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250"/>
        <w:gridCol w:w="1559"/>
      </w:tblGrid>
      <w:tr w:rsidR="00A43872" w:rsidRPr="003D114E" w14:paraId="0E1D7125" w14:textId="77777777" w:rsidTr="007831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145E2D5" w:rsidR="00A43872" w:rsidRPr="0091717D" w:rsidRDefault="00005EEF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Afleveringsdocument</w:t>
            </w:r>
            <w:r w:rsidR="009D1485">
              <w:rPr>
                <w:color w:val="147178"/>
                <w:sz w:val="36"/>
                <w:szCs w:val="36"/>
              </w:rPr>
              <w:t xml:space="preserve"> voor een </w:t>
            </w:r>
            <w:r w:rsidR="00760FB9">
              <w:rPr>
                <w:color w:val="147178"/>
                <w:sz w:val="36"/>
                <w:szCs w:val="36"/>
              </w:rPr>
              <w:t>m</w:t>
            </w:r>
            <w:r w:rsidR="009D1485">
              <w:rPr>
                <w:color w:val="147178"/>
                <w:sz w:val="36"/>
                <w:szCs w:val="36"/>
              </w:rPr>
              <w:t>obiliteitshulpmiddel</w:t>
            </w:r>
            <w:r w:rsidR="00B205F2">
              <w:rPr>
                <w:color w:val="147178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61CF" w14:textId="77777777" w:rsidR="00563E2F" w:rsidRDefault="00563E2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36969B21" w:rsidR="00A43872" w:rsidRPr="00490732" w:rsidRDefault="00563E2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>
              <w:rPr>
                <w:b w:val="0"/>
                <w:color w:val="147178"/>
                <w:sz w:val="12"/>
                <w:szCs w:val="12"/>
              </w:rPr>
              <w:t xml:space="preserve">AD versie 2 – </w:t>
            </w:r>
            <w:r w:rsidR="002F5917">
              <w:rPr>
                <w:b w:val="0"/>
                <w:color w:val="147178"/>
                <w:sz w:val="12"/>
                <w:szCs w:val="12"/>
              </w:rPr>
              <w:t>20</w:t>
            </w:r>
            <w:r w:rsidR="00583CC9">
              <w:rPr>
                <w:b w:val="0"/>
                <w:color w:val="147178"/>
                <w:sz w:val="12"/>
                <w:szCs w:val="12"/>
              </w:rPr>
              <w:t xml:space="preserve"> maart </w:t>
            </w:r>
            <w:r>
              <w:rPr>
                <w:b w:val="0"/>
                <w:color w:val="147178"/>
                <w:sz w:val="12"/>
                <w:szCs w:val="12"/>
              </w:rPr>
              <w:t>2019</w:t>
            </w:r>
          </w:p>
        </w:tc>
      </w:tr>
      <w:tr w:rsidR="00A43872" w:rsidRPr="003D114E" w14:paraId="0E1D7128" w14:textId="77777777" w:rsidTr="0078314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A43872" w:rsidRPr="003D114E" w14:paraId="0E1D7131" w14:textId="77777777" w:rsidTr="00C66422">
        <w:trPr>
          <w:trHeight w:val="1006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09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</w:tbl>
    <w:p w14:paraId="0E1D717C" w14:textId="77777777" w:rsidR="00A43872" w:rsidRPr="00B205F2" w:rsidRDefault="00A43872" w:rsidP="00A4387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8C4B7F" w:rsidRPr="003D114E" w14:paraId="0E1D7180" w14:textId="77777777" w:rsidTr="001040CC"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3D215F2D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1DE760F1" w14:textId="70117C9B" w:rsidR="00B205F2" w:rsidRDefault="009D1485" w:rsidP="005426EB">
            <w:pPr>
              <w:pStyle w:val="Aanwijzing"/>
            </w:pPr>
            <w:r>
              <w:t xml:space="preserve">Met de ondertekening van dit </w:t>
            </w:r>
            <w:r w:rsidR="002B2C8D">
              <w:t>document</w:t>
            </w:r>
            <w:r>
              <w:t xml:space="preserve"> </w:t>
            </w:r>
            <w:r w:rsidR="00005EEF">
              <w:t>bevestigt</w:t>
            </w:r>
            <w:r>
              <w:t xml:space="preserve"> </w:t>
            </w:r>
            <w:r w:rsidR="00C66422">
              <w:t>de gebruiker</w:t>
            </w:r>
            <w:r>
              <w:t xml:space="preserve"> dat de </w:t>
            </w:r>
            <w:r w:rsidR="00166AC7">
              <w:t>orthopedisch technoloog mobiliteitshulpmiddelen</w:t>
            </w:r>
            <w:r w:rsidR="00BE2CFD">
              <w:t>, vermeld in luik B</w:t>
            </w:r>
            <w:r>
              <w:t xml:space="preserve">, </w:t>
            </w:r>
            <w:r w:rsidR="00005EEF">
              <w:t xml:space="preserve">het </w:t>
            </w:r>
            <w:r>
              <w:t>mobiliteitshulpmiddel</w:t>
            </w:r>
            <w:r w:rsidR="00005EEF">
              <w:t xml:space="preserve"> en de aanpa</w:t>
            </w:r>
            <w:r w:rsidR="00BE2CFD">
              <w:t>ssingen, zoals vermeld in luik C</w:t>
            </w:r>
            <w:r w:rsidR="00005EEF">
              <w:t>, heeft afgeleverd.</w:t>
            </w:r>
          </w:p>
          <w:p w14:paraId="507EB718" w14:textId="35C3B5C5" w:rsidR="00B205F2" w:rsidRDefault="00B205F2" w:rsidP="00B205F2">
            <w:pPr>
              <w:pStyle w:val="Vraagintern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2D803784" w14:textId="63F8BE11" w:rsidR="00B205F2" w:rsidRDefault="007C671D" w:rsidP="005426EB">
            <w:pPr>
              <w:pStyle w:val="Aanwijzing"/>
            </w:pPr>
            <w:r>
              <w:t xml:space="preserve">Het </w:t>
            </w:r>
            <w:r w:rsidR="002B2C8D">
              <w:t>document</w:t>
            </w:r>
            <w:r w:rsidR="005A5BCE">
              <w:t xml:space="preserve"> </w:t>
            </w:r>
            <w:r w:rsidR="009D1485">
              <w:t xml:space="preserve">wordt ondertekend door de gebruiker die </w:t>
            </w:r>
            <w:r w:rsidR="00005EEF">
              <w:t xml:space="preserve">het </w:t>
            </w:r>
            <w:r w:rsidR="009D1485">
              <w:t xml:space="preserve">mobiliteitshulpmiddel </w:t>
            </w:r>
            <w:r w:rsidR="00005EEF">
              <w:t>en aanpassingen heeft</w:t>
            </w:r>
            <w:r w:rsidR="009D1485">
              <w:t xml:space="preserve"> ontvangen </w:t>
            </w:r>
            <w:r w:rsidR="00AE1677">
              <w:t xml:space="preserve">of zijn vertegenwoordiger </w:t>
            </w:r>
            <w:r w:rsidR="009D1485">
              <w:t xml:space="preserve">en de </w:t>
            </w:r>
            <w:r w:rsidR="00166AC7">
              <w:t>orthopedisch technoloog mobiliteitshulpmiddelen</w:t>
            </w:r>
            <w:r w:rsidR="009D1485">
              <w:t xml:space="preserve"> die </w:t>
            </w:r>
            <w:r w:rsidR="00C66422">
              <w:t xml:space="preserve">het mobiliteitshulpmiddel </w:t>
            </w:r>
            <w:r w:rsidR="00005EEF">
              <w:t>heeft afgeleverd</w:t>
            </w:r>
            <w:r w:rsidR="009D1485">
              <w:t xml:space="preserve">. </w:t>
            </w:r>
            <w:r w:rsidR="00691D6C">
              <w:t xml:space="preserve"> </w:t>
            </w:r>
          </w:p>
          <w:p w14:paraId="2ADE892A" w14:textId="4153A67F" w:rsidR="00B205F2" w:rsidRDefault="00B205F2" w:rsidP="00B205F2">
            <w:pPr>
              <w:pStyle w:val="Vraagintern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65F374DC" w:rsidR="00C94546" w:rsidRPr="00232277" w:rsidRDefault="000D0BB1" w:rsidP="007C671D">
            <w:pPr>
              <w:pStyle w:val="Aanwijzing"/>
              <w:ind w:left="0"/>
            </w:pPr>
            <w:r>
              <w:t>De orthopedisch technoloog mobiliteitshulpmiddelen dient het</w:t>
            </w:r>
            <w:r w:rsidR="00C66422">
              <w:t xml:space="preserve"> afleveringsdocument digitaal in</w:t>
            </w:r>
            <w:r>
              <w:t xml:space="preserve"> </w:t>
            </w:r>
            <w:r w:rsidR="00C66422">
              <w:t>bij de zorgkas van de gebruiker. Het papieren</w:t>
            </w:r>
            <w:r w:rsidR="009D1485">
              <w:t xml:space="preserve"> </w:t>
            </w:r>
            <w:r w:rsidR="002B2C8D">
              <w:t>document</w:t>
            </w:r>
            <w:r w:rsidR="009D1485">
              <w:t xml:space="preserve"> dient </w:t>
            </w:r>
            <w:r w:rsidR="00005222">
              <w:t xml:space="preserve">bewaard te blijven bij </w:t>
            </w:r>
            <w:r w:rsidR="009D1485">
              <w:t xml:space="preserve">de </w:t>
            </w:r>
            <w:r w:rsidR="00166AC7">
              <w:t>orthopedisch technoloog mobiliteitshulpmiddelen</w:t>
            </w:r>
            <w:r w:rsidR="00005EEF">
              <w:t>. Een kopie van het document wordt aan de gebruiker bezorgd.</w:t>
            </w:r>
          </w:p>
        </w:tc>
      </w:tr>
    </w:tbl>
    <w:p w14:paraId="53AFE997" w14:textId="77777777" w:rsidR="00563E2F" w:rsidRPr="00E16C7F" w:rsidRDefault="00563E2F" w:rsidP="00563E2F">
      <w:pPr>
        <w:rPr>
          <w:rFonts w:asciiTheme="minorHAnsi" w:hAnsiTheme="minorHAns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563E2F" w:rsidRPr="00E16C7F" w14:paraId="0E567342" w14:textId="77777777" w:rsidTr="003C429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191A" w14:textId="77777777" w:rsidR="00563E2F" w:rsidRPr="00E16C7F" w:rsidRDefault="00563E2F" w:rsidP="003C429C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CCB8" w14:textId="77777777" w:rsidR="00563E2F" w:rsidRPr="00E16C7F" w:rsidRDefault="00563E2F" w:rsidP="003C429C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  <w:szCs w:val="16"/>
              </w:rPr>
            </w:pPr>
            <w:r w:rsidRPr="00E16C7F">
              <w:rPr>
                <w:rFonts w:asciiTheme="minorHAnsi" w:hAnsiTheme="minorHAnsi"/>
                <w:color w:val="147178"/>
                <w:szCs w:val="16"/>
              </w:rPr>
              <w:t>///////////////////////////////////////////////////////////////////////////////////////////////////////////////////////////////////////////////////</w:t>
            </w:r>
          </w:p>
        </w:tc>
      </w:tr>
      <w:tr w:rsidR="00563E2F" w:rsidRPr="00E16C7F" w14:paraId="2D95C48C" w14:textId="77777777" w:rsidTr="003C429C">
        <w:trPr>
          <w:trHeight w:hRule="exact"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583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531747" w14:paraId="238C43C7" w14:textId="77777777" w:rsidTr="003C429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A2050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3A7B30A" w14:textId="35A30F27" w:rsidR="00563E2F" w:rsidRPr="00E16C7F" w:rsidRDefault="00563E2F" w:rsidP="003C429C">
            <w:pPr>
              <w:keepNext/>
              <w:keepLines/>
              <w:ind w:left="29"/>
              <w:outlineLvl w:val="0"/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</w:pP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Luik A:</w:t>
            </w:r>
            <w:r w:rsidR="005426EB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 identificatie van de gebruiker</w:t>
            </w:r>
          </w:p>
        </w:tc>
      </w:tr>
    </w:tbl>
    <w:p w14:paraId="5710E529" w14:textId="77777777" w:rsidR="00563E2F" w:rsidRPr="00E16C7F" w:rsidRDefault="00563E2F" w:rsidP="00563E2F">
      <w:pPr>
        <w:rPr>
          <w:rFonts w:asciiTheme="minorHAnsi" w:eastAsia="Calibri" w:hAnsiTheme="minorHAnsi"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771"/>
      </w:tblGrid>
      <w:tr w:rsidR="00563E2F" w:rsidRPr="00531747" w14:paraId="6745B8C8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8A2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48E8" w14:textId="36CF54DA" w:rsidR="00563E2F" w:rsidRPr="00E16C7F" w:rsidRDefault="00563E2F" w:rsidP="0001762A">
            <w:pPr>
              <w:ind w:left="29"/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Vul hieronder de gegevens in van de gebruiker waarvoor het 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>afleveringsdocument</w:t>
            </w:r>
            <w:r w:rsidR="0001762A">
              <w:rPr>
                <w:rFonts w:asciiTheme="minorHAnsi" w:eastAsia="Calibri" w:hAnsiTheme="minorHAnsi"/>
                <w:b/>
                <w:bCs/>
                <w:color w:val="000000"/>
              </w:rPr>
              <w:t xml:space="preserve"> wordt opgemaakt</w:t>
            </w:r>
          </w:p>
        </w:tc>
      </w:tr>
      <w:tr w:rsidR="00563E2F" w:rsidRPr="00E16C7F" w14:paraId="228EA733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BBF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5DAD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voor- en achternaam</w:t>
            </w:r>
          </w:p>
        </w:tc>
        <w:tc>
          <w:tcPr>
            <w:tcW w:w="717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F8E30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bookmarkStart w:id="0" w:name="_GoBack"/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bookmarkEnd w:id="0"/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9AC00D0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083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45F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straat en nummer</w:t>
            </w:r>
          </w:p>
        </w:tc>
        <w:tc>
          <w:tcPr>
            <w:tcW w:w="717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79A02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12C041B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0D59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C462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postnummer en gemeente</w:t>
            </w:r>
          </w:p>
        </w:tc>
        <w:tc>
          <w:tcPr>
            <w:tcW w:w="717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EAE27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56610D34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55E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4D72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telefoonnummer</w:t>
            </w:r>
          </w:p>
        </w:tc>
        <w:tc>
          <w:tcPr>
            <w:tcW w:w="717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9CFAE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4FAF6E9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74E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D8A5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e-mail</w:t>
            </w:r>
          </w:p>
        </w:tc>
        <w:tc>
          <w:tcPr>
            <w:tcW w:w="717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803EA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7B4BFC08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066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D13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DB0F3C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1" w:name="Text14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6E44C2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499E4D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2" w:name="Text219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4AC3AB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414CD8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3" w:name="Text218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3"/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DA628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E16C7F" w14:paraId="7CBF89FF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C54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1C5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710C4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AF1AB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5E504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FB7A0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418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3A28D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DD74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</w:tbl>
    <w:p w14:paraId="2813FBB3" w14:textId="77777777" w:rsidR="00563E2F" w:rsidRPr="00E16C7F" w:rsidRDefault="00563E2F" w:rsidP="00563E2F">
      <w:pPr>
        <w:rPr>
          <w:rFonts w:asciiTheme="minorHAnsi" w:eastAsia="Calibri" w:hAnsiTheme="minorHAnsi"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563E2F" w:rsidRPr="00531747" w14:paraId="4DB00FC0" w14:textId="77777777" w:rsidTr="003C429C">
        <w:trPr>
          <w:trHeight w:hRule="exact" w:val="67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FC385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4E091679" w14:textId="77777777" w:rsidR="00563E2F" w:rsidRPr="00E16C7F" w:rsidRDefault="00563E2F" w:rsidP="003C429C">
            <w:pPr>
              <w:keepNext/>
              <w:keepLines/>
              <w:outlineLvl w:val="0"/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</w:pP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Luik B: identificatie van de </w:t>
            </w:r>
            <w:r w:rsidRPr="009C4549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orthopedisch technoloog mobiliteitshulpmiddelen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 </w:t>
            </w: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en 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de </w:t>
            </w: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onderneming </w:t>
            </w:r>
          </w:p>
        </w:tc>
      </w:tr>
    </w:tbl>
    <w:p w14:paraId="1DD15AA8" w14:textId="77777777" w:rsidR="00563E2F" w:rsidRPr="00E16C7F" w:rsidRDefault="00563E2F" w:rsidP="00563E2F">
      <w:pPr>
        <w:rPr>
          <w:rFonts w:asciiTheme="minorHAnsi" w:eastAsia="Calibri" w:hAnsiTheme="minorHAnsi"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173"/>
      </w:tblGrid>
      <w:tr w:rsidR="00563E2F" w:rsidRPr="00531747" w14:paraId="0928BAAA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4347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61F4" w14:textId="222C6150" w:rsidR="00563E2F" w:rsidRPr="00E16C7F" w:rsidRDefault="00563E2F" w:rsidP="0001762A">
            <w:pPr>
              <w:ind w:left="29"/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Vul hieronder de gegevens in van de </w:t>
            </w:r>
            <w:r w:rsidRPr="009C4549">
              <w:rPr>
                <w:rFonts w:asciiTheme="minorHAnsi" w:eastAsia="Calibri" w:hAnsiTheme="minorHAnsi"/>
                <w:b/>
                <w:bCs/>
                <w:color w:val="000000"/>
              </w:rPr>
              <w:t>orthopedisch technoloog mobiliteitshulpmiddelen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 xml:space="preserve"> </w:t>
            </w:r>
            <w:r w:rsidR="0001762A">
              <w:rPr>
                <w:rFonts w:asciiTheme="minorHAnsi" w:eastAsia="Calibri" w:hAnsiTheme="minorHAnsi"/>
                <w:b/>
                <w:bCs/>
                <w:color w:val="000000"/>
              </w:rPr>
              <w:t>en de onderneming</w:t>
            </w:r>
          </w:p>
        </w:tc>
      </w:tr>
      <w:tr w:rsidR="00563E2F" w:rsidRPr="00E16C7F" w14:paraId="4BA1C573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CA3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BF7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erkenningsnummer</w:t>
            </w:r>
          </w:p>
        </w:tc>
        <w:tc>
          <w:tcPr>
            <w:tcW w:w="71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1CCFC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41FAEFEE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A7D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CB0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voor- en achternaam</w:t>
            </w:r>
          </w:p>
        </w:tc>
        <w:tc>
          <w:tcPr>
            <w:tcW w:w="71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2A32E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6036923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5D9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6BC9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naam van de onderneming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5B026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79DBD742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3A8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476E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KBO nummer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52BBE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A908806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0AD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C549" w14:textId="77777777" w:rsidR="00563E2F" w:rsidRPr="00917F86" w:rsidRDefault="00563E2F" w:rsidP="003C429C">
            <w:pPr>
              <w:jc w:val="right"/>
              <w:rPr>
                <w:rFonts w:asciiTheme="minorHAnsi" w:eastAsia="Calibri" w:hAnsiTheme="minorHAnsi"/>
                <w:b/>
                <w:color w:val="000000"/>
              </w:rPr>
            </w:pPr>
            <w:r w:rsidRPr="00917F86">
              <w:rPr>
                <w:rFonts w:asciiTheme="minorHAnsi" w:eastAsia="Calibri" w:hAnsiTheme="minorHAnsi"/>
                <w:b/>
                <w:color w:val="000000"/>
              </w:rPr>
              <w:t>adres van de onderneming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444CF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E16C7F" w14:paraId="2369B49F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2B5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93CD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straat en nummer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BDCFD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1629B96F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0204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2D85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postnummer en gemeente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C0788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6922A508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A6A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FC0A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telefoonnummer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C029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6474DA5B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105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39F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e-mail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25FE0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</w:tbl>
    <w:p w14:paraId="71E9C7EC" w14:textId="77777777" w:rsidR="00563E2F" w:rsidRDefault="00563E2F" w:rsidP="00563E2F">
      <w:pPr>
        <w:rPr>
          <w:rFonts w:asciiTheme="minorHAnsi" w:eastAsia="Calibri" w:hAnsiTheme="minorHAnsi"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B4582C" w:rsidRPr="003D114E" w14:paraId="613351EB" w14:textId="77777777" w:rsidTr="003C429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9BF5FC" w14:textId="77777777" w:rsidR="00B4582C" w:rsidRPr="003D114E" w:rsidRDefault="00B4582C" w:rsidP="002B2C8D">
            <w:pPr>
              <w:pStyle w:val="leeg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3876D4" w14:textId="69D77049" w:rsidR="00B4582C" w:rsidRPr="003D114E" w:rsidRDefault="00563E2F" w:rsidP="002B2C8D">
            <w:pPr>
              <w:pStyle w:val="Kop1"/>
              <w:tabs>
                <w:tab w:val="left" w:pos="6408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C</w:t>
            </w:r>
            <w:r w:rsidR="00B4582C">
              <w:rPr>
                <w:rFonts w:cs="Calibri"/>
              </w:rPr>
              <w:t xml:space="preserve">: mobiliteitshulpmiddelen en/of aanpassingen die worden </w:t>
            </w:r>
            <w:r w:rsidR="00AE1704">
              <w:rPr>
                <w:rFonts w:cs="Calibri"/>
              </w:rPr>
              <w:t>afge</w:t>
            </w:r>
            <w:r w:rsidR="00AE1677">
              <w:rPr>
                <w:rFonts w:cs="Calibri"/>
              </w:rPr>
              <w:t>le</w:t>
            </w:r>
            <w:r w:rsidR="00AE1704">
              <w:rPr>
                <w:rFonts w:cs="Calibri"/>
              </w:rPr>
              <w:t>verd</w:t>
            </w:r>
          </w:p>
        </w:tc>
      </w:tr>
    </w:tbl>
    <w:p w14:paraId="7BC41B98" w14:textId="4D32373A" w:rsidR="00B443DF" w:rsidRPr="00494C45" w:rsidRDefault="00B443DF" w:rsidP="00B443D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172"/>
        <w:gridCol w:w="58"/>
      </w:tblGrid>
      <w:tr w:rsidR="00B443DF" w:rsidRPr="002F2A5D" w14:paraId="23DFF693" w14:textId="77777777" w:rsidTr="0001762A">
        <w:trPr>
          <w:gridAfter w:val="1"/>
          <w:wAfter w:w="57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16280" w14:textId="5A9B16DC" w:rsidR="00B443DF" w:rsidRPr="00D612DD" w:rsidRDefault="00563E2F" w:rsidP="00D61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14CA196" w14:textId="2313A7A0" w:rsidR="00B443DF" w:rsidRPr="002F2A5D" w:rsidRDefault="002B2C8D" w:rsidP="00B443DF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MOBILITEITSHULPMIDDEL OF AANPASSINGEN OPGENOMEN IN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PRODUCTLIJST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VSB</w:t>
            </w:r>
          </w:p>
        </w:tc>
      </w:tr>
      <w:tr w:rsidR="00C66422" w:rsidRPr="003D114E" w14:paraId="500CA11D" w14:textId="77777777" w:rsidTr="000176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71A0" w14:textId="77777777" w:rsidR="00C66422" w:rsidRPr="004C6E93" w:rsidRDefault="00C66422" w:rsidP="002B2C8D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D679" w14:textId="426348E3" w:rsidR="00C66422" w:rsidRDefault="00C66422" w:rsidP="002B2C8D">
            <w:pPr>
              <w:jc w:val="right"/>
            </w:pPr>
            <w:r>
              <w:t>Fabrikant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2C783" w14:textId="3CF4255B" w:rsidR="00C66422" w:rsidRDefault="00C66422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0E759ABF" w14:textId="77777777" w:rsidTr="000176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BC0A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91B1" w14:textId="26C173FE" w:rsidR="00C66422" w:rsidRDefault="00C66422" w:rsidP="00C66422">
            <w:pPr>
              <w:jc w:val="right"/>
            </w:pPr>
            <w:r>
              <w:t>Merk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906C6" w14:textId="7D49FB28" w:rsidR="00C66422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77075848" w14:textId="77777777" w:rsidTr="000176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496F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FC12" w14:textId="0AFEB36E" w:rsidR="00C66422" w:rsidRDefault="00C66422" w:rsidP="00C66422">
            <w:pPr>
              <w:jc w:val="right"/>
            </w:pPr>
            <w:r>
              <w:t>Type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A02BA" w14:textId="1A352B57" w:rsidR="00C66422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7AD4D530" w14:textId="77777777" w:rsidTr="000176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CBFF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F623" w14:textId="1600DA07" w:rsidR="00C66422" w:rsidRPr="003D114E" w:rsidRDefault="00C66422" w:rsidP="00C66422">
            <w:pPr>
              <w:jc w:val="right"/>
            </w:pPr>
            <w:r>
              <w:t>Serienummer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18A57" w14:textId="77777777" w:rsidR="00C66422" w:rsidRPr="003D114E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45D556" w14:textId="28E4925B" w:rsidR="002051AE" w:rsidRPr="003D114E" w:rsidRDefault="002051AE" w:rsidP="00B443DF"/>
    <w:tbl>
      <w:tblPr>
        <w:tblW w:w="4951" w:type="pct"/>
        <w:tblInd w:w="-5" w:type="dxa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4"/>
        <w:gridCol w:w="2613"/>
        <w:gridCol w:w="787"/>
        <w:gridCol w:w="1284"/>
        <w:gridCol w:w="1186"/>
        <w:gridCol w:w="1192"/>
        <w:gridCol w:w="1605"/>
        <w:gridCol w:w="1122"/>
        <w:gridCol w:w="64"/>
      </w:tblGrid>
      <w:tr w:rsidR="008619D6" w:rsidRPr="003D114E" w14:paraId="33C5A468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3A8ED192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140A9A2B" w14:textId="77777777" w:rsidR="008619D6" w:rsidRPr="0031551C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625" w:type="pct"/>
            <w:shd w:val="clear" w:color="auto" w:fill="auto"/>
          </w:tcPr>
          <w:p w14:paraId="41ACC78B" w14:textId="2B490E8C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Prestatiecode</w:t>
            </w:r>
          </w:p>
        </w:tc>
        <w:tc>
          <w:tcPr>
            <w:tcW w:w="577" w:type="pct"/>
            <w:shd w:val="clear" w:color="auto" w:fill="auto"/>
          </w:tcPr>
          <w:p w14:paraId="0E3EAF9C" w14:textId="33856719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Productcode</w:t>
            </w:r>
          </w:p>
        </w:tc>
        <w:tc>
          <w:tcPr>
            <w:tcW w:w="580" w:type="pct"/>
            <w:shd w:val="clear" w:color="auto" w:fill="auto"/>
          </w:tcPr>
          <w:p w14:paraId="57EC815B" w14:textId="4DDF07D3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Publieksprijs </w:t>
            </w:r>
          </w:p>
        </w:tc>
        <w:tc>
          <w:tcPr>
            <w:tcW w:w="781" w:type="pct"/>
            <w:shd w:val="clear" w:color="auto" w:fill="auto"/>
          </w:tcPr>
          <w:p w14:paraId="1CFD7661" w14:textId="77777777" w:rsidR="008619D6" w:rsidRPr="008619D6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8619D6">
              <w:rPr>
                <w:rFonts w:cs="Calibri"/>
              </w:rPr>
              <w:t>Tegemoetkoming</w:t>
            </w:r>
          </w:p>
          <w:p w14:paraId="490171BD" w14:textId="11B9B911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 w:rsidRPr="008619D6">
              <w:rPr>
                <w:rFonts w:cs="Calibri"/>
              </w:rPr>
              <w:t>VSB</w:t>
            </w:r>
          </w:p>
        </w:tc>
        <w:tc>
          <w:tcPr>
            <w:tcW w:w="546" w:type="pct"/>
            <w:shd w:val="clear" w:color="auto" w:fill="auto"/>
          </w:tcPr>
          <w:p w14:paraId="475F72D8" w14:textId="0A4EB478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Supplement</w:t>
            </w:r>
          </w:p>
        </w:tc>
      </w:tr>
      <w:tr w:rsidR="008619D6" w:rsidRPr="003D114E" w14:paraId="43BA83E6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047C883C" w14:textId="77777777" w:rsidR="008619D6" w:rsidRPr="00CA4C88" w:rsidRDefault="008619D6" w:rsidP="00005222">
            <w:pPr>
              <w:pStyle w:val="rechts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38830A36" w14:textId="199B631F" w:rsidR="008619D6" w:rsidRPr="0031551C" w:rsidRDefault="008619D6" w:rsidP="00005222">
            <w:pPr>
              <w:pStyle w:val="rechts"/>
            </w:pPr>
            <w:r>
              <w:t>Mobiliteitshulpmiddel</w:t>
            </w:r>
          </w:p>
        </w:tc>
        <w:tc>
          <w:tcPr>
            <w:tcW w:w="625" w:type="pct"/>
            <w:shd w:val="clear" w:color="auto" w:fill="auto"/>
          </w:tcPr>
          <w:p w14:paraId="225CEED0" w14:textId="28D6626B" w:rsidR="008619D6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29FE01AE" w14:textId="0B976A57" w:rsidR="008619D6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7B3C8108" w14:textId="1FF31722" w:rsidR="008619D6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38364C29" w14:textId="13FC9BE3" w:rsidR="008619D6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2DEBA235" w14:textId="2E32224C" w:rsidR="008619D6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93F73D9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4040FEC0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1879E4D8" w14:textId="4BC4CF03" w:rsidR="008619D6" w:rsidRPr="003D114E" w:rsidRDefault="008619D6" w:rsidP="002B2C8D">
            <w:pPr>
              <w:pStyle w:val="rechts"/>
            </w:pPr>
            <w:r>
              <w:t xml:space="preserve">Aanpassing onderste ledematen </w:t>
            </w:r>
          </w:p>
        </w:tc>
        <w:tc>
          <w:tcPr>
            <w:tcW w:w="625" w:type="pct"/>
            <w:shd w:val="clear" w:color="auto" w:fill="auto"/>
          </w:tcPr>
          <w:p w14:paraId="158BBF9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7D0F7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BF32886" w14:textId="7DC73FA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3AF3506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35F9A7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B501670" w14:textId="25B693E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293AE5A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388D21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375763B" w14:textId="42F1A74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2D7D179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FF2DA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08B4526" w14:textId="02878783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416AB87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633B4D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C60D104" w14:textId="78ADE03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4872708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524C2D2A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4F6D7C39" w14:textId="3057C2DE" w:rsidR="008619D6" w:rsidRPr="003D114E" w:rsidRDefault="008619D6" w:rsidP="002B2C8D">
            <w:pPr>
              <w:pStyle w:val="rechts"/>
            </w:pPr>
            <w:r>
              <w:t xml:space="preserve">Aanpassing bovenste ledematen </w:t>
            </w:r>
          </w:p>
        </w:tc>
        <w:tc>
          <w:tcPr>
            <w:tcW w:w="625" w:type="pct"/>
            <w:shd w:val="clear" w:color="auto" w:fill="auto"/>
          </w:tcPr>
          <w:p w14:paraId="29FD7AA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56E4F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5ABAC3C" w14:textId="2C9A5CC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46F7662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C1687D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85F47E3" w14:textId="2764FF6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58B3939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30E79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DEEE4D3" w14:textId="7B312B0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1821EF5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8E6D92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0EAB934" w14:textId="7B26A2FB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15E9B50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1D3CF2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120CF0" w14:textId="75BDCDD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8F01487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5FF1418F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456CFB1E" w14:textId="2583FDA9" w:rsidR="008619D6" w:rsidRPr="003D114E" w:rsidRDefault="008619D6" w:rsidP="002B2C8D">
            <w:pPr>
              <w:pStyle w:val="rechts"/>
            </w:pPr>
            <w:r>
              <w:t>Aanpassing zithouding</w:t>
            </w:r>
          </w:p>
        </w:tc>
        <w:tc>
          <w:tcPr>
            <w:tcW w:w="625" w:type="pct"/>
            <w:shd w:val="clear" w:color="auto" w:fill="auto"/>
          </w:tcPr>
          <w:p w14:paraId="5E0E70A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B04B9A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EA94E5" w14:textId="2F52B5E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43FA7D5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BA6DE4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3C31D09" w14:textId="4BAB013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5DEC3FC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56E57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887745" w14:textId="5FAF01D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1CD64C3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4362C0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0F4EBF" w14:textId="0D44BB4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3DA91F4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C22328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0DBBD0B" w14:textId="66F913F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7191FAB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0D506E77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61AA8287" w14:textId="13EF329F" w:rsidR="008619D6" w:rsidRPr="003D114E" w:rsidRDefault="008619D6" w:rsidP="002B2C8D">
            <w:pPr>
              <w:pStyle w:val="rechts"/>
            </w:pPr>
            <w:r>
              <w:t>Aanpassing veiligheid</w:t>
            </w:r>
          </w:p>
        </w:tc>
        <w:tc>
          <w:tcPr>
            <w:tcW w:w="625" w:type="pct"/>
            <w:shd w:val="clear" w:color="auto" w:fill="auto"/>
          </w:tcPr>
          <w:p w14:paraId="20228A3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81CEAC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E4FC269" w14:textId="3867676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1C82E6C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4DC72E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AB7B5C" w14:textId="7831D9F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21E0680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904040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DE29D7" w14:textId="6A1B437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5FFC4B4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CE0B17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CC7EF7" w14:textId="030517CC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300DAC6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79CA3F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B2C8C8F" w14:textId="6F4A464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0CD4AA54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0876B1C9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4C8F1468" w14:textId="15F6FDAB" w:rsidR="008619D6" w:rsidRDefault="008619D6" w:rsidP="002B2C8D">
            <w:pPr>
              <w:pStyle w:val="rechts"/>
            </w:pPr>
            <w:r>
              <w:t>Aanpassing besturing/aandrijving</w:t>
            </w:r>
          </w:p>
        </w:tc>
        <w:tc>
          <w:tcPr>
            <w:tcW w:w="625" w:type="pct"/>
            <w:shd w:val="clear" w:color="auto" w:fill="auto"/>
          </w:tcPr>
          <w:p w14:paraId="14E9388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2A09A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680D2C5" w14:textId="31C2170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5DA91F8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C2C44A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93C9BC4" w14:textId="0952B21B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1CF283C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EB5723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86034F0" w14:textId="31EC299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561BA5F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DBA4AB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19FB4FF" w14:textId="6ED06C5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29E9AF6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4FABC1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9DCB3" w14:textId="220F7922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F97E0E8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01A05C0A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7FF7961D" w14:textId="12D59ECC" w:rsidR="008619D6" w:rsidRDefault="008619D6" w:rsidP="002B2C8D">
            <w:pPr>
              <w:pStyle w:val="rechts"/>
            </w:pPr>
            <w:r>
              <w:t>Bijzondere aanpassingen</w:t>
            </w:r>
          </w:p>
        </w:tc>
        <w:tc>
          <w:tcPr>
            <w:tcW w:w="625" w:type="pct"/>
            <w:shd w:val="clear" w:color="auto" w:fill="auto"/>
          </w:tcPr>
          <w:p w14:paraId="24EC0CE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EB8751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09A8E85" w14:textId="557054B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1AE872F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28E878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6F83772" w14:textId="10F2292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0332B9C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C0D442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0DBCE46" w14:textId="33FC95F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574950C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AC47D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AB434F4" w14:textId="164CFEB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6FE73D9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531E7C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CF7F5A7" w14:textId="369579C3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7A11C294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2280D45F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43601388" w14:textId="53409642" w:rsidR="008619D6" w:rsidRDefault="008619D6" w:rsidP="002B2C8D">
            <w:pPr>
              <w:pStyle w:val="rechts"/>
            </w:pPr>
            <w:r>
              <w:t>Zitkussen ter preventie van doorzitwonden</w:t>
            </w:r>
          </w:p>
        </w:tc>
        <w:tc>
          <w:tcPr>
            <w:tcW w:w="625" w:type="pct"/>
            <w:shd w:val="clear" w:color="auto" w:fill="auto"/>
          </w:tcPr>
          <w:p w14:paraId="5FAF933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AE94B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7DC0B7C" w14:textId="5D8D23F9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3587CC0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5A9FD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9777998" w14:textId="5562BE1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21FAB4A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9F1F66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006CFA" w14:textId="42860DE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4A3EE38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AAC0D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FB9780" w14:textId="56B44D3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653C818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D418E3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8A2DF4" w14:textId="36FA28C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6D48E23C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5A5B3017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7750CC9A" w14:textId="20DF04B2" w:rsidR="008619D6" w:rsidRDefault="008619D6" w:rsidP="002B2C8D">
            <w:pPr>
              <w:pStyle w:val="rechts"/>
            </w:pPr>
            <w:r>
              <w:t>Modulaire ziteenheid</w:t>
            </w:r>
          </w:p>
        </w:tc>
        <w:tc>
          <w:tcPr>
            <w:tcW w:w="625" w:type="pct"/>
            <w:shd w:val="clear" w:color="auto" w:fill="auto"/>
          </w:tcPr>
          <w:p w14:paraId="1BD26BA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2792BB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8B3D043" w14:textId="2D8E752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72C6ADA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019A7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E179916" w14:textId="178EBDB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776F55B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538E9C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E45929A" w14:textId="736C970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5AB1E24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543E95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B37528C" w14:textId="495B4CA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4A01A38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BEA5DE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E0E7FC7" w14:textId="2921898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2B326B5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1D69C2E2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7D66073A" w14:textId="59FE1176" w:rsidR="008619D6" w:rsidRDefault="008619D6" w:rsidP="002B2C8D">
            <w:pPr>
              <w:pStyle w:val="rechts"/>
            </w:pPr>
            <w:r>
              <w:t xml:space="preserve">Modulair </w:t>
            </w:r>
            <w:proofErr w:type="spellStart"/>
            <w:r>
              <w:t>rugsysteem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22526DE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F4F417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CF7EA6C" w14:textId="2E8F201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6F79C3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D41E0E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B5B8320" w14:textId="535ED1D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38ABE53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585C74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562E0BD" w14:textId="683B97A8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1EF28DF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A3D570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67BC19" w14:textId="7E3FC17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59B42AE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FDEDB2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605AC62" w14:textId="538B1F78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E1B92B6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7488D9AE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4113CD11" w14:textId="55A2437A" w:rsidR="008619D6" w:rsidRDefault="008619D6" w:rsidP="002B2C8D">
            <w:pPr>
              <w:pStyle w:val="rechts"/>
            </w:pPr>
            <w:r>
              <w:t>Onderhoud en herstelling</w:t>
            </w:r>
          </w:p>
        </w:tc>
        <w:tc>
          <w:tcPr>
            <w:tcW w:w="625" w:type="pct"/>
            <w:shd w:val="clear" w:color="auto" w:fill="auto"/>
          </w:tcPr>
          <w:p w14:paraId="5FC30FC0" w14:textId="1B42F4F0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099D41F6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0" w:type="pct"/>
            <w:shd w:val="clear" w:color="auto" w:fill="auto"/>
          </w:tcPr>
          <w:p w14:paraId="7EE36808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81" w:type="pct"/>
            <w:shd w:val="clear" w:color="auto" w:fill="auto"/>
          </w:tcPr>
          <w:p w14:paraId="2434D48C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46" w:type="pct"/>
            <w:shd w:val="clear" w:color="auto" w:fill="auto"/>
          </w:tcPr>
          <w:p w14:paraId="10BDD831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619D6" w:rsidRPr="003D114E" w14:paraId="3EDD2D14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7DBEB1BB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17B5420E" w14:textId="3FB46A85" w:rsidR="008619D6" w:rsidRDefault="008619D6" w:rsidP="002B2C8D">
            <w:pPr>
              <w:pStyle w:val="rechts"/>
            </w:pPr>
            <w:r>
              <w:t>BTC prestaties Totalen</w:t>
            </w:r>
          </w:p>
        </w:tc>
        <w:tc>
          <w:tcPr>
            <w:tcW w:w="625" w:type="pct"/>
            <w:shd w:val="clear" w:color="auto" w:fill="auto"/>
          </w:tcPr>
          <w:p w14:paraId="0AC9E8D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F7379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0FD3B27" w14:textId="6D1C2C0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6CD25E7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D7EC5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BCC358" w14:textId="635F80B3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61D9510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0773D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F2EB65B" w14:textId="5DF4765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066DDDE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E5992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1B79875" w14:textId="6631C25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1DF9548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12C9F7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FD52444" w14:textId="27EEDC6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4C38E69E" w14:textId="77777777" w:rsidTr="00E92057">
        <w:trPr>
          <w:gridAfter w:val="1"/>
          <w:wAfter w:w="31" w:type="pct"/>
          <w:trHeight w:val="340"/>
        </w:trPr>
        <w:tc>
          <w:tcPr>
            <w:tcW w:w="205" w:type="pct"/>
            <w:gridSpan w:val="2"/>
            <w:shd w:val="clear" w:color="auto" w:fill="auto"/>
          </w:tcPr>
          <w:p w14:paraId="174EFD1E" w14:textId="4866B797" w:rsidR="008619D6" w:rsidRPr="00CA4C88" w:rsidRDefault="008619D6" w:rsidP="002B2C8D">
            <w:pPr>
              <w:pStyle w:val="leeg"/>
            </w:pPr>
          </w:p>
        </w:tc>
        <w:tc>
          <w:tcPr>
            <w:tcW w:w="1655" w:type="pct"/>
            <w:gridSpan w:val="2"/>
            <w:shd w:val="clear" w:color="auto" w:fill="auto"/>
          </w:tcPr>
          <w:p w14:paraId="4C512C9B" w14:textId="53E5F0F5" w:rsidR="008619D6" w:rsidRDefault="008619D6" w:rsidP="002B2C8D">
            <w:pPr>
              <w:pStyle w:val="rechts"/>
            </w:pPr>
            <w:r>
              <w:t>Forfaitaire tegemoetkoming</w:t>
            </w:r>
          </w:p>
        </w:tc>
        <w:tc>
          <w:tcPr>
            <w:tcW w:w="625" w:type="pct"/>
            <w:shd w:val="clear" w:color="auto" w:fill="auto"/>
          </w:tcPr>
          <w:p w14:paraId="029C0E1B" w14:textId="72B6431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77" w:type="pct"/>
            <w:shd w:val="clear" w:color="auto" w:fill="auto"/>
          </w:tcPr>
          <w:p w14:paraId="2110C6F2" w14:textId="553854E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80" w:type="pct"/>
            <w:shd w:val="clear" w:color="auto" w:fill="auto"/>
          </w:tcPr>
          <w:p w14:paraId="56F3D071" w14:textId="6D1DAE2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81" w:type="pct"/>
            <w:shd w:val="clear" w:color="auto" w:fill="auto"/>
          </w:tcPr>
          <w:p w14:paraId="58809F8C" w14:textId="26AE192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46" w:type="pct"/>
            <w:shd w:val="clear" w:color="auto" w:fill="auto"/>
          </w:tcPr>
          <w:p w14:paraId="12A7D8E8" w14:textId="0006EB9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2F2A5D" w14:paraId="6B9403C5" w14:textId="77777777" w:rsidTr="00E92057">
        <w:trPr>
          <w:trHeight w:hRule="exact" w:val="725"/>
        </w:trPr>
        <w:tc>
          <w:tcPr>
            <w:tcW w:w="191" w:type="pct"/>
          </w:tcPr>
          <w:p w14:paraId="7C14D230" w14:textId="5D47DA39" w:rsidR="000174AA" w:rsidRPr="00D612DD" w:rsidRDefault="00563E2F" w:rsidP="00D612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809" w:type="pct"/>
            <w:gridSpan w:val="9"/>
            <w:shd w:val="solid" w:color="BFBFBF" w:themeColor="background1" w:themeShade="BF" w:fill="auto"/>
          </w:tcPr>
          <w:p w14:paraId="45D0853B" w14:textId="59D8D7F0" w:rsidR="000174AA" w:rsidRPr="002F2A5D" w:rsidRDefault="002B2C8D" w:rsidP="002B2C8D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MOBILITEITSHULPMIDDEL OF AANPASSINGEN </w:t>
            </w:r>
            <w:r w:rsidR="004E62B1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OF MAATWERK 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  <w:u w:val="single"/>
              </w:rPr>
              <w:t>NIET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OPGENOMEN IN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PRODUCTLIJST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VSB</w:t>
            </w:r>
          </w:p>
        </w:tc>
      </w:tr>
      <w:tr w:rsidR="000174AA" w:rsidRPr="003D114E" w14:paraId="2BFE7D11" w14:textId="77777777" w:rsidTr="00E92057">
        <w:trPr>
          <w:trHeight w:val="340"/>
        </w:trPr>
        <w:tc>
          <w:tcPr>
            <w:tcW w:w="193" w:type="pct"/>
            <w:shd w:val="clear" w:color="auto" w:fill="auto"/>
          </w:tcPr>
          <w:p w14:paraId="218AC232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1284" w:type="pct"/>
            <w:gridSpan w:val="2"/>
            <w:shd w:val="clear" w:color="auto" w:fill="auto"/>
          </w:tcPr>
          <w:p w14:paraId="6348AF76" w14:textId="77777777" w:rsidR="000174AA" w:rsidRPr="003D114E" w:rsidRDefault="000174AA" w:rsidP="002B2C8D">
            <w:pPr>
              <w:jc w:val="right"/>
            </w:pPr>
            <w:r>
              <w:t>Fabrikant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76801DA7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4AA" w:rsidRPr="003D114E" w14:paraId="4AB75323" w14:textId="77777777" w:rsidTr="00E92057">
        <w:trPr>
          <w:trHeight w:val="340"/>
        </w:trPr>
        <w:tc>
          <w:tcPr>
            <w:tcW w:w="193" w:type="pct"/>
            <w:shd w:val="clear" w:color="auto" w:fill="auto"/>
          </w:tcPr>
          <w:p w14:paraId="5D10B025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1284" w:type="pct"/>
            <w:gridSpan w:val="2"/>
            <w:shd w:val="clear" w:color="auto" w:fill="auto"/>
          </w:tcPr>
          <w:p w14:paraId="64425368" w14:textId="77777777" w:rsidR="000174AA" w:rsidRPr="003D114E" w:rsidRDefault="000174AA" w:rsidP="002B2C8D">
            <w:pPr>
              <w:jc w:val="right"/>
            </w:pPr>
            <w:r>
              <w:t>Merk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5F86A00F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4AA" w:rsidRPr="003D114E" w14:paraId="04FED829" w14:textId="77777777" w:rsidTr="00E92057">
        <w:trPr>
          <w:trHeight w:val="340"/>
        </w:trPr>
        <w:tc>
          <w:tcPr>
            <w:tcW w:w="193" w:type="pct"/>
            <w:shd w:val="clear" w:color="auto" w:fill="auto"/>
          </w:tcPr>
          <w:p w14:paraId="75FD50EF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1284" w:type="pct"/>
            <w:gridSpan w:val="2"/>
            <w:shd w:val="clear" w:color="auto" w:fill="auto"/>
          </w:tcPr>
          <w:p w14:paraId="1216DE42" w14:textId="77777777" w:rsidR="000174AA" w:rsidRPr="003D114E" w:rsidRDefault="000174AA" w:rsidP="002B2C8D">
            <w:pPr>
              <w:jc w:val="right"/>
            </w:pPr>
            <w:r>
              <w:t>Type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12594027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F423D1" w14:textId="2BC4B85A" w:rsidR="00E1281F" w:rsidRPr="003D114E" w:rsidRDefault="00E1281F" w:rsidP="000174AA"/>
    <w:tbl>
      <w:tblPr>
        <w:tblW w:w="1025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4069"/>
        <w:gridCol w:w="5725"/>
      </w:tblGrid>
      <w:tr w:rsidR="000174AA" w:rsidRPr="003D114E" w14:paraId="0736F9D8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749DB082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60894ECE" w14:textId="19CC0978" w:rsidR="000174AA" w:rsidRPr="0031551C" w:rsidRDefault="004D44E0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Aanpassingen</w:t>
            </w:r>
            <w:r w:rsidR="00E92057">
              <w:rPr>
                <w:rFonts w:cs="Calibri"/>
              </w:rPr>
              <w:t xml:space="preserve"> of maatwerk</w:t>
            </w:r>
          </w:p>
        </w:tc>
        <w:tc>
          <w:tcPr>
            <w:tcW w:w="5725" w:type="dxa"/>
            <w:shd w:val="clear" w:color="auto" w:fill="auto"/>
          </w:tcPr>
          <w:p w14:paraId="581D6DE4" w14:textId="1DD36A8B" w:rsidR="000174AA" w:rsidRPr="003D114E" w:rsidRDefault="00D154E4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Fa</w:t>
            </w:r>
            <w:r w:rsidR="00E92057">
              <w:rPr>
                <w:rFonts w:cs="Calibri"/>
              </w:rPr>
              <w:t>ctuurbedrag</w:t>
            </w:r>
          </w:p>
        </w:tc>
      </w:tr>
      <w:tr w:rsidR="00005222" w:rsidRPr="003D114E" w14:paraId="75796BC2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3F4CDCB8" w14:textId="77777777" w:rsidR="00005222" w:rsidRPr="00CA4C88" w:rsidRDefault="00005222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02BC559D" w14:textId="0B0D7915" w:rsidR="00005222" w:rsidRPr="0031551C" w:rsidRDefault="00CD7422" w:rsidP="00005222">
            <w:pPr>
              <w:pStyle w:val="rechts"/>
              <w:jc w:val="left"/>
            </w:pPr>
            <w:r>
              <w:t>Mobiliteitshulpmiddel</w:t>
            </w:r>
          </w:p>
        </w:tc>
        <w:tc>
          <w:tcPr>
            <w:tcW w:w="5725" w:type="dxa"/>
            <w:shd w:val="clear" w:color="auto" w:fill="auto"/>
          </w:tcPr>
          <w:p w14:paraId="7180E6DE" w14:textId="77777777" w:rsidR="00005222" w:rsidRDefault="00D154E4" w:rsidP="00CD742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E2D288D" w14:textId="0689DA1B" w:rsidR="00E92057" w:rsidRDefault="00E92057" w:rsidP="00CD74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174AA" w:rsidRPr="003D114E" w14:paraId="2C364581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631B8931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326AFFB5" w14:textId="4D0EFB41" w:rsidR="000174AA" w:rsidRPr="003D114E" w:rsidRDefault="00005222" w:rsidP="000174AA">
            <w:pPr>
              <w:pStyle w:val="rechts"/>
              <w:jc w:val="left"/>
            </w:pPr>
            <w:r>
              <w:t>Aanpassing o</w:t>
            </w:r>
            <w:r w:rsidR="000174AA">
              <w:t xml:space="preserve">nderste ledematen </w:t>
            </w:r>
          </w:p>
        </w:tc>
        <w:tc>
          <w:tcPr>
            <w:tcW w:w="5725" w:type="dxa"/>
            <w:shd w:val="clear" w:color="auto" w:fill="auto"/>
          </w:tcPr>
          <w:p w14:paraId="5AC5BEAD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F30EAF5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0AD3108" w14:textId="7B657966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0AE0A6C7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39152B79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7C3190FA" w14:textId="77777777" w:rsidR="000174AA" w:rsidRPr="003D114E" w:rsidRDefault="000174AA" w:rsidP="000174AA">
            <w:pPr>
              <w:pStyle w:val="rechts"/>
              <w:jc w:val="left"/>
            </w:pPr>
            <w:r>
              <w:t xml:space="preserve">Aanpassing bovenste ledematen </w:t>
            </w:r>
          </w:p>
        </w:tc>
        <w:tc>
          <w:tcPr>
            <w:tcW w:w="5725" w:type="dxa"/>
            <w:shd w:val="clear" w:color="auto" w:fill="auto"/>
          </w:tcPr>
          <w:p w14:paraId="4B8F0CB2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E6EF3E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172492D" w14:textId="274FB68C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6D5F18CC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676AD3C4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084AFE3E" w14:textId="77777777" w:rsidR="000174AA" w:rsidRPr="003D114E" w:rsidRDefault="000174AA" w:rsidP="000174AA">
            <w:pPr>
              <w:pStyle w:val="rechts"/>
              <w:jc w:val="left"/>
            </w:pPr>
            <w:r>
              <w:t>Aanpassing zithouding</w:t>
            </w:r>
          </w:p>
        </w:tc>
        <w:tc>
          <w:tcPr>
            <w:tcW w:w="5725" w:type="dxa"/>
            <w:shd w:val="clear" w:color="auto" w:fill="auto"/>
          </w:tcPr>
          <w:p w14:paraId="15A4B298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6425BE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C8D5791" w14:textId="58F07B75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0AC4B8D1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74473F85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6C5CC36E" w14:textId="77777777" w:rsidR="000174AA" w:rsidRPr="003D114E" w:rsidRDefault="000174AA" w:rsidP="000174AA">
            <w:pPr>
              <w:pStyle w:val="rechts"/>
              <w:jc w:val="left"/>
            </w:pPr>
            <w:r>
              <w:t>Aanpassing veiligheid</w:t>
            </w:r>
          </w:p>
        </w:tc>
        <w:tc>
          <w:tcPr>
            <w:tcW w:w="5725" w:type="dxa"/>
            <w:shd w:val="clear" w:color="auto" w:fill="auto"/>
          </w:tcPr>
          <w:p w14:paraId="6BAF65EA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2E5A92F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028B78" w14:textId="70DBB32B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4032E7E6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37F2EBCA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7D4C7141" w14:textId="77777777" w:rsidR="000174AA" w:rsidRDefault="000174AA" w:rsidP="000174AA">
            <w:pPr>
              <w:pStyle w:val="rechts"/>
              <w:jc w:val="left"/>
            </w:pPr>
            <w:r>
              <w:t>Aanpassing besturing/aandrijving</w:t>
            </w:r>
          </w:p>
        </w:tc>
        <w:tc>
          <w:tcPr>
            <w:tcW w:w="5725" w:type="dxa"/>
            <w:shd w:val="clear" w:color="auto" w:fill="auto"/>
          </w:tcPr>
          <w:p w14:paraId="5F9BFCD2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EE9BD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9A4628D" w14:textId="6458C56A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3A70BD75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7BF736FF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5605C9AC" w14:textId="77777777" w:rsidR="000174AA" w:rsidRDefault="000174AA" w:rsidP="000174AA">
            <w:pPr>
              <w:pStyle w:val="rechts"/>
              <w:jc w:val="left"/>
            </w:pPr>
            <w:r>
              <w:t>Bijzondere aanpassingen</w:t>
            </w:r>
          </w:p>
        </w:tc>
        <w:tc>
          <w:tcPr>
            <w:tcW w:w="5725" w:type="dxa"/>
            <w:shd w:val="clear" w:color="auto" w:fill="auto"/>
          </w:tcPr>
          <w:p w14:paraId="0B5BC98C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B4FBEB9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30599EF" w14:textId="5B43AB2D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3E095BDA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6292A567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2EE05D1A" w14:textId="256D2E1D" w:rsidR="000174AA" w:rsidRDefault="000174AA" w:rsidP="000174AA">
            <w:pPr>
              <w:pStyle w:val="rechts"/>
              <w:jc w:val="left"/>
            </w:pPr>
            <w:r>
              <w:t>Andere individuele aanpassingen of maatwerk</w:t>
            </w:r>
          </w:p>
        </w:tc>
        <w:tc>
          <w:tcPr>
            <w:tcW w:w="5725" w:type="dxa"/>
            <w:shd w:val="clear" w:color="auto" w:fill="auto"/>
          </w:tcPr>
          <w:p w14:paraId="30088B1A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CD31FF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606B82" w14:textId="083CFC8F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154E4" w:rsidRPr="003D114E" w14:paraId="13D6A1B2" w14:textId="77777777" w:rsidTr="00E92057">
        <w:trPr>
          <w:trHeight w:val="282"/>
        </w:trPr>
        <w:tc>
          <w:tcPr>
            <w:tcW w:w="462" w:type="dxa"/>
            <w:shd w:val="clear" w:color="auto" w:fill="auto"/>
          </w:tcPr>
          <w:p w14:paraId="3C375E02" w14:textId="77777777" w:rsidR="00D154E4" w:rsidRPr="00922352" w:rsidRDefault="00D154E4" w:rsidP="002B2C8D">
            <w:pPr>
              <w:pStyle w:val="leeg"/>
            </w:pPr>
          </w:p>
        </w:tc>
        <w:tc>
          <w:tcPr>
            <w:tcW w:w="4069" w:type="dxa"/>
            <w:shd w:val="clear" w:color="auto" w:fill="auto"/>
          </w:tcPr>
          <w:p w14:paraId="331E33EA" w14:textId="1CD3DB1E" w:rsidR="00D154E4" w:rsidRPr="005426EB" w:rsidRDefault="00E92057" w:rsidP="000174AA">
            <w:pPr>
              <w:pStyle w:val="rechts"/>
              <w:jc w:val="left"/>
            </w:pPr>
            <w:r>
              <w:t>Andere</w:t>
            </w:r>
          </w:p>
        </w:tc>
        <w:tc>
          <w:tcPr>
            <w:tcW w:w="5725" w:type="dxa"/>
            <w:shd w:val="clear" w:color="auto" w:fill="auto"/>
          </w:tcPr>
          <w:p w14:paraId="400FF541" w14:textId="4837353C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8DACA5" w14:textId="77777777" w:rsidR="00D612DD" w:rsidRDefault="00B1270E" w:rsidP="0018338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BA72E6" w14:textId="6F252ECC" w:rsidR="00183382" w:rsidRPr="003D114E" w:rsidRDefault="00183382" w:rsidP="0018338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BFDD3EE" w14:textId="1D3A7816" w:rsidR="00005222" w:rsidRDefault="00005222" w:rsidP="00005222"/>
    <w:p w14:paraId="671DA028" w14:textId="6D7AD912" w:rsidR="00E92057" w:rsidRDefault="00E9205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F54A1" w:rsidRPr="003D114E" w14:paraId="7A68F89B" w14:textId="77777777" w:rsidTr="002B2C8D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75E7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55DF06FC" w14:textId="77777777" w:rsidTr="002B2C8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163C69" w14:textId="77777777" w:rsidR="00BF54A1" w:rsidRPr="003D114E" w:rsidRDefault="00BF54A1" w:rsidP="002B2C8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184369" w14:textId="7847F015" w:rsidR="00BF54A1" w:rsidRPr="003D114E" w:rsidRDefault="00563E2F" w:rsidP="002B2C8D">
            <w:pPr>
              <w:pStyle w:val="Kop1"/>
              <w:tabs>
                <w:tab w:val="left" w:pos="6408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D</w:t>
            </w:r>
            <w:r w:rsidR="00BF54A1">
              <w:rPr>
                <w:rFonts w:cs="Calibri"/>
              </w:rPr>
              <w:t xml:space="preserve">: </w:t>
            </w:r>
            <w:r w:rsidR="008379FD">
              <w:rPr>
                <w:rFonts w:cs="Calibri"/>
              </w:rPr>
              <w:t>o</w:t>
            </w:r>
            <w:r w:rsidR="00BF54A1">
              <w:rPr>
                <w:rFonts w:cs="Calibri"/>
              </w:rPr>
              <w:t xml:space="preserve">ndertekening </w:t>
            </w:r>
          </w:p>
        </w:tc>
      </w:tr>
    </w:tbl>
    <w:p w14:paraId="10DBE5FD" w14:textId="4B2D6058" w:rsidR="00BF54A1" w:rsidRPr="003D114E" w:rsidRDefault="00BF54A1" w:rsidP="00BF54A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BF54A1" w:rsidRPr="003D114E" w14:paraId="726A1C45" w14:textId="77777777" w:rsidTr="002B2C8D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E1B7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43B48FAB" w14:textId="77777777" w:rsidTr="002B2C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CB6765" w14:textId="770E65EB" w:rsidR="00BF54A1" w:rsidRPr="00D612DD" w:rsidRDefault="00563E2F" w:rsidP="00D612DD">
            <w:pPr>
              <w:pStyle w:val="lee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54A6FEB" w14:textId="4BE0E2C1" w:rsidR="00BF54A1" w:rsidRPr="003D114E" w:rsidRDefault="00166AC7" w:rsidP="002B2C8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Orthopedisch technoloog mobiliteitshulpmiddelen</w:t>
            </w:r>
          </w:p>
        </w:tc>
      </w:tr>
      <w:tr w:rsidR="00BF54A1" w:rsidRPr="003D114E" w14:paraId="5647E1BA" w14:textId="77777777" w:rsidTr="002B2C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725C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67B09C50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8027" w14:textId="4C5F05EB" w:rsidR="00BF54A1" w:rsidRPr="003D114E" w:rsidRDefault="00BF54A1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CE4F" w14:textId="1606B1BD" w:rsidR="00BF54A1" w:rsidRPr="00B1270E" w:rsidRDefault="00BF54A1" w:rsidP="002B2C8D">
            <w:pPr>
              <w:ind w:left="29"/>
              <w:rPr>
                <w:rStyle w:val="Zwaar"/>
                <w:b w:val="0"/>
              </w:rPr>
            </w:pPr>
            <w:r w:rsidRPr="00B1270E">
              <w:rPr>
                <w:rStyle w:val="Zwaar"/>
                <w:b w:val="0"/>
              </w:rPr>
              <w:t xml:space="preserve">Ik bevestig dat ik </w:t>
            </w:r>
            <w:r w:rsidR="004E62B1" w:rsidRPr="00B1270E">
              <w:rPr>
                <w:rStyle w:val="Zwaar"/>
                <w:b w:val="0"/>
              </w:rPr>
              <w:t>het mobiliteitshulpmiddel en aanpassingen</w:t>
            </w:r>
            <w:r w:rsidR="001E4CEE">
              <w:rPr>
                <w:rStyle w:val="Zwaar"/>
                <w:b w:val="0"/>
              </w:rPr>
              <w:t>, zoals vermeld in luik C</w:t>
            </w:r>
            <w:r w:rsidR="00B1270E">
              <w:rPr>
                <w:rStyle w:val="Zwaar"/>
                <w:b w:val="0"/>
              </w:rPr>
              <w:t>, en waarvoor ik een aanvraag heb ingediend bij de zorgkas van de gebruiker, afgeleverd heb aan de gebruiker</w:t>
            </w:r>
            <w:r w:rsidRPr="00B1270E">
              <w:rPr>
                <w:rStyle w:val="Zwaar"/>
                <w:b w:val="0"/>
              </w:rPr>
              <w:t xml:space="preserve">. </w:t>
            </w:r>
          </w:p>
          <w:p w14:paraId="123EC1F2" w14:textId="77777777" w:rsidR="002051AE" w:rsidRPr="00B1270E" w:rsidRDefault="002051AE" w:rsidP="002B2C8D">
            <w:pPr>
              <w:ind w:left="29"/>
              <w:rPr>
                <w:rStyle w:val="Zwaar"/>
                <w:b w:val="0"/>
              </w:rPr>
            </w:pPr>
          </w:p>
          <w:p w14:paraId="510C371E" w14:textId="77777777" w:rsidR="002051AE" w:rsidRDefault="002051AE" w:rsidP="002051AE">
            <w:pPr>
              <w:ind w:left="29"/>
              <w:rPr>
                <w:rStyle w:val="Zwaar"/>
                <w:b w:val="0"/>
                <w:bCs w:val="0"/>
              </w:rPr>
            </w:pPr>
            <w:r w:rsidRPr="002051AE">
              <w:rPr>
                <w:rStyle w:val="Zwaar"/>
                <w:b w:val="0"/>
              </w:rPr>
              <w:t>Het voorgestelde hulpmiddel voldoet aan de</w:t>
            </w:r>
            <w:r w:rsidRPr="002051AE">
              <w:rPr>
                <w:rStyle w:val="Zwaar"/>
              </w:rPr>
              <w:t xml:space="preserve"> </w:t>
            </w:r>
            <w:r w:rsidRPr="002051AE">
              <w:rPr>
                <w:rStyle w:val="Zwaar"/>
                <w:b w:val="0"/>
                <w:bCs w:val="0"/>
              </w:rPr>
              <w:t>in de bijlage I genoemde essentiële eisen van het KB van 18/03/1999 betreffende de medische hulpmiddelen.</w:t>
            </w:r>
          </w:p>
          <w:p w14:paraId="34602678" w14:textId="391761B5" w:rsidR="002051AE" w:rsidRPr="003D114E" w:rsidRDefault="002051AE" w:rsidP="002051AE">
            <w:pPr>
              <w:ind w:left="29"/>
              <w:rPr>
                <w:rStyle w:val="Zwaar"/>
              </w:rPr>
            </w:pPr>
          </w:p>
        </w:tc>
      </w:tr>
      <w:tr w:rsidR="00BF54A1" w:rsidRPr="003D114E" w14:paraId="106ED38F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3901" w14:textId="77777777" w:rsidR="00BF54A1" w:rsidRPr="004C6E93" w:rsidRDefault="00BF54A1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C66F" w14:textId="1FB4974C" w:rsidR="00BF54A1" w:rsidRPr="003D114E" w:rsidRDefault="004E62B1" w:rsidP="002B2C8D">
            <w:pPr>
              <w:jc w:val="right"/>
              <w:rPr>
                <w:rStyle w:val="Zwaar"/>
                <w:b w:val="0"/>
              </w:rPr>
            </w:pPr>
            <w:r w:rsidRPr="003D114E">
              <w:t>D</w:t>
            </w:r>
            <w:r w:rsidR="00BF54A1" w:rsidRPr="003D114E">
              <w:t>atum</w:t>
            </w:r>
            <w:r>
              <w:t xml:space="preserve"> van </w:t>
            </w:r>
            <w:r w:rsidRPr="004E62B1">
              <w:rPr>
                <w:u w:val="single"/>
              </w:rPr>
              <w:t>aflevering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7FE5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0396E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7DE24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1F939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2DA00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1E0C1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3324" w14:textId="77777777" w:rsidR="00BF54A1" w:rsidRPr="003D114E" w:rsidRDefault="00BF54A1" w:rsidP="002B2C8D"/>
        </w:tc>
      </w:tr>
      <w:tr w:rsidR="00BF54A1" w:rsidRPr="00A57232" w14:paraId="0D9E8DB7" w14:textId="77777777" w:rsidTr="002B2C8D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6C282" w14:textId="77777777" w:rsidR="00BF54A1" w:rsidRPr="004C6E93" w:rsidRDefault="00BF54A1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0B97D" w14:textId="77777777" w:rsidR="00BF54A1" w:rsidRPr="00A57232" w:rsidRDefault="00BF54A1" w:rsidP="002B2C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E8B618" w14:textId="77777777" w:rsidR="00BF54A1" w:rsidRPr="00A57232" w:rsidRDefault="00BF54A1" w:rsidP="002B2C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A2F05F" w14:textId="29C0C434" w:rsidR="00F73494" w:rsidRPr="003D114E" w:rsidRDefault="00F73494" w:rsidP="00F7349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F73494" w:rsidRPr="003D114E" w14:paraId="160C36A0" w14:textId="77777777" w:rsidTr="002B2C8D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3725" w14:textId="77777777" w:rsidR="00F73494" w:rsidRPr="003D114E" w:rsidRDefault="00F73494" w:rsidP="002B2C8D">
            <w:pPr>
              <w:pStyle w:val="leeg"/>
            </w:pPr>
          </w:p>
        </w:tc>
      </w:tr>
      <w:tr w:rsidR="00F73494" w:rsidRPr="003D114E" w14:paraId="013D2C59" w14:textId="77777777" w:rsidTr="002B2C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9843BB" w14:textId="2A148F4B" w:rsidR="00F73494" w:rsidRPr="00D612DD" w:rsidRDefault="00563E2F" w:rsidP="00D612DD">
            <w:pPr>
              <w:pStyle w:val="lee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56B5233" w14:textId="2CE4692A" w:rsidR="00F73494" w:rsidRPr="003D114E" w:rsidRDefault="00E33893" w:rsidP="002B2C8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gebruiker</w:t>
            </w:r>
            <w:r w:rsidR="00F73494">
              <w:rPr>
                <w:rFonts w:cs="Calibri"/>
              </w:rPr>
              <w:t xml:space="preserve"> </w:t>
            </w:r>
            <w:r w:rsidR="00B1270E">
              <w:rPr>
                <w:rFonts w:cs="Calibri"/>
              </w:rPr>
              <w:t>of zijn</w:t>
            </w:r>
            <w:r w:rsidR="00CC427E">
              <w:rPr>
                <w:rFonts w:cs="Calibri"/>
              </w:rPr>
              <w:t xml:space="preserve"> </w:t>
            </w:r>
            <w:r w:rsidR="00B1270E">
              <w:rPr>
                <w:rFonts w:cs="Calibri"/>
              </w:rPr>
              <w:t>vertegenwoordiger</w:t>
            </w:r>
          </w:p>
        </w:tc>
      </w:tr>
      <w:tr w:rsidR="00F73494" w:rsidRPr="003D114E" w14:paraId="46A31192" w14:textId="77777777" w:rsidTr="002B2C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0031" w14:textId="77777777" w:rsidR="00F73494" w:rsidRPr="003D114E" w:rsidRDefault="00F73494" w:rsidP="002B2C8D">
            <w:pPr>
              <w:pStyle w:val="leeg"/>
            </w:pPr>
          </w:p>
        </w:tc>
      </w:tr>
      <w:tr w:rsidR="00F73494" w:rsidRPr="003D114E" w14:paraId="6BF24B4C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F51A" w14:textId="77777777" w:rsidR="00F73494" w:rsidRPr="003D114E" w:rsidRDefault="00F73494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16C4" w14:textId="242E0A61" w:rsidR="00E33893" w:rsidRDefault="005A773D" w:rsidP="002B2C8D">
            <w:pPr>
              <w:ind w:left="29"/>
              <w:rPr>
                <w:rStyle w:val="Zwaar"/>
                <w:b w:val="0"/>
              </w:rPr>
            </w:pPr>
            <w:r w:rsidRPr="005304E0">
              <w:rPr>
                <w:rStyle w:val="Zwaar"/>
                <w:b w:val="0"/>
              </w:rPr>
              <w:t xml:space="preserve">Ik bevestig dat ik </w:t>
            </w:r>
            <w:r w:rsidR="00B1270E">
              <w:rPr>
                <w:rStyle w:val="Zwaar"/>
                <w:b w:val="0"/>
              </w:rPr>
              <w:t>het</w:t>
            </w:r>
            <w:r w:rsidRPr="005304E0">
              <w:rPr>
                <w:rStyle w:val="Zwaar"/>
                <w:b w:val="0"/>
              </w:rPr>
              <w:t xml:space="preserve"> aangevraagde mobiliteitshulpmiddel</w:t>
            </w:r>
            <w:r w:rsidR="00E33893">
              <w:rPr>
                <w:rStyle w:val="Zwaar"/>
                <w:b w:val="0"/>
              </w:rPr>
              <w:t xml:space="preserve"> en aanpassingen</w:t>
            </w:r>
            <w:r w:rsidR="00B1270E">
              <w:rPr>
                <w:rStyle w:val="Zwaar"/>
                <w:b w:val="0"/>
              </w:rPr>
              <w:t xml:space="preserve">, </w:t>
            </w:r>
            <w:r w:rsidRPr="005304E0">
              <w:rPr>
                <w:rStyle w:val="Zwaar"/>
                <w:b w:val="0"/>
              </w:rPr>
              <w:t>vermeld in</w:t>
            </w:r>
            <w:r w:rsidR="001E4CEE">
              <w:rPr>
                <w:rStyle w:val="Zwaar"/>
                <w:b w:val="0"/>
              </w:rPr>
              <w:t xml:space="preserve"> luik C</w:t>
            </w:r>
            <w:r w:rsidR="00B1270E">
              <w:rPr>
                <w:rStyle w:val="Zwaar"/>
                <w:b w:val="0"/>
              </w:rPr>
              <w:t>,</w:t>
            </w:r>
            <w:r w:rsidR="00E33893">
              <w:rPr>
                <w:rStyle w:val="Zwaar"/>
                <w:b w:val="0"/>
              </w:rPr>
              <w:t xml:space="preserve"> heb ontvangen.</w:t>
            </w:r>
          </w:p>
          <w:p w14:paraId="0B2B0EB8" w14:textId="0443989B" w:rsidR="005A773D" w:rsidRPr="005304E0" w:rsidRDefault="005A773D" w:rsidP="005A773D">
            <w:pPr>
              <w:ind w:left="29"/>
              <w:rPr>
                <w:rStyle w:val="Zwaar"/>
                <w:b w:val="0"/>
              </w:rPr>
            </w:pPr>
            <w:r w:rsidRPr="005304E0">
              <w:rPr>
                <w:rStyle w:val="Zwaar"/>
                <w:b w:val="0"/>
              </w:rPr>
              <w:t xml:space="preserve">Ik ga akkoord dat </w:t>
            </w:r>
            <w:r w:rsidR="00E33893">
              <w:rPr>
                <w:rStyle w:val="Zwaar"/>
                <w:b w:val="0"/>
              </w:rPr>
              <w:t>het afleveringsdocument</w:t>
            </w:r>
            <w:r w:rsidRPr="005304E0">
              <w:rPr>
                <w:rStyle w:val="Zwaar"/>
                <w:b w:val="0"/>
              </w:rPr>
              <w:t xml:space="preserve"> wordt doorgestuurd naar mijn zorgkas in het kader van een aanvraag voor een tegemoetkoming voor het aangevraagde mobiliteitshulpmiddel. </w:t>
            </w:r>
          </w:p>
          <w:p w14:paraId="28F8CD8C" w14:textId="20BD9CFC" w:rsidR="005304E0" w:rsidRPr="003D114E" w:rsidRDefault="005304E0" w:rsidP="00E33893">
            <w:pPr>
              <w:ind w:left="29"/>
              <w:rPr>
                <w:rStyle w:val="Zwaar"/>
              </w:rPr>
            </w:pPr>
          </w:p>
        </w:tc>
      </w:tr>
      <w:tr w:rsidR="00583CC9" w:rsidRPr="003D114E" w14:paraId="6D7808E0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5400" w14:textId="77777777" w:rsidR="00583CC9" w:rsidRPr="003D114E" w:rsidRDefault="00583CC9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88B3" w14:textId="669E7ABB" w:rsidR="00583CC9" w:rsidRPr="00583CC9" w:rsidRDefault="00583CC9" w:rsidP="002B2C8D">
            <w:pPr>
              <w:ind w:left="29"/>
              <w:rPr>
                <w:rStyle w:val="Zwaar"/>
              </w:rPr>
            </w:pPr>
            <w:r w:rsidRPr="00583CC9">
              <w:rPr>
                <w:rStyle w:val="Zwaar"/>
              </w:rPr>
              <w:t>Ik ga akkoord met de supplementen t</w:t>
            </w:r>
            <w:r>
              <w:rPr>
                <w:rStyle w:val="Zwaar"/>
              </w:rPr>
              <w:t>e</w:t>
            </w:r>
            <w:r w:rsidRPr="00583CC9">
              <w:rPr>
                <w:rStyle w:val="Zwaar"/>
              </w:rPr>
              <w:t xml:space="preserve"> mijnen laste voor een totaalbedrag van </w:t>
            </w:r>
            <w:r w:rsidRPr="00583C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CC9">
              <w:instrText xml:space="preserve"> FORMTEXT </w:instrText>
            </w:r>
            <w:r w:rsidRPr="00583CC9">
              <w:fldChar w:fldCharType="separate"/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fldChar w:fldCharType="end"/>
            </w:r>
            <w:r w:rsidRPr="00583CC9">
              <w:t xml:space="preserve"> </w:t>
            </w:r>
            <w:r w:rsidRPr="00583CC9">
              <w:rPr>
                <w:b/>
              </w:rPr>
              <w:t>Euro</w:t>
            </w:r>
            <w:r w:rsidRPr="00583CC9">
              <w:t>.</w:t>
            </w:r>
          </w:p>
        </w:tc>
      </w:tr>
      <w:tr w:rsidR="00F73494" w:rsidRPr="003D114E" w14:paraId="07A90DDC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A1D6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7911" w14:textId="77777777" w:rsidR="00F73494" w:rsidRPr="003D114E" w:rsidRDefault="00F73494" w:rsidP="002B2C8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15159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AAACF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9B1E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6B886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1B270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C750A5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C19A" w14:textId="77777777" w:rsidR="00F73494" w:rsidRPr="003D114E" w:rsidRDefault="00F73494" w:rsidP="002B2C8D"/>
        </w:tc>
      </w:tr>
      <w:tr w:rsidR="00F73494" w:rsidRPr="00A57232" w14:paraId="0A1539AB" w14:textId="77777777" w:rsidTr="002B2C8D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56D63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5F35" w14:textId="77777777" w:rsidR="00F73494" w:rsidRPr="00A57232" w:rsidRDefault="00F73494" w:rsidP="002B2C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CB51FD" w14:textId="59E0D8BF" w:rsidR="00F73494" w:rsidRPr="00A57232" w:rsidRDefault="00F73494" w:rsidP="002B2C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F73494" w:rsidRPr="003D114E" w14:paraId="6F02785B" w14:textId="77777777" w:rsidTr="00F7349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1808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CC9D" w14:textId="77777777" w:rsidR="00F73494" w:rsidRPr="003D114E" w:rsidRDefault="00F73494" w:rsidP="002B2C8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777B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E" w:rsidRPr="003D114E" w14:paraId="6E5E4F28" w14:textId="77777777" w:rsidTr="00583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AABF" w14:textId="77777777" w:rsidR="001E4CEE" w:rsidRPr="004C6E93" w:rsidRDefault="001E4CEE" w:rsidP="00E92057">
            <w:pPr>
              <w:jc w:val="right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7EB6" w14:textId="428FF229" w:rsidR="001E4CEE" w:rsidRDefault="00583CC9" w:rsidP="00E92057">
            <w:pPr>
              <w:ind w:right="1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r w:rsidR="001E4CEE">
              <w:rPr>
                <w:rFonts w:asciiTheme="minorHAnsi" w:hAnsiTheme="minorHAnsi"/>
                <w:b/>
              </w:rPr>
              <w:t xml:space="preserve">egevens van de vertegenwoordiger </w:t>
            </w:r>
            <w:r>
              <w:rPr>
                <w:rFonts w:asciiTheme="minorHAnsi" w:hAnsiTheme="minorHAnsi"/>
                <w:b/>
              </w:rPr>
              <w:t>die</w:t>
            </w:r>
            <w:r w:rsidR="001E4CEE">
              <w:rPr>
                <w:rFonts w:asciiTheme="minorHAnsi" w:hAnsiTheme="minorHAnsi"/>
                <w:b/>
              </w:rPr>
              <w:t xml:space="preserve"> tekent in naam van de gebruiker</w:t>
            </w:r>
            <w:r w:rsidR="0006784F">
              <w:rPr>
                <w:rFonts w:asciiTheme="minorHAnsi" w:hAnsiTheme="minorHAnsi"/>
                <w:b/>
              </w:rPr>
              <w:t>.</w:t>
            </w:r>
          </w:p>
          <w:p w14:paraId="5EB2045D" w14:textId="28458CFD" w:rsidR="00C3723E" w:rsidRDefault="00C3723E" w:rsidP="00E92057">
            <w:pPr>
              <w:ind w:right="140"/>
              <w:rPr>
                <w:rFonts w:asciiTheme="minorHAnsi" w:hAnsiTheme="minorHAnsi"/>
              </w:rPr>
            </w:pPr>
          </w:p>
        </w:tc>
      </w:tr>
      <w:tr w:rsidR="00E92057" w:rsidRPr="003D114E" w14:paraId="2761ACA4" w14:textId="77777777" w:rsidTr="009D1C36">
        <w:trPr>
          <w:trHeight w:val="76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050D" w14:textId="77777777" w:rsidR="00E92057" w:rsidRPr="004C6E93" w:rsidRDefault="00E92057" w:rsidP="00E9205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F7E3E" w14:textId="725249A9" w:rsidR="00E92057" w:rsidRDefault="00E92057" w:rsidP="00E92057">
            <w:pPr>
              <w:pStyle w:val="leeg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E50B" w14:textId="77777777" w:rsidR="00E92057" w:rsidRPr="00E92057" w:rsidRDefault="00E92057" w:rsidP="00E92057">
            <w:pPr>
              <w:pStyle w:val="leeg"/>
              <w:jc w:val="left"/>
            </w:pPr>
          </w:p>
        </w:tc>
      </w:tr>
      <w:tr w:rsidR="00E92057" w:rsidRPr="003D114E" w14:paraId="5EA747D7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CF12" w14:textId="77777777" w:rsidR="00E92057" w:rsidRPr="004C6E93" w:rsidRDefault="00E92057" w:rsidP="00E92057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B27E" w14:textId="67C308E2" w:rsidR="00E92057" w:rsidRPr="003D114E" w:rsidRDefault="00E92057" w:rsidP="00E9205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5427" w14:textId="43EA6E48" w:rsidR="00E92057" w:rsidRPr="003D114E" w:rsidRDefault="00E92057" w:rsidP="00E92057">
            <w:pPr>
              <w:ind w:right="140"/>
            </w:pPr>
            <w:r w:rsidRPr="002F46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AC">
              <w:rPr>
                <w:rFonts w:asciiTheme="minorHAnsi" w:hAnsiTheme="minorHAnsi"/>
              </w:rPr>
              <w:instrText xml:space="preserve"> FORMTEXT </w:instrText>
            </w:r>
            <w:r w:rsidRPr="002F46AC">
              <w:rPr>
                <w:rFonts w:asciiTheme="minorHAnsi" w:hAnsiTheme="minorHAnsi"/>
              </w:rPr>
            </w:r>
            <w:r w:rsidRPr="002F46AC">
              <w:rPr>
                <w:rFonts w:asciiTheme="minorHAnsi" w:hAnsiTheme="minorHAnsi"/>
              </w:rPr>
              <w:fldChar w:fldCharType="separate"/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</w:rPr>
              <w:fldChar w:fldCharType="end"/>
            </w:r>
          </w:p>
        </w:tc>
      </w:tr>
      <w:tr w:rsidR="00E92057" w:rsidRPr="003D114E" w14:paraId="485A6E4D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DD9E" w14:textId="77777777" w:rsidR="00E92057" w:rsidRPr="004C6E93" w:rsidRDefault="00E92057" w:rsidP="00E92057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E06B" w14:textId="77777777" w:rsidR="00E92057" w:rsidRPr="003D114E" w:rsidRDefault="00E92057" w:rsidP="00E92057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69E5" w14:textId="77777777" w:rsidR="00E92057" w:rsidRPr="003D114E" w:rsidRDefault="00E92057" w:rsidP="00E92057">
            <w:pPr>
              <w:ind w:right="14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92057" w:rsidRPr="003D114E" w14:paraId="46630E82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6068" w14:textId="77777777" w:rsidR="00E92057" w:rsidRPr="004C6E93" w:rsidRDefault="00E92057" w:rsidP="00E92057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46DB" w14:textId="77777777" w:rsidR="00E92057" w:rsidRPr="003D114E" w:rsidRDefault="00E92057" w:rsidP="00E9205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0791" w14:textId="77777777" w:rsidR="00E92057" w:rsidRPr="003D114E" w:rsidRDefault="00E92057" w:rsidP="00E92057">
            <w:pPr>
              <w:ind w:right="14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8471B" w:rsidRPr="003D114E" w14:paraId="1C0E2D53" w14:textId="77777777" w:rsidTr="003C42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F0E2" w14:textId="77777777" w:rsidR="00E8471B" w:rsidRPr="004C6E93" w:rsidRDefault="00E8471B" w:rsidP="00E92057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F62D" w14:textId="113A20ED" w:rsidR="00E8471B" w:rsidRPr="003D114E" w:rsidRDefault="00583CC9" w:rsidP="00E92057">
            <w:pPr>
              <w:jc w:val="right"/>
            </w:pPr>
            <w:r>
              <w:t>relatie</w:t>
            </w:r>
            <w:r w:rsidR="00E8471B">
              <w:t xml:space="preserve"> met gebruiker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01A7" w14:textId="2BBFA585" w:rsidR="00E8471B" w:rsidRPr="003D114E" w:rsidRDefault="00E8471B" w:rsidP="00E92057">
            <w:pPr>
              <w:ind w:right="14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14:paraId="613059FB" w14:textId="77777777" w:rsidR="00563E2F" w:rsidRPr="00095D61" w:rsidRDefault="00563E2F" w:rsidP="00563E2F"/>
    <w:sectPr w:rsidR="00563E2F" w:rsidRPr="00095D61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F56D" w14:textId="77777777" w:rsidR="00994C34" w:rsidRDefault="00994C34" w:rsidP="008E174D">
      <w:r>
        <w:separator/>
      </w:r>
    </w:p>
  </w:endnote>
  <w:endnote w:type="continuationSeparator" w:id="0">
    <w:p w14:paraId="5DB84248" w14:textId="77777777" w:rsidR="00994C34" w:rsidRDefault="00994C3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1" w14:textId="784CD51F" w:rsidR="00583CC9" w:rsidRDefault="00583CC9" w:rsidP="00CD4FDC">
    <w:pPr>
      <w:pStyle w:val="Koptekst"/>
      <w:tabs>
        <w:tab w:val="clear" w:pos="4536"/>
        <w:tab w:val="clear" w:pos="9072"/>
        <w:tab w:val="center" w:pos="9356"/>
        <w:tab w:val="right" w:pos="10206"/>
      </w:tabs>
      <w:ind w:right="169"/>
      <w:jc w:val="right"/>
    </w:pPr>
    <w:r>
      <w:rPr>
        <w:sz w:val="18"/>
        <w:szCs w:val="18"/>
      </w:rPr>
      <w:t xml:space="preserve">afleveringsdocument mobiliteitshulpmiddel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E7608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E7608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2" w14:textId="77777777" w:rsidR="00583CC9" w:rsidRPr="00594054" w:rsidRDefault="00583CC9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A2B8" w14:textId="77777777" w:rsidR="00994C34" w:rsidRDefault="00994C34" w:rsidP="008E174D">
      <w:r>
        <w:separator/>
      </w:r>
    </w:p>
  </w:footnote>
  <w:footnote w:type="continuationSeparator" w:id="0">
    <w:p w14:paraId="7F05E1DA" w14:textId="77777777" w:rsidR="00994C34" w:rsidRDefault="00994C3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5222"/>
    <w:rsid w:val="00005EEF"/>
    <w:rsid w:val="00007912"/>
    <w:rsid w:val="00007A55"/>
    <w:rsid w:val="00010E53"/>
    <w:rsid w:val="00010EDF"/>
    <w:rsid w:val="000174AA"/>
    <w:rsid w:val="0001762A"/>
    <w:rsid w:val="00023083"/>
    <w:rsid w:val="00030AC4"/>
    <w:rsid w:val="00030F47"/>
    <w:rsid w:val="00035834"/>
    <w:rsid w:val="00037730"/>
    <w:rsid w:val="00037752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6784F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BB1"/>
    <w:rsid w:val="000D0FE2"/>
    <w:rsid w:val="000D12E3"/>
    <w:rsid w:val="000D2006"/>
    <w:rsid w:val="000D3444"/>
    <w:rsid w:val="000D4912"/>
    <w:rsid w:val="000D57DF"/>
    <w:rsid w:val="000D613E"/>
    <w:rsid w:val="000E23B0"/>
    <w:rsid w:val="000E48E5"/>
    <w:rsid w:val="000E7608"/>
    <w:rsid w:val="000E7B6C"/>
    <w:rsid w:val="000F39BB"/>
    <w:rsid w:val="000F49F5"/>
    <w:rsid w:val="000F5541"/>
    <w:rsid w:val="000F671B"/>
    <w:rsid w:val="000F70D9"/>
    <w:rsid w:val="000F764A"/>
    <w:rsid w:val="00100F83"/>
    <w:rsid w:val="00101A4F"/>
    <w:rsid w:val="00101B23"/>
    <w:rsid w:val="00102681"/>
    <w:rsid w:val="001040CC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AC7"/>
    <w:rsid w:val="00167ACC"/>
    <w:rsid w:val="00172572"/>
    <w:rsid w:val="00176865"/>
    <w:rsid w:val="001816D5"/>
    <w:rsid w:val="00183382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BAB"/>
    <w:rsid w:val="001E1E0B"/>
    <w:rsid w:val="001E38C0"/>
    <w:rsid w:val="001E4208"/>
    <w:rsid w:val="001E4CEE"/>
    <w:rsid w:val="001E589A"/>
    <w:rsid w:val="001F3741"/>
    <w:rsid w:val="001F3B9A"/>
    <w:rsid w:val="001F7119"/>
    <w:rsid w:val="002051AE"/>
    <w:rsid w:val="002054CB"/>
    <w:rsid w:val="00210873"/>
    <w:rsid w:val="00212291"/>
    <w:rsid w:val="00214841"/>
    <w:rsid w:val="00215141"/>
    <w:rsid w:val="00215E86"/>
    <w:rsid w:val="00216833"/>
    <w:rsid w:val="00221A1E"/>
    <w:rsid w:val="00222276"/>
    <w:rsid w:val="002230A4"/>
    <w:rsid w:val="00225D0E"/>
    <w:rsid w:val="00226392"/>
    <w:rsid w:val="002268C9"/>
    <w:rsid w:val="00226F6F"/>
    <w:rsid w:val="00232277"/>
    <w:rsid w:val="00236DCE"/>
    <w:rsid w:val="00240902"/>
    <w:rsid w:val="00245562"/>
    <w:rsid w:val="0025128E"/>
    <w:rsid w:val="00254C6C"/>
    <w:rsid w:val="002565D7"/>
    <w:rsid w:val="00256E73"/>
    <w:rsid w:val="00261971"/>
    <w:rsid w:val="00261B49"/>
    <w:rsid w:val="002625B5"/>
    <w:rsid w:val="00263ABD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2129"/>
    <w:rsid w:val="002A5884"/>
    <w:rsid w:val="002A5A44"/>
    <w:rsid w:val="002B2C8D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A5D"/>
    <w:rsid w:val="002F3344"/>
    <w:rsid w:val="002F5917"/>
    <w:rsid w:val="002F6BA1"/>
    <w:rsid w:val="002F6DBC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29C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40102F"/>
    <w:rsid w:val="0040190E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408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857A8"/>
    <w:rsid w:val="00486FC2"/>
    <w:rsid w:val="00494C45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4E0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2B1"/>
    <w:rsid w:val="004E6AC1"/>
    <w:rsid w:val="004F0B46"/>
    <w:rsid w:val="004F5BB2"/>
    <w:rsid w:val="004F64B9"/>
    <w:rsid w:val="004F66D1"/>
    <w:rsid w:val="00501592"/>
    <w:rsid w:val="00501AD2"/>
    <w:rsid w:val="00504D1E"/>
    <w:rsid w:val="005059AD"/>
    <w:rsid w:val="0050625E"/>
    <w:rsid w:val="00506277"/>
    <w:rsid w:val="0051158C"/>
    <w:rsid w:val="0051224B"/>
    <w:rsid w:val="0051379D"/>
    <w:rsid w:val="00516BDC"/>
    <w:rsid w:val="005177A0"/>
    <w:rsid w:val="005247C1"/>
    <w:rsid w:val="005266C7"/>
    <w:rsid w:val="00527F3D"/>
    <w:rsid w:val="005304E0"/>
    <w:rsid w:val="00530A3F"/>
    <w:rsid w:val="00537C0D"/>
    <w:rsid w:val="00541098"/>
    <w:rsid w:val="005423FF"/>
    <w:rsid w:val="005426EB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E2F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CC9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95DD3"/>
    <w:rsid w:val="005A0CE3"/>
    <w:rsid w:val="005A1166"/>
    <w:rsid w:val="005A2F1A"/>
    <w:rsid w:val="005A4E43"/>
    <w:rsid w:val="005A5BCE"/>
    <w:rsid w:val="005A773D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4E8"/>
    <w:rsid w:val="00650FA0"/>
    <w:rsid w:val="006516D6"/>
    <w:rsid w:val="006541DC"/>
    <w:rsid w:val="0065475D"/>
    <w:rsid w:val="0065758B"/>
    <w:rsid w:val="006606B1"/>
    <w:rsid w:val="006655AD"/>
    <w:rsid w:val="00665E66"/>
    <w:rsid w:val="00666A32"/>
    <w:rsid w:val="00670BFC"/>
    <w:rsid w:val="00671529"/>
    <w:rsid w:val="00671C3E"/>
    <w:rsid w:val="006758D8"/>
    <w:rsid w:val="006759AE"/>
    <w:rsid w:val="00676016"/>
    <w:rsid w:val="00680C81"/>
    <w:rsid w:val="0068227D"/>
    <w:rsid w:val="00683C60"/>
    <w:rsid w:val="00687811"/>
    <w:rsid w:val="00691506"/>
    <w:rsid w:val="00691D6C"/>
    <w:rsid w:val="006926B3"/>
    <w:rsid w:val="00692CA8"/>
    <w:rsid w:val="006935AC"/>
    <w:rsid w:val="00694838"/>
    <w:rsid w:val="006963CF"/>
    <w:rsid w:val="006B0651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1341"/>
    <w:rsid w:val="007144AC"/>
    <w:rsid w:val="00715311"/>
    <w:rsid w:val="007160C9"/>
    <w:rsid w:val="007207B5"/>
    <w:rsid w:val="00722181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0FB9"/>
    <w:rsid w:val="00763AC5"/>
    <w:rsid w:val="00770A49"/>
    <w:rsid w:val="00771E52"/>
    <w:rsid w:val="00773F18"/>
    <w:rsid w:val="00780619"/>
    <w:rsid w:val="00781F63"/>
    <w:rsid w:val="0078314A"/>
    <w:rsid w:val="00784114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427C"/>
    <w:rsid w:val="008379FD"/>
    <w:rsid w:val="0084129A"/>
    <w:rsid w:val="00841C31"/>
    <w:rsid w:val="008429A4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040E"/>
    <w:rsid w:val="008619D6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708"/>
    <w:rsid w:val="008E79AF"/>
    <w:rsid w:val="008E7B73"/>
    <w:rsid w:val="008F03FA"/>
    <w:rsid w:val="008F056C"/>
    <w:rsid w:val="008F0D5D"/>
    <w:rsid w:val="0090014D"/>
    <w:rsid w:val="009007A7"/>
    <w:rsid w:val="00901191"/>
    <w:rsid w:val="009043E6"/>
    <w:rsid w:val="009077C4"/>
    <w:rsid w:val="00907C18"/>
    <w:rsid w:val="009110D4"/>
    <w:rsid w:val="0091707D"/>
    <w:rsid w:val="00922352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4BBC"/>
    <w:rsid w:val="00994C34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7127"/>
    <w:rsid w:val="009C2D7B"/>
    <w:rsid w:val="009D1485"/>
    <w:rsid w:val="009D1C36"/>
    <w:rsid w:val="009E39A9"/>
    <w:rsid w:val="009F4EBF"/>
    <w:rsid w:val="009F7700"/>
    <w:rsid w:val="00A0358E"/>
    <w:rsid w:val="00A03D0D"/>
    <w:rsid w:val="00A13437"/>
    <w:rsid w:val="00A1478B"/>
    <w:rsid w:val="00A17D34"/>
    <w:rsid w:val="00A26359"/>
    <w:rsid w:val="00A26786"/>
    <w:rsid w:val="00A32541"/>
    <w:rsid w:val="00A33265"/>
    <w:rsid w:val="00A35214"/>
    <w:rsid w:val="00A35578"/>
    <w:rsid w:val="00A43872"/>
    <w:rsid w:val="00A44360"/>
    <w:rsid w:val="00A461FF"/>
    <w:rsid w:val="00A504D1"/>
    <w:rsid w:val="00A54894"/>
    <w:rsid w:val="00A557E3"/>
    <w:rsid w:val="00A56961"/>
    <w:rsid w:val="00A57232"/>
    <w:rsid w:val="00A57F91"/>
    <w:rsid w:val="00A60184"/>
    <w:rsid w:val="00A64787"/>
    <w:rsid w:val="00A64DCE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AA1"/>
    <w:rsid w:val="00AA6DB2"/>
    <w:rsid w:val="00AA7633"/>
    <w:rsid w:val="00AB3DF7"/>
    <w:rsid w:val="00AB431A"/>
    <w:rsid w:val="00AB49DC"/>
    <w:rsid w:val="00AB4B20"/>
    <w:rsid w:val="00AB6B5B"/>
    <w:rsid w:val="00AC08C3"/>
    <w:rsid w:val="00AC24C9"/>
    <w:rsid w:val="00AC3DD6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1677"/>
    <w:rsid w:val="00AE1704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70E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867"/>
    <w:rsid w:val="00B36030"/>
    <w:rsid w:val="00B37FE9"/>
    <w:rsid w:val="00B40853"/>
    <w:rsid w:val="00B43D36"/>
    <w:rsid w:val="00B443DF"/>
    <w:rsid w:val="00B4582C"/>
    <w:rsid w:val="00B47D57"/>
    <w:rsid w:val="00B526D2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11C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CFD"/>
    <w:rsid w:val="00BE2E6D"/>
    <w:rsid w:val="00BE5FC5"/>
    <w:rsid w:val="00BF0568"/>
    <w:rsid w:val="00BF4F6F"/>
    <w:rsid w:val="00BF54A1"/>
    <w:rsid w:val="00C041EF"/>
    <w:rsid w:val="00C04FD6"/>
    <w:rsid w:val="00C069CF"/>
    <w:rsid w:val="00C06CD3"/>
    <w:rsid w:val="00C10614"/>
    <w:rsid w:val="00C1138A"/>
    <w:rsid w:val="00C11E16"/>
    <w:rsid w:val="00C13077"/>
    <w:rsid w:val="00C20D2A"/>
    <w:rsid w:val="00C231E4"/>
    <w:rsid w:val="00C33CA7"/>
    <w:rsid w:val="00C35359"/>
    <w:rsid w:val="00C3723E"/>
    <w:rsid w:val="00C37454"/>
    <w:rsid w:val="00C41CBF"/>
    <w:rsid w:val="00C42015"/>
    <w:rsid w:val="00C447B6"/>
    <w:rsid w:val="00C459A6"/>
    <w:rsid w:val="00C50261"/>
    <w:rsid w:val="00C61D70"/>
    <w:rsid w:val="00C628B4"/>
    <w:rsid w:val="00C6434C"/>
    <w:rsid w:val="00C66422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27E"/>
    <w:rsid w:val="00CC55BB"/>
    <w:rsid w:val="00CC7865"/>
    <w:rsid w:val="00CD444D"/>
    <w:rsid w:val="00CD4FDC"/>
    <w:rsid w:val="00CD6BE4"/>
    <w:rsid w:val="00CD7422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54E4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2DD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81F"/>
    <w:rsid w:val="00E130F6"/>
    <w:rsid w:val="00E13F9F"/>
    <w:rsid w:val="00E14BE1"/>
    <w:rsid w:val="00E15743"/>
    <w:rsid w:val="00E218A0"/>
    <w:rsid w:val="00E21DC2"/>
    <w:rsid w:val="00E224B0"/>
    <w:rsid w:val="00E227FA"/>
    <w:rsid w:val="00E23749"/>
    <w:rsid w:val="00E26383"/>
    <w:rsid w:val="00E26E1C"/>
    <w:rsid w:val="00E27018"/>
    <w:rsid w:val="00E3389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8471B"/>
    <w:rsid w:val="00E90137"/>
    <w:rsid w:val="00E92057"/>
    <w:rsid w:val="00E9665E"/>
    <w:rsid w:val="00E9739D"/>
    <w:rsid w:val="00EA0301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16D"/>
    <w:rsid w:val="00EE7471"/>
    <w:rsid w:val="00EE7FA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1004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97C"/>
    <w:rsid w:val="00F70FFA"/>
    <w:rsid w:val="00F73494"/>
    <w:rsid w:val="00F75B1A"/>
    <w:rsid w:val="00F771C3"/>
    <w:rsid w:val="00F83417"/>
    <w:rsid w:val="00F83570"/>
    <w:rsid w:val="00F835FC"/>
    <w:rsid w:val="00F839EF"/>
    <w:rsid w:val="00F854CF"/>
    <w:rsid w:val="00F854F7"/>
    <w:rsid w:val="00F85B95"/>
    <w:rsid w:val="00F93152"/>
    <w:rsid w:val="00F948A7"/>
    <w:rsid w:val="00F96608"/>
    <w:rsid w:val="00FA200F"/>
    <w:rsid w:val="00FA63A6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58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58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tter">
    <w:name w:val="Letter"/>
    <w:basedOn w:val="Standaard"/>
    <w:rsid w:val="002051AE"/>
    <w:rPr>
      <w:rFonts w:ascii="Arial" w:hAnsi="Arial" w:cs="Arial"/>
      <w:color w:val="auto"/>
      <w:sz w:val="22"/>
      <w:szCs w:val="2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95DD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3" ma:contentTypeDescription="" ma:contentTypeScope="" ma:versionID="56c02b5796a4be5d0f680543e88822a2">
  <xsd:schema xmlns:xsd="http://www.w3.org/2001/XMLSchema" xmlns:xs="http://www.w3.org/2001/XMLSchema" xmlns:p="http://schemas.microsoft.com/office/2006/metadata/properties" xmlns:ns2="f84df657-13e5-4ac6-a109-a74a11d2d2fe" xmlns:ns3="9a9ec0f0-7796-43d0-ac1f-4c8c46ee0bd1" targetNamespace="http://schemas.microsoft.com/office/2006/metadata/properties" ma:root="true" ma:fieldsID="cb06add083224412259b65410ce68132" ns2:_="" ns3:_="">
    <xsd:import namespace="f84df657-13e5-4ac6-a109-a74a11d2d2f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THAB"/>
          <xsd:enumeration value="zorgverzekering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2C616-9C1E-4D71-9941-BE6FFA020F4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2.xml><?xml version="1.0" encoding="utf-8"?>
<ds:datastoreItem xmlns:ds="http://schemas.openxmlformats.org/officeDocument/2006/customXml" ds:itemID="{6E423EF3-3DA3-479B-ACD1-D917E9D7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5F12D9-62F8-4A16-9127-8B75153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MOONENS Joris</cp:lastModifiedBy>
  <cp:revision>4</cp:revision>
  <cp:lastPrinted>2014-09-16T06:26:00Z</cp:lastPrinted>
  <dcterms:created xsi:type="dcterms:W3CDTF">2019-03-19T14:28:00Z</dcterms:created>
  <dcterms:modified xsi:type="dcterms:W3CDTF">2019-03-19T15:11:00Z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5120">
    <vt:lpwstr>85</vt:lpwstr>
  </property>
  <property fmtid="{D5CDD505-2E9C-101B-9397-08002B2CF9AE}" pid="7" name="AuthorIds_UIVersion_6656">
    <vt:lpwstr>57</vt:lpwstr>
  </property>
  <property fmtid="{D5CDD505-2E9C-101B-9397-08002B2CF9AE}" pid="8" name="AuthorIds_UIVersion_7680">
    <vt:lpwstr>57</vt:lpwstr>
  </property>
  <property fmtid="{D5CDD505-2E9C-101B-9397-08002B2CF9AE}" pid="9" name="AuthorIds_UIVersion_8192">
    <vt:lpwstr>57</vt:lpwstr>
  </property>
  <property fmtid="{D5CDD505-2E9C-101B-9397-08002B2CF9AE}" pid="10" name="AuthorIds_UIVersion_8704">
    <vt:lpwstr>85</vt:lpwstr>
  </property>
  <property fmtid="{D5CDD505-2E9C-101B-9397-08002B2CF9AE}" pid="11" name="AuthorIds_UIVersion_9216">
    <vt:lpwstr>85</vt:lpwstr>
  </property>
  <property fmtid="{D5CDD505-2E9C-101B-9397-08002B2CF9AE}" pid="12" name="AuthorIds_UIVersion_10240">
    <vt:lpwstr>85</vt:lpwstr>
  </property>
</Properties>
</file>