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DEF10" w14:textId="7CE085DB" w:rsidR="00F645D2" w:rsidRDefault="00F645D2" w:rsidP="00F645D2">
      <w:pPr>
        <w:spacing w:after="0" w:line="240" w:lineRule="auto"/>
        <w:ind w:left="-284"/>
        <w:jc w:val="center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Bijlage 21ter</w:t>
      </w:r>
    </w:p>
    <w:p w14:paraId="3927E20D" w14:textId="210FF886" w:rsidR="005D5330" w:rsidRPr="00DF396C" w:rsidRDefault="009253C1" w:rsidP="00F645D2">
      <w:pPr>
        <w:ind w:left="-284"/>
        <w:jc w:val="center"/>
        <w:rPr>
          <w:b/>
          <w:sz w:val="24"/>
          <w:szCs w:val="24"/>
          <w:u w:val="single"/>
          <w:lang w:val="nl-BE"/>
        </w:rPr>
      </w:pPr>
      <w:r w:rsidRPr="009253C1">
        <w:rPr>
          <w:b/>
          <w:sz w:val="24"/>
          <w:szCs w:val="24"/>
          <w:u w:val="single"/>
          <w:lang w:val="nl-BE"/>
        </w:rPr>
        <w:t>E</w:t>
      </w:r>
      <w:r w:rsidR="00A85EBF" w:rsidRPr="009253C1">
        <w:rPr>
          <w:b/>
          <w:sz w:val="24"/>
          <w:szCs w:val="24"/>
          <w:u w:val="single"/>
          <w:lang w:val="nl-BE"/>
        </w:rPr>
        <w:t xml:space="preserve">valuatiegetuigschrift en geneeskundig voorschrift voor </w:t>
      </w:r>
      <w:r w:rsidR="005D5330" w:rsidRPr="009253C1">
        <w:rPr>
          <w:b/>
          <w:sz w:val="24"/>
          <w:szCs w:val="24"/>
          <w:u w:val="single"/>
          <w:lang w:val="nl-BE"/>
        </w:rPr>
        <w:t xml:space="preserve">een mechatronische </w:t>
      </w:r>
      <w:r w:rsidR="005D5330" w:rsidRPr="00DF396C">
        <w:rPr>
          <w:b/>
          <w:sz w:val="24"/>
          <w:szCs w:val="24"/>
          <w:u w:val="single"/>
          <w:lang w:val="nl-BE"/>
        </w:rPr>
        <w:t>knie</w:t>
      </w:r>
    </w:p>
    <w:p w14:paraId="4A17EB5B" w14:textId="77777777" w:rsidR="00CA5174" w:rsidRPr="00CA5174" w:rsidRDefault="00CA5174" w:rsidP="00DF396C">
      <w:pPr>
        <w:rPr>
          <w:b/>
          <w:sz w:val="24"/>
          <w:szCs w:val="24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88621A" w:rsidRPr="00F645D2" w14:paraId="0EDB5CF1" w14:textId="77777777" w:rsidTr="00BF5916">
        <w:tc>
          <w:tcPr>
            <w:tcW w:w="9498" w:type="dxa"/>
          </w:tcPr>
          <w:p w14:paraId="12ACEBB6" w14:textId="4866E9EB" w:rsidR="0088621A" w:rsidRDefault="0088621A">
            <w:pPr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 xml:space="preserve">Identificatie rechthebbende </w:t>
            </w:r>
            <w:r w:rsidR="00821DAB" w:rsidRPr="00550EF7">
              <w:rPr>
                <w:szCs w:val="20"/>
                <w:lang w:val="nl-BE"/>
              </w:rPr>
              <w:t>(of klever ziekenfonds)</w:t>
            </w:r>
          </w:p>
        </w:tc>
      </w:tr>
      <w:tr w:rsidR="0088621A" w:rsidRPr="00821DAB" w14:paraId="6E6B27D1" w14:textId="77777777" w:rsidTr="00BF5916">
        <w:tc>
          <w:tcPr>
            <w:tcW w:w="9498" w:type="dxa"/>
          </w:tcPr>
          <w:p w14:paraId="73FF5FA0" w14:textId="77777777" w:rsidR="00821DAB" w:rsidRDefault="00821DAB" w:rsidP="00821DAB">
            <w:pPr>
              <w:rPr>
                <w:szCs w:val="20"/>
                <w:lang w:val="nl-BE"/>
              </w:rPr>
            </w:pPr>
          </w:p>
          <w:p w14:paraId="270474A3" w14:textId="77777777" w:rsidR="00821DAB" w:rsidRPr="00550EF7" w:rsidRDefault="00821DAB" w:rsidP="00821DAB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>Naam en voornaam rechthebbende: ………………………………………………………...</w:t>
            </w:r>
          </w:p>
          <w:p w14:paraId="70FB6043" w14:textId="77777777" w:rsidR="00821DAB" w:rsidRPr="00550EF7" w:rsidRDefault="00821DAB" w:rsidP="00821DAB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>Adres: ………………………………………………………………………………………………</w:t>
            </w:r>
            <w:proofErr w:type="gramStart"/>
            <w:r w:rsidRPr="00550EF7">
              <w:rPr>
                <w:szCs w:val="20"/>
                <w:lang w:val="nl-BE"/>
              </w:rPr>
              <w:t>…….</w:t>
            </w:r>
            <w:proofErr w:type="gramEnd"/>
            <w:r w:rsidRPr="00550EF7">
              <w:rPr>
                <w:szCs w:val="20"/>
                <w:lang w:val="nl-BE"/>
              </w:rPr>
              <w:t>…..</w:t>
            </w:r>
          </w:p>
          <w:p w14:paraId="76A8DC61" w14:textId="77777777" w:rsidR="00821DAB" w:rsidRPr="00550EF7" w:rsidRDefault="00821DAB" w:rsidP="00821DAB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 xml:space="preserve">Inschrijvingsnummer bij de Sociale </w:t>
            </w:r>
            <w:proofErr w:type="gramStart"/>
            <w:r w:rsidRPr="00550EF7">
              <w:rPr>
                <w:szCs w:val="20"/>
                <w:lang w:val="nl-BE"/>
              </w:rPr>
              <w:t>Zekerheid  :</w:t>
            </w:r>
            <w:proofErr w:type="gramEnd"/>
            <w:r w:rsidRPr="00550EF7">
              <w:rPr>
                <w:szCs w:val="20"/>
                <w:lang w:val="nl-BE"/>
              </w:rPr>
              <w:t xml:space="preserve"> ..................-..............-……..</w:t>
            </w:r>
          </w:p>
          <w:p w14:paraId="471B60C3" w14:textId="77777777" w:rsidR="00821DAB" w:rsidRDefault="00821DAB" w:rsidP="00821DAB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>Naam ziekenfonds of nummer: …………………………………………</w:t>
            </w:r>
            <w:proofErr w:type="gramStart"/>
            <w:r w:rsidRPr="00550EF7">
              <w:rPr>
                <w:szCs w:val="20"/>
                <w:lang w:val="nl-BE"/>
              </w:rPr>
              <w:t>…….</w:t>
            </w:r>
            <w:proofErr w:type="gramEnd"/>
            <w:r w:rsidRPr="00550EF7">
              <w:rPr>
                <w:szCs w:val="20"/>
                <w:lang w:val="nl-BE"/>
              </w:rPr>
              <w:t>.</w:t>
            </w:r>
          </w:p>
          <w:p w14:paraId="3D728BD4" w14:textId="77777777" w:rsidR="0088621A" w:rsidRDefault="0088621A">
            <w:pPr>
              <w:rPr>
                <w:szCs w:val="20"/>
                <w:lang w:val="nl-BE"/>
              </w:rPr>
            </w:pPr>
          </w:p>
        </w:tc>
      </w:tr>
    </w:tbl>
    <w:p w14:paraId="1FE37B08" w14:textId="77777777" w:rsidR="0088621A" w:rsidRDefault="0088621A" w:rsidP="008F2C54">
      <w:pPr>
        <w:spacing w:after="0"/>
        <w:rPr>
          <w:szCs w:val="20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A51855" w14:paraId="43C173B7" w14:textId="77777777" w:rsidTr="00971A84">
        <w:tc>
          <w:tcPr>
            <w:tcW w:w="9498" w:type="dxa"/>
          </w:tcPr>
          <w:p w14:paraId="74F3B05A" w14:textId="77777777" w:rsidR="00A51855" w:rsidRDefault="00A51855" w:rsidP="00CA5174">
            <w:pPr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 xml:space="preserve">Identificatie </w:t>
            </w:r>
            <w:r w:rsidR="00DF396C">
              <w:rPr>
                <w:szCs w:val="20"/>
                <w:lang w:val="nl-BE"/>
              </w:rPr>
              <w:t>zorgverstrekkers</w:t>
            </w:r>
          </w:p>
        </w:tc>
      </w:tr>
      <w:tr w:rsidR="008B7EE9" w:rsidRPr="00DF396C" w14:paraId="6FD2970F" w14:textId="77777777" w:rsidTr="00971A84">
        <w:trPr>
          <w:trHeight w:val="1636"/>
        </w:trPr>
        <w:tc>
          <w:tcPr>
            <w:tcW w:w="9498" w:type="dxa"/>
          </w:tcPr>
          <w:p w14:paraId="6F81199B" w14:textId="77777777" w:rsidR="008B7EE9" w:rsidRPr="00821DAB" w:rsidRDefault="008B7EE9" w:rsidP="00971A84">
            <w:pPr>
              <w:rPr>
                <w:sz w:val="18"/>
                <w:szCs w:val="18"/>
                <w:u w:val="single"/>
                <w:lang w:val="nl-BE"/>
              </w:rPr>
            </w:pPr>
          </w:p>
          <w:p w14:paraId="064D54FA" w14:textId="3D4E4272" w:rsidR="00BF01D8" w:rsidRPr="00821DAB" w:rsidRDefault="00BF01D8" w:rsidP="00BF01D8">
            <w:pPr>
              <w:rPr>
                <w:sz w:val="18"/>
                <w:szCs w:val="18"/>
                <w:u w:val="single"/>
                <w:lang w:val="nl-BE"/>
              </w:rPr>
            </w:pPr>
            <w:r w:rsidRPr="00821DAB">
              <w:rPr>
                <w:sz w:val="18"/>
                <w:szCs w:val="18"/>
                <w:u w:val="single"/>
                <w:lang w:val="nl-BE"/>
              </w:rPr>
              <w:t>Arts-specialist</w:t>
            </w:r>
            <w:r w:rsidRPr="00821DAB">
              <w:rPr>
                <w:rStyle w:val="FootnoteReference"/>
                <w:sz w:val="18"/>
                <w:szCs w:val="18"/>
                <w:u w:val="single"/>
                <w:lang w:val="nl-BE"/>
              </w:rPr>
              <w:footnoteReference w:id="1"/>
            </w:r>
            <w:r w:rsidRPr="00821DAB">
              <w:rPr>
                <w:sz w:val="18"/>
                <w:szCs w:val="18"/>
                <w:u w:val="single"/>
                <w:lang w:val="nl-BE"/>
              </w:rPr>
              <w:t>:</w:t>
            </w:r>
          </w:p>
          <w:p w14:paraId="5FC1A740" w14:textId="77777777" w:rsidR="00BF01D8" w:rsidRPr="00821DAB" w:rsidRDefault="00BF01D8" w:rsidP="00BF01D8">
            <w:pPr>
              <w:rPr>
                <w:sz w:val="18"/>
                <w:szCs w:val="18"/>
                <w:lang w:val="nl-BE"/>
              </w:rPr>
            </w:pPr>
            <w:r w:rsidRPr="00821DAB">
              <w:rPr>
                <w:sz w:val="18"/>
                <w:szCs w:val="18"/>
                <w:lang w:val="nl-BE"/>
              </w:rPr>
              <w:t>Naam en voornaam:</w:t>
            </w:r>
          </w:p>
          <w:p w14:paraId="233A3771" w14:textId="77777777" w:rsidR="00BF01D8" w:rsidRPr="00821DAB" w:rsidRDefault="00BF01D8" w:rsidP="00BF01D8">
            <w:pPr>
              <w:rPr>
                <w:sz w:val="18"/>
                <w:szCs w:val="18"/>
                <w:lang w:val="nl-BE"/>
              </w:rPr>
            </w:pPr>
            <w:r w:rsidRPr="00821DAB">
              <w:rPr>
                <w:sz w:val="18"/>
                <w:szCs w:val="18"/>
                <w:lang w:val="nl-BE"/>
              </w:rPr>
              <w:t>RIZIV-identificatienummer:</w:t>
            </w:r>
          </w:p>
          <w:p w14:paraId="57558202" w14:textId="77777777" w:rsidR="00BF01D8" w:rsidRPr="00821DAB" w:rsidRDefault="00BF01D8" w:rsidP="00971A84">
            <w:pPr>
              <w:rPr>
                <w:sz w:val="18"/>
                <w:szCs w:val="18"/>
                <w:u w:val="single"/>
                <w:lang w:val="nl-BE"/>
              </w:rPr>
            </w:pPr>
          </w:p>
          <w:p w14:paraId="4940D26C" w14:textId="1B66F1C3" w:rsidR="008E5CC6" w:rsidRPr="00821DAB" w:rsidRDefault="0042740D" w:rsidP="00971A84">
            <w:pPr>
              <w:rPr>
                <w:sz w:val="18"/>
                <w:szCs w:val="18"/>
                <w:u w:val="single"/>
                <w:lang w:val="nl-BE"/>
              </w:rPr>
            </w:pPr>
            <w:r w:rsidRPr="00821DAB">
              <w:rPr>
                <w:sz w:val="18"/>
                <w:szCs w:val="18"/>
                <w:u w:val="single"/>
                <w:lang w:val="nl-BE"/>
              </w:rPr>
              <w:t>Behandelend arts-specialist</w:t>
            </w:r>
            <w:r w:rsidRPr="00821DAB">
              <w:rPr>
                <w:rStyle w:val="FootnoteReference"/>
                <w:sz w:val="18"/>
                <w:szCs w:val="18"/>
                <w:u w:val="single"/>
                <w:lang w:val="nl-BE"/>
              </w:rPr>
              <w:footnoteReference w:id="2"/>
            </w:r>
            <w:r w:rsidRPr="00821DAB">
              <w:rPr>
                <w:sz w:val="18"/>
                <w:szCs w:val="18"/>
                <w:u w:val="single"/>
                <w:lang w:val="nl-BE"/>
              </w:rPr>
              <w:t>:</w:t>
            </w:r>
          </w:p>
          <w:p w14:paraId="348ECEB1" w14:textId="77777777" w:rsidR="008E5CC6" w:rsidRPr="00821DAB" w:rsidRDefault="008E5CC6" w:rsidP="008E5CC6">
            <w:pPr>
              <w:rPr>
                <w:sz w:val="18"/>
                <w:szCs w:val="18"/>
                <w:lang w:val="nl-BE"/>
              </w:rPr>
            </w:pPr>
            <w:r w:rsidRPr="00821DAB">
              <w:rPr>
                <w:sz w:val="18"/>
                <w:szCs w:val="18"/>
                <w:lang w:val="nl-BE"/>
              </w:rPr>
              <w:t>Naam en voornaam:</w:t>
            </w:r>
          </w:p>
          <w:p w14:paraId="659C3DDB" w14:textId="77777777" w:rsidR="008E5CC6" w:rsidRPr="00821DAB" w:rsidRDefault="008E5CC6" w:rsidP="008E5CC6">
            <w:pPr>
              <w:rPr>
                <w:sz w:val="18"/>
                <w:szCs w:val="18"/>
                <w:lang w:val="nl-BE"/>
              </w:rPr>
            </w:pPr>
            <w:r w:rsidRPr="00821DAB">
              <w:rPr>
                <w:sz w:val="18"/>
                <w:szCs w:val="18"/>
                <w:lang w:val="nl-BE"/>
              </w:rPr>
              <w:t>RIZIV-identificatienummer:</w:t>
            </w:r>
          </w:p>
          <w:p w14:paraId="2A713192" w14:textId="77777777" w:rsidR="008E5CC6" w:rsidRPr="00821DAB" w:rsidRDefault="008E5CC6" w:rsidP="00971A84">
            <w:pPr>
              <w:rPr>
                <w:sz w:val="18"/>
                <w:szCs w:val="18"/>
                <w:u w:val="single"/>
                <w:lang w:val="nl-BE"/>
              </w:rPr>
            </w:pPr>
          </w:p>
          <w:p w14:paraId="33E2F8F1" w14:textId="77777777" w:rsidR="00A51855" w:rsidRPr="00821DAB" w:rsidRDefault="00A51855" w:rsidP="00A51855">
            <w:pPr>
              <w:rPr>
                <w:sz w:val="18"/>
                <w:szCs w:val="18"/>
                <w:lang w:val="nl-BE"/>
              </w:rPr>
            </w:pPr>
          </w:p>
          <w:p w14:paraId="2574FEFC" w14:textId="77777777" w:rsidR="008B7EE9" w:rsidRPr="00821DAB" w:rsidRDefault="008B7EE9" w:rsidP="00971A84">
            <w:pPr>
              <w:rPr>
                <w:i/>
                <w:sz w:val="18"/>
                <w:szCs w:val="18"/>
                <w:lang w:val="nl-BE"/>
              </w:rPr>
            </w:pPr>
            <w:proofErr w:type="spellStart"/>
            <w:r w:rsidRPr="00821DAB">
              <w:rPr>
                <w:i/>
                <w:sz w:val="18"/>
                <w:szCs w:val="18"/>
                <w:u w:val="single"/>
                <w:lang w:val="nl-BE"/>
              </w:rPr>
              <w:t>Reva</w:t>
            </w:r>
            <w:proofErr w:type="spellEnd"/>
            <w:r w:rsidRPr="00821DAB">
              <w:rPr>
                <w:i/>
                <w:sz w:val="18"/>
                <w:szCs w:val="18"/>
                <w:u w:val="single"/>
                <w:lang w:val="nl-BE"/>
              </w:rPr>
              <w:t>-team</w:t>
            </w:r>
            <w:r w:rsidRPr="00821DAB">
              <w:rPr>
                <w:i/>
                <w:sz w:val="18"/>
                <w:szCs w:val="18"/>
                <w:lang w:val="nl-BE"/>
              </w:rPr>
              <w:t xml:space="preserve"> (ergotherapeut (1)/ kinesitherapeut (2)):</w:t>
            </w:r>
          </w:p>
          <w:p w14:paraId="1466BD53" w14:textId="77777777" w:rsidR="008B7EE9" w:rsidRPr="00821DAB" w:rsidRDefault="008B7EE9" w:rsidP="008B7EE9">
            <w:pPr>
              <w:pStyle w:val="ListParagraph"/>
              <w:numPr>
                <w:ilvl w:val="0"/>
                <w:numId w:val="2"/>
              </w:numPr>
              <w:tabs>
                <w:tab w:val="left" w:pos="349"/>
              </w:tabs>
              <w:rPr>
                <w:i/>
                <w:sz w:val="18"/>
                <w:szCs w:val="18"/>
                <w:lang w:val="nl-BE"/>
              </w:rPr>
            </w:pPr>
            <w:r w:rsidRPr="00821DAB">
              <w:rPr>
                <w:i/>
                <w:sz w:val="18"/>
                <w:szCs w:val="18"/>
                <w:lang w:val="nl-BE"/>
              </w:rPr>
              <w:t>Naam en voornaam:</w:t>
            </w:r>
          </w:p>
          <w:p w14:paraId="4479E056" w14:textId="77777777" w:rsidR="008B7EE9" w:rsidRPr="00821DAB" w:rsidRDefault="008B7EE9" w:rsidP="008B7EE9">
            <w:pPr>
              <w:pStyle w:val="ListParagraph"/>
              <w:tabs>
                <w:tab w:val="left" w:pos="349"/>
              </w:tabs>
              <w:ind w:left="360"/>
              <w:rPr>
                <w:i/>
                <w:sz w:val="18"/>
                <w:szCs w:val="18"/>
                <w:lang w:val="nl-BE"/>
              </w:rPr>
            </w:pPr>
            <w:r w:rsidRPr="00821DAB">
              <w:rPr>
                <w:i/>
                <w:sz w:val="18"/>
                <w:szCs w:val="18"/>
                <w:lang w:val="nl-BE"/>
              </w:rPr>
              <w:t>RIZIV-identificatienummer:</w:t>
            </w:r>
          </w:p>
          <w:p w14:paraId="12A00C27" w14:textId="77777777" w:rsidR="008B7EE9" w:rsidRPr="00821DAB" w:rsidRDefault="008B7EE9" w:rsidP="00971A84">
            <w:pPr>
              <w:rPr>
                <w:i/>
                <w:sz w:val="18"/>
                <w:szCs w:val="18"/>
                <w:lang w:val="nl-BE"/>
              </w:rPr>
            </w:pPr>
          </w:p>
          <w:p w14:paraId="20FEDD88" w14:textId="77777777" w:rsidR="008B7EE9" w:rsidRPr="00821DAB" w:rsidRDefault="008B7EE9" w:rsidP="008B7EE9">
            <w:pPr>
              <w:pStyle w:val="ListParagraph"/>
              <w:numPr>
                <w:ilvl w:val="0"/>
                <w:numId w:val="2"/>
              </w:numPr>
              <w:tabs>
                <w:tab w:val="left" w:pos="349"/>
              </w:tabs>
              <w:rPr>
                <w:i/>
                <w:sz w:val="18"/>
                <w:szCs w:val="18"/>
                <w:lang w:val="nl-BE"/>
              </w:rPr>
            </w:pPr>
            <w:r w:rsidRPr="00821DAB">
              <w:rPr>
                <w:i/>
                <w:sz w:val="18"/>
                <w:szCs w:val="18"/>
                <w:lang w:val="nl-BE"/>
              </w:rPr>
              <w:t>Naam en voornaam:</w:t>
            </w:r>
          </w:p>
          <w:p w14:paraId="6C856812" w14:textId="77777777" w:rsidR="008B7EE9" w:rsidRPr="00821DAB" w:rsidRDefault="008B7EE9" w:rsidP="008B7EE9">
            <w:pPr>
              <w:pStyle w:val="ListParagraph"/>
              <w:tabs>
                <w:tab w:val="left" w:pos="349"/>
              </w:tabs>
              <w:ind w:left="360"/>
              <w:rPr>
                <w:i/>
                <w:sz w:val="18"/>
                <w:szCs w:val="18"/>
                <w:lang w:val="nl-BE"/>
              </w:rPr>
            </w:pPr>
            <w:r w:rsidRPr="00821DAB">
              <w:rPr>
                <w:i/>
                <w:sz w:val="18"/>
                <w:szCs w:val="18"/>
                <w:lang w:val="nl-BE"/>
              </w:rPr>
              <w:t>RIZIV-identificatienummer:</w:t>
            </w:r>
          </w:p>
          <w:p w14:paraId="54F6672F" w14:textId="77777777" w:rsidR="00DF396C" w:rsidRPr="00821DAB" w:rsidRDefault="00DF396C" w:rsidP="008B7EE9">
            <w:pPr>
              <w:pStyle w:val="ListParagraph"/>
              <w:tabs>
                <w:tab w:val="left" w:pos="349"/>
              </w:tabs>
              <w:ind w:left="360"/>
              <w:rPr>
                <w:sz w:val="18"/>
                <w:szCs w:val="18"/>
                <w:lang w:val="nl-BE"/>
              </w:rPr>
            </w:pPr>
          </w:p>
          <w:p w14:paraId="0BE15E9A" w14:textId="77777777" w:rsidR="00DF396C" w:rsidRPr="00821DAB" w:rsidRDefault="00DF396C" w:rsidP="00DF396C">
            <w:pPr>
              <w:rPr>
                <w:sz w:val="18"/>
                <w:szCs w:val="18"/>
                <w:lang w:val="nl-BE"/>
              </w:rPr>
            </w:pPr>
            <w:proofErr w:type="spellStart"/>
            <w:r w:rsidRPr="00821DAB">
              <w:rPr>
                <w:sz w:val="18"/>
                <w:szCs w:val="18"/>
                <w:u w:val="single"/>
                <w:lang w:val="nl-BE"/>
              </w:rPr>
              <w:t>Prothesist</w:t>
            </w:r>
            <w:proofErr w:type="spellEnd"/>
            <w:r w:rsidRPr="00821DAB">
              <w:rPr>
                <w:sz w:val="18"/>
                <w:szCs w:val="18"/>
                <w:lang w:val="nl-BE"/>
              </w:rPr>
              <w:t>:</w:t>
            </w:r>
          </w:p>
          <w:p w14:paraId="5FF6FC55" w14:textId="77777777" w:rsidR="00DF396C" w:rsidRDefault="00DF396C" w:rsidP="00DF396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Naam en voornaam:</w:t>
            </w:r>
          </w:p>
          <w:p w14:paraId="213B202C" w14:textId="77777777" w:rsidR="00DF396C" w:rsidRDefault="00DF396C" w:rsidP="00DF396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RIZIV-identificatienummer:</w:t>
            </w:r>
          </w:p>
          <w:p w14:paraId="744E02E9" w14:textId="77777777" w:rsidR="008B7EE9" w:rsidRPr="00A547C4" w:rsidRDefault="008B7EE9" w:rsidP="00A5185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7CFA025F" w14:textId="77777777" w:rsidR="008B7EE9" w:rsidRPr="008B7EE9" w:rsidRDefault="008B7EE9" w:rsidP="008B7EE9">
      <w:pPr>
        <w:spacing w:after="0"/>
        <w:rPr>
          <w:szCs w:val="20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8F2C54" w:rsidRPr="006E2561" w14:paraId="297BBF7F" w14:textId="77777777" w:rsidTr="00BF5916">
        <w:trPr>
          <w:trHeight w:val="509"/>
        </w:trPr>
        <w:tc>
          <w:tcPr>
            <w:tcW w:w="5529" w:type="dxa"/>
          </w:tcPr>
          <w:p w14:paraId="1E39F452" w14:textId="77777777" w:rsidR="008F2C54" w:rsidRPr="006F578F" w:rsidRDefault="008F2C54" w:rsidP="006F578F">
            <w:pPr>
              <w:spacing w:line="360" w:lineRule="auto"/>
              <w:rPr>
                <w:sz w:val="18"/>
                <w:szCs w:val="18"/>
                <w:lang w:val="nl-BE"/>
              </w:rPr>
            </w:pPr>
            <w:r w:rsidRPr="006F578F">
              <w:rPr>
                <w:sz w:val="18"/>
                <w:szCs w:val="18"/>
                <w:lang w:val="nl-BE"/>
              </w:rPr>
              <w:t xml:space="preserve">□ </w:t>
            </w:r>
            <w:proofErr w:type="gramStart"/>
            <w:r w:rsidRPr="006F578F">
              <w:rPr>
                <w:sz w:val="18"/>
                <w:szCs w:val="18"/>
                <w:lang w:val="nl-BE"/>
              </w:rPr>
              <w:t>Eerste  prothese</w:t>
            </w:r>
            <w:proofErr w:type="gramEnd"/>
          </w:p>
          <w:p w14:paraId="305EA05E" w14:textId="77777777" w:rsidR="008F2C54" w:rsidRPr="006F578F" w:rsidRDefault="008F2C54" w:rsidP="006F578F">
            <w:pPr>
              <w:spacing w:line="360" w:lineRule="auto"/>
              <w:rPr>
                <w:sz w:val="18"/>
                <w:szCs w:val="18"/>
                <w:lang w:val="nl-BE"/>
              </w:rPr>
            </w:pPr>
            <w:r w:rsidRPr="006F578F">
              <w:rPr>
                <w:sz w:val="18"/>
                <w:szCs w:val="18"/>
                <w:lang w:val="nl-BE"/>
              </w:rPr>
              <w:t xml:space="preserve">□ Hernieuwing </w:t>
            </w:r>
            <w:r w:rsidR="007D6441">
              <w:rPr>
                <w:sz w:val="18"/>
                <w:szCs w:val="18"/>
                <w:lang w:val="nl-BE"/>
              </w:rPr>
              <w:t xml:space="preserve">, omschrijving vorige: </w:t>
            </w:r>
            <w:r w:rsidR="00BF5916">
              <w:rPr>
                <w:sz w:val="18"/>
                <w:szCs w:val="18"/>
                <w:lang w:val="nl-BE"/>
              </w:rPr>
              <w:t>…………………………………..</w:t>
            </w:r>
          </w:p>
        </w:tc>
        <w:tc>
          <w:tcPr>
            <w:tcW w:w="3969" w:type="dxa"/>
          </w:tcPr>
          <w:p w14:paraId="393B00ED" w14:textId="77777777" w:rsidR="008F2C54" w:rsidRPr="006F578F" w:rsidRDefault="008F2C54" w:rsidP="006F578F">
            <w:pPr>
              <w:spacing w:line="360" w:lineRule="auto"/>
              <w:rPr>
                <w:sz w:val="18"/>
                <w:szCs w:val="18"/>
                <w:lang w:val="nl-BE"/>
              </w:rPr>
            </w:pPr>
            <w:proofErr w:type="gramStart"/>
            <w:r w:rsidRPr="006F578F">
              <w:rPr>
                <w:sz w:val="18"/>
                <w:szCs w:val="18"/>
                <w:lang w:val="nl-BE"/>
              </w:rPr>
              <w:t>Lengte :</w:t>
            </w:r>
            <w:proofErr w:type="gramEnd"/>
            <w:r w:rsidRPr="006F578F">
              <w:rPr>
                <w:sz w:val="18"/>
                <w:szCs w:val="18"/>
                <w:lang w:val="nl-BE"/>
              </w:rPr>
              <w:t xml:space="preserve"> …</w:t>
            </w:r>
            <w:r w:rsidR="006F578F" w:rsidRPr="006F578F">
              <w:rPr>
                <w:sz w:val="18"/>
                <w:szCs w:val="18"/>
                <w:lang w:val="nl-BE"/>
              </w:rPr>
              <w:t xml:space="preserve">…….  </w:t>
            </w:r>
            <w:proofErr w:type="gramStart"/>
            <w:r w:rsidRPr="006F578F">
              <w:rPr>
                <w:sz w:val="18"/>
                <w:szCs w:val="18"/>
                <w:lang w:val="nl-BE"/>
              </w:rPr>
              <w:t>m</w:t>
            </w:r>
            <w:proofErr w:type="gramEnd"/>
            <w:r w:rsidRPr="006F578F">
              <w:rPr>
                <w:sz w:val="18"/>
                <w:szCs w:val="18"/>
                <w:lang w:val="nl-BE"/>
              </w:rPr>
              <w:t xml:space="preserve"> </w:t>
            </w:r>
          </w:p>
          <w:p w14:paraId="279F6894" w14:textId="77777777" w:rsidR="008F2C54" w:rsidRPr="006F578F" w:rsidRDefault="008F2C54" w:rsidP="006F578F">
            <w:pPr>
              <w:spacing w:line="360" w:lineRule="auto"/>
              <w:rPr>
                <w:sz w:val="18"/>
                <w:szCs w:val="18"/>
                <w:lang w:val="nl-BE"/>
              </w:rPr>
            </w:pPr>
            <w:r w:rsidRPr="006F578F">
              <w:rPr>
                <w:sz w:val="18"/>
                <w:szCs w:val="18"/>
                <w:lang w:val="nl-BE"/>
              </w:rPr>
              <w:t>Ge</w:t>
            </w:r>
            <w:r w:rsidR="006F578F" w:rsidRPr="006F578F">
              <w:rPr>
                <w:sz w:val="18"/>
                <w:szCs w:val="18"/>
                <w:lang w:val="nl-BE"/>
              </w:rPr>
              <w:t>wicht: …</w:t>
            </w:r>
            <w:proofErr w:type="gramStart"/>
            <w:r w:rsidR="006F578F" w:rsidRPr="006F578F">
              <w:rPr>
                <w:sz w:val="18"/>
                <w:szCs w:val="18"/>
                <w:lang w:val="nl-BE"/>
              </w:rPr>
              <w:t>…….</w:t>
            </w:r>
            <w:proofErr w:type="gramEnd"/>
            <w:r w:rsidR="006F578F" w:rsidRPr="006F578F">
              <w:rPr>
                <w:sz w:val="18"/>
                <w:szCs w:val="18"/>
                <w:lang w:val="nl-BE"/>
              </w:rPr>
              <w:t>.  kg (zonder prothese)</w:t>
            </w:r>
          </w:p>
        </w:tc>
      </w:tr>
    </w:tbl>
    <w:p w14:paraId="0B6E3ACA" w14:textId="77777777" w:rsidR="008F2C54" w:rsidRDefault="008F2C54" w:rsidP="006F578F">
      <w:pPr>
        <w:spacing w:after="0" w:line="240" w:lineRule="auto"/>
        <w:rPr>
          <w:szCs w:val="20"/>
          <w:lang w:val="nl-BE"/>
        </w:rPr>
      </w:pPr>
    </w:p>
    <w:p w14:paraId="1ED20E15" w14:textId="77777777" w:rsidR="008B7EE9" w:rsidRDefault="008B7EE9">
      <w:pPr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br w:type="page"/>
      </w:r>
    </w:p>
    <w:p w14:paraId="7B730608" w14:textId="77777777" w:rsidR="006E2561" w:rsidRPr="009B2192" w:rsidRDefault="006E2561" w:rsidP="008B7EE9">
      <w:pPr>
        <w:spacing w:after="0" w:line="240" w:lineRule="auto"/>
        <w:ind w:left="-284"/>
        <w:rPr>
          <w:i/>
          <w:szCs w:val="20"/>
          <w:u w:val="single"/>
          <w:lang w:val="nl-BE"/>
        </w:rPr>
      </w:pPr>
      <w:bookmarkStart w:id="0" w:name="_GoBack"/>
      <w:bookmarkEnd w:id="0"/>
    </w:p>
    <w:p w14:paraId="06BB48E9" w14:textId="77777777" w:rsidR="008B7EE9" w:rsidRDefault="008B7EE9" w:rsidP="00F16EF2">
      <w:pPr>
        <w:spacing w:after="0" w:line="240" w:lineRule="auto"/>
        <w:ind w:left="-284"/>
        <w:jc w:val="both"/>
        <w:rPr>
          <w:i/>
          <w:sz w:val="16"/>
          <w:szCs w:val="16"/>
          <w:lang w:val="nl-BE"/>
        </w:rPr>
      </w:pPr>
      <w:r>
        <w:rPr>
          <w:b/>
          <w:sz w:val="24"/>
          <w:szCs w:val="24"/>
          <w:u w:val="single"/>
          <w:lang w:val="nl-BE"/>
        </w:rPr>
        <w:t xml:space="preserve">Deel 1 - EVALUATIE </w:t>
      </w:r>
      <w:r w:rsidR="004155F7">
        <w:rPr>
          <w:b/>
          <w:sz w:val="24"/>
          <w:szCs w:val="24"/>
          <w:u w:val="single"/>
          <w:lang w:val="nl-BE"/>
        </w:rPr>
        <w:t xml:space="preserve">en indicatiestelling voor </w:t>
      </w:r>
      <w:r>
        <w:rPr>
          <w:b/>
          <w:sz w:val="24"/>
          <w:szCs w:val="24"/>
          <w:u w:val="single"/>
          <w:lang w:val="nl-BE"/>
        </w:rPr>
        <w:t xml:space="preserve">test met mechatronisch </w:t>
      </w:r>
      <w:proofErr w:type="gramStart"/>
      <w:r>
        <w:rPr>
          <w:b/>
          <w:sz w:val="24"/>
          <w:szCs w:val="24"/>
          <w:u w:val="single"/>
          <w:lang w:val="nl-BE"/>
        </w:rPr>
        <w:t>knie</w:t>
      </w:r>
      <w:r w:rsidR="006E2561">
        <w:rPr>
          <w:b/>
          <w:sz w:val="24"/>
          <w:szCs w:val="24"/>
          <w:u w:val="single"/>
          <w:lang w:val="nl-BE"/>
        </w:rPr>
        <w:t>prothese</w:t>
      </w:r>
      <w:r w:rsidRPr="008A5CBE">
        <w:rPr>
          <w:b/>
          <w:sz w:val="24"/>
          <w:szCs w:val="24"/>
          <w:lang w:val="nl-BE"/>
        </w:rPr>
        <w:t xml:space="preserve"> </w:t>
      </w:r>
      <w:r w:rsidR="00033387" w:rsidRPr="009B2192">
        <w:rPr>
          <w:i/>
          <w:szCs w:val="20"/>
          <w:lang w:val="nl-BE"/>
        </w:rPr>
        <w:t xml:space="preserve"> </w:t>
      </w:r>
      <w:r w:rsidR="006D724A">
        <w:rPr>
          <w:i/>
          <w:szCs w:val="20"/>
          <w:lang w:val="nl-BE"/>
        </w:rPr>
        <w:t>(</w:t>
      </w:r>
      <w:proofErr w:type="gramEnd"/>
      <w:r w:rsidR="00033387">
        <w:rPr>
          <w:i/>
          <w:szCs w:val="20"/>
          <w:lang w:val="nl-BE"/>
        </w:rPr>
        <w:t xml:space="preserve">in </w:t>
      </w:r>
      <w:r w:rsidR="007A202B">
        <w:rPr>
          <w:i/>
          <w:szCs w:val="20"/>
          <w:lang w:val="nl-BE"/>
        </w:rPr>
        <w:t>te vullen door arts-specialist</w:t>
      </w:r>
      <w:r w:rsidR="00033387" w:rsidRPr="009B2192">
        <w:rPr>
          <w:i/>
          <w:szCs w:val="20"/>
          <w:lang w:val="nl-BE"/>
        </w:rPr>
        <w:t xml:space="preserve"> conform art 29</w:t>
      </w:r>
      <w:r w:rsidR="00F16EF2">
        <w:rPr>
          <w:i/>
          <w:szCs w:val="20"/>
          <w:lang w:val="nl-BE"/>
        </w:rPr>
        <w:t xml:space="preserve">, </w:t>
      </w:r>
      <w:r w:rsidR="00033387" w:rsidRPr="009B2192">
        <w:rPr>
          <w:i/>
          <w:szCs w:val="20"/>
          <w:lang w:val="nl-BE"/>
        </w:rPr>
        <w:t>§</w:t>
      </w:r>
      <w:r w:rsidR="00F16EF2">
        <w:rPr>
          <w:i/>
          <w:szCs w:val="20"/>
          <w:lang w:val="nl-BE"/>
        </w:rPr>
        <w:t xml:space="preserve"> </w:t>
      </w:r>
      <w:r w:rsidR="00033387" w:rsidRPr="009B2192">
        <w:rPr>
          <w:i/>
          <w:szCs w:val="20"/>
          <w:lang w:val="nl-BE"/>
        </w:rPr>
        <w:t>13)</w:t>
      </w:r>
    </w:p>
    <w:p w14:paraId="59E8CA9D" w14:textId="77777777" w:rsidR="008B7EE9" w:rsidRDefault="008B7EE9" w:rsidP="008B7EE9">
      <w:pPr>
        <w:spacing w:after="0" w:line="240" w:lineRule="auto"/>
        <w:ind w:left="-284"/>
        <w:rPr>
          <w:b/>
          <w:szCs w:val="20"/>
          <w:lang w:val="nl-BE"/>
        </w:rPr>
      </w:pPr>
    </w:p>
    <w:p w14:paraId="52B1DD2C" w14:textId="77777777" w:rsidR="003610B0" w:rsidRPr="00EA2320" w:rsidRDefault="003610B0" w:rsidP="00EA2320">
      <w:pPr>
        <w:pStyle w:val="ListParagraph"/>
        <w:numPr>
          <w:ilvl w:val="0"/>
          <w:numId w:val="18"/>
        </w:numPr>
        <w:spacing w:after="0" w:line="240" w:lineRule="auto"/>
        <w:rPr>
          <w:b/>
          <w:szCs w:val="20"/>
          <w:lang w:val="nl-BE"/>
        </w:rPr>
      </w:pPr>
      <w:r w:rsidRPr="00EA2320">
        <w:rPr>
          <w:b/>
          <w:szCs w:val="20"/>
          <w:lang w:val="nl-BE"/>
        </w:rPr>
        <w:t xml:space="preserve">FUNCTIES en ANATOMISCHE EIGENSCHAPPEN </w:t>
      </w:r>
      <w:r w:rsidR="004F1ABB" w:rsidRPr="00EA2320">
        <w:rPr>
          <w:b/>
          <w:szCs w:val="20"/>
          <w:lang w:val="nl-BE"/>
        </w:rPr>
        <w:t>en AANDOENINGEN</w:t>
      </w:r>
    </w:p>
    <w:p w14:paraId="0C7ECFA8" w14:textId="77777777" w:rsidR="006C3AB8" w:rsidRPr="008B7EE9" w:rsidRDefault="006C3AB8" w:rsidP="008B7EE9">
      <w:pPr>
        <w:spacing w:after="0" w:line="240" w:lineRule="auto"/>
        <w:ind w:left="-284"/>
        <w:rPr>
          <w:i/>
          <w:sz w:val="16"/>
          <w:szCs w:val="16"/>
          <w:lang w:val="nl-BE"/>
        </w:rPr>
      </w:pPr>
    </w:p>
    <w:tbl>
      <w:tblPr>
        <w:tblStyle w:val="Tabelraster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797"/>
        <w:gridCol w:w="1134"/>
      </w:tblGrid>
      <w:tr w:rsidR="006C3AB8" w:rsidRPr="006C3AB8" w14:paraId="0F827A7D" w14:textId="77777777" w:rsidTr="006C3AB8">
        <w:tc>
          <w:tcPr>
            <w:tcW w:w="993" w:type="dxa"/>
            <w:shd w:val="clear" w:color="auto" w:fill="F2F2F2" w:themeFill="background1" w:themeFillShade="F2"/>
          </w:tcPr>
          <w:p w14:paraId="77F11E5E" w14:textId="77777777" w:rsidR="006C3AB8" w:rsidRPr="006C3AB8" w:rsidRDefault="006C3AB8" w:rsidP="006C3AB8">
            <w:pPr>
              <w:rPr>
                <w:szCs w:val="20"/>
                <w:lang w:val="nl-BE"/>
              </w:rPr>
            </w:pPr>
            <w:r w:rsidRPr="006C3AB8">
              <w:rPr>
                <w:szCs w:val="20"/>
                <w:lang w:val="nl-BE"/>
              </w:rPr>
              <w:t xml:space="preserve">Zijde 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78270125" w14:textId="77777777" w:rsidR="006C3AB8" w:rsidRPr="006C3AB8" w:rsidRDefault="006C3AB8" w:rsidP="006C3AB8">
            <w:pPr>
              <w:rPr>
                <w:szCs w:val="20"/>
                <w:lang w:val="nl-BE"/>
              </w:rPr>
            </w:pPr>
            <w:r w:rsidRPr="006C3AB8">
              <w:rPr>
                <w:szCs w:val="20"/>
                <w:lang w:val="nl-BE"/>
              </w:rPr>
              <w:t>Amputatieniveau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63D22B" w14:textId="77777777" w:rsidR="006C3AB8" w:rsidRPr="006C3AB8" w:rsidRDefault="006C3AB8" w:rsidP="006C3AB8">
            <w:pPr>
              <w:rPr>
                <w:sz w:val="16"/>
                <w:szCs w:val="16"/>
                <w:lang w:val="nl-BE"/>
              </w:rPr>
            </w:pPr>
            <w:r w:rsidRPr="006C3AB8">
              <w:rPr>
                <w:sz w:val="16"/>
                <w:szCs w:val="16"/>
                <w:lang w:val="nl-BE"/>
              </w:rPr>
              <w:t>Datum amputatie</w:t>
            </w:r>
          </w:p>
        </w:tc>
      </w:tr>
      <w:tr w:rsidR="006C3AB8" w:rsidRPr="006C3AB8" w14:paraId="3230FEA2" w14:textId="77777777" w:rsidTr="006C3AB8">
        <w:tc>
          <w:tcPr>
            <w:tcW w:w="993" w:type="dxa"/>
          </w:tcPr>
          <w:p w14:paraId="1BA1D019" w14:textId="77777777" w:rsidR="006C3AB8" w:rsidRPr="006C3AB8" w:rsidRDefault="006C3AB8" w:rsidP="006C3AB8">
            <w:pPr>
              <w:spacing w:line="360" w:lineRule="auto"/>
              <w:jc w:val="both"/>
              <w:rPr>
                <w:sz w:val="10"/>
                <w:szCs w:val="10"/>
                <w:lang w:val="nl-BE"/>
              </w:rPr>
            </w:pPr>
          </w:p>
          <w:p w14:paraId="29B91BE3" w14:textId="77777777" w:rsidR="006C3AB8" w:rsidRPr="006C3AB8" w:rsidRDefault="006C3AB8" w:rsidP="006C3AB8">
            <w:pPr>
              <w:spacing w:line="360" w:lineRule="auto"/>
              <w:jc w:val="both"/>
              <w:rPr>
                <w:sz w:val="18"/>
                <w:szCs w:val="18"/>
                <w:lang w:val="nl-BE"/>
              </w:rPr>
            </w:pPr>
            <w:r w:rsidRPr="006C3AB8">
              <w:rPr>
                <w:sz w:val="18"/>
                <w:szCs w:val="18"/>
                <w:lang w:val="nl-BE"/>
              </w:rPr>
              <w:t xml:space="preserve">□ Rechts </w:t>
            </w:r>
          </w:p>
          <w:p w14:paraId="3D6F8DE9" w14:textId="77777777" w:rsidR="006C3AB8" w:rsidRPr="006C3AB8" w:rsidRDefault="006C3AB8" w:rsidP="006C3AB8">
            <w:pPr>
              <w:spacing w:line="360" w:lineRule="auto"/>
              <w:jc w:val="both"/>
              <w:rPr>
                <w:sz w:val="18"/>
                <w:szCs w:val="18"/>
                <w:lang w:val="nl-BE"/>
              </w:rPr>
            </w:pPr>
            <w:r w:rsidRPr="006C3AB8">
              <w:rPr>
                <w:sz w:val="18"/>
                <w:szCs w:val="18"/>
                <w:lang w:val="nl-BE"/>
              </w:rPr>
              <w:t>□ Links</w:t>
            </w:r>
          </w:p>
        </w:tc>
        <w:tc>
          <w:tcPr>
            <w:tcW w:w="7797" w:type="dxa"/>
          </w:tcPr>
          <w:p w14:paraId="7BA3F131" w14:textId="77777777" w:rsidR="006C3AB8" w:rsidRPr="006C3AB8" w:rsidRDefault="006C3AB8" w:rsidP="006C3AB8">
            <w:pPr>
              <w:jc w:val="both"/>
              <w:rPr>
                <w:sz w:val="16"/>
                <w:szCs w:val="16"/>
                <w:lang w:val="nl-BE"/>
              </w:rPr>
            </w:pPr>
          </w:p>
          <w:p w14:paraId="5B68E4ED" w14:textId="7AA9341C" w:rsidR="006C3AB8" w:rsidRPr="006D724A" w:rsidRDefault="00BF01D8" w:rsidP="006C3AB8">
            <w:pPr>
              <w:spacing w:line="360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Voet/ </w:t>
            </w:r>
            <w:proofErr w:type="spellStart"/>
            <w:r>
              <w:rPr>
                <w:sz w:val="18"/>
                <w:szCs w:val="18"/>
                <w:lang w:val="nl-BE"/>
              </w:rPr>
              <w:t>t</w:t>
            </w:r>
            <w:r w:rsidR="006C3AB8" w:rsidRPr="006D724A">
              <w:rPr>
                <w:sz w:val="18"/>
                <w:szCs w:val="18"/>
                <w:lang w:val="nl-BE"/>
              </w:rPr>
              <w:t>ranstibiaal</w:t>
            </w:r>
            <w:proofErr w:type="spellEnd"/>
            <w:r w:rsidR="006C3AB8" w:rsidRPr="006D724A">
              <w:rPr>
                <w:sz w:val="18"/>
                <w:szCs w:val="18"/>
                <w:lang w:val="nl-BE"/>
              </w:rPr>
              <w:t>/ knie-</w:t>
            </w:r>
            <w:proofErr w:type="spellStart"/>
            <w:proofErr w:type="gramStart"/>
            <w:r w:rsidR="006C3AB8" w:rsidRPr="006D724A">
              <w:rPr>
                <w:sz w:val="18"/>
                <w:szCs w:val="18"/>
                <w:lang w:val="nl-BE"/>
              </w:rPr>
              <w:t>exarticulatie</w:t>
            </w:r>
            <w:proofErr w:type="spellEnd"/>
            <w:r w:rsidR="006C3AB8" w:rsidRPr="006D724A">
              <w:rPr>
                <w:sz w:val="18"/>
                <w:szCs w:val="18"/>
                <w:lang w:val="nl-BE"/>
              </w:rPr>
              <w:t xml:space="preserve"> /</w:t>
            </w:r>
            <w:proofErr w:type="gramEnd"/>
            <w:r w:rsidR="006C3AB8" w:rsidRPr="006D724A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="006C3AB8" w:rsidRPr="006D724A">
              <w:rPr>
                <w:sz w:val="18"/>
                <w:szCs w:val="18"/>
                <w:lang w:val="nl-BE"/>
              </w:rPr>
              <w:t>transfemoraal</w:t>
            </w:r>
            <w:proofErr w:type="spellEnd"/>
            <w:r w:rsidR="006C3AB8" w:rsidRPr="006D724A">
              <w:rPr>
                <w:sz w:val="18"/>
                <w:szCs w:val="18"/>
                <w:lang w:val="nl-BE"/>
              </w:rPr>
              <w:t xml:space="preserve"> / </w:t>
            </w:r>
            <w:proofErr w:type="spellStart"/>
            <w:r w:rsidR="006C3AB8" w:rsidRPr="006D724A">
              <w:rPr>
                <w:sz w:val="18"/>
                <w:szCs w:val="18"/>
                <w:lang w:val="nl-BE"/>
              </w:rPr>
              <w:t>heupexarticalatie</w:t>
            </w:r>
            <w:proofErr w:type="spellEnd"/>
            <w:r w:rsidR="006C3AB8" w:rsidRPr="006D724A">
              <w:rPr>
                <w:sz w:val="18"/>
                <w:szCs w:val="18"/>
                <w:lang w:val="nl-BE"/>
              </w:rPr>
              <w:t>/</w:t>
            </w:r>
            <w:proofErr w:type="spellStart"/>
            <w:r w:rsidR="006C3AB8" w:rsidRPr="006D724A">
              <w:rPr>
                <w:sz w:val="18"/>
                <w:szCs w:val="18"/>
                <w:lang w:val="nl-BE"/>
              </w:rPr>
              <w:t>hemipelvectomie</w:t>
            </w:r>
            <w:proofErr w:type="spellEnd"/>
            <w:r w:rsidR="006C3AB8" w:rsidRPr="006D724A">
              <w:rPr>
                <w:sz w:val="18"/>
                <w:szCs w:val="18"/>
                <w:lang w:val="nl-BE"/>
              </w:rPr>
              <w:t xml:space="preserve"> </w:t>
            </w:r>
          </w:p>
          <w:p w14:paraId="62234950" w14:textId="093C2B1F" w:rsidR="006C3AB8" w:rsidRPr="006C3AB8" w:rsidRDefault="00BF01D8" w:rsidP="006C3AB8">
            <w:pPr>
              <w:spacing w:line="360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Voet/ </w:t>
            </w:r>
            <w:proofErr w:type="spellStart"/>
            <w:r>
              <w:rPr>
                <w:sz w:val="18"/>
                <w:szCs w:val="18"/>
                <w:lang w:val="nl-BE"/>
              </w:rPr>
              <w:t>t</w:t>
            </w:r>
            <w:r w:rsidR="006C3AB8" w:rsidRPr="006D724A">
              <w:rPr>
                <w:sz w:val="18"/>
                <w:szCs w:val="18"/>
                <w:lang w:val="nl-BE"/>
              </w:rPr>
              <w:t>ranstibiaal</w:t>
            </w:r>
            <w:proofErr w:type="spellEnd"/>
            <w:r w:rsidR="006C3AB8" w:rsidRPr="006C3AB8">
              <w:rPr>
                <w:sz w:val="18"/>
                <w:szCs w:val="18"/>
                <w:lang w:val="nl-BE"/>
              </w:rPr>
              <w:t>/ knie-</w:t>
            </w:r>
            <w:proofErr w:type="spellStart"/>
            <w:r w:rsidR="006C3AB8" w:rsidRPr="006C3AB8">
              <w:rPr>
                <w:sz w:val="18"/>
                <w:szCs w:val="18"/>
                <w:lang w:val="nl-BE"/>
              </w:rPr>
              <w:t>exarticulatie</w:t>
            </w:r>
            <w:proofErr w:type="spellEnd"/>
            <w:r w:rsidR="006C3AB8" w:rsidRPr="006C3AB8">
              <w:rPr>
                <w:sz w:val="18"/>
                <w:szCs w:val="18"/>
                <w:lang w:val="nl-BE"/>
              </w:rPr>
              <w:t xml:space="preserve"> / </w:t>
            </w:r>
            <w:proofErr w:type="spellStart"/>
            <w:r w:rsidR="006C3AB8" w:rsidRPr="006C3AB8">
              <w:rPr>
                <w:sz w:val="18"/>
                <w:szCs w:val="18"/>
                <w:lang w:val="nl-BE"/>
              </w:rPr>
              <w:t>transfemoraal</w:t>
            </w:r>
            <w:proofErr w:type="spellEnd"/>
            <w:r w:rsidR="006C3AB8" w:rsidRPr="006C3AB8">
              <w:rPr>
                <w:sz w:val="18"/>
                <w:szCs w:val="18"/>
                <w:lang w:val="nl-BE"/>
              </w:rPr>
              <w:t xml:space="preserve"> / </w:t>
            </w:r>
            <w:proofErr w:type="spellStart"/>
            <w:r w:rsidR="006C3AB8" w:rsidRPr="006C3AB8">
              <w:rPr>
                <w:sz w:val="18"/>
                <w:szCs w:val="18"/>
                <w:lang w:val="nl-BE"/>
              </w:rPr>
              <w:t>heupexarticalatie</w:t>
            </w:r>
            <w:proofErr w:type="spellEnd"/>
            <w:r w:rsidR="006C3AB8" w:rsidRPr="006C3AB8">
              <w:rPr>
                <w:sz w:val="18"/>
                <w:szCs w:val="18"/>
                <w:lang w:val="nl-BE"/>
              </w:rPr>
              <w:t>/</w:t>
            </w:r>
            <w:proofErr w:type="spellStart"/>
            <w:r w:rsidR="006C3AB8" w:rsidRPr="006C3AB8">
              <w:rPr>
                <w:sz w:val="18"/>
                <w:szCs w:val="18"/>
                <w:lang w:val="nl-BE"/>
              </w:rPr>
              <w:t>hemipelvectomie</w:t>
            </w:r>
            <w:proofErr w:type="spellEnd"/>
          </w:p>
        </w:tc>
        <w:tc>
          <w:tcPr>
            <w:tcW w:w="1134" w:type="dxa"/>
          </w:tcPr>
          <w:p w14:paraId="7EC06D82" w14:textId="77777777" w:rsidR="006C3AB8" w:rsidRPr="006C3AB8" w:rsidRDefault="006C3AB8" w:rsidP="006C3AB8">
            <w:pPr>
              <w:spacing w:line="360" w:lineRule="auto"/>
              <w:rPr>
                <w:sz w:val="10"/>
                <w:szCs w:val="10"/>
                <w:lang w:val="nl-BE"/>
              </w:rPr>
            </w:pPr>
          </w:p>
          <w:p w14:paraId="37360033" w14:textId="77777777" w:rsidR="006C3AB8" w:rsidRPr="006C3AB8" w:rsidRDefault="006C3AB8" w:rsidP="006C3AB8">
            <w:pPr>
              <w:spacing w:line="360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…………</w:t>
            </w:r>
          </w:p>
          <w:p w14:paraId="2DB274A1" w14:textId="77777777" w:rsidR="006C3AB8" w:rsidRPr="006C3AB8" w:rsidRDefault="006C3AB8" w:rsidP="006C3AB8">
            <w:pPr>
              <w:spacing w:line="360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…………</w:t>
            </w:r>
          </w:p>
        </w:tc>
      </w:tr>
    </w:tbl>
    <w:p w14:paraId="1CA564E5" w14:textId="77777777" w:rsidR="006C3AB8" w:rsidRDefault="006C3AB8" w:rsidP="00450365">
      <w:pPr>
        <w:spacing w:after="0" w:line="240" w:lineRule="auto"/>
        <w:rPr>
          <w:szCs w:val="20"/>
          <w:lang w:val="nl-BE"/>
        </w:rPr>
      </w:pPr>
    </w:p>
    <w:p w14:paraId="101C6914" w14:textId="77777777" w:rsidR="00450365" w:rsidRPr="00450365" w:rsidRDefault="00450365" w:rsidP="00450365">
      <w:pPr>
        <w:spacing w:after="0" w:line="240" w:lineRule="auto"/>
        <w:rPr>
          <w:szCs w:val="20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E07D26" w14:paraId="3E5E0031" w14:textId="77777777" w:rsidTr="00BF5916">
        <w:tc>
          <w:tcPr>
            <w:tcW w:w="9498" w:type="dxa"/>
            <w:shd w:val="clear" w:color="auto" w:fill="D9D9D9" w:themeFill="background1" w:themeFillShade="D9"/>
          </w:tcPr>
          <w:p w14:paraId="2CF7ED79" w14:textId="77777777" w:rsidR="00E07D26" w:rsidRDefault="00E07D26">
            <w:pPr>
              <w:rPr>
                <w:sz w:val="10"/>
                <w:szCs w:val="10"/>
                <w:lang w:val="nl-BE"/>
              </w:rPr>
            </w:pPr>
            <w:r>
              <w:rPr>
                <w:szCs w:val="20"/>
                <w:lang w:val="nl-BE"/>
              </w:rPr>
              <w:t xml:space="preserve">Oorzaak amputatie: </w:t>
            </w:r>
          </w:p>
        </w:tc>
      </w:tr>
      <w:tr w:rsidR="006D724A" w:rsidRPr="006D724A" w14:paraId="5A892697" w14:textId="77777777" w:rsidTr="00BF5916">
        <w:tc>
          <w:tcPr>
            <w:tcW w:w="9498" w:type="dxa"/>
          </w:tcPr>
          <w:p w14:paraId="373A2B59" w14:textId="77777777" w:rsidR="008B5B17" w:rsidRPr="006D724A" w:rsidRDefault="008B5B17" w:rsidP="00FF0992">
            <w:pPr>
              <w:jc w:val="both"/>
              <w:rPr>
                <w:sz w:val="10"/>
                <w:szCs w:val="10"/>
              </w:rPr>
            </w:pPr>
          </w:p>
          <w:p w14:paraId="4D9DBD1D" w14:textId="77777777" w:rsidR="003610B0" w:rsidRPr="006D724A" w:rsidRDefault="003610B0" w:rsidP="00FF0992">
            <w:pPr>
              <w:jc w:val="both"/>
              <w:rPr>
                <w:sz w:val="18"/>
                <w:szCs w:val="18"/>
              </w:rPr>
            </w:pPr>
            <w:r w:rsidRPr="006D724A">
              <w:rPr>
                <w:sz w:val="18"/>
                <w:szCs w:val="18"/>
              </w:rPr>
              <w:t xml:space="preserve">□ </w:t>
            </w:r>
            <w:proofErr w:type="spellStart"/>
            <w:r w:rsidR="00B362FD" w:rsidRPr="006D724A">
              <w:rPr>
                <w:sz w:val="18"/>
                <w:szCs w:val="18"/>
              </w:rPr>
              <w:t>Vaatlijden</w:t>
            </w:r>
            <w:proofErr w:type="spellEnd"/>
            <w:r w:rsidRPr="006D724A">
              <w:rPr>
                <w:sz w:val="18"/>
                <w:szCs w:val="18"/>
              </w:rPr>
              <w:t xml:space="preserve">  </w:t>
            </w:r>
            <w:r w:rsidR="00F16EF2" w:rsidRPr="006D724A">
              <w:rPr>
                <w:sz w:val="18"/>
                <w:szCs w:val="18"/>
              </w:rPr>
              <w:tab/>
            </w:r>
            <w:r w:rsidR="00F16EF2" w:rsidRPr="006D724A">
              <w:rPr>
                <w:sz w:val="18"/>
                <w:szCs w:val="18"/>
              </w:rPr>
              <w:tab/>
            </w:r>
            <w:r w:rsidRPr="006D724A">
              <w:rPr>
                <w:sz w:val="18"/>
                <w:szCs w:val="18"/>
              </w:rPr>
              <w:t xml:space="preserve">□ Diabetes+/- </w:t>
            </w:r>
            <w:proofErr w:type="spellStart"/>
            <w:r w:rsidR="00B362FD" w:rsidRPr="006D724A">
              <w:rPr>
                <w:sz w:val="18"/>
                <w:szCs w:val="18"/>
              </w:rPr>
              <w:t>vaatlijden</w:t>
            </w:r>
            <w:proofErr w:type="spellEnd"/>
            <w:r w:rsidR="00B362FD" w:rsidRPr="006D724A">
              <w:rPr>
                <w:sz w:val="18"/>
                <w:szCs w:val="18"/>
              </w:rPr>
              <w:t xml:space="preserve"> </w:t>
            </w:r>
            <w:r w:rsidR="00F16EF2" w:rsidRPr="006D724A">
              <w:rPr>
                <w:sz w:val="18"/>
                <w:szCs w:val="18"/>
              </w:rPr>
              <w:tab/>
            </w:r>
            <w:r w:rsidR="00F16EF2" w:rsidRPr="006D724A">
              <w:rPr>
                <w:sz w:val="18"/>
                <w:szCs w:val="18"/>
              </w:rPr>
              <w:tab/>
            </w:r>
            <w:r w:rsidR="00422466" w:rsidRPr="006D724A">
              <w:rPr>
                <w:sz w:val="18"/>
                <w:szCs w:val="18"/>
              </w:rPr>
              <w:t xml:space="preserve">□ Trauma </w:t>
            </w:r>
            <w:r w:rsidR="00F16EF2" w:rsidRPr="006D724A">
              <w:rPr>
                <w:sz w:val="18"/>
                <w:szCs w:val="18"/>
              </w:rPr>
              <w:tab/>
            </w:r>
            <w:r w:rsidR="00F16EF2" w:rsidRPr="006D724A">
              <w:rPr>
                <w:sz w:val="18"/>
                <w:szCs w:val="18"/>
              </w:rPr>
              <w:tab/>
            </w:r>
            <w:r w:rsidR="00DB283B">
              <w:rPr>
                <w:sz w:val="18"/>
                <w:szCs w:val="18"/>
              </w:rPr>
              <w:t xml:space="preserve">□ </w:t>
            </w:r>
            <w:proofErr w:type="spellStart"/>
            <w:r w:rsidR="00DB283B">
              <w:rPr>
                <w:sz w:val="18"/>
                <w:szCs w:val="18"/>
              </w:rPr>
              <w:t>Infectie</w:t>
            </w:r>
            <w:proofErr w:type="spellEnd"/>
          </w:p>
          <w:p w14:paraId="376CDBD3" w14:textId="1A5F32D5" w:rsidR="003610B0" w:rsidRPr="006D724A" w:rsidRDefault="00F16EF2" w:rsidP="00FF0992">
            <w:pPr>
              <w:jc w:val="both"/>
              <w:rPr>
                <w:sz w:val="18"/>
                <w:szCs w:val="18"/>
              </w:rPr>
            </w:pPr>
            <w:r w:rsidRPr="006D724A">
              <w:rPr>
                <w:sz w:val="18"/>
                <w:szCs w:val="18"/>
              </w:rPr>
              <w:t xml:space="preserve">□ </w:t>
            </w:r>
            <w:proofErr w:type="spellStart"/>
            <w:r w:rsidRPr="006D724A">
              <w:rPr>
                <w:sz w:val="18"/>
                <w:szCs w:val="18"/>
              </w:rPr>
              <w:t>Oncologisch</w:t>
            </w:r>
            <w:proofErr w:type="spellEnd"/>
            <w:r w:rsidRPr="006D724A">
              <w:rPr>
                <w:sz w:val="18"/>
                <w:szCs w:val="18"/>
              </w:rPr>
              <w:t xml:space="preserve"> </w:t>
            </w:r>
            <w:r w:rsidRPr="006D724A">
              <w:rPr>
                <w:sz w:val="18"/>
                <w:szCs w:val="18"/>
              </w:rPr>
              <w:tab/>
            </w:r>
            <w:r w:rsidRPr="006D724A">
              <w:rPr>
                <w:sz w:val="18"/>
                <w:szCs w:val="18"/>
              </w:rPr>
              <w:tab/>
            </w:r>
            <w:r w:rsidR="003610B0" w:rsidRPr="006D724A">
              <w:rPr>
                <w:sz w:val="18"/>
                <w:szCs w:val="18"/>
              </w:rPr>
              <w:t xml:space="preserve">□ </w:t>
            </w:r>
            <w:proofErr w:type="spellStart"/>
            <w:r w:rsidR="003610B0" w:rsidRPr="006D724A">
              <w:rPr>
                <w:sz w:val="18"/>
                <w:szCs w:val="18"/>
              </w:rPr>
              <w:t>Congenitaal</w:t>
            </w:r>
            <w:proofErr w:type="spellEnd"/>
            <w:r w:rsidRPr="006D724A">
              <w:rPr>
                <w:sz w:val="18"/>
                <w:szCs w:val="18"/>
              </w:rPr>
              <w:tab/>
            </w:r>
            <w:r w:rsidRPr="006D724A">
              <w:rPr>
                <w:sz w:val="18"/>
                <w:szCs w:val="18"/>
              </w:rPr>
              <w:tab/>
            </w:r>
            <w:r w:rsidRPr="006D724A">
              <w:rPr>
                <w:sz w:val="18"/>
                <w:szCs w:val="18"/>
              </w:rPr>
              <w:tab/>
            </w:r>
            <w:r w:rsidR="003610B0" w:rsidRPr="006D724A">
              <w:rPr>
                <w:sz w:val="18"/>
                <w:szCs w:val="18"/>
              </w:rPr>
              <w:t xml:space="preserve">□ </w:t>
            </w:r>
            <w:proofErr w:type="spellStart"/>
            <w:proofErr w:type="gramStart"/>
            <w:r w:rsidR="003610B0" w:rsidRPr="006D724A">
              <w:rPr>
                <w:sz w:val="18"/>
                <w:szCs w:val="18"/>
              </w:rPr>
              <w:t>Andere</w:t>
            </w:r>
            <w:proofErr w:type="spellEnd"/>
            <w:r w:rsidR="003610B0" w:rsidRPr="006D724A">
              <w:rPr>
                <w:sz w:val="18"/>
                <w:szCs w:val="18"/>
              </w:rPr>
              <w:t xml:space="preserve"> :</w:t>
            </w:r>
            <w:proofErr w:type="gramEnd"/>
            <w:r w:rsidR="003610B0" w:rsidRPr="006D724A">
              <w:rPr>
                <w:sz w:val="18"/>
                <w:szCs w:val="18"/>
              </w:rPr>
              <w:t>………………………</w:t>
            </w:r>
            <w:r w:rsidR="00C62547">
              <w:rPr>
                <w:sz w:val="18"/>
                <w:szCs w:val="18"/>
              </w:rPr>
              <w:t>…</w:t>
            </w:r>
          </w:p>
          <w:p w14:paraId="663A02C5" w14:textId="77777777" w:rsidR="003610B0" w:rsidRPr="006D724A" w:rsidRDefault="003610B0">
            <w:pPr>
              <w:rPr>
                <w:sz w:val="10"/>
                <w:szCs w:val="10"/>
              </w:rPr>
            </w:pPr>
          </w:p>
        </w:tc>
      </w:tr>
    </w:tbl>
    <w:p w14:paraId="5A9A65B1" w14:textId="77777777" w:rsidR="003610B0" w:rsidRPr="00844A64" w:rsidRDefault="003610B0" w:rsidP="00450365">
      <w:pPr>
        <w:spacing w:after="0" w:line="240" w:lineRule="auto"/>
        <w:rPr>
          <w:szCs w:val="20"/>
        </w:rPr>
      </w:pPr>
    </w:p>
    <w:p w14:paraId="703C1449" w14:textId="77777777" w:rsidR="00450365" w:rsidRPr="00844A64" w:rsidRDefault="00450365" w:rsidP="00450365">
      <w:pPr>
        <w:spacing w:after="0" w:line="240" w:lineRule="auto"/>
        <w:rPr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6D724A" w:rsidRPr="006D724A" w14:paraId="630EF58C" w14:textId="77777777" w:rsidTr="00BF5916">
        <w:tc>
          <w:tcPr>
            <w:tcW w:w="9498" w:type="dxa"/>
            <w:gridSpan w:val="2"/>
            <w:shd w:val="clear" w:color="auto" w:fill="D9D9D9" w:themeFill="background1" w:themeFillShade="D9"/>
          </w:tcPr>
          <w:p w14:paraId="4BE31E51" w14:textId="77777777" w:rsidR="00FF0992" w:rsidRPr="006D724A" w:rsidRDefault="00FF0992">
            <w:pPr>
              <w:rPr>
                <w:sz w:val="10"/>
                <w:szCs w:val="10"/>
              </w:rPr>
            </w:pPr>
            <w:r w:rsidRPr="006D724A">
              <w:rPr>
                <w:szCs w:val="20"/>
              </w:rPr>
              <w:t>Co-</w:t>
            </w:r>
            <w:proofErr w:type="spellStart"/>
            <w:r w:rsidRPr="006D724A">
              <w:rPr>
                <w:szCs w:val="20"/>
              </w:rPr>
              <w:t>morbiditeit</w:t>
            </w:r>
            <w:proofErr w:type="spellEnd"/>
          </w:p>
        </w:tc>
      </w:tr>
      <w:tr w:rsidR="006D724A" w:rsidRPr="006D724A" w14:paraId="2A1535EC" w14:textId="77777777" w:rsidTr="00BF5916">
        <w:tc>
          <w:tcPr>
            <w:tcW w:w="4537" w:type="dxa"/>
          </w:tcPr>
          <w:p w14:paraId="60501A70" w14:textId="77777777" w:rsidR="00BF01D8" w:rsidRPr="00A93D02" w:rsidRDefault="009B3D73" w:rsidP="00BF01D8">
            <w:pPr>
              <w:tabs>
                <w:tab w:val="right" w:leader="dot" w:pos="4253"/>
              </w:tabs>
              <w:rPr>
                <w:sz w:val="18"/>
                <w:szCs w:val="18"/>
                <w:lang w:val="nl-BE"/>
              </w:rPr>
            </w:pPr>
            <w:r w:rsidRPr="00844A64">
              <w:rPr>
                <w:sz w:val="24"/>
                <w:szCs w:val="24"/>
                <w:lang w:val="nl-BE"/>
              </w:rPr>
              <w:t>□</w:t>
            </w:r>
            <w:r w:rsidR="00FF0992" w:rsidRPr="00844A64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="00FF0992" w:rsidRPr="00844A64">
              <w:rPr>
                <w:sz w:val="18"/>
                <w:szCs w:val="18"/>
                <w:lang w:val="nl-BE"/>
              </w:rPr>
              <w:t>H</w:t>
            </w:r>
            <w:r w:rsidRPr="00844A64">
              <w:rPr>
                <w:sz w:val="18"/>
                <w:szCs w:val="18"/>
                <w:lang w:val="nl-BE"/>
              </w:rPr>
              <w:t>art /</w:t>
            </w:r>
            <w:proofErr w:type="gramEnd"/>
            <w:r w:rsidRPr="00844A64">
              <w:rPr>
                <w:sz w:val="18"/>
                <w:szCs w:val="18"/>
                <w:lang w:val="nl-BE"/>
              </w:rPr>
              <w:t xml:space="preserve"> long</w:t>
            </w:r>
            <w:r w:rsidR="00BF5916" w:rsidRPr="00844A64">
              <w:rPr>
                <w:sz w:val="18"/>
                <w:szCs w:val="18"/>
                <w:lang w:val="nl-BE"/>
              </w:rPr>
              <w:t xml:space="preserve">: </w:t>
            </w:r>
            <w:r w:rsidR="00BF01D8" w:rsidRPr="00A93D02">
              <w:rPr>
                <w:sz w:val="18"/>
                <w:szCs w:val="18"/>
                <w:lang w:val="nl-BE"/>
              </w:rPr>
              <w:tab/>
            </w:r>
          </w:p>
          <w:p w14:paraId="0A774117" w14:textId="77777777" w:rsidR="00BF01D8" w:rsidRPr="00A93D02" w:rsidRDefault="009B3D73" w:rsidP="00BF01D8">
            <w:pPr>
              <w:tabs>
                <w:tab w:val="right" w:leader="dot" w:pos="4253"/>
              </w:tabs>
              <w:rPr>
                <w:sz w:val="18"/>
                <w:szCs w:val="18"/>
                <w:lang w:val="nl-BE"/>
              </w:rPr>
            </w:pPr>
            <w:r w:rsidRPr="00844A64">
              <w:rPr>
                <w:sz w:val="24"/>
                <w:szCs w:val="24"/>
                <w:lang w:val="nl-BE"/>
              </w:rPr>
              <w:t>□</w:t>
            </w:r>
            <w:r w:rsidR="00FF0992" w:rsidRPr="00844A64">
              <w:rPr>
                <w:sz w:val="18"/>
                <w:szCs w:val="18"/>
                <w:lang w:val="nl-BE"/>
              </w:rPr>
              <w:t xml:space="preserve"> Neurol</w:t>
            </w:r>
            <w:r w:rsidR="00BF5916" w:rsidRPr="00844A64">
              <w:rPr>
                <w:sz w:val="18"/>
                <w:szCs w:val="18"/>
                <w:lang w:val="nl-BE"/>
              </w:rPr>
              <w:t xml:space="preserve">ogisch: </w:t>
            </w:r>
            <w:r w:rsidR="00BF01D8" w:rsidRPr="00A93D02">
              <w:rPr>
                <w:sz w:val="18"/>
                <w:szCs w:val="18"/>
                <w:lang w:val="nl-BE"/>
              </w:rPr>
              <w:tab/>
            </w:r>
          </w:p>
          <w:p w14:paraId="19D2D4E5" w14:textId="77777777" w:rsidR="00BF01D8" w:rsidRPr="00A93D02" w:rsidRDefault="009B3D73" w:rsidP="00BF01D8">
            <w:pPr>
              <w:tabs>
                <w:tab w:val="right" w:leader="dot" w:pos="4253"/>
              </w:tabs>
              <w:rPr>
                <w:sz w:val="18"/>
                <w:szCs w:val="18"/>
                <w:lang w:val="nl-BE"/>
              </w:rPr>
            </w:pPr>
            <w:r w:rsidRPr="00844A64">
              <w:rPr>
                <w:sz w:val="24"/>
                <w:szCs w:val="24"/>
                <w:lang w:val="nl-BE"/>
              </w:rPr>
              <w:t>□</w:t>
            </w:r>
            <w:r w:rsidR="00FF0992" w:rsidRPr="00844A64">
              <w:rPr>
                <w:sz w:val="18"/>
                <w:szCs w:val="18"/>
                <w:lang w:val="nl-BE"/>
              </w:rPr>
              <w:t xml:space="preserve"> </w:t>
            </w:r>
            <w:r w:rsidRPr="00844A64">
              <w:rPr>
                <w:sz w:val="18"/>
                <w:szCs w:val="18"/>
                <w:lang w:val="nl-BE"/>
              </w:rPr>
              <w:t>Gewrichten</w:t>
            </w:r>
            <w:r w:rsidR="00FF0992" w:rsidRPr="00844A64">
              <w:rPr>
                <w:sz w:val="18"/>
                <w:szCs w:val="18"/>
                <w:lang w:val="nl-BE"/>
              </w:rPr>
              <w:t xml:space="preserve">: </w:t>
            </w:r>
            <w:r w:rsidR="00BF01D8" w:rsidRPr="00A93D02">
              <w:rPr>
                <w:sz w:val="18"/>
                <w:szCs w:val="18"/>
                <w:lang w:val="nl-BE"/>
              </w:rPr>
              <w:tab/>
            </w:r>
          </w:p>
          <w:p w14:paraId="416D5108" w14:textId="77777777" w:rsidR="00BF01D8" w:rsidRPr="00A93D02" w:rsidRDefault="009B3D73" w:rsidP="00BF01D8">
            <w:pPr>
              <w:tabs>
                <w:tab w:val="right" w:leader="dot" w:pos="4253"/>
              </w:tabs>
              <w:rPr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nl-BE"/>
              </w:rPr>
              <w:t>□</w:t>
            </w:r>
            <w:r w:rsidR="00FF0992" w:rsidRPr="006D724A">
              <w:rPr>
                <w:sz w:val="18"/>
                <w:szCs w:val="18"/>
                <w:lang w:val="nl-BE"/>
              </w:rPr>
              <w:t xml:space="preserve"> </w:t>
            </w:r>
            <w:r w:rsidR="0054572A" w:rsidRPr="009253C1">
              <w:rPr>
                <w:sz w:val="18"/>
                <w:szCs w:val="18"/>
                <w:lang w:val="nl-BE"/>
              </w:rPr>
              <w:t>Toestand</w:t>
            </w:r>
            <w:r w:rsidR="00FF0992" w:rsidRPr="009253C1">
              <w:rPr>
                <w:sz w:val="18"/>
                <w:szCs w:val="18"/>
                <w:lang w:val="nl-BE"/>
              </w:rPr>
              <w:t xml:space="preserve"> </w:t>
            </w:r>
            <w:r w:rsidR="00FF0992" w:rsidRPr="006D724A">
              <w:rPr>
                <w:sz w:val="18"/>
                <w:szCs w:val="18"/>
                <w:lang w:val="nl-BE"/>
              </w:rPr>
              <w:t>a</w:t>
            </w:r>
            <w:r w:rsidR="00BF5916" w:rsidRPr="006D724A">
              <w:rPr>
                <w:sz w:val="18"/>
                <w:szCs w:val="18"/>
                <w:lang w:val="nl-BE"/>
              </w:rPr>
              <w:t xml:space="preserve">nder been: </w:t>
            </w:r>
            <w:r w:rsidR="00BF01D8" w:rsidRPr="00A93D02">
              <w:rPr>
                <w:sz w:val="18"/>
                <w:szCs w:val="18"/>
                <w:lang w:val="nl-BE"/>
              </w:rPr>
              <w:tab/>
            </w:r>
          </w:p>
          <w:p w14:paraId="3ABD938D" w14:textId="77777777" w:rsidR="00BF01D8" w:rsidRPr="00E12028" w:rsidRDefault="009B3D73" w:rsidP="00BF01D8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nl-BE"/>
              </w:rPr>
              <w:t xml:space="preserve">□ </w:t>
            </w:r>
            <w:r w:rsidR="00C1200F" w:rsidRPr="006D724A">
              <w:rPr>
                <w:sz w:val="18"/>
                <w:szCs w:val="18"/>
                <w:lang w:val="nl-BE"/>
              </w:rPr>
              <w:t>Functie bovenste lidmaat</w:t>
            </w:r>
            <w:r w:rsidRPr="006D724A">
              <w:rPr>
                <w:sz w:val="18"/>
                <w:szCs w:val="18"/>
                <w:lang w:val="nl-BE"/>
              </w:rPr>
              <w:t>:</w:t>
            </w:r>
            <w:r w:rsidR="00BF01D8">
              <w:rPr>
                <w:sz w:val="18"/>
                <w:szCs w:val="18"/>
                <w:lang w:val="nl-BE"/>
              </w:rPr>
              <w:t xml:space="preserve"> </w:t>
            </w:r>
            <w:r w:rsidR="00BF01D8">
              <w:rPr>
                <w:sz w:val="18"/>
                <w:szCs w:val="18"/>
                <w:lang w:val="fr"/>
              </w:rPr>
              <w:tab/>
            </w:r>
          </w:p>
          <w:p w14:paraId="03099F94" w14:textId="5C1207AE" w:rsidR="00FF0992" w:rsidRPr="006D724A" w:rsidRDefault="00FF0992" w:rsidP="009B3D7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961" w:type="dxa"/>
          </w:tcPr>
          <w:p w14:paraId="1E101AAC" w14:textId="77777777" w:rsidR="00BF01D8" w:rsidRPr="00A93D02" w:rsidRDefault="00FF0992" w:rsidP="00C62547">
            <w:pPr>
              <w:tabs>
                <w:tab w:val="right" w:leader="dot" w:pos="4742"/>
              </w:tabs>
              <w:rPr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nl-BE"/>
              </w:rPr>
              <w:t xml:space="preserve">□ </w:t>
            </w:r>
            <w:r w:rsidRPr="006D724A">
              <w:rPr>
                <w:sz w:val="18"/>
                <w:szCs w:val="18"/>
                <w:lang w:val="nl-BE"/>
              </w:rPr>
              <w:t>Cognitieve stoornissen/ gestoord leervermogen</w:t>
            </w:r>
            <w:r w:rsidR="009B3D73" w:rsidRPr="006D724A">
              <w:rPr>
                <w:sz w:val="18"/>
                <w:szCs w:val="18"/>
                <w:lang w:val="nl-BE"/>
              </w:rPr>
              <w:t>:</w:t>
            </w:r>
            <w:r w:rsidRPr="006D724A">
              <w:rPr>
                <w:sz w:val="18"/>
                <w:szCs w:val="18"/>
                <w:lang w:val="nl-BE"/>
              </w:rPr>
              <w:t xml:space="preserve"> </w:t>
            </w:r>
            <w:r w:rsidR="00BF01D8" w:rsidRPr="00A93D02">
              <w:rPr>
                <w:sz w:val="18"/>
                <w:szCs w:val="18"/>
                <w:lang w:val="nl-BE"/>
              </w:rPr>
              <w:tab/>
            </w:r>
          </w:p>
          <w:p w14:paraId="35F39CCC" w14:textId="77777777" w:rsidR="00C62547" w:rsidRPr="00A93D02" w:rsidRDefault="00FF0992" w:rsidP="00C62547">
            <w:pPr>
              <w:tabs>
                <w:tab w:val="right" w:leader="dot" w:pos="4742"/>
              </w:tabs>
              <w:rPr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nl-BE"/>
              </w:rPr>
              <w:t xml:space="preserve">□ </w:t>
            </w:r>
            <w:r w:rsidR="00C62547">
              <w:rPr>
                <w:sz w:val="18"/>
                <w:szCs w:val="18"/>
                <w:lang w:val="nl-BE"/>
              </w:rPr>
              <w:t xml:space="preserve">Bewegingsangst: </w:t>
            </w:r>
            <w:r w:rsidR="00C62547" w:rsidRPr="00A93D02">
              <w:rPr>
                <w:sz w:val="18"/>
                <w:szCs w:val="18"/>
                <w:lang w:val="nl-BE"/>
              </w:rPr>
              <w:tab/>
            </w:r>
          </w:p>
          <w:p w14:paraId="4CCB4A43" w14:textId="77777777" w:rsidR="00C62547" w:rsidRPr="00E12028" w:rsidRDefault="00FF0992" w:rsidP="00C62547">
            <w:pPr>
              <w:tabs>
                <w:tab w:val="right" w:leader="dot" w:pos="4738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nl-BE"/>
              </w:rPr>
              <w:t xml:space="preserve">□ </w:t>
            </w:r>
            <w:r w:rsidR="009B3D73" w:rsidRPr="006D724A">
              <w:rPr>
                <w:sz w:val="18"/>
                <w:szCs w:val="18"/>
                <w:lang w:val="nl-BE"/>
              </w:rPr>
              <w:t xml:space="preserve">Stemmingsstoornis: </w:t>
            </w:r>
            <w:r w:rsidR="00C62547">
              <w:rPr>
                <w:sz w:val="18"/>
                <w:szCs w:val="18"/>
                <w:lang w:val="fr"/>
              </w:rPr>
              <w:tab/>
            </w:r>
          </w:p>
          <w:p w14:paraId="299DCAC5" w14:textId="77777777" w:rsidR="00C62547" w:rsidRPr="00E12028" w:rsidRDefault="009B3D73" w:rsidP="00C62547">
            <w:pPr>
              <w:tabs>
                <w:tab w:val="right" w:leader="dot" w:pos="4738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Visus: </w:t>
            </w:r>
            <w:r w:rsidR="00C62547">
              <w:rPr>
                <w:sz w:val="18"/>
                <w:szCs w:val="18"/>
                <w:lang w:val="fr"/>
              </w:rPr>
              <w:tab/>
            </w:r>
          </w:p>
          <w:p w14:paraId="0188B090" w14:textId="77777777" w:rsidR="00C62547" w:rsidRPr="00E12028" w:rsidRDefault="00F16EF2" w:rsidP="00C62547">
            <w:pPr>
              <w:tabs>
                <w:tab w:val="right" w:leader="dot" w:pos="4738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Andere: </w:t>
            </w:r>
            <w:r w:rsidR="00C62547">
              <w:rPr>
                <w:sz w:val="18"/>
                <w:szCs w:val="18"/>
                <w:lang w:val="fr"/>
              </w:rPr>
              <w:tab/>
            </w:r>
          </w:p>
          <w:p w14:paraId="5C32F606" w14:textId="22D5DCEA" w:rsidR="009B3D73" w:rsidRPr="006D724A" w:rsidRDefault="009B3D73" w:rsidP="00FF0992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0AC26E3D" w14:textId="77777777" w:rsidR="00FF0992" w:rsidRPr="006D724A" w:rsidRDefault="00FF0992" w:rsidP="00A23473">
      <w:pPr>
        <w:spacing w:after="0" w:line="240" w:lineRule="auto"/>
        <w:rPr>
          <w:szCs w:val="20"/>
          <w:lang w:val="nl-BE"/>
        </w:rPr>
      </w:pPr>
    </w:p>
    <w:p w14:paraId="600BC2EB" w14:textId="77777777" w:rsidR="00F16EF2" w:rsidRPr="006D724A" w:rsidRDefault="00F16EF2" w:rsidP="00A23473">
      <w:pPr>
        <w:spacing w:after="0" w:line="240" w:lineRule="auto"/>
        <w:rPr>
          <w:szCs w:val="20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6D724A" w:rsidRPr="006D724A" w14:paraId="38C7CACA" w14:textId="77777777" w:rsidTr="00BF5916">
        <w:tc>
          <w:tcPr>
            <w:tcW w:w="4537" w:type="dxa"/>
            <w:shd w:val="clear" w:color="auto" w:fill="D9D9D9" w:themeFill="background1" w:themeFillShade="D9"/>
          </w:tcPr>
          <w:p w14:paraId="3E41AA61" w14:textId="77777777" w:rsidR="005B3D24" w:rsidRPr="006D724A" w:rsidRDefault="005B3D24">
            <w:pPr>
              <w:rPr>
                <w:szCs w:val="20"/>
                <w:lang w:val="nl-BE"/>
              </w:rPr>
            </w:pPr>
            <w:r w:rsidRPr="006D724A">
              <w:rPr>
                <w:szCs w:val="20"/>
                <w:lang w:val="nl-BE"/>
              </w:rPr>
              <w:t xml:space="preserve">Eigenschappen van de stomp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832327D" w14:textId="77777777" w:rsidR="005B3D24" w:rsidRPr="006D724A" w:rsidRDefault="005B3D24">
            <w:pPr>
              <w:rPr>
                <w:szCs w:val="20"/>
                <w:lang w:val="nl-BE"/>
              </w:rPr>
            </w:pPr>
          </w:p>
        </w:tc>
      </w:tr>
      <w:tr w:rsidR="006D724A" w:rsidRPr="006D724A" w14:paraId="616810F9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63BB7814" w14:textId="77777777" w:rsidR="00657D07" w:rsidRPr="006D724A" w:rsidRDefault="00657D07" w:rsidP="004F2AC9">
            <w:pPr>
              <w:rPr>
                <w:sz w:val="10"/>
                <w:szCs w:val="10"/>
                <w:lang w:val="nl-BE"/>
              </w:rPr>
            </w:pPr>
          </w:p>
          <w:p w14:paraId="29FA8929" w14:textId="77777777" w:rsidR="00657D07" w:rsidRPr="006D724A" w:rsidRDefault="00657D07" w:rsidP="004F2AC9">
            <w:pPr>
              <w:rPr>
                <w:sz w:val="16"/>
                <w:szCs w:val="16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Lengte  (in cm):</w:t>
            </w:r>
            <w:r w:rsidRPr="006D724A">
              <w:rPr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6D724A">
              <w:rPr>
                <w:sz w:val="16"/>
                <w:szCs w:val="16"/>
                <w:lang w:val="nl-BE"/>
              </w:rPr>
              <w:t>trans</w:t>
            </w:r>
            <w:r w:rsidR="004F2AC9" w:rsidRPr="006D724A">
              <w:rPr>
                <w:sz w:val="16"/>
                <w:szCs w:val="16"/>
                <w:lang w:val="nl-BE"/>
              </w:rPr>
              <w:t>femoraal</w:t>
            </w:r>
            <w:proofErr w:type="spellEnd"/>
            <w:r w:rsidR="004F2AC9" w:rsidRPr="006D724A">
              <w:rPr>
                <w:sz w:val="16"/>
                <w:szCs w:val="16"/>
                <w:lang w:val="nl-BE"/>
              </w:rPr>
              <w:t xml:space="preserve"> vanaf </w:t>
            </w:r>
            <w:proofErr w:type="spellStart"/>
            <w:r w:rsidR="004F2AC9" w:rsidRPr="006D724A">
              <w:rPr>
                <w:sz w:val="16"/>
                <w:szCs w:val="16"/>
                <w:lang w:val="nl-BE"/>
              </w:rPr>
              <w:t>trochanter</w:t>
            </w:r>
            <w:proofErr w:type="spellEnd"/>
            <w:r w:rsidR="004F2AC9" w:rsidRPr="006D724A">
              <w:rPr>
                <w:sz w:val="16"/>
                <w:szCs w:val="16"/>
                <w:lang w:val="nl-BE"/>
              </w:rPr>
              <w:t xml:space="preserve"> major</w:t>
            </w:r>
          </w:p>
        </w:tc>
        <w:tc>
          <w:tcPr>
            <w:tcW w:w="4961" w:type="dxa"/>
            <w:vAlign w:val="center"/>
          </w:tcPr>
          <w:p w14:paraId="0B6CA0F8" w14:textId="77777777" w:rsidR="00657D07" w:rsidRPr="006D724A" w:rsidRDefault="004F2AC9" w:rsidP="00F16EF2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 xml:space="preserve">                  </w:t>
            </w:r>
            <w:r w:rsidR="00F16EF2" w:rsidRPr="006D724A">
              <w:rPr>
                <w:sz w:val="18"/>
                <w:szCs w:val="18"/>
                <w:lang w:val="nl-BE"/>
              </w:rPr>
              <w:t xml:space="preserve"> c</w:t>
            </w:r>
            <w:r w:rsidRPr="006D724A">
              <w:rPr>
                <w:sz w:val="18"/>
                <w:szCs w:val="18"/>
                <w:lang w:val="nl-BE"/>
              </w:rPr>
              <w:t>m</w:t>
            </w:r>
          </w:p>
        </w:tc>
      </w:tr>
      <w:tr w:rsidR="006D724A" w:rsidRPr="006D724A" w14:paraId="28DA63F8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70601A36" w14:textId="77777777" w:rsidR="00657D07" w:rsidRPr="006D724A" w:rsidRDefault="00657D07" w:rsidP="004F2AC9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Vorm</w:t>
            </w:r>
          </w:p>
        </w:tc>
        <w:tc>
          <w:tcPr>
            <w:tcW w:w="4961" w:type="dxa"/>
            <w:vAlign w:val="center"/>
          </w:tcPr>
          <w:p w14:paraId="31DA9031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47D9D382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5D39F576" w14:textId="77777777" w:rsidR="00657D07" w:rsidRPr="006D724A" w:rsidRDefault="00657D07" w:rsidP="004F2AC9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Weke delen</w:t>
            </w:r>
          </w:p>
        </w:tc>
        <w:tc>
          <w:tcPr>
            <w:tcW w:w="4961" w:type="dxa"/>
            <w:vAlign w:val="center"/>
          </w:tcPr>
          <w:p w14:paraId="138A9DF1" w14:textId="77777777" w:rsidR="00657D07" w:rsidRPr="006D724A" w:rsidRDefault="00657D07" w:rsidP="004F2AC9">
            <w:pPr>
              <w:rPr>
                <w:sz w:val="18"/>
                <w:szCs w:val="18"/>
                <w:lang w:val="nl-BE"/>
              </w:rPr>
            </w:pPr>
          </w:p>
        </w:tc>
      </w:tr>
      <w:tr w:rsidR="006D724A" w:rsidRPr="006D724A" w14:paraId="5899B418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0A93FB78" w14:textId="77777777" w:rsidR="00657D07" w:rsidRPr="006D724A" w:rsidRDefault="004F2AC9" w:rsidP="004F2AC9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Volume</w:t>
            </w:r>
          </w:p>
        </w:tc>
        <w:tc>
          <w:tcPr>
            <w:tcW w:w="4961" w:type="dxa"/>
            <w:vAlign w:val="center"/>
          </w:tcPr>
          <w:p w14:paraId="6A22EAE1" w14:textId="77777777" w:rsidR="00657D07" w:rsidRPr="006D724A" w:rsidRDefault="004F2AC9" w:rsidP="00F16EF2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nl-BE"/>
              </w:rPr>
              <w:t xml:space="preserve">□ </w:t>
            </w:r>
            <w:r w:rsidRPr="006D724A">
              <w:rPr>
                <w:sz w:val="18"/>
                <w:szCs w:val="18"/>
                <w:lang w:val="nl-BE"/>
              </w:rPr>
              <w:t>stabiel</w:t>
            </w:r>
            <w:r w:rsidR="00F16EF2" w:rsidRPr="006D724A">
              <w:rPr>
                <w:sz w:val="18"/>
                <w:szCs w:val="18"/>
                <w:lang w:val="nl-BE"/>
              </w:rPr>
              <w:tab/>
            </w:r>
            <w:r w:rsidRPr="006D724A">
              <w:rPr>
                <w:sz w:val="24"/>
                <w:szCs w:val="24"/>
                <w:lang w:val="nl-BE"/>
              </w:rPr>
              <w:t xml:space="preserve">□ </w:t>
            </w:r>
            <w:r w:rsidR="00DB283B">
              <w:rPr>
                <w:sz w:val="18"/>
                <w:szCs w:val="18"/>
                <w:lang w:val="nl-BE"/>
              </w:rPr>
              <w:t>variabel</w:t>
            </w:r>
          </w:p>
        </w:tc>
      </w:tr>
      <w:tr w:rsidR="006D724A" w:rsidRPr="006D724A" w14:paraId="36D4B57E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1B9EEE50" w14:textId="77777777" w:rsidR="00657D07" w:rsidRPr="006D724A" w:rsidRDefault="00657D07" w:rsidP="004F2AC9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 xml:space="preserve">Huid: </w:t>
            </w:r>
          </w:p>
        </w:tc>
        <w:tc>
          <w:tcPr>
            <w:tcW w:w="4961" w:type="dxa"/>
            <w:vAlign w:val="center"/>
          </w:tcPr>
          <w:p w14:paraId="3B2934A0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5FCC74BB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194374AC" w14:textId="77777777" w:rsidR="00657D07" w:rsidRPr="006D724A" w:rsidRDefault="00657D07" w:rsidP="004F2AC9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 xml:space="preserve">Mogelijkheid steunen distaal op stomp </w:t>
            </w:r>
          </w:p>
        </w:tc>
        <w:tc>
          <w:tcPr>
            <w:tcW w:w="4961" w:type="dxa"/>
            <w:vAlign w:val="center"/>
          </w:tcPr>
          <w:p w14:paraId="4BDFB26A" w14:textId="77777777" w:rsidR="00657D07" w:rsidRPr="006D724A" w:rsidRDefault="004F2AC9" w:rsidP="00F16EF2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totaal</w:t>
            </w:r>
            <w:r w:rsidR="00F16EF2" w:rsidRPr="006D724A">
              <w:rPr>
                <w:sz w:val="18"/>
                <w:szCs w:val="18"/>
                <w:lang w:val="nl-BE"/>
              </w:rPr>
              <w:tab/>
            </w:r>
            <w:r w:rsidR="00F16EF2" w:rsidRPr="006D724A">
              <w:rPr>
                <w:sz w:val="18"/>
                <w:szCs w:val="18"/>
                <w:lang w:val="nl-BE"/>
              </w:rPr>
              <w:tab/>
            </w: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partieel</w:t>
            </w:r>
            <w:r w:rsidR="00F16EF2" w:rsidRPr="006D724A">
              <w:rPr>
                <w:sz w:val="18"/>
                <w:szCs w:val="18"/>
                <w:lang w:val="nl-BE"/>
              </w:rPr>
              <w:tab/>
            </w: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onmogelijk</w:t>
            </w:r>
          </w:p>
        </w:tc>
      </w:tr>
      <w:tr w:rsidR="006D724A" w:rsidRPr="006D724A" w14:paraId="65B7EA45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41A71D2C" w14:textId="77777777" w:rsidR="00657D07" w:rsidRPr="006D724A" w:rsidRDefault="00657D07" w:rsidP="004F2AC9">
            <w:pPr>
              <w:rPr>
                <w:sz w:val="10"/>
                <w:szCs w:val="10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Vasculaire toestand</w:t>
            </w:r>
          </w:p>
        </w:tc>
        <w:tc>
          <w:tcPr>
            <w:tcW w:w="4961" w:type="dxa"/>
            <w:vAlign w:val="center"/>
          </w:tcPr>
          <w:p w14:paraId="431708C3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01BE7499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5BA33334" w14:textId="77777777" w:rsidR="00657D07" w:rsidRPr="006D724A" w:rsidRDefault="00DB283B" w:rsidP="004F2AC9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Pijn</w:t>
            </w:r>
          </w:p>
        </w:tc>
        <w:tc>
          <w:tcPr>
            <w:tcW w:w="4961" w:type="dxa"/>
            <w:vAlign w:val="center"/>
          </w:tcPr>
          <w:p w14:paraId="1EF03F70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301D9869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028BBAF2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Sensibiliteit</w:t>
            </w:r>
          </w:p>
        </w:tc>
        <w:tc>
          <w:tcPr>
            <w:tcW w:w="4961" w:type="dxa"/>
            <w:vAlign w:val="center"/>
          </w:tcPr>
          <w:p w14:paraId="458F9395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665F54FA" w14:textId="77777777" w:rsidTr="00BF5916">
        <w:trPr>
          <w:trHeight w:val="288"/>
        </w:trPr>
        <w:tc>
          <w:tcPr>
            <w:tcW w:w="4537" w:type="dxa"/>
            <w:vAlign w:val="center"/>
          </w:tcPr>
          <w:p w14:paraId="7A6CCBCF" w14:textId="77777777" w:rsidR="00657D07" w:rsidRPr="006D724A" w:rsidRDefault="00657D07" w:rsidP="004F2AC9">
            <w:pPr>
              <w:rPr>
                <w:strike/>
                <w:sz w:val="18"/>
                <w:szCs w:val="18"/>
                <w:lang w:val="nl-BE"/>
              </w:rPr>
            </w:pPr>
            <w:proofErr w:type="spellStart"/>
            <w:r w:rsidRPr="006D724A">
              <w:rPr>
                <w:sz w:val="18"/>
                <w:szCs w:val="18"/>
                <w:lang w:val="nl-BE"/>
              </w:rPr>
              <w:t>Osseo</w:t>
            </w:r>
            <w:proofErr w:type="spellEnd"/>
            <w:r w:rsidRPr="006D724A">
              <w:rPr>
                <w:sz w:val="18"/>
                <w:szCs w:val="18"/>
                <w:lang w:val="nl-BE"/>
              </w:rPr>
              <w:t xml:space="preserve">-integratie: </w:t>
            </w:r>
          </w:p>
        </w:tc>
        <w:tc>
          <w:tcPr>
            <w:tcW w:w="4961" w:type="dxa"/>
            <w:vAlign w:val="center"/>
          </w:tcPr>
          <w:p w14:paraId="3AD3B1F8" w14:textId="77777777" w:rsidR="00657D07" w:rsidRPr="006D724A" w:rsidRDefault="004F2AC9" w:rsidP="00F16EF2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ja</w:t>
            </w:r>
            <w:r w:rsidR="00F16EF2" w:rsidRPr="006D724A">
              <w:rPr>
                <w:sz w:val="18"/>
                <w:szCs w:val="18"/>
                <w:lang w:val="nl-BE"/>
              </w:rPr>
              <w:tab/>
            </w:r>
            <w:r w:rsidR="00F16EF2" w:rsidRPr="006D724A">
              <w:rPr>
                <w:sz w:val="18"/>
                <w:szCs w:val="18"/>
                <w:lang w:val="nl-BE"/>
              </w:rPr>
              <w:tab/>
            </w:r>
            <w:r w:rsidRPr="006D724A">
              <w:rPr>
                <w:sz w:val="24"/>
                <w:szCs w:val="24"/>
                <w:lang w:val="nl-BE"/>
              </w:rPr>
              <w:t>□</w:t>
            </w:r>
            <w:r w:rsidRPr="006D724A">
              <w:rPr>
                <w:sz w:val="18"/>
                <w:szCs w:val="18"/>
                <w:lang w:val="nl-BE"/>
              </w:rPr>
              <w:t xml:space="preserve"> neen</w:t>
            </w:r>
          </w:p>
        </w:tc>
      </w:tr>
    </w:tbl>
    <w:p w14:paraId="724BEB82" w14:textId="77777777" w:rsidR="00657D07" w:rsidRDefault="00657D07" w:rsidP="001E5E95">
      <w:pPr>
        <w:spacing w:after="0" w:line="240" w:lineRule="auto"/>
        <w:rPr>
          <w:sz w:val="18"/>
          <w:szCs w:val="18"/>
          <w:lang w:val="nl-BE"/>
        </w:rPr>
      </w:pPr>
    </w:p>
    <w:p w14:paraId="6596E19F" w14:textId="77777777" w:rsidR="00F16EF2" w:rsidRPr="00F16EF2" w:rsidRDefault="00F16EF2" w:rsidP="001E5E95">
      <w:pPr>
        <w:spacing w:after="0" w:line="240" w:lineRule="auto"/>
        <w:rPr>
          <w:sz w:val="18"/>
          <w:szCs w:val="18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E9531D" w:rsidRPr="00F16EF2" w14:paraId="7105D89D" w14:textId="77777777" w:rsidTr="00BF5916">
        <w:tc>
          <w:tcPr>
            <w:tcW w:w="9498" w:type="dxa"/>
            <w:shd w:val="clear" w:color="auto" w:fill="D9D9D9" w:themeFill="background1" w:themeFillShade="D9"/>
          </w:tcPr>
          <w:p w14:paraId="685A734A" w14:textId="77777777" w:rsidR="00E9531D" w:rsidRDefault="00E9531D">
            <w:pPr>
              <w:rPr>
                <w:sz w:val="10"/>
                <w:szCs w:val="1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Bijzonderheden gewrichten </w:t>
            </w:r>
            <w:r w:rsidR="00B724FD">
              <w:rPr>
                <w:sz w:val="18"/>
                <w:szCs w:val="18"/>
                <w:lang w:val="nl-BE"/>
              </w:rPr>
              <w:t>(amputatiezijde)</w:t>
            </w:r>
          </w:p>
        </w:tc>
      </w:tr>
      <w:tr w:rsidR="00E9531D" w:rsidRPr="00E27C6D" w14:paraId="50FBA47D" w14:textId="77777777" w:rsidTr="00BF5916">
        <w:tc>
          <w:tcPr>
            <w:tcW w:w="9498" w:type="dxa"/>
          </w:tcPr>
          <w:p w14:paraId="0853ED1C" w14:textId="77777777" w:rsidR="008B5B17" w:rsidRPr="008B5B17" w:rsidRDefault="008B5B17" w:rsidP="00E27C6D">
            <w:pPr>
              <w:spacing w:line="276" w:lineRule="auto"/>
              <w:rPr>
                <w:sz w:val="10"/>
                <w:szCs w:val="10"/>
                <w:lang w:val="nl-BE"/>
              </w:rPr>
            </w:pPr>
          </w:p>
          <w:p w14:paraId="2F2626EB" w14:textId="77777777" w:rsidR="00C62547" w:rsidRPr="00A93D02" w:rsidRDefault="00B64574" w:rsidP="00C62547">
            <w:pPr>
              <w:tabs>
                <w:tab w:val="right" w:leader="dot" w:pos="4253"/>
              </w:tabs>
              <w:rPr>
                <w:sz w:val="18"/>
                <w:szCs w:val="18"/>
                <w:lang w:val="nl-BE"/>
              </w:rPr>
            </w:pPr>
            <w:r w:rsidRPr="00657D07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 w:rsidR="00E9531D">
              <w:rPr>
                <w:sz w:val="18"/>
                <w:szCs w:val="18"/>
                <w:lang w:val="nl-BE"/>
              </w:rPr>
              <w:t>ROM (cont</w:t>
            </w:r>
            <w:r w:rsidR="00E27C6D">
              <w:rPr>
                <w:sz w:val="18"/>
                <w:szCs w:val="18"/>
                <w:lang w:val="nl-BE"/>
              </w:rPr>
              <w:t xml:space="preserve">ractuur) heup: </w:t>
            </w:r>
            <w:r w:rsidR="00C62547" w:rsidRPr="00A93D02">
              <w:rPr>
                <w:sz w:val="18"/>
                <w:szCs w:val="18"/>
                <w:lang w:val="nl-BE"/>
              </w:rPr>
              <w:tab/>
            </w:r>
          </w:p>
          <w:p w14:paraId="3A40A4C5" w14:textId="77777777" w:rsidR="00C62547" w:rsidRPr="00A93D02" w:rsidRDefault="00B64574" w:rsidP="00C62547">
            <w:pPr>
              <w:tabs>
                <w:tab w:val="right" w:leader="dot" w:pos="4253"/>
              </w:tabs>
              <w:rPr>
                <w:sz w:val="18"/>
                <w:szCs w:val="18"/>
                <w:lang w:val="nl-BE"/>
              </w:rPr>
            </w:pPr>
            <w:r w:rsidRPr="00657D07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 w:rsidR="00E27C6D">
              <w:rPr>
                <w:sz w:val="18"/>
                <w:szCs w:val="18"/>
                <w:lang w:val="nl-BE"/>
              </w:rPr>
              <w:t xml:space="preserve">Gewrichtsinstabiliteit </w:t>
            </w:r>
            <w:r w:rsidR="00DB283B">
              <w:rPr>
                <w:sz w:val="18"/>
                <w:szCs w:val="18"/>
                <w:lang w:val="nl-BE"/>
              </w:rPr>
              <w:t xml:space="preserve">heup: </w:t>
            </w:r>
            <w:r w:rsidR="00C62547" w:rsidRPr="00A93D02">
              <w:rPr>
                <w:sz w:val="18"/>
                <w:szCs w:val="18"/>
                <w:lang w:val="nl-BE"/>
              </w:rPr>
              <w:tab/>
            </w:r>
          </w:p>
          <w:p w14:paraId="2AA2789D" w14:textId="2E9F8F13" w:rsidR="007105A1" w:rsidRDefault="00B64574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r w:rsidRPr="00657D07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 w:rsidR="00E91F81">
              <w:rPr>
                <w:sz w:val="18"/>
                <w:szCs w:val="18"/>
                <w:lang w:val="nl-BE"/>
              </w:rPr>
              <w:t>Spierkracht</w:t>
            </w:r>
            <w:r w:rsidR="00E27C6D">
              <w:rPr>
                <w:sz w:val="18"/>
                <w:szCs w:val="18"/>
                <w:lang w:val="nl-BE"/>
              </w:rPr>
              <w:t xml:space="preserve"> heup (</w:t>
            </w:r>
            <w:r w:rsidR="007105A1">
              <w:rPr>
                <w:sz w:val="18"/>
                <w:szCs w:val="18"/>
                <w:lang w:val="nl-BE"/>
              </w:rPr>
              <w:t>0-5)</w:t>
            </w:r>
            <w:r w:rsidR="00E27C6D">
              <w:rPr>
                <w:sz w:val="18"/>
                <w:szCs w:val="18"/>
                <w:lang w:val="nl-BE"/>
              </w:rPr>
              <w:t xml:space="preserve">: </w:t>
            </w:r>
            <w:r w:rsidR="007105A1">
              <w:rPr>
                <w:sz w:val="18"/>
                <w:szCs w:val="18"/>
                <w:lang w:val="nl-BE"/>
              </w:rPr>
              <w:t xml:space="preserve">flexie </w:t>
            </w:r>
            <w:proofErr w:type="gramStart"/>
            <w:r w:rsidR="00E91F81">
              <w:rPr>
                <w:sz w:val="18"/>
                <w:szCs w:val="18"/>
                <w:lang w:val="nl-BE"/>
              </w:rPr>
              <w:t>……</w:t>
            </w:r>
            <w:r w:rsidR="00E27C6D">
              <w:rPr>
                <w:sz w:val="18"/>
                <w:szCs w:val="18"/>
                <w:lang w:val="nl-BE"/>
              </w:rPr>
              <w:t>.</w:t>
            </w:r>
            <w:proofErr w:type="gramEnd"/>
            <w:r w:rsidR="00E27C6D">
              <w:rPr>
                <w:sz w:val="18"/>
                <w:szCs w:val="18"/>
                <w:lang w:val="nl-BE"/>
              </w:rPr>
              <w:t xml:space="preserve">/5    </w:t>
            </w:r>
            <w:r w:rsidR="007105A1">
              <w:rPr>
                <w:sz w:val="18"/>
                <w:szCs w:val="18"/>
                <w:lang w:val="nl-BE"/>
              </w:rPr>
              <w:t xml:space="preserve">extensie </w:t>
            </w:r>
            <w:r w:rsidR="00E27C6D">
              <w:rPr>
                <w:sz w:val="18"/>
                <w:szCs w:val="18"/>
                <w:lang w:val="nl-BE"/>
              </w:rPr>
              <w:t>……./5</w:t>
            </w:r>
            <w:r w:rsidR="007105A1">
              <w:rPr>
                <w:sz w:val="18"/>
                <w:szCs w:val="18"/>
                <w:lang w:val="nl-BE"/>
              </w:rPr>
              <w:t xml:space="preserve"> </w:t>
            </w:r>
            <w:r w:rsidR="00E27C6D">
              <w:rPr>
                <w:sz w:val="18"/>
                <w:szCs w:val="18"/>
                <w:lang w:val="nl-BE"/>
              </w:rPr>
              <w:t xml:space="preserve">   </w:t>
            </w:r>
            <w:r w:rsidR="007105A1">
              <w:rPr>
                <w:sz w:val="18"/>
                <w:szCs w:val="18"/>
                <w:lang w:val="nl-BE"/>
              </w:rPr>
              <w:t>abductie</w:t>
            </w:r>
            <w:r w:rsidR="00E27C6D">
              <w:rPr>
                <w:sz w:val="18"/>
                <w:szCs w:val="18"/>
                <w:lang w:val="nl-BE"/>
              </w:rPr>
              <w:t>…….</w:t>
            </w:r>
            <w:r w:rsidR="007105A1">
              <w:rPr>
                <w:sz w:val="18"/>
                <w:szCs w:val="18"/>
                <w:lang w:val="nl-BE"/>
              </w:rPr>
              <w:t xml:space="preserve"> </w:t>
            </w:r>
            <w:r w:rsidR="00E27C6D">
              <w:rPr>
                <w:sz w:val="18"/>
                <w:szCs w:val="18"/>
                <w:lang w:val="nl-BE"/>
              </w:rPr>
              <w:t xml:space="preserve">/5   </w:t>
            </w:r>
            <w:r w:rsidR="00E91F81">
              <w:rPr>
                <w:sz w:val="18"/>
                <w:szCs w:val="18"/>
                <w:lang w:val="nl-BE"/>
              </w:rPr>
              <w:t xml:space="preserve"> </w:t>
            </w:r>
            <w:r w:rsidR="007105A1">
              <w:rPr>
                <w:sz w:val="18"/>
                <w:szCs w:val="18"/>
                <w:lang w:val="nl-BE"/>
              </w:rPr>
              <w:t>adductie</w:t>
            </w:r>
            <w:r w:rsidR="00E27C6D">
              <w:rPr>
                <w:sz w:val="18"/>
                <w:szCs w:val="18"/>
                <w:lang w:val="nl-BE"/>
              </w:rPr>
              <w:t>…….</w:t>
            </w:r>
            <w:r w:rsidR="00E91F81">
              <w:rPr>
                <w:sz w:val="18"/>
                <w:szCs w:val="18"/>
                <w:lang w:val="nl-BE"/>
              </w:rPr>
              <w:t xml:space="preserve"> </w:t>
            </w:r>
            <w:r w:rsidR="00E27C6D">
              <w:rPr>
                <w:sz w:val="18"/>
                <w:szCs w:val="18"/>
                <w:lang w:val="nl-BE"/>
              </w:rPr>
              <w:t>/5</w:t>
            </w:r>
          </w:p>
          <w:p w14:paraId="35F9F368" w14:textId="1B355BCF" w:rsidR="00E9531D" w:rsidRPr="00C62547" w:rsidRDefault="00B64574" w:rsidP="00C62547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57D07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 w:rsidR="004C1C7B">
              <w:rPr>
                <w:sz w:val="18"/>
                <w:szCs w:val="18"/>
                <w:lang w:val="nl-BE"/>
              </w:rPr>
              <w:t xml:space="preserve">Pijn: </w:t>
            </w:r>
            <w:r w:rsidR="00C62547">
              <w:rPr>
                <w:sz w:val="18"/>
                <w:szCs w:val="18"/>
                <w:lang w:val="fr"/>
              </w:rPr>
              <w:tab/>
            </w:r>
          </w:p>
        </w:tc>
      </w:tr>
    </w:tbl>
    <w:p w14:paraId="60E222BB" w14:textId="77777777" w:rsidR="003610B0" w:rsidRPr="00F16EF2" w:rsidRDefault="003610B0" w:rsidP="001E5E95">
      <w:pPr>
        <w:spacing w:after="0"/>
        <w:rPr>
          <w:sz w:val="18"/>
          <w:szCs w:val="18"/>
          <w:lang w:val="nl-BE"/>
        </w:rPr>
      </w:pPr>
    </w:p>
    <w:p w14:paraId="5E5B392C" w14:textId="77777777" w:rsidR="005B3D24" w:rsidRPr="00F16EF2" w:rsidRDefault="005B3D24" w:rsidP="008B7EE9">
      <w:pPr>
        <w:spacing w:after="0" w:line="240" w:lineRule="auto"/>
        <w:rPr>
          <w:sz w:val="18"/>
          <w:szCs w:val="18"/>
          <w:lang w:val="nl-BE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891"/>
        <w:gridCol w:w="4607"/>
      </w:tblGrid>
      <w:tr w:rsidR="007C6F7F" w:rsidRPr="00E27C6D" w14:paraId="4BA2C836" w14:textId="77777777" w:rsidTr="00BF5916">
        <w:tc>
          <w:tcPr>
            <w:tcW w:w="9498" w:type="dxa"/>
            <w:gridSpan w:val="2"/>
            <w:shd w:val="clear" w:color="auto" w:fill="D9D9D9" w:themeFill="background1" w:themeFillShade="D9"/>
          </w:tcPr>
          <w:p w14:paraId="6CAD33A2" w14:textId="77777777" w:rsidR="007C6F7F" w:rsidRDefault="002D3491">
            <w:pPr>
              <w:rPr>
                <w:sz w:val="10"/>
                <w:szCs w:val="1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Contralateraal</w:t>
            </w:r>
            <w:r w:rsidR="007C6F7F">
              <w:rPr>
                <w:sz w:val="18"/>
                <w:szCs w:val="18"/>
                <w:lang w:val="nl-BE"/>
              </w:rPr>
              <w:t xml:space="preserve"> lidmaat</w:t>
            </w:r>
          </w:p>
        </w:tc>
      </w:tr>
      <w:tr w:rsidR="007C6F7F" w:rsidRPr="00E27C6D" w14:paraId="6BE62BF2" w14:textId="77777777" w:rsidTr="00BF5916">
        <w:trPr>
          <w:trHeight w:val="192"/>
        </w:trPr>
        <w:tc>
          <w:tcPr>
            <w:tcW w:w="4891" w:type="dxa"/>
            <w:shd w:val="clear" w:color="auto" w:fill="F2F2F2" w:themeFill="background1" w:themeFillShade="F2"/>
          </w:tcPr>
          <w:p w14:paraId="3EE78AEC" w14:textId="77777777" w:rsidR="007C6F7F" w:rsidRDefault="00E27C6D" w:rsidP="00E27C6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Heup </w:t>
            </w:r>
          </w:p>
        </w:tc>
        <w:tc>
          <w:tcPr>
            <w:tcW w:w="4607" w:type="dxa"/>
            <w:shd w:val="clear" w:color="auto" w:fill="F2F2F2" w:themeFill="background1" w:themeFillShade="F2"/>
          </w:tcPr>
          <w:p w14:paraId="53C94844" w14:textId="77777777" w:rsidR="007C6F7F" w:rsidRPr="007C6F7F" w:rsidRDefault="00E27C6D" w:rsidP="007C6F7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Knie </w:t>
            </w:r>
          </w:p>
        </w:tc>
      </w:tr>
      <w:tr w:rsidR="007C6F7F" w:rsidRPr="00FE7AC4" w14:paraId="50665AB6" w14:textId="77777777" w:rsidTr="00BF5916">
        <w:trPr>
          <w:trHeight w:val="525"/>
        </w:trPr>
        <w:tc>
          <w:tcPr>
            <w:tcW w:w="4891" w:type="dxa"/>
          </w:tcPr>
          <w:p w14:paraId="7830DB8C" w14:textId="3B2125FE" w:rsidR="007C6F7F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ROM :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□ OK</w:t>
            </w:r>
            <w:r w:rsidR="00450365">
              <w:rPr>
                <w:sz w:val="18"/>
                <w:szCs w:val="18"/>
                <w:lang w:val="nl-BE"/>
              </w:rPr>
              <w:tab/>
              <w:t xml:space="preserve"> </w:t>
            </w:r>
            <w:r>
              <w:rPr>
                <w:sz w:val="18"/>
                <w:szCs w:val="18"/>
                <w:lang w:val="nl-BE"/>
              </w:rPr>
              <w:t>□</w:t>
            </w:r>
            <w:r w:rsidR="00E27C6D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verminderd : </w:t>
            </w:r>
            <w:r w:rsidR="00FE7AC4" w:rsidRPr="00A93D02">
              <w:rPr>
                <w:sz w:val="18"/>
                <w:szCs w:val="18"/>
                <w:lang w:val="nl-BE"/>
              </w:rPr>
              <w:t>……………………………………</w:t>
            </w:r>
          </w:p>
          <w:p w14:paraId="056374C9" w14:textId="77777777" w:rsidR="007C6F7F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Spierkracht (0-5): ….  </w:t>
            </w:r>
            <w:r w:rsidR="00E27C6D">
              <w:rPr>
                <w:sz w:val="18"/>
                <w:szCs w:val="18"/>
                <w:lang w:val="nl-BE"/>
              </w:rPr>
              <w:t>/5</w:t>
            </w:r>
          </w:p>
          <w:p w14:paraId="5383FE49" w14:textId="7B568E80" w:rsidR="007C6F7F" w:rsidRPr="00FE7AC4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Stabiliteit:□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OK </w:t>
            </w:r>
            <w:r w:rsidR="00450365">
              <w:rPr>
                <w:sz w:val="18"/>
                <w:szCs w:val="18"/>
                <w:lang w:val="nl-BE"/>
              </w:rPr>
              <w:tab/>
              <w:t xml:space="preserve"> </w:t>
            </w:r>
            <w:r>
              <w:rPr>
                <w:sz w:val="18"/>
                <w:szCs w:val="18"/>
                <w:lang w:val="nl-BE"/>
              </w:rPr>
              <w:t>□ verminderd :</w:t>
            </w:r>
            <w:r w:rsidR="00FE7AC4">
              <w:rPr>
                <w:sz w:val="18"/>
                <w:szCs w:val="18"/>
                <w:lang w:val="nl-BE"/>
              </w:rPr>
              <w:t xml:space="preserve"> </w:t>
            </w:r>
            <w:r w:rsidR="00FE7AC4" w:rsidRPr="00FE7AC4">
              <w:rPr>
                <w:sz w:val="18"/>
                <w:szCs w:val="18"/>
                <w:lang w:val="nl-BE"/>
              </w:rPr>
              <w:t>……………………………………</w:t>
            </w:r>
          </w:p>
          <w:p w14:paraId="09BF2A5D" w14:textId="18B595ED" w:rsidR="007C6F7F" w:rsidRDefault="007C6F7F" w:rsidP="00FE7AC4">
            <w:pPr>
              <w:spacing w:line="276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Pijn</w:t>
            </w:r>
            <w:r w:rsidR="00D41192">
              <w:rPr>
                <w:sz w:val="18"/>
                <w:szCs w:val="18"/>
                <w:lang w:val="nl-BE"/>
              </w:rPr>
              <w:t xml:space="preserve">: </w:t>
            </w:r>
            <w:r>
              <w:rPr>
                <w:sz w:val="18"/>
                <w:szCs w:val="18"/>
                <w:lang w:val="nl-BE"/>
              </w:rPr>
              <w:t xml:space="preserve"> □</w:t>
            </w:r>
            <w:r w:rsidR="00D41192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neen </w:t>
            </w:r>
            <w:r w:rsidR="00450365">
              <w:rPr>
                <w:sz w:val="18"/>
                <w:szCs w:val="18"/>
                <w:lang w:val="nl-BE"/>
              </w:rPr>
              <w:tab/>
            </w:r>
            <w:r w:rsidR="00D41192">
              <w:rPr>
                <w:sz w:val="18"/>
                <w:szCs w:val="18"/>
                <w:lang w:val="nl-BE"/>
              </w:rPr>
              <w:t xml:space="preserve"> □ ja:</w:t>
            </w:r>
            <w:r w:rsidR="00FE7AC4">
              <w:rPr>
                <w:sz w:val="18"/>
                <w:szCs w:val="18"/>
                <w:lang w:val="nl-BE"/>
              </w:rPr>
              <w:t xml:space="preserve"> </w:t>
            </w:r>
            <w:r w:rsidR="00FE7AC4">
              <w:rPr>
                <w:sz w:val="18"/>
                <w:szCs w:val="18"/>
                <w:lang w:val="fr"/>
              </w:rPr>
              <w:t>……………………………………</w:t>
            </w:r>
          </w:p>
        </w:tc>
        <w:tc>
          <w:tcPr>
            <w:tcW w:w="4607" w:type="dxa"/>
          </w:tcPr>
          <w:p w14:paraId="05C8DE39" w14:textId="08E2C668" w:rsidR="007C6F7F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ROM :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□ OK</w:t>
            </w:r>
            <w:r w:rsidR="00FE7AC4"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nl-BE"/>
              </w:rPr>
              <w:t xml:space="preserve"> □</w:t>
            </w:r>
            <w:r w:rsidR="00E27C6D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verminderd : </w:t>
            </w:r>
            <w:r w:rsidR="00FE7AC4" w:rsidRPr="00A93D02">
              <w:rPr>
                <w:sz w:val="18"/>
                <w:szCs w:val="18"/>
                <w:lang w:val="nl-BE"/>
              </w:rPr>
              <w:t>………………………………</w:t>
            </w:r>
          </w:p>
          <w:p w14:paraId="0601D92C" w14:textId="77777777" w:rsidR="007C6F7F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Spierkracht (0-5): ….  </w:t>
            </w:r>
            <w:r w:rsidR="00E27C6D">
              <w:rPr>
                <w:sz w:val="18"/>
                <w:szCs w:val="18"/>
                <w:lang w:val="nl-BE"/>
              </w:rPr>
              <w:t>/5</w:t>
            </w:r>
          </w:p>
          <w:p w14:paraId="0FF523C3" w14:textId="530F6996" w:rsidR="007C6F7F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Stabiliteit:□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OK</w:t>
            </w:r>
            <w:r w:rsidR="00FE7AC4"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nl-BE"/>
              </w:rPr>
              <w:t xml:space="preserve"> □ verminderd :</w:t>
            </w:r>
            <w:r w:rsidR="00FE7AC4">
              <w:rPr>
                <w:sz w:val="18"/>
                <w:szCs w:val="18"/>
                <w:lang w:val="nl-BE"/>
              </w:rPr>
              <w:t xml:space="preserve"> </w:t>
            </w:r>
            <w:r w:rsidR="00FE7AC4" w:rsidRPr="00FE7AC4">
              <w:rPr>
                <w:sz w:val="18"/>
                <w:szCs w:val="18"/>
                <w:lang w:val="nl-BE"/>
              </w:rPr>
              <w:t>………………………………</w:t>
            </w:r>
          </w:p>
          <w:p w14:paraId="4A699AD9" w14:textId="7FCF3156" w:rsidR="007C6F7F" w:rsidRPr="00FE7AC4" w:rsidRDefault="007C6F7F" w:rsidP="00E27C6D">
            <w:pPr>
              <w:spacing w:line="276" w:lineRule="auto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Pijn: □</w:t>
            </w:r>
            <w:r w:rsidR="00D41192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neen</w:t>
            </w:r>
            <w:r w:rsidR="00D41192">
              <w:rPr>
                <w:sz w:val="18"/>
                <w:szCs w:val="18"/>
                <w:lang w:val="nl-BE"/>
              </w:rPr>
              <w:t xml:space="preserve">   □</w:t>
            </w:r>
            <w:r w:rsidR="005B3D24">
              <w:rPr>
                <w:sz w:val="18"/>
                <w:szCs w:val="18"/>
                <w:lang w:val="nl-BE"/>
              </w:rPr>
              <w:t xml:space="preserve"> </w:t>
            </w:r>
            <w:r w:rsidR="00D41192">
              <w:rPr>
                <w:sz w:val="18"/>
                <w:szCs w:val="18"/>
                <w:lang w:val="nl-BE"/>
              </w:rPr>
              <w:t xml:space="preserve">ja : </w:t>
            </w:r>
            <w:r w:rsidR="00FE7AC4" w:rsidRPr="00FE7AC4">
              <w:rPr>
                <w:sz w:val="18"/>
                <w:szCs w:val="18"/>
                <w:lang w:val="nl-BE"/>
              </w:rPr>
              <w:t>……………………………………</w:t>
            </w:r>
            <w:r w:rsidR="00FE7AC4">
              <w:rPr>
                <w:sz w:val="18"/>
                <w:szCs w:val="18"/>
                <w:lang w:val="nl-BE"/>
              </w:rPr>
              <w:t>………………</w:t>
            </w:r>
          </w:p>
        </w:tc>
      </w:tr>
    </w:tbl>
    <w:p w14:paraId="01B2D6D5" w14:textId="77777777" w:rsidR="00F16EF2" w:rsidRPr="00F16EF2" w:rsidRDefault="00F16EF2" w:rsidP="001E5E95">
      <w:pPr>
        <w:spacing w:after="0"/>
        <w:rPr>
          <w:sz w:val="18"/>
          <w:szCs w:val="18"/>
          <w:lang w:val="nl-BE"/>
        </w:rPr>
      </w:pPr>
    </w:p>
    <w:tbl>
      <w:tblPr>
        <w:tblStyle w:val="TableGrid"/>
        <w:tblW w:w="9561" w:type="dxa"/>
        <w:tblInd w:w="-318" w:type="dxa"/>
        <w:tblLook w:val="04A0" w:firstRow="1" w:lastRow="0" w:firstColumn="1" w:lastColumn="0" w:noHBand="0" w:noVBand="1"/>
      </w:tblPr>
      <w:tblGrid>
        <w:gridCol w:w="751"/>
        <w:gridCol w:w="8810"/>
      </w:tblGrid>
      <w:tr w:rsidR="00E91412" w:rsidRPr="00FE7AC4" w14:paraId="72023191" w14:textId="77777777" w:rsidTr="00450365">
        <w:tc>
          <w:tcPr>
            <w:tcW w:w="751" w:type="dxa"/>
            <w:shd w:val="clear" w:color="auto" w:fill="D9D9D9" w:themeFill="background1" w:themeFillShade="D9"/>
          </w:tcPr>
          <w:p w14:paraId="44E84D45" w14:textId="77777777" w:rsidR="00E91412" w:rsidRDefault="00E9141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810" w:type="dxa"/>
            <w:shd w:val="clear" w:color="auto" w:fill="D9D9D9" w:themeFill="background1" w:themeFillShade="D9"/>
          </w:tcPr>
          <w:p w14:paraId="1EE92A23" w14:textId="77777777" w:rsidR="00E91412" w:rsidRDefault="00E91412">
            <w:pPr>
              <w:rPr>
                <w:sz w:val="10"/>
                <w:szCs w:val="1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Bovenste l</w:t>
            </w:r>
            <w:r w:rsidRPr="00B60F80">
              <w:rPr>
                <w:sz w:val="18"/>
                <w:szCs w:val="18"/>
                <w:lang w:val="nl-BE"/>
              </w:rPr>
              <w:t>idmaat</w:t>
            </w:r>
            <w:r>
              <w:rPr>
                <w:sz w:val="10"/>
                <w:szCs w:val="10"/>
                <w:lang w:val="nl-BE"/>
              </w:rPr>
              <w:t xml:space="preserve"> </w:t>
            </w:r>
          </w:p>
        </w:tc>
      </w:tr>
      <w:tr w:rsidR="00E91412" w:rsidRPr="00F645D2" w14:paraId="0F596CD9" w14:textId="77777777" w:rsidTr="00450365">
        <w:tc>
          <w:tcPr>
            <w:tcW w:w="751" w:type="dxa"/>
          </w:tcPr>
          <w:p w14:paraId="593471FF" w14:textId="77777777" w:rsidR="00E91412" w:rsidRPr="006D724A" w:rsidRDefault="00E91412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Rechts</w:t>
            </w:r>
          </w:p>
        </w:tc>
        <w:tc>
          <w:tcPr>
            <w:tcW w:w="8810" w:type="dxa"/>
          </w:tcPr>
          <w:p w14:paraId="4C063A3F" w14:textId="77777777" w:rsidR="00E91412" w:rsidRDefault="00E91412">
            <w:pPr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 xml:space="preserve">Kracht:  </w:t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proofErr w:type="gramEnd"/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normaal</w:t>
            </w:r>
            <w:r w:rsidR="00450365"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verminderd: ……………………..</w:t>
            </w:r>
            <w:r w:rsidR="00450365"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onvoldoende/</w:t>
            </w:r>
            <w:r w:rsidR="00593287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="00593287">
              <w:rPr>
                <w:sz w:val="18"/>
                <w:szCs w:val="18"/>
                <w:lang w:val="nl-BE"/>
              </w:rPr>
              <w:t>afwezig:…</w:t>
            </w:r>
            <w:proofErr w:type="gramEnd"/>
            <w:r w:rsidR="00593287">
              <w:rPr>
                <w:sz w:val="18"/>
                <w:szCs w:val="18"/>
                <w:lang w:val="nl-BE"/>
              </w:rPr>
              <w:t>…………………………</w:t>
            </w:r>
          </w:p>
          <w:p w14:paraId="25F57155" w14:textId="77777777" w:rsidR="00E91412" w:rsidRDefault="00E9141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Handfunctie: </w:t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normaal</w:t>
            </w:r>
            <w:r w:rsidR="00450365"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verminderd: ………………………</w:t>
            </w:r>
            <w:r w:rsidR="00450365"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onvoldoende /afwezig: …………………</w:t>
            </w:r>
            <w:r w:rsidR="00593287">
              <w:rPr>
                <w:sz w:val="18"/>
                <w:szCs w:val="18"/>
                <w:lang w:val="nl-BE"/>
              </w:rPr>
              <w:t>……….</w:t>
            </w:r>
          </w:p>
          <w:p w14:paraId="540999AD" w14:textId="77777777" w:rsidR="00E91412" w:rsidRDefault="00E91412">
            <w:pPr>
              <w:rPr>
                <w:sz w:val="10"/>
                <w:szCs w:val="10"/>
                <w:lang w:val="nl-BE"/>
              </w:rPr>
            </w:pPr>
          </w:p>
        </w:tc>
      </w:tr>
      <w:tr w:rsidR="00450365" w:rsidRPr="00F645D2" w14:paraId="5411C44C" w14:textId="77777777" w:rsidTr="00450365">
        <w:tc>
          <w:tcPr>
            <w:tcW w:w="751" w:type="dxa"/>
          </w:tcPr>
          <w:p w14:paraId="74B182FE" w14:textId="77777777" w:rsidR="00450365" w:rsidRPr="006D724A" w:rsidRDefault="00450365" w:rsidP="00450365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nl-BE"/>
              </w:rPr>
              <w:t>Links</w:t>
            </w:r>
          </w:p>
        </w:tc>
        <w:tc>
          <w:tcPr>
            <w:tcW w:w="8810" w:type="dxa"/>
          </w:tcPr>
          <w:p w14:paraId="58FB3306" w14:textId="77777777" w:rsidR="00450365" w:rsidRDefault="00450365" w:rsidP="00450365">
            <w:pPr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 xml:space="preserve">Kracht:  </w:t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proofErr w:type="gramEnd"/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normaal</w:t>
            </w:r>
            <w:r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verminderd: ……………………..</w:t>
            </w:r>
            <w:r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onvoldoende/ </w:t>
            </w:r>
            <w:proofErr w:type="gramStart"/>
            <w:r>
              <w:rPr>
                <w:sz w:val="18"/>
                <w:szCs w:val="18"/>
                <w:lang w:val="nl-BE"/>
              </w:rPr>
              <w:t>a</w:t>
            </w:r>
            <w:r w:rsidR="00593287">
              <w:rPr>
                <w:sz w:val="18"/>
                <w:szCs w:val="18"/>
                <w:lang w:val="nl-BE"/>
              </w:rPr>
              <w:t>fwezig:…</w:t>
            </w:r>
            <w:proofErr w:type="gramEnd"/>
            <w:r w:rsidR="00593287">
              <w:rPr>
                <w:sz w:val="18"/>
                <w:szCs w:val="18"/>
                <w:lang w:val="nl-BE"/>
              </w:rPr>
              <w:t>…………………………</w:t>
            </w:r>
          </w:p>
          <w:p w14:paraId="37E1449F" w14:textId="77777777" w:rsidR="00450365" w:rsidRDefault="00450365" w:rsidP="0045036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Handfunctie: </w:t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normaal</w:t>
            </w:r>
            <w:r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verminderd: ………………………</w:t>
            </w:r>
            <w:r>
              <w:rPr>
                <w:sz w:val="18"/>
                <w:szCs w:val="18"/>
                <w:lang w:val="nl-BE"/>
              </w:rPr>
              <w:tab/>
            </w:r>
            <w:r w:rsidRPr="00FF0992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onvoldoende /afwezig: …………………</w:t>
            </w:r>
            <w:r w:rsidR="00593287">
              <w:rPr>
                <w:sz w:val="18"/>
                <w:szCs w:val="18"/>
                <w:lang w:val="nl-BE"/>
              </w:rPr>
              <w:t>……….</w:t>
            </w:r>
          </w:p>
          <w:p w14:paraId="581260A0" w14:textId="77777777" w:rsidR="00450365" w:rsidRDefault="00450365" w:rsidP="00450365">
            <w:pPr>
              <w:rPr>
                <w:sz w:val="10"/>
                <w:szCs w:val="10"/>
                <w:lang w:val="nl-BE"/>
              </w:rPr>
            </w:pPr>
          </w:p>
        </w:tc>
      </w:tr>
    </w:tbl>
    <w:p w14:paraId="48A48036" w14:textId="77777777" w:rsidR="00450365" w:rsidRDefault="00450365" w:rsidP="004155F7">
      <w:pPr>
        <w:spacing w:after="0" w:line="240" w:lineRule="auto"/>
        <w:rPr>
          <w:b/>
          <w:szCs w:val="20"/>
          <w:lang w:val="nl-BE"/>
        </w:rPr>
      </w:pPr>
    </w:p>
    <w:p w14:paraId="69D760F8" w14:textId="77777777" w:rsidR="007A202B" w:rsidRDefault="007A202B" w:rsidP="004155F7">
      <w:pPr>
        <w:spacing w:after="0" w:line="240" w:lineRule="auto"/>
        <w:rPr>
          <w:b/>
          <w:szCs w:val="20"/>
          <w:lang w:val="nl-BE"/>
        </w:rPr>
      </w:pPr>
    </w:p>
    <w:p w14:paraId="06B003A2" w14:textId="77777777" w:rsidR="007A202B" w:rsidRDefault="007A202B" w:rsidP="004155F7">
      <w:pPr>
        <w:spacing w:after="0" w:line="240" w:lineRule="auto"/>
        <w:rPr>
          <w:b/>
          <w:szCs w:val="20"/>
          <w:lang w:val="nl-BE"/>
        </w:rPr>
      </w:pPr>
    </w:p>
    <w:p w14:paraId="298802CB" w14:textId="77777777" w:rsidR="004155F7" w:rsidRPr="00EA2320" w:rsidRDefault="004155F7" w:rsidP="00EA2320">
      <w:pPr>
        <w:pStyle w:val="ListParagraph"/>
        <w:numPr>
          <w:ilvl w:val="0"/>
          <w:numId w:val="18"/>
        </w:numPr>
        <w:spacing w:after="0" w:line="240" w:lineRule="auto"/>
        <w:rPr>
          <w:b/>
          <w:szCs w:val="20"/>
          <w:lang w:val="nl-BE"/>
        </w:rPr>
      </w:pPr>
      <w:r w:rsidRPr="00EA2320">
        <w:rPr>
          <w:b/>
          <w:szCs w:val="20"/>
          <w:lang w:val="nl-BE"/>
        </w:rPr>
        <w:t xml:space="preserve">ACTIVITEITEN EN PARTICIPATIE </w:t>
      </w:r>
      <w:proofErr w:type="gramStart"/>
      <w:r w:rsidRPr="00EA2320">
        <w:rPr>
          <w:b/>
          <w:szCs w:val="20"/>
          <w:lang w:val="nl-BE"/>
        </w:rPr>
        <w:t xml:space="preserve"> </w:t>
      </w:r>
      <w:r w:rsidR="00824484" w:rsidRPr="00EA2320">
        <w:rPr>
          <w:b/>
          <w:szCs w:val="20"/>
          <w:lang w:val="nl-BE"/>
        </w:rPr>
        <w:t xml:space="preserve"> </w:t>
      </w:r>
      <w:r w:rsidR="00593287">
        <w:rPr>
          <w:b/>
          <w:szCs w:val="20"/>
          <w:lang w:val="nl-BE"/>
        </w:rPr>
        <w:t>/</w:t>
      </w:r>
      <w:proofErr w:type="gramEnd"/>
      <w:r w:rsidR="00824484" w:rsidRPr="00EA2320">
        <w:rPr>
          <w:b/>
          <w:szCs w:val="20"/>
          <w:lang w:val="nl-BE"/>
        </w:rPr>
        <w:t xml:space="preserve">   </w:t>
      </w:r>
      <w:r w:rsidRPr="00EA2320">
        <w:rPr>
          <w:b/>
          <w:szCs w:val="20"/>
          <w:lang w:val="nl-BE"/>
        </w:rPr>
        <w:t>FUNCTIONEREN EN BEOOGD FUNCTIONEREN</w:t>
      </w:r>
    </w:p>
    <w:p w14:paraId="61DFEE46" w14:textId="77777777" w:rsidR="006D724A" w:rsidRDefault="006D724A" w:rsidP="007A202B">
      <w:pPr>
        <w:spacing w:after="0"/>
        <w:rPr>
          <w:b/>
          <w:strike/>
          <w:szCs w:val="2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5717"/>
      </w:tblGrid>
      <w:tr w:rsidR="00874BB2" w14:paraId="2BC66AE8" w14:textId="77777777" w:rsidTr="00874BB2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4ED09" w14:textId="77777777" w:rsidR="00874BB2" w:rsidRDefault="00874BB2">
            <w:pPr>
              <w:rPr>
                <w:b/>
                <w:szCs w:val="2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Vaststellingen en zorgvraag </w:t>
            </w:r>
          </w:p>
        </w:tc>
      </w:tr>
      <w:tr w:rsidR="00874BB2" w:rsidRPr="00A81126" w14:paraId="69A87DB4" w14:textId="77777777" w:rsidTr="00874BB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0AB0" w14:textId="77777777" w:rsidR="00874BB2" w:rsidRDefault="00874BB2">
            <w:pPr>
              <w:rPr>
                <w:sz w:val="10"/>
                <w:szCs w:val="10"/>
                <w:lang w:val="nl-BE"/>
              </w:rPr>
            </w:pPr>
          </w:p>
          <w:p w14:paraId="7AA6FBEB" w14:textId="77777777" w:rsidR="00874BB2" w:rsidRDefault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Problemen met de huidige prothese</w:t>
            </w:r>
          </w:p>
          <w:p w14:paraId="731B5B7B" w14:textId="77777777" w:rsidR="00874BB2" w:rsidRDefault="00874BB2">
            <w:pPr>
              <w:rPr>
                <w:sz w:val="14"/>
                <w:szCs w:val="14"/>
                <w:lang w:val="nl-BE"/>
              </w:rPr>
            </w:pPr>
            <w:r>
              <w:rPr>
                <w:sz w:val="14"/>
                <w:szCs w:val="14"/>
                <w:lang w:val="nl-BE"/>
              </w:rPr>
              <w:t>(</w:t>
            </w:r>
            <w:proofErr w:type="gramStart"/>
            <w:r>
              <w:rPr>
                <w:sz w:val="14"/>
                <w:szCs w:val="14"/>
                <w:lang w:val="nl-BE"/>
              </w:rPr>
              <w:t>op</w:t>
            </w:r>
            <w:proofErr w:type="gramEnd"/>
            <w:r>
              <w:rPr>
                <w:sz w:val="14"/>
                <w:szCs w:val="14"/>
                <w:lang w:val="nl-BE"/>
              </w:rPr>
              <w:t xml:space="preserve"> vlak van mobiliteit, zelfverzorging, huishouden, maatschappelijke integratie en participatie, ….)</w:t>
            </w:r>
          </w:p>
          <w:p w14:paraId="7B917A49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56C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  <w:p w14:paraId="732D004C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  <w:p w14:paraId="20714911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  <w:p w14:paraId="350CC28E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  <w:p w14:paraId="45908FF6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  <w:p w14:paraId="55EFAA0E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  <w:p w14:paraId="665BC52F" w14:textId="77777777" w:rsidR="00874BB2" w:rsidRDefault="00874BB2">
            <w:pPr>
              <w:rPr>
                <w:b/>
                <w:szCs w:val="20"/>
                <w:lang w:val="nl-BE"/>
              </w:rPr>
            </w:pPr>
          </w:p>
        </w:tc>
      </w:tr>
      <w:tr w:rsidR="00874BB2" w14:paraId="2AFB4679" w14:textId="77777777" w:rsidTr="00874BB2">
        <w:trPr>
          <w:trHeight w:val="48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63A" w14:textId="77777777" w:rsidR="00874BB2" w:rsidRDefault="00874BB2">
            <w:pPr>
              <w:rPr>
                <w:b/>
                <w:sz w:val="10"/>
                <w:szCs w:val="10"/>
                <w:lang w:val="nl-BE"/>
              </w:rPr>
            </w:pPr>
          </w:p>
          <w:p w14:paraId="0257E83C" w14:textId="77777777" w:rsidR="00874BB2" w:rsidRDefault="00874BB2">
            <w:pPr>
              <w:pStyle w:val="CommentTex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Welke </w:t>
            </w:r>
            <w:proofErr w:type="gramStart"/>
            <w:r>
              <w:rPr>
                <w:sz w:val="18"/>
                <w:szCs w:val="18"/>
                <w:lang w:val="nl-BE"/>
              </w:rPr>
              <w:t>specifieke  activiteiten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 worden verwacht met de nieuw te testen prothese te kunnen uitvoeren ?</w:t>
            </w:r>
          </w:p>
          <w:p w14:paraId="0174EE56" w14:textId="77777777" w:rsidR="00874BB2" w:rsidRDefault="00874BB2">
            <w:pPr>
              <w:rPr>
                <w:b/>
                <w:szCs w:val="20"/>
                <w:lang w:val="nl-BE"/>
              </w:rPr>
            </w:pPr>
            <w:r>
              <w:rPr>
                <w:lang w:val="nl-BE"/>
              </w:rPr>
              <w:br/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5CB" w14:textId="77777777" w:rsidR="00874BB2" w:rsidRDefault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werken in kleine ruimtes, kort draaien, ...</w:t>
            </w:r>
            <w:r>
              <w:rPr>
                <w:sz w:val="18"/>
                <w:szCs w:val="18"/>
                <w:lang w:val="nl-BE"/>
              </w:rPr>
              <w:br/>
            </w:r>
            <w:r>
              <w:rPr>
                <w:sz w:val="24"/>
                <w:szCs w:val="24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langdurig staan</w:t>
            </w:r>
            <w:r>
              <w:rPr>
                <w:sz w:val="18"/>
                <w:szCs w:val="18"/>
                <w:lang w:val="nl-BE"/>
              </w:rPr>
              <w:br/>
            </w:r>
            <w:r>
              <w:rPr>
                <w:sz w:val="24"/>
                <w:szCs w:val="24"/>
                <w:lang w:val="nl-BE"/>
              </w:rPr>
              <w:t xml:space="preserve">□ </w:t>
            </w:r>
            <w:r>
              <w:rPr>
                <w:sz w:val="18"/>
                <w:szCs w:val="18"/>
                <w:lang w:val="nl-BE"/>
              </w:rPr>
              <w:t>trappen alternerend nemen</w:t>
            </w:r>
            <w:r>
              <w:rPr>
                <w:sz w:val="18"/>
                <w:szCs w:val="18"/>
                <w:lang w:val="nl-BE"/>
              </w:rPr>
              <w:br/>
            </w:r>
            <w:r>
              <w:rPr>
                <w:sz w:val="24"/>
                <w:szCs w:val="24"/>
                <w:lang w:val="nl-BE"/>
              </w:rPr>
              <w:t xml:space="preserve">□ </w:t>
            </w:r>
            <w:r>
              <w:rPr>
                <w:sz w:val="18"/>
                <w:szCs w:val="18"/>
                <w:lang w:val="nl-BE"/>
              </w:rPr>
              <w:t>vlot hindernissen nemen</w:t>
            </w:r>
          </w:p>
          <w:p w14:paraId="1ED34B45" w14:textId="116374F2" w:rsidR="00874BB2" w:rsidRDefault="00874BB2">
            <w:pPr>
              <w:rPr>
                <w:b/>
                <w:szCs w:val="20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andere: </w:t>
            </w:r>
            <w:r w:rsidR="00FE7AC4">
              <w:rPr>
                <w:sz w:val="18"/>
                <w:szCs w:val="18"/>
                <w:lang w:val="fr"/>
              </w:rPr>
              <w:t>……………………………………</w:t>
            </w:r>
          </w:p>
        </w:tc>
      </w:tr>
      <w:tr w:rsidR="00874BB2" w14:paraId="6F3C68F5" w14:textId="77777777" w:rsidTr="00874BB2">
        <w:trPr>
          <w:trHeight w:val="48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079" w14:textId="77777777" w:rsidR="00874BB2" w:rsidRDefault="00874BB2">
            <w:pPr>
              <w:pStyle w:val="CommentTex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Zijn er medische redenen </w:t>
            </w:r>
            <w:proofErr w:type="gramStart"/>
            <w:r>
              <w:rPr>
                <w:sz w:val="18"/>
                <w:szCs w:val="18"/>
                <w:lang w:val="nl-BE"/>
              </w:rPr>
              <w:t>waardoor  type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II prothese niet aangewezen is om te testen? </w:t>
            </w:r>
          </w:p>
          <w:p w14:paraId="06DAF47F" w14:textId="77777777" w:rsidR="00874BB2" w:rsidRDefault="00874BB2">
            <w:pPr>
              <w:pStyle w:val="CommentText"/>
              <w:rPr>
                <w:b/>
                <w:lang w:val="nl-BE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B01" w14:textId="77777777" w:rsidR="00874BB2" w:rsidRDefault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□ </w:t>
            </w:r>
            <w:r>
              <w:rPr>
                <w:sz w:val="18"/>
                <w:szCs w:val="18"/>
                <w:lang w:val="nl-BE"/>
              </w:rPr>
              <w:t>neen</w:t>
            </w:r>
          </w:p>
          <w:p w14:paraId="412FC80D" w14:textId="77777777" w:rsidR="00874BB2" w:rsidRDefault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□ </w:t>
            </w:r>
            <w:r>
              <w:rPr>
                <w:sz w:val="18"/>
                <w:szCs w:val="18"/>
                <w:lang w:val="nl-BE"/>
              </w:rPr>
              <w:t>conditionele beperking</w:t>
            </w:r>
          </w:p>
          <w:p w14:paraId="611A6786" w14:textId="211FDD19" w:rsidR="00874BB2" w:rsidRDefault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□ </w:t>
            </w:r>
            <w:r>
              <w:rPr>
                <w:sz w:val="18"/>
                <w:szCs w:val="18"/>
                <w:lang w:val="nl-BE"/>
              </w:rPr>
              <w:t xml:space="preserve">andere: </w:t>
            </w:r>
            <w:r w:rsidR="00FE7AC4">
              <w:rPr>
                <w:sz w:val="18"/>
                <w:szCs w:val="18"/>
                <w:lang w:val="fr"/>
              </w:rPr>
              <w:t>……………………………………</w:t>
            </w:r>
          </w:p>
          <w:p w14:paraId="4D02607D" w14:textId="77777777" w:rsidR="00874BB2" w:rsidRDefault="00874BB2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7B937F21" w14:textId="77777777" w:rsidR="007A202B" w:rsidRPr="007A202B" w:rsidRDefault="007A202B" w:rsidP="007A202B">
      <w:pPr>
        <w:spacing w:after="0"/>
        <w:rPr>
          <w:b/>
          <w:strike/>
          <w:szCs w:val="2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55C53" w14:paraId="44D7E46A" w14:textId="77777777" w:rsidTr="007A202B">
        <w:tc>
          <w:tcPr>
            <w:tcW w:w="9017" w:type="dxa"/>
            <w:shd w:val="clear" w:color="auto" w:fill="D9D9D9" w:themeFill="background1" w:themeFillShade="D9"/>
          </w:tcPr>
          <w:p w14:paraId="64810634" w14:textId="77777777" w:rsidR="00C55C53" w:rsidRDefault="00C55C53" w:rsidP="00252F44">
            <w:pPr>
              <w:rPr>
                <w:b/>
                <w:szCs w:val="2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Indicatiestelling</w:t>
            </w:r>
            <w:r w:rsidR="00104157">
              <w:rPr>
                <w:sz w:val="18"/>
                <w:szCs w:val="18"/>
                <w:lang w:val="nl-BE"/>
              </w:rPr>
              <w:t xml:space="preserve"> test</w:t>
            </w:r>
          </w:p>
        </w:tc>
      </w:tr>
      <w:tr w:rsidR="00C55C53" w:rsidRPr="00F645D2" w14:paraId="03772174" w14:textId="77777777" w:rsidTr="007A202B">
        <w:tc>
          <w:tcPr>
            <w:tcW w:w="9017" w:type="dxa"/>
          </w:tcPr>
          <w:p w14:paraId="29628316" w14:textId="77777777" w:rsidR="00104157" w:rsidRDefault="00104157" w:rsidP="00C55C53">
            <w:pPr>
              <w:rPr>
                <w:sz w:val="18"/>
                <w:szCs w:val="18"/>
                <w:lang w:val="nl-BE"/>
              </w:rPr>
            </w:pPr>
          </w:p>
          <w:p w14:paraId="2D177E96" w14:textId="77777777" w:rsidR="001767DC" w:rsidRDefault="00C55C53" w:rsidP="00C55C5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Zijn er volgens u voldoende argumenten voor </w:t>
            </w:r>
            <w:r w:rsidR="00104157">
              <w:rPr>
                <w:sz w:val="18"/>
                <w:szCs w:val="18"/>
                <w:lang w:val="nl-BE"/>
              </w:rPr>
              <w:t xml:space="preserve">het uitvoeren van </w:t>
            </w:r>
            <w:r>
              <w:rPr>
                <w:sz w:val="18"/>
                <w:szCs w:val="18"/>
                <w:lang w:val="nl-BE"/>
              </w:rPr>
              <w:t xml:space="preserve">een test met een mechatronisch </w:t>
            </w:r>
            <w:proofErr w:type="gramStart"/>
            <w:r>
              <w:rPr>
                <w:sz w:val="18"/>
                <w:szCs w:val="18"/>
                <w:lang w:val="nl-BE"/>
              </w:rPr>
              <w:t>kniegewricht ?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</w:t>
            </w:r>
          </w:p>
          <w:p w14:paraId="434BAEE5" w14:textId="70F61FCB" w:rsidR="00C55C53" w:rsidRPr="00821DAB" w:rsidRDefault="00C55C53" w:rsidP="00C55C53">
            <w:pPr>
              <w:rPr>
                <w:sz w:val="18"/>
                <w:szCs w:val="18"/>
                <w:lang w:val="nl-BE"/>
              </w:rPr>
            </w:pPr>
            <w:r w:rsidRPr="00F76A2A">
              <w:rPr>
                <w:sz w:val="24"/>
                <w:szCs w:val="24"/>
                <w:lang w:val="nl-BE"/>
              </w:rPr>
              <w:t xml:space="preserve">□ </w:t>
            </w:r>
            <w:r w:rsidR="001767DC">
              <w:rPr>
                <w:sz w:val="18"/>
                <w:szCs w:val="18"/>
                <w:lang w:val="nl-BE"/>
              </w:rPr>
              <w:t>neen</w:t>
            </w:r>
          </w:p>
          <w:p w14:paraId="12BFE738" w14:textId="0A0437E7" w:rsidR="001767DC" w:rsidRPr="00821DAB" w:rsidRDefault="001767DC" w:rsidP="00C55C53">
            <w:pPr>
              <w:rPr>
                <w:sz w:val="18"/>
                <w:szCs w:val="18"/>
                <w:lang w:val="nl-BE"/>
              </w:rPr>
            </w:pPr>
            <w:r w:rsidRPr="00821DAB">
              <w:rPr>
                <w:sz w:val="24"/>
                <w:szCs w:val="24"/>
                <w:lang w:val="nl-BE"/>
              </w:rPr>
              <w:t>□</w:t>
            </w:r>
            <w:r w:rsidRPr="00821DAB">
              <w:rPr>
                <w:sz w:val="18"/>
                <w:szCs w:val="18"/>
                <w:lang w:val="nl-BE"/>
              </w:rPr>
              <w:t xml:space="preserve"> ja, ik schijf de montageonderdelen en technische handelingen ter voorbereiding van de prothese voor de testbatterij voor.</w:t>
            </w:r>
          </w:p>
          <w:p w14:paraId="4981611B" w14:textId="77777777" w:rsidR="00C55C53" w:rsidRDefault="00C55C53" w:rsidP="00C55C53">
            <w:pPr>
              <w:rPr>
                <w:b/>
                <w:szCs w:val="20"/>
                <w:lang w:val="nl-BE"/>
              </w:rPr>
            </w:pPr>
          </w:p>
        </w:tc>
      </w:tr>
      <w:tr w:rsidR="00C55C53" w:rsidRPr="006D724A" w14:paraId="313AEC52" w14:textId="77777777" w:rsidTr="007A202B">
        <w:tc>
          <w:tcPr>
            <w:tcW w:w="9017" w:type="dxa"/>
          </w:tcPr>
          <w:p w14:paraId="0C4B0E0D" w14:textId="77777777" w:rsidR="00C55C53" w:rsidRDefault="00C55C53" w:rsidP="00C55C5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In te vullen in kader van hernieuwing prothese met mechatronische kniegewricht:</w:t>
            </w:r>
          </w:p>
          <w:p w14:paraId="3666B0F6" w14:textId="77777777" w:rsidR="00C55C53" w:rsidRDefault="00C55C53" w:rsidP="00C55C5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Is een hernieuwing van mechatronische kniegewricht geïndiceerd?  </w:t>
            </w:r>
            <w:r w:rsidRPr="004155F7">
              <w:rPr>
                <w:sz w:val="24"/>
                <w:szCs w:val="24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Ja</w:t>
            </w:r>
            <w:r w:rsidR="006D724A">
              <w:rPr>
                <w:sz w:val="18"/>
                <w:szCs w:val="18"/>
                <w:lang w:val="nl-BE"/>
              </w:rPr>
              <w:tab/>
            </w:r>
            <w:r w:rsidRPr="004155F7">
              <w:rPr>
                <w:sz w:val="24"/>
                <w:szCs w:val="24"/>
                <w:lang w:val="nl-BE"/>
              </w:rPr>
              <w:t xml:space="preserve">□ </w:t>
            </w:r>
            <w:r>
              <w:rPr>
                <w:sz w:val="18"/>
                <w:szCs w:val="18"/>
                <w:lang w:val="nl-BE"/>
              </w:rPr>
              <w:t xml:space="preserve">neen </w:t>
            </w:r>
          </w:p>
          <w:p w14:paraId="1C9F959A" w14:textId="77777777" w:rsidR="00C55C53" w:rsidRDefault="00C55C53" w:rsidP="00252F44">
            <w:pPr>
              <w:rPr>
                <w:b/>
                <w:szCs w:val="20"/>
                <w:lang w:val="nl-BE"/>
              </w:rPr>
            </w:pPr>
          </w:p>
        </w:tc>
      </w:tr>
    </w:tbl>
    <w:p w14:paraId="3C88C22F" w14:textId="77777777" w:rsidR="00AF4ADE" w:rsidRDefault="00AF4ADE" w:rsidP="009F15DC">
      <w:pPr>
        <w:spacing w:after="0"/>
        <w:rPr>
          <w:b/>
          <w:szCs w:val="20"/>
          <w:lang w:val="nl-BE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54572A" w:rsidRPr="0054572A" w14:paraId="27BE82D3" w14:textId="77777777" w:rsidTr="00686AC0">
        <w:tc>
          <w:tcPr>
            <w:tcW w:w="9214" w:type="dxa"/>
          </w:tcPr>
          <w:p w14:paraId="658E47FC" w14:textId="77777777" w:rsidR="009F15DC" w:rsidRPr="0054572A" w:rsidRDefault="009F15DC" w:rsidP="00686AC0">
            <w:pPr>
              <w:rPr>
                <w:sz w:val="18"/>
                <w:szCs w:val="18"/>
                <w:lang w:val="nl-BE"/>
              </w:rPr>
            </w:pPr>
            <w:r w:rsidRPr="0054572A">
              <w:rPr>
                <w:sz w:val="18"/>
                <w:szCs w:val="18"/>
                <w:lang w:val="nl-BE"/>
              </w:rPr>
              <w:t>Heeft u een opleiding gevolgd inzake revalidatie met mechatronische knieën Type I en Type II?</w:t>
            </w:r>
          </w:p>
          <w:p w14:paraId="1E6C7041" w14:textId="77777777" w:rsidR="009F15DC" w:rsidRPr="0054572A" w:rsidRDefault="009F15DC" w:rsidP="00686AC0">
            <w:pPr>
              <w:rPr>
                <w:sz w:val="18"/>
                <w:szCs w:val="18"/>
                <w:lang w:val="fr-BE"/>
              </w:rPr>
            </w:pPr>
            <w:r w:rsidRPr="0054572A">
              <w:rPr>
                <w:sz w:val="18"/>
                <w:szCs w:val="18"/>
                <w:lang w:val="fr-BE"/>
              </w:rPr>
              <w:t xml:space="preserve">□ </w:t>
            </w:r>
            <w:proofErr w:type="spellStart"/>
            <w:r w:rsidRPr="0054572A">
              <w:rPr>
                <w:sz w:val="18"/>
                <w:szCs w:val="18"/>
                <w:lang w:val="fr-BE"/>
              </w:rPr>
              <w:t>nee</w:t>
            </w:r>
            <w:proofErr w:type="spellEnd"/>
            <w:r w:rsidRPr="0054572A">
              <w:rPr>
                <w:sz w:val="18"/>
                <w:szCs w:val="18"/>
                <w:lang w:val="fr-BE"/>
              </w:rPr>
              <w:t xml:space="preserve"> </w:t>
            </w:r>
          </w:p>
          <w:p w14:paraId="411B420F" w14:textId="77777777" w:rsidR="009F15DC" w:rsidRPr="0054572A" w:rsidRDefault="009F15DC" w:rsidP="00686AC0">
            <w:pPr>
              <w:rPr>
                <w:sz w:val="18"/>
                <w:szCs w:val="18"/>
                <w:lang w:val="fr-BE"/>
              </w:rPr>
            </w:pPr>
            <w:r w:rsidRPr="0054572A">
              <w:rPr>
                <w:sz w:val="18"/>
                <w:szCs w:val="18"/>
                <w:lang w:val="fr-BE"/>
              </w:rPr>
              <w:t xml:space="preserve">□ </w:t>
            </w:r>
            <w:proofErr w:type="spellStart"/>
            <w:r w:rsidRPr="0054572A">
              <w:rPr>
                <w:sz w:val="18"/>
                <w:szCs w:val="18"/>
                <w:lang w:val="fr-BE"/>
              </w:rPr>
              <w:t>ja</w:t>
            </w:r>
            <w:proofErr w:type="spellEnd"/>
            <w:r w:rsidRPr="0054572A">
              <w:rPr>
                <w:sz w:val="18"/>
                <w:szCs w:val="18"/>
                <w:lang w:val="fr-BE"/>
              </w:rPr>
              <w:t xml:space="preserve">, </w:t>
            </w:r>
            <w:proofErr w:type="spellStart"/>
            <w:r w:rsidRPr="0054572A">
              <w:rPr>
                <w:sz w:val="18"/>
                <w:szCs w:val="18"/>
                <w:lang w:val="fr-BE"/>
              </w:rPr>
              <w:t>wanneer</w:t>
            </w:r>
            <w:proofErr w:type="spellEnd"/>
            <w:proofErr w:type="gramStart"/>
            <w:r w:rsidRPr="0054572A">
              <w:rPr>
                <w:sz w:val="18"/>
                <w:szCs w:val="18"/>
                <w:lang w:val="fr-BE"/>
              </w:rPr>
              <w:t> ?…</w:t>
            </w:r>
            <w:proofErr w:type="gramEnd"/>
            <w:r w:rsidRPr="0054572A">
              <w:rPr>
                <w:sz w:val="18"/>
                <w:szCs w:val="18"/>
                <w:lang w:val="fr-BE"/>
              </w:rPr>
              <w:t>……………………………………………………………………………………</w:t>
            </w:r>
          </w:p>
          <w:p w14:paraId="4DC20820" w14:textId="77777777" w:rsidR="009F15DC" w:rsidRPr="0054572A" w:rsidRDefault="009F15DC" w:rsidP="00686AC0">
            <w:pPr>
              <w:rPr>
                <w:b/>
                <w:szCs w:val="20"/>
                <w:lang w:val="fr-BE"/>
              </w:rPr>
            </w:pPr>
          </w:p>
        </w:tc>
      </w:tr>
    </w:tbl>
    <w:p w14:paraId="52ADB244" w14:textId="77777777" w:rsidR="009F15DC" w:rsidRDefault="009F15DC" w:rsidP="009F15DC">
      <w:pPr>
        <w:spacing w:after="0"/>
        <w:rPr>
          <w:b/>
          <w:szCs w:val="20"/>
          <w:lang w:val="nl-BE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B2B60" w:rsidRPr="006D724A" w14:paraId="13662A17" w14:textId="77777777" w:rsidTr="009F15DC">
        <w:trPr>
          <w:trHeight w:val="1636"/>
        </w:trPr>
        <w:tc>
          <w:tcPr>
            <w:tcW w:w="9214" w:type="dxa"/>
          </w:tcPr>
          <w:p w14:paraId="6C9CBDD5" w14:textId="77777777" w:rsidR="00FB2B60" w:rsidRDefault="00FB2B60" w:rsidP="00B362FD">
            <w:pPr>
              <w:rPr>
                <w:sz w:val="18"/>
                <w:szCs w:val="18"/>
                <w:u w:val="single"/>
                <w:lang w:val="nl-BE"/>
              </w:rPr>
            </w:pPr>
            <w:r w:rsidRPr="0018791F">
              <w:rPr>
                <w:sz w:val="18"/>
                <w:szCs w:val="18"/>
                <w:u w:val="single"/>
                <w:lang w:val="nl-BE"/>
              </w:rPr>
              <w:t>Identificatie arts</w:t>
            </w:r>
            <w:r w:rsidR="007A202B">
              <w:rPr>
                <w:sz w:val="18"/>
                <w:szCs w:val="18"/>
                <w:u w:val="single"/>
                <w:lang w:val="nl-BE"/>
              </w:rPr>
              <w:t>-specialist</w:t>
            </w:r>
          </w:p>
          <w:p w14:paraId="542B7A21" w14:textId="77777777" w:rsidR="00FB2B60" w:rsidRPr="0018791F" w:rsidRDefault="00FB2B60" w:rsidP="00B362FD">
            <w:pPr>
              <w:rPr>
                <w:sz w:val="18"/>
                <w:szCs w:val="18"/>
                <w:u w:val="single"/>
                <w:lang w:val="nl-BE"/>
              </w:rPr>
            </w:pPr>
          </w:p>
          <w:p w14:paraId="22F9379B" w14:textId="77777777" w:rsidR="00FB2B60" w:rsidRDefault="00FB2B60" w:rsidP="00B362F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Naam en voornaam:</w:t>
            </w:r>
          </w:p>
          <w:p w14:paraId="4DD6F333" w14:textId="77777777" w:rsidR="00FB2B60" w:rsidRDefault="00FB2B60" w:rsidP="00B362F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RIZIV-identificatienummer:</w:t>
            </w:r>
          </w:p>
          <w:p w14:paraId="4A3CC6B7" w14:textId="77777777" w:rsidR="00FB2B60" w:rsidRDefault="00FB2B60" w:rsidP="00B362FD">
            <w:pPr>
              <w:rPr>
                <w:sz w:val="18"/>
                <w:szCs w:val="18"/>
                <w:lang w:val="nl-BE"/>
              </w:rPr>
            </w:pPr>
          </w:p>
          <w:p w14:paraId="18A0367F" w14:textId="77777777" w:rsidR="00FB2B60" w:rsidRDefault="00FB2B60" w:rsidP="00B362FD">
            <w:pPr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Datum :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  ……/……./…………………..</w:t>
            </w:r>
          </w:p>
          <w:p w14:paraId="55575BB6" w14:textId="77777777" w:rsidR="00FB2B60" w:rsidRPr="00A547C4" w:rsidRDefault="00FB2B60" w:rsidP="00B362F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Handtekening:</w:t>
            </w:r>
          </w:p>
        </w:tc>
      </w:tr>
    </w:tbl>
    <w:p w14:paraId="51696715" w14:textId="77777777" w:rsidR="007A202B" w:rsidRDefault="007A202B">
      <w:p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br w:type="page"/>
      </w:r>
    </w:p>
    <w:p w14:paraId="53A46958" w14:textId="77777777" w:rsidR="00033387" w:rsidRDefault="00033387" w:rsidP="006D724A">
      <w:pPr>
        <w:spacing w:after="0"/>
        <w:jc w:val="both"/>
        <w:rPr>
          <w:b/>
          <w:i/>
          <w:szCs w:val="20"/>
          <w:lang w:val="nl-BE"/>
        </w:rPr>
      </w:pPr>
      <w:r>
        <w:rPr>
          <w:b/>
          <w:sz w:val="24"/>
          <w:szCs w:val="24"/>
          <w:u w:val="single"/>
          <w:lang w:val="nl-BE"/>
        </w:rPr>
        <w:lastRenderedPageBreak/>
        <w:t xml:space="preserve">Deel 2 </w:t>
      </w:r>
      <w:r w:rsidR="00B23AEE">
        <w:rPr>
          <w:b/>
          <w:sz w:val="24"/>
          <w:szCs w:val="24"/>
          <w:u w:val="single"/>
          <w:lang w:val="nl-BE"/>
        </w:rPr>
        <w:t>–Orthopedisc</w:t>
      </w:r>
      <w:r w:rsidR="00BD2031" w:rsidRPr="006D724A">
        <w:rPr>
          <w:b/>
          <w:sz w:val="24"/>
          <w:szCs w:val="24"/>
          <w:u w:val="single"/>
          <w:lang w:val="nl-BE"/>
        </w:rPr>
        <w:t>h</w:t>
      </w:r>
      <w:r w:rsidR="00B23AEE">
        <w:rPr>
          <w:b/>
          <w:sz w:val="24"/>
          <w:szCs w:val="24"/>
          <w:u w:val="single"/>
          <w:lang w:val="nl-BE"/>
        </w:rPr>
        <w:t>-technische evaluatie</w:t>
      </w:r>
      <w:r>
        <w:rPr>
          <w:b/>
          <w:sz w:val="24"/>
          <w:szCs w:val="24"/>
          <w:u w:val="single"/>
          <w:lang w:val="nl-BE"/>
        </w:rPr>
        <w:t xml:space="preserve"> </w:t>
      </w:r>
      <w:r w:rsidR="00B23AEE">
        <w:rPr>
          <w:b/>
          <w:sz w:val="24"/>
          <w:szCs w:val="24"/>
          <w:u w:val="single"/>
          <w:lang w:val="nl-BE"/>
        </w:rPr>
        <w:t xml:space="preserve">in kader van protocol </w:t>
      </w:r>
      <w:r w:rsidRPr="00C15CED">
        <w:rPr>
          <w:b/>
          <w:sz w:val="24"/>
          <w:szCs w:val="24"/>
          <w:u w:val="single"/>
          <w:lang w:val="nl-BE"/>
        </w:rPr>
        <w:t>mechatronische knie</w:t>
      </w:r>
      <w:r w:rsidR="00B23AEE">
        <w:rPr>
          <w:b/>
          <w:sz w:val="24"/>
          <w:szCs w:val="24"/>
          <w:u w:val="single"/>
          <w:lang w:val="nl-BE"/>
        </w:rPr>
        <w:t xml:space="preserve"> </w:t>
      </w:r>
      <w:r w:rsidR="003D0DFF" w:rsidRPr="00B23AEE">
        <w:rPr>
          <w:b/>
          <w:i/>
          <w:szCs w:val="20"/>
          <w:lang w:val="nl-BE"/>
        </w:rPr>
        <w:t>(</w:t>
      </w:r>
      <w:r w:rsidR="003D0DFF" w:rsidRPr="003D0DFF">
        <w:rPr>
          <w:b/>
          <w:i/>
          <w:szCs w:val="20"/>
          <w:lang w:val="nl-BE"/>
        </w:rPr>
        <w:t xml:space="preserve">in te vullen door </w:t>
      </w:r>
      <w:proofErr w:type="spellStart"/>
      <w:r w:rsidR="003D0DFF" w:rsidRPr="003D0DFF">
        <w:rPr>
          <w:b/>
          <w:i/>
          <w:szCs w:val="20"/>
          <w:lang w:val="nl-BE"/>
        </w:rPr>
        <w:t>prothesist</w:t>
      </w:r>
      <w:proofErr w:type="spellEnd"/>
      <w:r w:rsidR="003D0DFF" w:rsidRPr="003D0DFF">
        <w:rPr>
          <w:b/>
          <w:i/>
          <w:szCs w:val="20"/>
          <w:lang w:val="nl-BE"/>
        </w:rPr>
        <w:t>)</w:t>
      </w:r>
    </w:p>
    <w:p w14:paraId="656A3134" w14:textId="77777777" w:rsidR="006D724A" w:rsidRPr="00033387" w:rsidRDefault="006D724A" w:rsidP="006D724A">
      <w:pPr>
        <w:spacing w:after="0"/>
        <w:jc w:val="both"/>
        <w:rPr>
          <w:b/>
          <w:sz w:val="24"/>
          <w:szCs w:val="24"/>
          <w:u w:val="single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848D8" w:rsidRPr="00F645D2" w14:paraId="1B005CE8" w14:textId="77777777" w:rsidTr="00C848D8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E88BC" w14:textId="77777777" w:rsidR="00C848D8" w:rsidRDefault="00C848D8" w:rsidP="00007C31">
            <w:pPr>
              <w:pStyle w:val="ListParagraph"/>
              <w:numPr>
                <w:ilvl w:val="0"/>
                <w:numId w:val="15"/>
              </w:numPr>
              <w:rPr>
                <w:b/>
                <w:lang w:val="nl-BE"/>
              </w:rPr>
            </w:pPr>
            <w:r>
              <w:rPr>
                <w:b/>
                <w:szCs w:val="20"/>
                <w:lang w:val="nl-BE"/>
              </w:rPr>
              <w:t xml:space="preserve">Beschrijving actuele prothese </w:t>
            </w:r>
            <w:r w:rsidR="00007C31">
              <w:rPr>
                <w:b/>
                <w:szCs w:val="20"/>
                <w:lang w:val="nl-BE"/>
              </w:rPr>
              <w:t>waarmee</w:t>
            </w:r>
            <w:r w:rsidRPr="00473D95">
              <w:rPr>
                <w:b/>
                <w:szCs w:val="20"/>
                <w:lang w:val="nl-BE"/>
              </w:rPr>
              <w:t xml:space="preserve"> de nulmeting</w:t>
            </w:r>
            <w:r w:rsidR="00007C31">
              <w:rPr>
                <w:b/>
                <w:szCs w:val="20"/>
                <w:lang w:val="nl-BE"/>
              </w:rPr>
              <w:t xml:space="preserve"> wordt u</w:t>
            </w:r>
            <w:r w:rsidR="00C34ABB">
              <w:rPr>
                <w:b/>
                <w:szCs w:val="20"/>
                <w:lang w:val="nl-BE"/>
              </w:rPr>
              <w:t>i</w:t>
            </w:r>
            <w:r w:rsidR="00007C31">
              <w:rPr>
                <w:b/>
                <w:szCs w:val="20"/>
                <w:lang w:val="nl-BE"/>
              </w:rPr>
              <w:t>tgevoerd</w:t>
            </w:r>
          </w:p>
        </w:tc>
      </w:tr>
      <w:tr w:rsidR="00C848D8" w:rsidRPr="00595A9E" w14:paraId="54854281" w14:textId="77777777" w:rsidTr="00C848D8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E421" w14:textId="77777777" w:rsidR="00C848D8" w:rsidRPr="0020730A" w:rsidRDefault="00C848D8">
            <w:pPr>
              <w:rPr>
                <w:b/>
                <w:szCs w:val="20"/>
                <w:lang w:val="nl-BE"/>
              </w:rPr>
            </w:pPr>
          </w:p>
          <w:p w14:paraId="2254BA81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proofErr w:type="gramStart"/>
            <w:r w:rsidRPr="0020730A">
              <w:rPr>
                <w:sz w:val="18"/>
                <w:szCs w:val="18"/>
                <w:lang w:val="nl-BE"/>
              </w:rPr>
              <w:t>Kokervorm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2783ABB9" w14:textId="7F811EA0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fr-BE"/>
              </w:rPr>
            </w:pPr>
            <w:r w:rsidRPr="0020730A">
              <w:rPr>
                <w:rFonts w:cs="Arial"/>
                <w:szCs w:val="20"/>
                <w:lang w:val="fr-BE"/>
              </w:rPr>
              <w:t>□</w:t>
            </w:r>
            <w:r w:rsidRPr="0020730A">
              <w:rPr>
                <w:szCs w:val="20"/>
                <w:lang w:val="fr-BE"/>
              </w:rPr>
              <w:t xml:space="preserve"> </w:t>
            </w:r>
            <w:proofErr w:type="spellStart"/>
            <w:r w:rsidRPr="0020730A">
              <w:rPr>
                <w:rFonts w:cs="Arial"/>
                <w:sz w:val="18"/>
                <w:szCs w:val="18"/>
                <w:lang w:val="fr-BE"/>
              </w:rPr>
              <w:t>quadrilateraal</w:t>
            </w:r>
            <w:proofErr w:type="spellEnd"/>
            <w:r w:rsidRPr="0020730A">
              <w:rPr>
                <w:rFonts w:cs="Arial"/>
                <w:sz w:val="18"/>
                <w:szCs w:val="18"/>
                <w:lang w:val="fr-BE"/>
              </w:rPr>
              <w:t xml:space="preserve"> met </w:t>
            </w:r>
            <w:proofErr w:type="spellStart"/>
            <w:r w:rsidRPr="0020730A">
              <w:rPr>
                <w:rFonts w:cs="Arial"/>
                <w:sz w:val="18"/>
                <w:szCs w:val="18"/>
                <w:lang w:val="fr-BE"/>
              </w:rPr>
              <w:t>tubersteun</w:t>
            </w:r>
            <w:proofErr w:type="spellEnd"/>
          </w:p>
          <w:p w14:paraId="015FAF47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fr-BE"/>
              </w:rPr>
            </w:pPr>
            <w:r w:rsidRPr="0020730A">
              <w:rPr>
                <w:rFonts w:cs="Arial"/>
                <w:sz w:val="18"/>
                <w:szCs w:val="18"/>
                <w:lang w:val="fr-BE"/>
              </w:rPr>
              <w:t>□</w:t>
            </w:r>
            <w:r w:rsidRPr="0020730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kokervorm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met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omvatting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tuber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ischiadicum</w:t>
            </w:r>
            <w:proofErr w:type="spellEnd"/>
          </w:p>
          <w:p w14:paraId="4ED3ECD1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>□</w:t>
            </w:r>
            <w:r w:rsidRPr="0020730A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Pr="0020730A">
              <w:rPr>
                <w:rFonts w:cs="Arial"/>
                <w:sz w:val="18"/>
                <w:szCs w:val="18"/>
                <w:lang w:val="nl-BE"/>
              </w:rPr>
              <w:t>andere :</w:t>
            </w:r>
            <w:proofErr w:type="gramEnd"/>
            <w:r w:rsidRPr="0020730A">
              <w:rPr>
                <w:rFonts w:cs="Arial"/>
                <w:sz w:val="18"/>
                <w:szCs w:val="18"/>
                <w:lang w:val="nl-BE"/>
              </w:rPr>
              <w:t xml:space="preserve"> ……………………………………………………….</w:t>
            </w:r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3330E658" w14:textId="77777777" w:rsidR="00C848D8" w:rsidRPr="0020730A" w:rsidRDefault="00C848D8">
            <w:pPr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rPr>
                <w:sz w:val="18"/>
                <w:szCs w:val="18"/>
                <w:lang w:val="nl-BE"/>
              </w:rPr>
            </w:pPr>
          </w:p>
          <w:p w14:paraId="760189CB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proofErr w:type="spellStart"/>
            <w:proofErr w:type="gramStart"/>
            <w:r w:rsidRPr="0020730A">
              <w:rPr>
                <w:sz w:val="18"/>
                <w:szCs w:val="18"/>
                <w:lang w:val="nl-BE"/>
              </w:rPr>
              <w:t>Liner</w:t>
            </w:r>
            <w:proofErr w:type="spellEnd"/>
            <w:r w:rsidRPr="0020730A">
              <w:rPr>
                <w:sz w:val="18"/>
                <w:szCs w:val="18"/>
                <w:lang w:val="nl-BE"/>
              </w:rPr>
              <w:t>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34102A0E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ab/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op maat</w:t>
            </w:r>
          </w:p>
          <w:p w14:paraId="6B2A37EB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ab/>
              <w:t xml:space="preserve">□ standaard </w:t>
            </w:r>
          </w:p>
          <w:p w14:paraId="4DB03499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ab/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pinsysteem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20730A">
              <w:rPr>
                <w:sz w:val="18"/>
                <w:szCs w:val="18"/>
                <w:lang w:val="nl-BE"/>
              </w:rPr>
              <w:t>vacuum</w:t>
            </w:r>
            <w:proofErr w:type="spellEnd"/>
            <w:r w:rsidRPr="0020730A">
              <w:rPr>
                <w:sz w:val="18"/>
                <w:szCs w:val="18"/>
                <w:lang w:val="nl-BE"/>
              </w:rPr>
              <w:t xml:space="preserve"> of ander : ……………………………………………………</w:t>
            </w:r>
          </w:p>
          <w:p w14:paraId="7BDE9FBB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</w:p>
          <w:p w14:paraId="26A2B415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Type 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knie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4AE359E0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mechanisch met vaststelling</w:t>
            </w:r>
          </w:p>
          <w:p w14:paraId="0EFBD4D3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mechanisch zonder vaststelling</w:t>
            </w:r>
          </w:p>
          <w:p w14:paraId="6E204C16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pneumatisch</w:t>
            </w:r>
          </w:p>
          <w:p w14:paraId="6813D2FD" w14:textId="5B98BFE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hydraulisch</w:t>
            </w:r>
          </w:p>
          <w:p w14:paraId="414E26EC" w14:textId="0D2664CA" w:rsidR="0054572A" w:rsidRPr="009253C1" w:rsidRDefault="0054572A" w:rsidP="0054572A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9253C1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9253C1">
              <w:rPr>
                <w:sz w:val="18"/>
                <w:szCs w:val="18"/>
                <w:lang w:val="nl-BE"/>
              </w:rPr>
              <w:t>mechatronisch Type I</w:t>
            </w:r>
          </w:p>
          <w:p w14:paraId="0BDE9B37" w14:textId="72290D99" w:rsidR="0054572A" w:rsidRPr="009253C1" w:rsidRDefault="0054572A" w:rsidP="0054572A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9253C1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9253C1">
              <w:rPr>
                <w:sz w:val="18"/>
                <w:szCs w:val="18"/>
                <w:lang w:val="nl-BE"/>
              </w:rPr>
              <w:t>mechatronisch Type II</w:t>
            </w:r>
          </w:p>
          <w:p w14:paraId="5B921C6F" w14:textId="77777777" w:rsidR="00C848D8" w:rsidRPr="0020730A" w:rsidRDefault="00C848D8">
            <w:pPr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rPr>
                <w:sz w:val="18"/>
                <w:szCs w:val="18"/>
                <w:lang w:val="nl-BE"/>
              </w:rPr>
            </w:pPr>
          </w:p>
          <w:p w14:paraId="0F59B714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 Type voet:</w:t>
            </w:r>
          </w:p>
          <w:p w14:paraId="7FD12B31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composietvoet</w:t>
            </w:r>
          </w:p>
          <w:p w14:paraId="1672E818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voet met polymeerveer</w:t>
            </w:r>
          </w:p>
          <w:p w14:paraId="513EACC5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6C76E96A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</w:p>
          <w:p w14:paraId="28E57E45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heupgewricht (indien van toepassing):</w:t>
            </w:r>
          </w:p>
          <w:p w14:paraId="0A7E12C5" w14:textId="521A1935" w:rsidR="008D3EED" w:rsidRPr="00595A9E" w:rsidRDefault="00595A9E" w:rsidP="008D3EED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rFonts w:cs="Arial"/>
                <w:sz w:val="18"/>
                <w:szCs w:val="18"/>
                <w:lang w:val="nl-BE"/>
              </w:rPr>
              <w:t>met</w:t>
            </w:r>
            <w:proofErr w:type="gramEnd"/>
            <w:r>
              <w:rPr>
                <w:rFonts w:cs="Arial"/>
                <w:sz w:val="18"/>
                <w:szCs w:val="18"/>
                <w:lang w:val="nl-BE"/>
              </w:rPr>
              <w:t xml:space="preserve"> </w:t>
            </w:r>
            <w:r w:rsidR="00C848D8"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="0035001D" w:rsidRPr="00595A9E">
              <w:rPr>
                <w:sz w:val="18"/>
                <w:szCs w:val="18"/>
                <w:lang w:val="nl-BE"/>
              </w:rPr>
              <w:t xml:space="preserve">pneumatische </w:t>
            </w:r>
            <w:r w:rsidR="008D3EED" w:rsidRPr="00595A9E">
              <w:rPr>
                <w:sz w:val="18"/>
                <w:szCs w:val="18"/>
                <w:lang w:val="nl-BE"/>
              </w:rPr>
              <w:t>unit</w:t>
            </w:r>
            <w:r>
              <w:rPr>
                <w:sz w:val="18"/>
                <w:szCs w:val="18"/>
                <w:lang w:val="nl-BE"/>
              </w:rPr>
              <w:tab/>
            </w:r>
            <w:r w:rsidR="008D3EED"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="008D3EED" w:rsidRPr="00595A9E">
              <w:rPr>
                <w:sz w:val="18"/>
                <w:szCs w:val="18"/>
                <w:lang w:val="nl-BE"/>
              </w:rPr>
              <w:t>hydraulische unit</w:t>
            </w:r>
          </w:p>
          <w:p w14:paraId="6F623A6B" w14:textId="6265F706" w:rsidR="00C848D8" w:rsidRPr="00821DAB" w:rsidRDefault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 w:rsidRPr="00595A9E">
              <w:rPr>
                <w:sz w:val="18"/>
                <w:szCs w:val="18"/>
                <w:lang w:val="nl-BE"/>
              </w:rPr>
              <w:t>driedimensionaal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sz w:val="18"/>
                <w:szCs w:val="18"/>
                <w:lang w:val="nl-BE"/>
              </w:rPr>
              <w:t>□ ja</w:t>
            </w:r>
            <w:r w:rsidRPr="00595A9E">
              <w:rPr>
                <w:sz w:val="18"/>
                <w:szCs w:val="18"/>
                <w:lang w:val="nl-BE"/>
              </w:rPr>
              <w:tab/>
              <w:t>□ nee</w:t>
            </w:r>
          </w:p>
          <w:p w14:paraId="26680280" w14:textId="77777777" w:rsidR="00C848D8" w:rsidRPr="00821DAB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</w:p>
          <w:p w14:paraId="7F34A411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Datum levering: …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…….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>/………./……….</w:t>
            </w:r>
          </w:p>
          <w:p w14:paraId="21870987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Cs w:val="20"/>
                <w:lang w:val="nl-BE"/>
              </w:rPr>
            </w:pPr>
          </w:p>
        </w:tc>
      </w:tr>
    </w:tbl>
    <w:p w14:paraId="17552D20" w14:textId="77777777" w:rsidR="004954DD" w:rsidRPr="0020730A" w:rsidRDefault="004954DD" w:rsidP="00C848D8">
      <w:pPr>
        <w:spacing w:after="0"/>
        <w:jc w:val="both"/>
        <w:rPr>
          <w:b/>
          <w:sz w:val="24"/>
          <w:szCs w:val="24"/>
          <w:u w:val="single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848D8" w:rsidRPr="008D3EED" w14:paraId="4142349E" w14:textId="77777777" w:rsidTr="00C848D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B6F" w14:textId="77777777" w:rsidR="00C848D8" w:rsidRPr="00595A9E" w:rsidRDefault="00C848D8">
            <w:pPr>
              <w:rPr>
                <w:sz w:val="18"/>
                <w:szCs w:val="18"/>
                <w:lang w:val="nl-BE"/>
              </w:rPr>
            </w:pPr>
          </w:p>
          <w:p w14:paraId="5344CDC0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  <w:proofErr w:type="gramStart"/>
            <w:r w:rsidRPr="0020730A">
              <w:rPr>
                <w:sz w:val="18"/>
                <w:szCs w:val="18"/>
                <w:lang w:val="nl-BE"/>
              </w:rPr>
              <w:t>Datum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…./…../…….</w:t>
            </w:r>
          </w:p>
          <w:p w14:paraId="11962315" w14:textId="77777777" w:rsidR="00C848D8" w:rsidRPr="0020730A" w:rsidRDefault="00C848D8">
            <w:pPr>
              <w:rPr>
                <w:b/>
                <w:sz w:val="18"/>
                <w:szCs w:val="18"/>
                <w:lang w:val="nl-BE"/>
              </w:rPr>
            </w:pPr>
          </w:p>
          <w:p w14:paraId="47CC986C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Naam + handtekening 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verstrekker :</w:t>
            </w:r>
            <w:proofErr w:type="gramEnd"/>
          </w:p>
          <w:p w14:paraId="0F003F21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</w:p>
          <w:p w14:paraId="17828AF0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Riziv 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identificatienummer :</w:t>
            </w:r>
            <w:proofErr w:type="gramEnd"/>
          </w:p>
          <w:p w14:paraId="0618EAA3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</w:p>
          <w:p w14:paraId="04EE33B4" w14:textId="77777777" w:rsidR="00C848D8" w:rsidRPr="0020730A" w:rsidRDefault="00C848D8">
            <w:pPr>
              <w:rPr>
                <w:lang w:val="nl-BE"/>
              </w:rPr>
            </w:pPr>
          </w:p>
        </w:tc>
      </w:tr>
    </w:tbl>
    <w:p w14:paraId="23E95C07" w14:textId="77777777" w:rsidR="00C848D8" w:rsidRDefault="00C848D8" w:rsidP="00C848D8">
      <w:pPr>
        <w:spacing w:after="0"/>
        <w:jc w:val="both"/>
        <w:rPr>
          <w:b/>
          <w:sz w:val="24"/>
          <w:szCs w:val="24"/>
          <w:u w:val="single"/>
          <w:lang w:val="nl-BE"/>
        </w:rPr>
      </w:pPr>
    </w:p>
    <w:p w14:paraId="4A7C4F16" w14:textId="77777777" w:rsidR="00C848D8" w:rsidRDefault="00C848D8">
      <w:pPr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br w:type="page"/>
      </w:r>
    </w:p>
    <w:tbl>
      <w:tblPr>
        <w:tblStyle w:val="TableGrid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C848D8" w:rsidRPr="00F645D2" w14:paraId="074762A2" w14:textId="77777777" w:rsidTr="008A39FC">
        <w:tc>
          <w:tcPr>
            <w:tcW w:w="9209" w:type="dxa"/>
            <w:shd w:val="clear" w:color="auto" w:fill="D9D9D9" w:themeFill="background1" w:themeFillShade="D9"/>
            <w:hideMark/>
          </w:tcPr>
          <w:p w14:paraId="1DF2D0F7" w14:textId="77777777" w:rsidR="00C848D8" w:rsidRDefault="00C848D8" w:rsidP="00007C31">
            <w:pPr>
              <w:pStyle w:val="ListParagraph"/>
              <w:numPr>
                <w:ilvl w:val="0"/>
                <w:numId w:val="15"/>
              </w:numPr>
              <w:rPr>
                <w:b/>
                <w:szCs w:val="20"/>
                <w:lang w:val="nl-BE"/>
              </w:rPr>
            </w:pPr>
            <w:r>
              <w:rPr>
                <w:b/>
                <w:szCs w:val="20"/>
                <w:lang w:val="nl-BE"/>
              </w:rPr>
              <w:lastRenderedPageBreak/>
              <w:t xml:space="preserve">Beschrijving </w:t>
            </w:r>
            <w:r w:rsidR="00146D80">
              <w:rPr>
                <w:b/>
                <w:szCs w:val="20"/>
                <w:lang w:val="nl-BE"/>
              </w:rPr>
              <w:t xml:space="preserve">prothese </w:t>
            </w:r>
            <w:r w:rsidR="00007C31">
              <w:rPr>
                <w:b/>
                <w:szCs w:val="20"/>
                <w:lang w:val="nl-BE"/>
              </w:rPr>
              <w:t>waarmee de</w:t>
            </w:r>
            <w:r w:rsidR="00146D80">
              <w:rPr>
                <w:b/>
                <w:szCs w:val="20"/>
                <w:lang w:val="nl-BE"/>
              </w:rPr>
              <w:t xml:space="preserve"> </w:t>
            </w:r>
            <w:r>
              <w:rPr>
                <w:b/>
                <w:szCs w:val="20"/>
                <w:lang w:val="nl-BE"/>
              </w:rPr>
              <w:t>test</w:t>
            </w:r>
            <w:r w:rsidR="00146D80">
              <w:rPr>
                <w:b/>
                <w:szCs w:val="20"/>
                <w:lang w:val="nl-BE"/>
              </w:rPr>
              <w:t>batterij</w:t>
            </w:r>
            <w:r>
              <w:rPr>
                <w:b/>
                <w:szCs w:val="20"/>
                <w:lang w:val="nl-BE"/>
              </w:rPr>
              <w:t xml:space="preserve"> </w:t>
            </w:r>
            <w:r w:rsidR="00007C31">
              <w:rPr>
                <w:b/>
                <w:szCs w:val="20"/>
                <w:lang w:val="nl-BE"/>
              </w:rPr>
              <w:t>wordt uitgevoerd</w:t>
            </w:r>
          </w:p>
        </w:tc>
      </w:tr>
    </w:tbl>
    <w:tbl>
      <w:tblPr>
        <w:tblStyle w:val="TableGrid1"/>
        <w:tblW w:w="9243" w:type="dxa"/>
        <w:tblInd w:w="0" w:type="dxa"/>
        <w:tblLook w:val="04A0" w:firstRow="1" w:lastRow="0" w:firstColumn="1" w:lastColumn="0" w:noHBand="0" w:noVBand="1"/>
      </w:tblPr>
      <w:tblGrid>
        <w:gridCol w:w="9243"/>
      </w:tblGrid>
      <w:tr w:rsidR="00C848D8" w14:paraId="38E1F0A1" w14:textId="77777777" w:rsidTr="00C848D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E97" w14:textId="77777777" w:rsidR="00C848D8" w:rsidRPr="008D3EED" w:rsidRDefault="00C848D8">
            <w:pPr>
              <w:rPr>
                <w:b/>
                <w:sz w:val="16"/>
                <w:szCs w:val="18"/>
                <w:lang w:val="nl-BE"/>
              </w:rPr>
            </w:pPr>
          </w:p>
          <w:p w14:paraId="7E93FA77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fr-BE"/>
              </w:rPr>
            </w:pPr>
            <w:proofErr w:type="spellStart"/>
            <w:r w:rsidRPr="0020730A">
              <w:rPr>
                <w:sz w:val="18"/>
                <w:szCs w:val="18"/>
                <w:lang w:val="fr-BE"/>
              </w:rPr>
              <w:t>Kokervorm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 : </w:t>
            </w:r>
          </w:p>
          <w:p w14:paraId="0DFCB1DA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fr-BE"/>
              </w:rPr>
            </w:pPr>
            <w:r w:rsidRPr="0020730A">
              <w:rPr>
                <w:rFonts w:cs="Arial"/>
                <w:sz w:val="18"/>
                <w:szCs w:val="18"/>
                <w:lang w:val="fr-BE"/>
              </w:rPr>
              <w:t>□</w:t>
            </w:r>
            <w:r w:rsidRPr="0020730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730A">
              <w:rPr>
                <w:rFonts w:cs="Arial"/>
                <w:sz w:val="18"/>
                <w:szCs w:val="18"/>
                <w:lang w:val="fr-BE"/>
              </w:rPr>
              <w:t>quadrilateraal</w:t>
            </w:r>
            <w:proofErr w:type="spellEnd"/>
            <w:r w:rsidRPr="0020730A">
              <w:rPr>
                <w:rFonts w:cs="Arial"/>
                <w:sz w:val="18"/>
                <w:szCs w:val="18"/>
                <w:lang w:val="fr-BE"/>
              </w:rPr>
              <w:t xml:space="preserve"> met </w:t>
            </w:r>
            <w:proofErr w:type="spellStart"/>
            <w:r w:rsidRPr="0020730A">
              <w:rPr>
                <w:rFonts w:cs="Arial"/>
                <w:sz w:val="18"/>
                <w:szCs w:val="18"/>
                <w:lang w:val="fr-BE"/>
              </w:rPr>
              <w:t>tubersteun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 </w:t>
            </w:r>
          </w:p>
          <w:p w14:paraId="323FAD2C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fr-BE"/>
              </w:rPr>
            </w:pPr>
            <w:r w:rsidRPr="0020730A">
              <w:rPr>
                <w:rFonts w:cs="Arial"/>
                <w:sz w:val="18"/>
                <w:szCs w:val="18"/>
                <w:lang w:val="fr-BE"/>
              </w:rPr>
              <w:t>□</w:t>
            </w:r>
            <w:r w:rsidRPr="0020730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kokervorm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met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omvatting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tuber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ischiadicum</w:t>
            </w:r>
            <w:proofErr w:type="spellEnd"/>
          </w:p>
          <w:p w14:paraId="4FE33492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>□</w:t>
            </w:r>
            <w:r w:rsidRPr="0020730A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Pr="0020730A">
              <w:rPr>
                <w:rFonts w:cs="Arial"/>
                <w:sz w:val="18"/>
                <w:szCs w:val="18"/>
                <w:lang w:val="nl-BE"/>
              </w:rPr>
              <w:t>andere :</w:t>
            </w:r>
            <w:proofErr w:type="gramEnd"/>
            <w:r w:rsidRPr="0020730A">
              <w:rPr>
                <w:rFonts w:cs="Arial"/>
                <w:sz w:val="18"/>
                <w:szCs w:val="18"/>
                <w:lang w:val="nl-BE"/>
              </w:rPr>
              <w:t xml:space="preserve"> ……………………………………………………….</w:t>
            </w:r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5A6498BC" w14:textId="77777777" w:rsidR="00C848D8" w:rsidRPr="008D3EED" w:rsidRDefault="00C848D8">
            <w:pPr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rPr>
                <w:sz w:val="16"/>
                <w:szCs w:val="18"/>
                <w:lang w:val="nl-BE"/>
              </w:rPr>
            </w:pPr>
          </w:p>
          <w:p w14:paraId="60443A03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proofErr w:type="spellStart"/>
            <w:proofErr w:type="gramStart"/>
            <w:r w:rsidRPr="0020730A">
              <w:rPr>
                <w:sz w:val="18"/>
                <w:szCs w:val="18"/>
                <w:lang w:val="nl-BE"/>
              </w:rPr>
              <w:t>Liner</w:t>
            </w:r>
            <w:proofErr w:type="spellEnd"/>
            <w:r w:rsidRPr="0020730A">
              <w:rPr>
                <w:sz w:val="18"/>
                <w:szCs w:val="18"/>
                <w:lang w:val="nl-BE"/>
              </w:rPr>
              <w:t>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34727D80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ab/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op maat</w:t>
            </w:r>
          </w:p>
          <w:p w14:paraId="27456D5F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ab/>
              <w:t xml:space="preserve">□ standaard </w:t>
            </w:r>
          </w:p>
          <w:p w14:paraId="2D818F22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ab/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pinsysteem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20730A">
              <w:rPr>
                <w:sz w:val="18"/>
                <w:szCs w:val="18"/>
                <w:lang w:val="nl-BE"/>
              </w:rPr>
              <w:t>vacuum</w:t>
            </w:r>
            <w:proofErr w:type="spellEnd"/>
            <w:r w:rsidRPr="0020730A">
              <w:rPr>
                <w:sz w:val="18"/>
                <w:szCs w:val="18"/>
                <w:lang w:val="nl-BE"/>
              </w:rPr>
              <w:t xml:space="preserve"> of ander : ……………………………………………………</w:t>
            </w:r>
          </w:p>
          <w:p w14:paraId="5E5CD8FA" w14:textId="77777777" w:rsidR="00C848D8" w:rsidRPr="008D3EED" w:rsidRDefault="00C848D8">
            <w:pPr>
              <w:tabs>
                <w:tab w:val="left" w:pos="317"/>
              </w:tabs>
              <w:rPr>
                <w:sz w:val="16"/>
                <w:szCs w:val="18"/>
                <w:lang w:val="nl-BE"/>
              </w:rPr>
            </w:pPr>
          </w:p>
          <w:p w14:paraId="2AFCCF8E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Nieuwe proefkoker gebruikt voor test: </w:t>
            </w:r>
          </w:p>
          <w:p w14:paraId="3FB3412B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neen</w:t>
            </w:r>
          </w:p>
          <w:p w14:paraId="5AD7EC81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ja</w:t>
            </w:r>
          </w:p>
          <w:p w14:paraId="2899018F" w14:textId="77777777" w:rsidR="00C848D8" w:rsidRPr="008D3EED" w:rsidRDefault="00C848D8">
            <w:pPr>
              <w:rPr>
                <w:sz w:val="16"/>
                <w:szCs w:val="18"/>
                <w:lang w:val="nl-BE"/>
              </w:rPr>
            </w:pPr>
          </w:p>
          <w:p w14:paraId="10DD859F" w14:textId="77777777" w:rsidR="00C848D8" w:rsidRPr="0020730A" w:rsidRDefault="00C848D8" w:rsidP="00C848D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Mechatronische knie uitgetest?</w:t>
            </w:r>
          </w:p>
          <w:p w14:paraId="1D5BE0DB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Neen. Reden: ………………………………………………………………………………………………………………………………</w:t>
            </w:r>
          </w:p>
          <w:p w14:paraId="68CDFEF5" w14:textId="77777777" w:rsidR="00C848D8" w:rsidRPr="0020730A" w:rsidRDefault="00C848D8">
            <w:pPr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Ja ,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aantal? ………</w:t>
            </w:r>
          </w:p>
          <w:p w14:paraId="41BAEF32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3B77241C" w14:textId="77777777" w:rsidR="00C848D8" w:rsidRPr="0020730A" w:rsidRDefault="00C848D8" w:rsidP="00C848D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u w:val="single"/>
                <w:lang w:val="nl-BE"/>
              </w:rPr>
            </w:pPr>
            <w:r w:rsidRPr="0020730A">
              <w:rPr>
                <w:sz w:val="18"/>
                <w:szCs w:val="18"/>
                <w:u w:val="single"/>
                <w:lang w:val="nl-BE"/>
              </w:rPr>
              <w:t>Beschrijving test 1:</w:t>
            </w:r>
          </w:p>
          <w:p w14:paraId="64B122EE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Knie:</w:t>
            </w:r>
          </w:p>
          <w:p w14:paraId="7A95FFB7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   Welke knie? ……………………………………………………………</w:t>
            </w:r>
          </w:p>
          <w:p w14:paraId="678007F7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II   Welke knie? ……………………………………………………………</w:t>
            </w:r>
          </w:p>
          <w:p w14:paraId="35BE6B91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65317589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Type voet:                                                       </w:t>
            </w:r>
          </w:p>
          <w:p w14:paraId="3576FD22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composietvoet</w:t>
            </w:r>
          </w:p>
          <w:p w14:paraId="30D9DE90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voet met polymeerveer</w:t>
            </w:r>
          </w:p>
          <w:p w14:paraId="313C12A7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68A4706D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0779E4AF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heupgewricht (indien van toepassing):</w:t>
            </w:r>
          </w:p>
          <w:p w14:paraId="4077D3F2" w14:textId="77777777" w:rsidR="00595A9E" w:rsidRPr="00595A9E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rFonts w:cs="Arial"/>
                <w:sz w:val="18"/>
                <w:szCs w:val="18"/>
                <w:lang w:val="nl-BE"/>
              </w:rPr>
              <w:t>met</w:t>
            </w:r>
            <w:proofErr w:type="gramEnd"/>
            <w:r>
              <w:rPr>
                <w:rFonts w:cs="Arial"/>
                <w:sz w:val="18"/>
                <w:szCs w:val="18"/>
                <w:lang w:val="nl-BE"/>
              </w:rPr>
              <w:t xml:space="preserve"> </w:t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pneumatische unit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hydraulische unit</w:t>
            </w:r>
          </w:p>
          <w:p w14:paraId="500AB5C4" w14:textId="77777777" w:rsidR="00595A9E" w:rsidRPr="00821DAB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 w:rsidRPr="00595A9E">
              <w:rPr>
                <w:sz w:val="18"/>
                <w:szCs w:val="18"/>
                <w:lang w:val="nl-BE"/>
              </w:rPr>
              <w:t>driedimensionaal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sz w:val="18"/>
                <w:szCs w:val="18"/>
                <w:lang w:val="nl-BE"/>
              </w:rPr>
              <w:t>□ ja</w:t>
            </w:r>
            <w:r w:rsidRPr="00595A9E">
              <w:rPr>
                <w:sz w:val="18"/>
                <w:szCs w:val="18"/>
                <w:lang w:val="nl-BE"/>
              </w:rPr>
              <w:tab/>
              <w:t>□ nee</w:t>
            </w:r>
          </w:p>
          <w:p w14:paraId="024C06FC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39B4ACF7" w14:textId="77777777" w:rsidR="00C848D8" w:rsidRPr="008D3EED" w:rsidRDefault="00C848D8">
            <w:pPr>
              <w:rPr>
                <w:sz w:val="16"/>
                <w:szCs w:val="18"/>
                <w:lang w:val="nl-BE"/>
              </w:rPr>
            </w:pPr>
          </w:p>
          <w:p w14:paraId="635C5B25" w14:textId="77777777" w:rsidR="00C848D8" w:rsidRPr="0020730A" w:rsidRDefault="00C848D8" w:rsidP="00C848D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u w:val="single"/>
                <w:lang w:val="nl-BE"/>
              </w:rPr>
            </w:pPr>
            <w:r w:rsidRPr="0020730A">
              <w:rPr>
                <w:sz w:val="18"/>
                <w:szCs w:val="18"/>
                <w:u w:val="single"/>
                <w:lang w:val="nl-BE"/>
              </w:rPr>
              <w:t>Beschrijving test 2:</w:t>
            </w:r>
          </w:p>
          <w:p w14:paraId="69217BFF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Knie:</w:t>
            </w:r>
          </w:p>
          <w:p w14:paraId="449ED282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   Welke knie? ……………………………………………………………</w:t>
            </w:r>
          </w:p>
          <w:p w14:paraId="1BFE9C25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II   Welke knie? ……………………………………………………………</w:t>
            </w:r>
          </w:p>
          <w:p w14:paraId="11B905E5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0223DC7D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Type voet:                                                       </w:t>
            </w:r>
          </w:p>
          <w:p w14:paraId="34CE6706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composietvoet</w:t>
            </w:r>
          </w:p>
          <w:p w14:paraId="6D533330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voet met polymeerveer</w:t>
            </w:r>
          </w:p>
          <w:p w14:paraId="2BDF9965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3C0C9354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497CDCF9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heupgewricht (indien van toepassing):</w:t>
            </w:r>
          </w:p>
          <w:p w14:paraId="3EA2EEC0" w14:textId="77777777" w:rsidR="00595A9E" w:rsidRPr="00595A9E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rFonts w:cs="Arial"/>
                <w:sz w:val="18"/>
                <w:szCs w:val="18"/>
                <w:lang w:val="nl-BE"/>
              </w:rPr>
              <w:t>met</w:t>
            </w:r>
            <w:proofErr w:type="gramEnd"/>
            <w:r>
              <w:rPr>
                <w:rFonts w:cs="Arial"/>
                <w:sz w:val="18"/>
                <w:szCs w:val="18"/>
                <w:lang w:val="nl-BE"/>
              </w:rPr>
              <w:t xml:space="preserve"> </w:t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pneumatische unit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hydraulische unit</w:t>
            </w:r>
          </w:p>
          <w:p w14:paraId="0BAE04CF" w14:textId="77777777" w:rsidR="00595A9E" w:rsidRPr="00821DAB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 w:rsidRPr="00595A9E">
              <w:rPr>
                <w:sz w:val="18"/>
                <w:szCs w:val="18"/>
                <w:lang w:val="nl-BE"/>
              </w:rPr>
              <w:t>driedimensionaal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sz w:val="18"/>
                <w:szCs w:val="18"/>
                <w:lang w:val="nl-BE"/>
              </w:rPr>
              <w:t>□ ja</w:t>
            </w:r>
            <w:r w:rsidRPr="00595A9E">
              <w:rPr>
                <w:sz w:val="18"/>
                <w:szCs w:val="18"/>
                <w:lang w:val="nl-BE"/>
              </w:rPr>
              <w:tab/>
              <w:t>□ nee</w:t>
            </w:r>
          </w:p>
          <w:p w14:paraId="0889E30F" w14:textId="77777777" w:rsidR="00AC7172" w:rsidRPr="0020730A" w:rsidRDefault="00AC7172" w:rsidP="00AC7172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6BE4D5BD" w14:textId="77777777" w:rsidR="00C848D8" w:rsidRPr="008D3EED" w:rsidRDefault="00C848D8">
            <w:pPr>
              <w:rPr>
                <w:sz w:val="16"/>
                <w:szCs w:val="18"/>
                <w:lang w:val="nl-BE"/>
              </w:rPr>
            </w:pPr>
          </w:p>
          <w:p w14:paraId="44E8A21B" w14:textId="77777777" w:rsidR="00C848D8" w:rsidRPr="0020730A" w:rsidRDefault="00C848D8" w:rsidP="00C848D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u w:val="single"/>
                <w:lang w:val="nl-BE"/>
              </w:rPr>
            </w:pPr>
            <w:r w:rsidRPr="0020730A">
              <w:rPr>
                <w:sz w:val="18"/>
                <w:szCs w:val="18"/>
                <w:u w:val="single"/>
                <w:lang w:val="nl-BE"/>
              </w:rPr>
              <w:t>Beschrijving test 3:</w:t>
            </w:r>
          </w:p>
          <w:p w14:paraId="2B9FB5C2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Knie:</w:t>
            </w:r>
          </w:p>
          <w:p w14:paraId="290CA60D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   Welke knie? ……………………………………………………………</w:t>
            </w:r>
          </w:p>
          <w:p w14:paraId="654AFAA4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II   Welke knie? ……………………………………………………………</w:t>
            </w:r>
          </w:p>
          <w:p w14:paraId="087E4F15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70AC8283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Type voet:                                                       </w:t>
            </w:r>
          </w:p>
          <w:p w14:paraId="2517CA09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composietvoet</w:t>
            </w:r>
          </w:p>
          <w:p w14:paraId="1CAE8B38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voet met polymeerveer</w:t>
            </w:r>
          </w:p>
          <w:p w14:paraId="6F1FB5EA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2E92B24B" w14:textId="77777777" w:rsidR="00C848D8" w:rsidRPr="008D3EED" w:rsidRDefault="00C848D8" w:rsidP="008D3EED">
            <w:pPr>
              <w:rPr>
                <w:sz w:val="16"/>
                <w:szCs w:val="18"/>
                <w:lang w:val="nl-BE"/>
              </w:rPr>
            </w:pPr>
          </w:p>
          <w:p w14:paraId="4CCEAA75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heupgewricht (indien van toepassing):</w:t>
            </w:r>
          </w:p>
          <w:p w14:paraId="0045D00D" w14:textId="77777777" w:rsidR="00595A9E" w:rsidRPr="00595A9E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rFonts w:cs="Arial"/>
                <w:sz w:val="18"/>
                <w:szCs w:val="18"/>
                <w:lang w:val="nl-BE"/>
              </w:rPr>
              <w:t>met</w:t>
            </w:r>
            <w:proofErr w:type="gramEnd"/>
            <w:r>
              <w:rPr>
                <w:rFonts w:cs="Arial"/>
                <w:sz w:val="18"/>
                <w:szCs w:val="18"/>
                <w:lang w:val="nl-BE"/>
              </w:rPr>
              <w:t xml:space="preserve"> </w:t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pneumatische unit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hydraulische unit</w:t>
            </w:r>
          </w:p>
          <w:p w14:paraId="114B3B85" w14:textId="77777777" w:rsidR="00595A9E" w:rsidRPr="00821DAB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 w:rsidRPr="00595A9E">
              <w:rPr>
                <w:sz w:val="18"/>
                <w:szCs w:val="18"/>
                <w:lang w:val="nl-BE"/>
              </w:rPr>
              <w:t>driedimensionaal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sz w:val="18"/>
                <w:szCs w:val="18"/>
                <w:lang w:val="nl-BE"/>
              </w:rPr>
              <w:t>□ ja</w:t>
            </w:r>
            <w:r w:rsidRPr="00595A9E">
              <w:rPr>
                <w:sz w:val="18"/>
                <w:szCs w:val="18"/>
                <w:lang w:val="nl-BE"/>
              </w:rPr>
              <w:tab/>
              <w:t>□ nee</w:t>
            </w:r>
          </w:p>
          <w:p w14:paraId="70D1BA38" w14:textId="3B450BD2" w:rsidR="00C848D8" w:rsidRPr="008D3EED" w:rsidRDefault="00AC7172" w:rsidP="008D3EED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</w:t>
            </w:r>
            <w:r w:rsidR="008D3EED">
              <w:rPr>
                <w:sz w:val="18"/>
                <w:szCs w:val="18"/>
                <w:lang w:val="nl-BE"/>
              </w:rPr>
              <w:t xml:space="preserve"> ………………………………………………………………………………</w:t>
            </w:r>
          </w:p>
        </w:tc>
      </w:tr>
    </w:tbl>
    <w:p w14:paraId="4ED914BF" w14:textId="513912C0" w:rsidR="00033387" w:rsidRDefault="00033387" w:rsidP="003D0DFF">
      <w:pPr>
        <w:spacing w:after="0"/>
        <w:rPr>
          <w:lang w:val="fr-BE"/>
        </w:rPr>
      </w:pPr>
    </w:p>
    <w:p w14:paraId="15911EBA" w14:textId="5DBC2A2A" w:rsidR="00595A9E" w:rsidRDefault="00595A9E">
      <w:pPr>
        <w:rPr>
          <w:lang w:val="fr-BE"/>
        </w:rPr>
      </w:pPr>
      <w:r>
        <w:rPr>
          <w:lang w:val="fr-BE"/>
        </w:rPr>
        <w:br w:type="page"/>
      </w:r>
    </w:p>
    <w:p w14:paraId="16AA878B" w14:textId="77777777" w:rsidR="00595A9E" w:rsidRDefault="00595A9E" w:rsidP="003D0DFF">
      <w:pPr>
        <w:spacing w:after="0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848D8" w:rsidRPr="00F645D2" w14:paraId="3C0BAC51" w14:textId="77777777" w:rsidTr="00C848D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FDCF6E" w14:textId="77777777" w:rsidR="00C848D8" w:rsidRDefault="00C848D8" w:rsidP="00007C31">
            <w:pPr>
              <w:pStyle w:val="ListParagraph"/>
              <w:numPr>
                <w:ilvl w:val="0"/>
                <w:numId w:val="15"/>
              </w:numPr>
              <w:rPr>
                <w:b/>
                <w:szCs w:val="20"/>
                <w:lang w:val="nl-BE"/>
              </w:rPr>
            </w:pPr>
            <w:r>
              <w:rPr>
                <w:b/>
                <w:szCs w:val="20"/>
                <w:lang w:val="nl-BE"/>
              </w:rPr>
              <w:t xml:space="preserve">Beschrijving voorgestelde prothese </w:t>
            </w:r>
            <w:r w:rsidR="00007C31">
              <w:rPr>
                <w:b/>
                <w:szCs w:val="20"/>
                <w:lang w:val="nl-BE"/>
              </w:rPr>
              <w:t>na</w:t>
            </w:r>
            <w:r>
              <w:rPr>
                <w:b/>
                <w:szCs w:val="20"/>
                <w:lang w:val="nl-BE"/>
              </w:rPr>
              <w:t xml:space="preserve"> de test</w:t>
            </w:r>
            <w:r w:rsidR="00007C31">
              <w:rPr>
                <w:b/>
                <w:szCs w:val="20"/>
                <w:lang w:val="nl-BE"/>
              </w:rPr>
              <w:t>batterij</w:t>
            </w:r>
            <w:r>
              <w:rPr>
                <w:b/>
                <w:szCs w:val="20"/>
                <w:lang w:val="nl-BE"/>
              </w:rPr>
              <w:t xml:space="preserve"> </w:t>
            </w:r>
          </w:p>
        </w:tc>
      </w:tr>
      <w:tr w:rsidR="00C848D8" w14:paraId="43EBDC91" w14:textId="77777777" w:rsidTr="00C848D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74EC" w14:textId="77777777" w:rsidR="00C848D8" w:rsidRPr="0020730A" w:rsidRDefault="00C848D8">
            <w:pPr>
              <w:rPr>
                <w:b/>
                <w:szCs w:val="20"/>
                <w:lang w:val="nl-BE"/>
              </w:rPr>
            </w:pPr>
          </w:p>
          <w:p w14:paraId="3F383EE0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fr-BE"/>
              </w:rPr>
            </w:pPr>
            <w:proofErr w:type="spellStart"/>
            <w:r w:rsidRPr="0020730A">
              <w:rPr>
                <w:sz w:val="18"/>
                <w:szCs w:val="18"/>
                <w:lang w:val="fr-BE"/>
              </w:rPr>
              <w:t>Kokervorm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 : </w:t>
            </w:r>
          </w:p>
          <w:p w14:paraId="6BD0F99B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fr-BE"/>
              </w:rPr>
            </w:pPr>
            <w:r w:rsidRPr="0020730A">
              <w:rPr>
                <w:rFonts w:cs="Arial"/>
                <w:sz w:val="18"/>
                <w:szCs w:val="18"/>
                <w:lang w:val="fr-BE"/>
              </w:rPr>
              <w:t>□</w:t>
            </w:r>
            <w:r w:rsidRPr="0020730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730A">
              <w:rPr>
                <w:rFonts w:cs="Arial"/>
                <w:sz w:val="18"/>
                <w:szCs w:val="18"/>
                <w:lang w:val="fr-BE"/>
              </w:rPr>
              <w:t>quadrilateraal</w:t>
            </w:r>
            <w:proofErr w:type="spellEnd"/>
            <w:r w:rsidRPr="0020730A">
              <w:rPr>
                <w:rFonts w:cs="Arial"/>
                <w:sz w:val="18"/>
                <w:szCs w:val="18"/>
                <w:lang w:val="fr-BE"/>
              </w:rPr>
              <w:t xml:space="preserve"> met </w:t>
            </w:r>
            <w:proofErr w:type="spellStart"/>
            <w:r w:rsidRPr="0020730A">
              <w:rPr>
                <w:rFonts w:cs="Arial"/>
                <w:sz w:val="18"/>
                <w:szCs w:val="18"/>
                <w:lang w:val="fr-BE"/>
              </w:rPr>
              <w:t>tubersteun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 </w:t>
            </w:r>
          </w:p>
          <w:p w14:paraId="4B048E2B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fr-BE"/>
              </w:rPr>
            </w:pPr>
            <w:r w:rsidRPr="0020730A">
              <w:rPr>
                <w:rFonts w:cs="Arial"/>
                <w:sz w:val="18"/>
                <w:szCs w:val="18"/>
                <w:lang w:val="fr-BE"/>
              </w:rPr>
              <w:t>□</w:t>
            </w:r>
            <w:r w:rsidRPr="0020730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kokervorm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met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omvatting</w:t>
            </w:r>
            <w:proofErr w:type="spellEnd"/>
            <w:r w:rsidRPr="0020730A">
              <w:rPr>
                <w:sz w:val="18"/>
                <w:szCs w:val="18"/>
                <w:lang w:val="fr-BE"/>
              </w:rPr>
              <w:t xml:space="preserve"> tuber </w:t>
            </w:r>
            <w:proofErr w:type="spellStart"/>
            <w:r w:rsidRPr="0020730A">
              <w:rPr>
                <w:sz w:val="18"/>
                <w:szCs w:val="18"/>
                <w:lang w:val="fr-BE"/>
              </w:rPr>
              <w:t>ischiadicum</w:t>
            </w:r>
            <w:proofErr w:type="spellEnd"/>
          </w:p>
          <w:p w14:paraId="08CEDFF7" w14:textId="77777777" w:rsidR="00C848D8" w:rsidRPr="0020730A" w:rsidRDefault="00C848D8">
            <w:pPr>
              <w:pStyle w:val="ListParagraph"/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>□</w:t>
            </w:r>
            <w:r w:rsidRPr="0020730A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Pr="0020730A">
              <w:rPr>
                <w:rFonts w:cs="Arial"/>
                <w:sz w:val="18"/>
                <w:szCs w:val="18"/>
                <w:lang w:val="nl-BE"/>
              </w:rPr>
              <w:t>andere :</w:t>
            </w:r>
            <w:proofErr w:type="gramEnd"/>
            <w:r w:rsidRPr="0020730A">
              <w:rPr>
                <w:rFonts w:cs="Arial"/>
                <w:sz w:val="18"/>
                <w:szCs w:val="18"/>
                <w:lang w:val="nl-BE"/>
              </w:rPr>
              <w:t xml:space="preserve"> ……………………………………………………….</w:t>
            </w:r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0372C021" w14:textId="77777777" w:rsidR="00C848D8" w:rsidRPr="0020730A" w:rsidRDefault="00C848D8">
            <w:pPr>
              <w:tabs>
                <w:tab w:val="left" w:pos="317"/>
                <w:tab w:val="left" w:pos="1972"/>
                <w:tab w:val="left" w:pos="3435"/>
                <w:tab w:val="left" w:pos="4853"/>
                <w:tab w:val="left" w:pos="6554"/>
              </w:tabs>
              <w:rPr>
                <w:sz w:val="18"/>
                <w:szCs w:val="18"/>
                <w:lang w:val="nl-BE"/>
              </w:rPr>
            </w:pPr>
          </w:p>
          <w:p w14:paraId="64416AB5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proofErr w:type="spellStart"/>
            <w:proofErr w:type="gramStart"/>
            <w:r w:rsidRPr="0020730A">
              <w:rPr>
                <w:sz w:val="18"/>
                <w:szCs w:val="18"/>
                <w:lang w:val="nl-BE"/>
              </w:rPr>
              <w:t>Liner</w:t>
            </w:r>
            <w:proofErr w:type="spellEnd"/>
            <w:r w:rsidRPr="0020730A">
              <w:rPr>
                <w:sz w:val="18"/>
                <w:szCs w:val="18"/>
                <w:lang w:val="nl-BE"/>
              </w:rPr>
              <w:t>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</w:t>
            </w:r>
          </w:p>
          <w:p w14:paraId="3CA78EDA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ab/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op maat</w:t>
            </w:r>
          </w:p>
          <w:p w14:paraId="032006A8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ab/>
              <w:t xml:space="preserve">□ standaard </w:t>
            </w:r>
          </w:p>
          <w:p w14:paraId="7EAC1D1D" w14:textId="77777777" w:rsidR="00C848D8" w:rsidRPr="0020730A" w:rsidRDefault="00C848D8">
            <w:p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ab/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pinsysteem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20730A">
              <w:rPr>
                <w:sz w:val="18"/>
                <w:szCs w:val="18"/>
                <w:lang w:val="nl-BE"/>
              </w:rPr>
              <w:t>vacuum</w:t>
            </w:r>
            <w:proofErr w:type="spellEnd"/>
            <w:r w:rsidRPr="0020730A">
              <w:rPr>
                <w:sz w:val="18"/>
                <w:szCs w:val="18"/>
                <w:lang w:val="nl-BE"/>
              </w:rPr>
              <w:t xml:space="preserve"> of ander : ……………………………………………………</w:t>
            </w:r>
          </w:p>
          <w:p w14:paraId="2BE5E9AF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</w:p>
          <w:p w14:paraId="2E42AAA1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Keuze van mechatronische knie na de 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testen :</w:t>
            </w:r>
            <w:proofErr w:type="gramEnd"/>
          </w:p>
          <w:p w14:paraId="4E98A3FA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   Welke knie? ……………………………………………………………</w:t>
            </w:r>
          </w:p>
          <w:p w14:paraId="50D77E38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MCK II   Welke knie? ……………………………………………………………</w:t>
            </w:r>
          </w:p>
          <w:p w14:paraId="7612005C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</w:p>
          <w:p w14:paraId="2BA4B758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Type voet:                                                       </w:t>
            </w:r>
          </w:p>
          <w:p w14:paraId="691A706D" w14:textId="25343572" w:rsidR="00C848D8" w:rsidRPr="009253C1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9253C1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="0020730A" w:rsidRPr="009253C1">
              <w:rPr>
                <w:sz w:val="18"/>
                <w:szCs w:val="18"/>
                <w:lang w:val="nl-BE"/>
              </w:rPr>
              <w:t>composietvoet</w:t>
            </w:r>
          </w:p>
          <w:p w14:paraId="3657EE0C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voet met polymeerveer</w:t>
            </w:r>
          </w:p>
          <w:p w14:paraId="66542424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44FB547E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</w:p>
          <w:p w14:paraId="78E53053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>Type heupgewricht (indien van toepassing):</w:t>
            </w:r>
          </w:p>
          <w:p w14:paraId="09AA6AF0" w14:textId="77777777" w:rsidR="00595A9E" w:rsidRPr="00595A9E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rFonts w:cs="Arial"/>
                <w:sz w:val="18"/>
                <w:szCs w:val="18"/>
                <w:lang w:val="nl-BE"/>
              </w:rPr>
              <w:t>met</w:t>
            </w:r>
            <w:proofErr w:type="gramEnd"/>
            <w:r>
              <w:rPr>
                <w:rFonts w:cs="Arial"/>
                <w:sz w:val="18"/>
                <w:szCs w:val="18"/>
                <w:lang w:val="nl-BE"/>
              </w:rPr>
              <w:t xml:space="preserve"> </w:t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pneumatische unit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595A9E">
              <w:rPr>
                <w:sz w:val="18"/>
                <w:szCs w:val="18"/>
                <w:lang w:val="nl-BE"/>
              </w:rPr>
              <w:t>hydraulische unit</w:t>
            </w:r>
          </w:p>
          <w:p w14:paraId="69D5422A" w14:textId="77777777" w:rsidR="00595A9E" w:rsidRPr="00821DAB" w:rsidRDefault="00595A9E" w:rsidP="00595A9E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proofErr w:type="gramStart"/>
            <w:r w:rsidRPr="00595A9E">
              <w:rPr>
                <w:sz w:val="18"/>
                <w:szCs w:val="18"/>
                <w:lang w:val="nl-BE"/>
              </w:rPr>
              <w:t>driedimensionaal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ab/>
            </w:r>
            <w:r w:rsidRPr="00595A9E">
              <w:rPr>
                <w:sz w:val="18"/>
                <w:szCs w:val="18"/>
                <w:lang w:val="nl-BE"/>
              </w:rPr>
              <w:t>□ ja</w:t>
            </w:r>
            <w:r w:rsidRPr="00595A9E">
              <w:rPr>
                <w:sz w:val="18"/>
                <w:szCs w:val="18"/>
                <w:lang w:val="nl-BE"/>
              </w:rPr>
              <w:tab/>
              <w:t>□ nee</w:t>
            </w:r>
          </w:p>
          <w:p w14:paraId="5BD5B09E" w14:textId="77777777" w:rsidR="00AC7172" w:rsidRPr="0020730A" w:rsidRDefault="00AC7172" w:rsidP="00AC7172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  <w:r w:rsidRPr="0020730A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r w:rsidRPr="0020730A">
              <w:rPr>
                <w:sz w:val="18"/>
                <w:szCs w:val="18"/>
                <w:lang w:val="nl-BE"/>
              </w:rPr>
              <w:t>andere: ………………………………………………………………………………</w:t>
            </w:r>
          </w:p>
          <w:p w14:paraId="1E969D62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</w:p>
          <w:p w14:paraId="132074EC" w14:textId="77777777" w:rsidR="00C848D8" w:rsidRPr="0020730A" w:rsidRDefault="00C848D8" w:rsidP="00C848D8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rPr>
                <w:sz w:val="18"/>
                <w:szCs w:val="18"/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t xml:space="preserve">Motivatie van voorgestelde </w:t>
            </w:r>
            <w:proofErr w:type="gramStart"/>
            <w:r w:rsidRPr="0020730A">
              <w:rPr>
                <w:sz w:val="18"/>
                <w:szCs w:val="18"/>
                <w:lang w:val="nl-BE"/>
              </w:rPr>
              <w:t>onderdelen :</w:t>
            </w:r>
            <w:proofErr w:type="gramEnd"/>
            <w:r w:rsidRPr="0020730A">
              <w:rPr>
                <w:sz w:val="18"/>
                <w:szCs w:val="18"/>
                <w:lang w:val="nl-BE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323DAD" w14:textId="77777777" w:rsidR="00C848D8" w:rsidRPr="0020730A" w:rsidRDefault="00C848D8">
            <w:pPr>
              <w:rPr>
                <w:sz w:val="18"/>
                <w:szCs w:val="18"/>
                <w:lang w:val="nl-BE"/>
              </w:rPr>
            </w:pPr>
          </w:p>
          <w:p w14:paraId="2574FBAD" w14:textId="77777777" w:rsidR="00C848D8" w:rsidRPr="0020730A" w:rsidRDefault="00C848D8">
            <w:pPr>
              <w:pStyle w:val="ListParagraph"/>
              <w:ind w:left="360"/>
              <w:rPr>
                <w:sz w:val="18"/>
                <w:szCs w:val="18"/>
                <w:lang w:val="nl-BE"/>
              </w:rPr>
            </w:pPr>
          </w:p>
          <w:p w14:paraId="13E7EFEC" w14:textId="77777777" w:rsidR="00C848D8" w:rsidRPr="0020730A" w:rsidRDefault="00C848D8">
            <w:pPr>
              <w:ind w:left="360"/>
              <w:rPr>
                <w:lang w:val="nl-BE"/>
              </w:rPr>
            </w:pPr>
            <w:r w:rsidRPr="0020730A">
              <w:rPr>
                <w:sz w:val="18"/>
                <w:szCs w:val="18"/>
                <w:lang w:val="nl-BE"/>
              </w:rPr>
              <w:br/>
            </w:r>
          </w:p>
        </w:tc>
      </w:tr>
    </w:tbl>
    <w:p w14:paraId="4A798A7B" w14:textId="77777777" w:rsidR="00C848D8" w:rsidRP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p w14:paraId="33C2686D" w14:textId="77777777" w:rsidR="00C848D8" w:rsidRP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p w14:paraId="442CEBF9" w14:textId="77777777" w:rsidR="00C848D8" w:rsidRP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p w14:paraId="0A658926" w14:textId="5DF1FD45" w:rsidR="00C848D8" w:rsidRPr="00C848D8" w:rsidRDefault="00C848D8" w:rsidP="00C848D8">
      <w:pPr>
        <w:spacing w:after="0" w:line="240" w:lineRule="auto"/>
        <w:jc w:val="both"/>
        <w:rPr>
          <w:b/>
          <w:sz w:val="18"/>
          <w:szCs w:val="18"/>
          <w:lang w:val="nl-BE"/>
        </w:rPr>
      </w:pPr>
      <w:r w:rsidRPr="00C848D8">
        <w:rPr>
          <w:b/>
          <w:sz w:val="18"/>
          <w:szCs w:val="18"/>
          <w:lang w:val="nl-BE"/>
        </w:rPr>
        <w:t xml:space="preserve">Bent u gecertificeerd voor </w:t>
      </w:r>
      <w:r w:rsidRPr="00595A9E">
        <w:rPr>
          <w:b/>
          <w:sz w:val="18"/>
          <w:szCs w:val="18"/>
          <w:lang w:val="nl-BE"/>
        </w:rPr>
        <w:t xml:space="preserve">het </w:t>
      </w:r>
      <w:r w:rsidR="008D3EED" w:rsidRPr="00595A9E">
        <w:rPr>
          <w:b/>
          <w:sz w:val="18"/>
          <w:szCs w:val="18"/>
          <w:lang w:val="nl-BE"/>
        </w:rPr>
        <w:t xml:space="preserve">inmonteren </w:t>
      </w:r>
      <w:r w:rsidRPr="00595A9E">
        <w:rPr>
          <w:b/>
          <w:sz w:val="18"/>
          <w:szCs w:val="18"/>
          <w:lang w:val="nl-BE"/>
        </w:rPr>
        <w:t xml:space="preserve">van </w:t>
      </w:r>
      <w:r>
        <w:rPr>
          <w:b/>
          <w:sz w:val="18"/>
          <w:szCs w:val="18"/>
          <w:lang w:val="nl-BE"/>
        </w:rPr>
        <w:t>de gekozen knie</w:t>
      </w:r>
      <w:r w:rsidRPr="00C848D8">
        <w:rPr>
          <w:b/>
          <w:sz w:val="18"/>
          <w:szCs w:val="18"/>
          <w:lang w:val="nl-BE"/>
        </w:rPr>
        <w:t xml:space="preserve">? </w:t>
      </w:r>
    </w:p>
    <w:p w14:paraId="744B3A89" w14:textId="77777777" w:rsidR="00C848D8" w:rsidRPr="00C848D8" w:rsidRDefault="00C848D8" w:rsidP="00C848D8">
      <w:pPr>
        <w:spacing w:after="0" w:line="240" w:lineRule="auto"/>
        <w:rPr>
          <w:sz w:val="18"/>
          <w:szCs w:val="18"/>
          <w:lang w:val="nl-BE"/>
        </w:rPr>
      </w:pPr>
      <w:r w:rsidRPr="00C848D8">
        <w:rPr>
          <w:rFonts w:cs="Arial"/>
          <w:sz w:val="18"/>
          <w:szCs w:val="18"/>
          <w:lang w:val="nl-BE"/>
        </w:rPr>
        <w:t>□</w:t>
      </w:r>
      <w:r w:rsidRPr="00C848D8">
        <w:rPr>
          <w:sz w:val="18"/>
          <w:szCs w:val="18"/>
          <w:lang w:val="nl-BE"/>
        </w:rPr>
        <w:t xml:space="preserve"> neen</w:t>
      </w:r>
    </w:p>
    <w:p w14:paraId="0511A1C5" w14:textId="77777777" w:rsidR="00C848D8" w:rsidRP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  <w:r w:rsidRPr="00C848D8">
        <w:rPr>
          <w:rFonts w:cs="Arial"/>
          <w:sz w:val="18"/>
          <w:szCs w:val="18"/>
          <w:lang w:val="nl-BE"/>
        </w:rPr>
        <w:t xml:space="preserve">□ </w:t>
      </w:r>
      <w:r w:rsidRPr="00C848D8">
        <w:rPr>
          <w:sz w:val="18"/>
          <w:szCs w:val="18"/>
          <w:lang w:val="nl-BE"/>
        </w:rPr>
        <w:t xml:space="preserve">ja, datum van het </w:t>
      </w:r>
      <w:proofErr w:type="gramStart"/>
      <w:r w:rsidRPr="00C848D8">
        <w:rPr>
          <w:sz w:val="18"/>
          <w:szCs w:val="18"/>
          <w:lang w:val="nl-BE"/>
        </w:rPr>
        <w:t>certificaat :</w:t>
      </w:r>
      <w:proofErr w:type="gramEnd"/>
      <w:r w:rsidRPr="00C848D8">
        <w:rPr>
          <w:sz w:val="18"/>
          <w:szCs w:val="18"/>
          <w:lang w:val="nl-BE"/>
        </w:rPr>
        <w:t xml:space="preserve"> ………./………./……….</w:t>
      </w:r>
    </w:p>
    <w:p w14:paraId="1077A9C2" w14:textId="77777777" w:rsid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p w14:paraId="59B82AE0" w14:textId="77777777" w:rsid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p w14:paraId="0951C472" w14:textId="77777777" w:rsid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p w14:paraId="20EA0090" w14:textId="77777777" w:rsidR="00C848D8" w:rsidRPr="00C848D8" w:rsidRDefault="00C848D8" w:rsidP="00C848D8">
      <w:pPr>
        <w:spacing w:after="0" w:line="240" w:lineRule="auto"/>
        <w:rPr>
          <w:b/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848D8" w:rsidRPr="00A81126" w14:paraId="5864534C" w14:textId="77777777" w:rsidTr="00C848D8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622A" w14:textId="77777777" w:rsidR="00C848D8" w:rsidRPr="00C848D8" w:rsidRDefault="00C848D8">
            <w:pPr>
              <w:rPr>
                <w:sz w:val="18"/>
                <w:szCs w:val="18"/>
                <w:lang w:val="nl-BE"/>
              </w:rPr>
            </w:pPr>
          </w:p>
          <w:p w14:paraId="2AD6B489" w14:textId="77777777" w:rsidR="00C848D8" w:rsidRPr="00C848D8" w:rsidRDefault="00C848D8">
            <w:pPr>
              <w:rPr>
                <w:sz w:val="18"/>
                <w:szCs w:val="18"/>
                <w:lang w:val="nl-BE"/>
              </w:rPr>
            </w:pPr>
            <w:proofErr w:type="gramStart"/>
            <w:r w:rsidRPr="00C848D8">
              <w:rPr>
                <w:sz w:val="18"/>
                <w:szCs w:val="18"/>
                <w:lang w:val="nl-BE"/>
              </w:rPr>
              <w:t>Datum :</w:t>
            </w:r>
            <w:proofErr w:type="gramEnd"/>
            <w:r w:rsidRPr="00C848D8">
              <w:rPr>
                <w:sz w:val="18"/>
                <w:szCs w:val="18"/>
                <w:lang w:val="nl-BE"/>
              </w:rPr>
              <w:t xml:space="preserve"> …./…../…….</w:t>
            </w:r>
          </w:p>
          <w:p w14:paraId="09D8A5FE" w14:textId="77777777" w:rsidR="00C848D8" w:rsidRPr="00C848D8" w:rsidRDefault="00C848D8">
            <w:pPr>
              <w:rPr>
                <w:b/>
                <w:sz w:val="18"/>
                <w:szCs w:val="18"/>
                <w:lang w:val="nl-BE"/>
              </w:rPr>
            </w:pPr>
          </w:p>
          <w:p w14:paraId="5764B9EB" w14:textId="77777777" w:rsidR="00C848D8" w:rsidRPr="00C848D8" w:rsidRDefault="00C848D8">
            <w:pPr>
              <w:rPr>
                <w:sz w:val="18"/>
                <w:szCs w:val="18"/>
                <w:lang w:val="nl-BE"/>
              </w:rPr>
            </w:pPr>
            <w:r w:rsidRPr="00C848D8">
              <w:rPr>
                <w:sz w:val="18"/>
                <w:szCs w:val="18"/>
                <w:lang w:val="nl-BE"/>
              </w:rPr>
              <w:t xml:space="preserve">Naam + handtekening </w:t>
            </w:r>
            <w:proofErr w:type="gramStart"/>
            <w:r w:rsidRPr="00C848D8">
              <w:rPr>
                <w:sz w:val="18"/>
                <w:szCs w:val="18"/>
                <w:lang w:val="nl-BE"/>
              </w:rPr>
              <w:t>verstrekker :</w:t>
            </w:r>
            <w:proofErr w:type="gramEnd"/>
          </w:p>
          <w:p w14:paraId="4E3D527F" w14:textId="77777777" w:rsidR="00C848D8" w:rsidRPr="00C848D8" w:rsidRDefault="00C848D8">
            <w:pPr>
              <w:rPr>
                <w:sz w:val="18"/>
                <w:szCs w:val="18"/>
                <w:lang w:val="nl-BE"/>
              </w:rPr>
            </w:pPr>
          </w:p>
          <w:p w14:paraId="2192C215" w14:textId="55DC1148" w:rsidR="00C848D8" w:rsidRPr="00C848D8" w:rsidRDefault="008D3EE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RIZIV</w:t>
            </w:r>
            <w:r w:rsidR="00C848D8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="00C848D8">
              <w:rPr>
                <w:sz w:val="18"/>
                <w:szCs w:val="18"/>
                <w:lang w:val="nl-BE"/>
              </w:rPr>
              <w:t>i</w:t>
            </w:r>
            <w:r w:rsidR="00C848D8" w:rsidRPr="00C848D8">
              <w:rPr>
                <w:sz w:val="18"/>
                <w:szCs w:val="18"/>
                <w:lang w:val="nl-BE"/>
              </w:rPr>
              <w:t>dentificatienummer :</w:t>
            </w:r>
            <w:proofErr w:type="gramEnd"/>
          </w:p>
          <w:p w14:paraId="162C6158" w14:textId="77777777" w:rsidR="00C848D8" w:rsidRPr="00C848D8" w:rsidRDefault="00C848D8">
            <w:pPr>
              <w:rPr>
                <w:sz w:val="18"/>
                <w:szCs w:val="18"/>
                <w:lang w:val="nl-BE"/>
              </w:rPr>
            </w:pPr>
          </w:p>
          <w:p w14:paraId="3F9F2BE9" w14:textId="77777777" w:rsidR="00C848D8" w:rsidRPr="00C848D8" w:rsidRDefault="00C848D8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1BDC79A8" w14:textId="77777777" w:rsidR="00C848D8" w:rsidRDefault="00C848D8" w:rsidP="00C848D8">
      <w:pPr>
        <w:spacing w:after="0" w:line="240" w:lineRule="auto"/>
        <w:rPr>
          <w:lang w:val="nl-BE"/>
        </w:rPr>
      </w:pPr>
    </w:p>
    <w:p w14:paraId="7433DCD9" w14:textId="77777777" w:rsidR="00033387" w:rsidRDefault="00033387" w:rsidP="008B7EE9">
      <w:pPr>
        <w:rPr>
          <w:sz w:val="16"/>
          <w:szCs w:val="16"/>
          <w:lang w:val="nl-BE"/>
        </w:rPr>
        <w:sectPr w:rsidR="00033387" w:rsidSect="00F645D2">
          <w:footerReference w:type="default" r:id="rId8"/>
          <w:pgSz w:w="11907" w:h="16839" w:code="9"/>
          <w:pgMar w:top="1440" w:right="1275" w:bottom="1135" w:left="1440" w:header="708" w:footer="708" w:gutter="0"/>
          <w:cols w:space="708"/>
          <w:titlePg/>
          <w:docGrid w:linePitch="360"/>
        </w:sectPr>
      </w:pPr>
    </w:p>
    <w:p w14:paraId="04AC613A" w14:textId="77777777" w:rsidR="00AF4ADE" w:rsidRPr="004954DD" w:rsidRDefault="00AF4ADE" w:rsidP="00AF4ADE">
      <w:pPr>
        <w:rPr>
          <w:szCs w:val="20"/>
          <w:lang w:val="nl-BE"/>
        </w:rPr>
      </w:pPr>
      <w:r w:rsidRPr="004954DD">
        <w:rPr>
          <w:b/>
          <w:szCs w:val="20"/>
          <w:lang w:val="nl-BE"/>
        </w:rPr>
        <w:lastRenderedPageBreak/>
        <w:t xml:space="preserve">Deel 3 Rapportering resultaten nulmeting en proef met </w:t>
      </w:r>
      <w:r w:rsidR="002C074E" w:rsidRPr="004954DD">
        <w:rPr>
          <w:b/>
          <w:szCs w:val="20"/>
          <w:lang w:val="nl-BE"/>
        </w:rPr>
        <w:t xml:space="preserve">mechatronische </w:t>
      </w:r>
      <w:proofErr w:type="gramStart"/>
      <w:r w:rsidR="002C074E" w:rsidRPr="004954DD">
        <w:rPr>
          <w:b/>
          <w:szCs w:val="20"/>
          <w:lang w:val="nl-BE"/>
        </w:rPr>
        <w:t>knie</w:t>
      </w:r>
      <w:r w:rsidR="00B16FB4" w:rsidRPr="004954DD">
        <w:rPr>
          <w:b/>
          <w:szCs w:val="20"/>
          <w:lang w:val="nl-BE"/>
        </w:rPr>
        <w:t xml:space="preserve"> </w:t>
      </w:r>
      <w:r w:rsidRPr="004954DD">
        <w:rPr>
          <w:szCs w:val="20"/>
          <w:lang w:val="nl-BE"/>
        </w:rPr>
        <w:t xml:space="preserve"> </w:t>
      </w:r>
      <w:r w:rsidR="001B61E6" w:rsidRPr="004954DD">
        <w:rPr>
          <w:szCs w:val="20"/>
          <w:lang w:val="nl-BE"/>
        </w:rPr>
        <w:t>(</w:t>
      </w:r>
      <w:proofErr w:type="gramEnd"/>
      <w:r w:rsidR="001B61E6" w:rsidRPr="004954DD">
        <w:rPr>
          <w:szCs w:val="20"/>
          <w:lang w:val="nl-BE"/>
        </w:rPr>
        <w:t xml:space="preserve">in te vullen door revalidatiearts samen met </w:t>
      </w:r>
      <w:proofErr w:type="spellStart"/>
      <w:r w:rsidR="001B61E6" w:rsidRPr="004954DD">
        <w:rPr>
          <w:szCs w:val="20"/>
          <w:lang w:val="nl-BE"/>
        </w:rPr>
        <w:t>reva</w:t>
      </w:r>
      <w:proofErr w:type="spellEnd"/>
      <w:r w:rsidR="001B61E6" w:rsidRPr="004954DD">
        <w:rPr>
          <w:szCs w:val="20"/>
          <w:lang w:val="nl-BE"/>
        </w:rPr>
        <w:t>-team</w:t>
      </w:r>
      <w:r w:rsidR="004954DD">
        <w:rPr>
          <w:szCs w:val="20"/>
          <w:lang w:val="nl-BE"/>
        </w:rPr>
        <w:t xml:space="preserve"> en </w:t>
      </w:r>
      <w:proofErr w:type="spellStart"/>
      <w:r w:rsidR="004954DD">
        <w:rPr>
          <w:szCs w:val="20"/>
          <w:lang w:val="nl-BE"/>
        </w:rPr>
        <w:t>prothesist</w:t>
      </w:r>
      <w:proofErr w:type="spellEnd"/>
      <w:r w:rsidR="001B61E6" w:rsidRPr="004954DD">
        <w:rPr>
          <w:szCs w:val="20"/>
          <w:lang w:val="nl-BE"/>
        </w:rPr>
        <w:t>)</w:t>
      </w:r>
    </w:p>
    <w:tbl>
      <w:tblPr>
        <w:tblStyle w:val="TableGrid"/>
        <w:tblW w:w="143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35"/>
        <w:gridCol w:w="4228"/>
        <w:gridCol w:w="4404"/>
      </w:tblGrid>
      <w:tr w:rsidR="00AF4ADE" w:rsidRPr="00B322D7" w14:paraId="0DD80393" w14:textId="77777777" w:rsidTr="00AF4ADE">
        <w:tc>
          <w:tcPr>
            <w:tcW w:w="2127" w:type="dxa"/>
          </w:tcPr>
          <w:p w14:paraId="641AB33A" w14:textId="77777777" w:rsidR="00AF4ADE" w:rsidRDefault="00AF4ADE" w:rsidP="00971A84">
            <w:pPr>
              <w:pStyle w:val="ListParagraph"/>
              <w:ind w:left="0"/>
              <w:rPr>
                <w:lang w:val="nl-BE"/>
              </w:rPr>
            </w:pPr>
          </w:p>
        </w:tc>
        <w:tc>
          <w:tcPr>
            <w:tcW w:w="3635" w:type="dxa"/>
            <w:shd w:val="clear" w:color="auto" w:fill="F2F2F2" w:themeFill="background1" w:themeFillShade="F2"/>
          </w:tcPr>
          <w:p w14:paraId="6F5AAB02" w14:textId="77777777" w:rsidR="00AF4ADE" w:rsidRPr="0069287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69287E">
              <w:rPr>
                <w:sz w:val="18"/>
                <w:szCs w:val="18"/>
                <w:lang w:val="nl-BE"/>
              </w:rPr>
              <w:t xml:space="preserve">Meetinstrument/test  </w:t>
            </w:r>
          </w:p>
        </w:tc>
        <w:tc>
          <w:tcPr>
            <w:tcW w:w="4228" w:type="dxa"/>
            <w:shd w:val="clear" w:color="auto" w:fill="F2F2F2" w:themeFill="background1" w:themeFillShade="F2"/>
          </w:tcPr>
          <w:p w14:paraId="045F5DFF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Datum nulmeting: </w:t>
            </w:r>
            <w:proofErr w:type="gramStart"/>
            <w:r>
              <w:rPr>
                <w:sz w:val="18"/>
                <w:szCs w:val="18"/>
                <w:lang w:val="nl-BE"/>
              </w:rPr>
              <w:t>…….</w:t>
            </w:r>
            <w:proofErr w:type="gramEnd"/>
            <w:r>
              <w:rPr>
                <w:sz w:val="18"/>
                <w:szCs w:val="18"/>
                <w:lang w:val="nl-BE"/>
              </w:rPr>
              <w:t>/……/………..</w:t>
            </w:r>
          </w:p>
          <w:p w14:paraId="59A5B343" w14:textId="77777777" w:rsidR="00AF4ADE" w:rsidRPr="009811E9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 xml:space="preserve">Resultaat </w:t>
            </w:r>
            <w:r w:rsidRPr="00AF4ADE">
              <w:rPr>
                <w:b/>
                <w:sz w:val="18"/>
                <w:szCs w:val="18"/>
                <w:lang w:val="nl-BE"/>
              </w:rPr>
              <w:t>nulmeting</w:t>
            </w:r>
            <w:r w:rsidRPr="009811E9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4404" w:type="dxa"/>
            <w:shd w:val="clear" w:color="auto" w:fill="F2F2F2" w:themeFill="background1" w:themeFillShade="F2"/>
          </w:tcPr>
          <w:p w14:paraId="44DAF0F3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4954DD">
              <w:rPr>
                <w:sz w:val="18"/>
                <w:szCs w:val="18"/>
                <w:lang w:val="nl-BE"/>
              </w:rPr>
              <w:t>Datum test MCK: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nl-BE"/>
              </w:rPr>
              <w:t>…….</w:t>
            </w:r>
            <w:proofErr w:type="gramEnd"/>
            <w:r>
              <w:rPr>
                <w:sz w:val="18"/>
                <w:szCs w:val="18"/>
                <w:lang w:val="nl-BE"/>
              </w:rPr>
              <w:t>/……/………..</w:t>
            </w:r>
          </w:p>
          <w:p w14:paraId="1E5A6B6D" w14:textId="77777777" w:rsidR="00AF4ADE" w:rsidRPr="009811E9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Resultaat</w:t>
            </w:r>
            <w:r w:rsidR="00CF2AE1">
              <w:rPr>
                <w:sz w:val="18"/>
                <w:szCs w:val="18"/>
                <w:lang w:val="nl-BE"/>
              </w:rPr>
              <w:t xml:space="preserve"> </w:t>
            </w:r>
            <w:r w:rsidRPr="004954DD">
              <w:rPr>
                <w:b/>
                <w:sz w:val="18"/>
                <w:szCs w:val="18"/>
                <w:lang w:val="nl-BE"/>
              </w:rPr>
              <w:t>test met mechatronisch</w:t>
            </w:r>
            <w:r w:rsidR="002C074E" w:rsidRPr="004954DD">
              <w:rPr>
                <w:b/>
                <w:sz w:val="18"/>
                <w:szCs w:val="18"/>
                <w:lang w:val="nl-BE"/>
              </w:rPr>
              <w:t>e</w:t>
            </w:r>
            <w:r w:rsidRPr="004954DD">
              <w:rPr>
                <w:b/>
                <w:sz w:val="18"/>
                <w:szCs w:val="18"/>
                <w:lang w:val="nl-BE"/>
              </w:rPr>
              <w:t xml:space="preserve"> knie</w:t>
            </w:r>
          </w:p>
        </w:tc>
      </w:tr>
      <w:tr w:rsidR="00AF4ADE" w:rsidRPr="00B905B3" w14:paraId="172FAD43" w14:textId="77777777" w:rsidTr="008E78CE">
        <w:trPr>
          <w:trHeight w:val="372"/>
        </w:trPr>
        <w:tc>
          <w:tcPr>
            <w:tcW w:w="2127" w:type="dxa"/>
            <w:shd w:val="clear" w:color="auto" w:fill="F2F2F2" w:themeFill="background1" w:themeFillShade="F2"/>
          </w:tcPr>
          <w:p w14:paraId="330DE31D" w14:textId="77777777" w:rsidR="00AF4ADE" w:rsidRPr="000A2066" w:rsidRDefault="00AF4ADE" w:rsidP="00971A84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  <w:r w:rsidRPr="000A2066">
              <w:rPr>
                <w:b/>
                <w:sz w:val="18"/>
                <w:szCs w:val="18"/>
                <w:lang w:val="nl-BE"/>
              </w:rPr>
              <w:t xml:space="preserve">AMP PRO </w:t>
            </w:r>
          </w:p>
        </w:tc>
        <w:tc>
          <w:tcPr>
            <w:tcW w:w="3635" w:type="dxa"/>
          </w:tcPr>
          <w:p w14:paraId="36CE98AB" w14:textId="77777777" w:rsidR="00AF4ADE" w:rsidRPr="009811E9" w:rsidRDefault="00AF4ADE" w:rsidP="004954DD">
            <w:pPr>
              <w:tabs>
                <w:tab w:val="left" w:pos="1134"/>
              </w:tabs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Totaal score AMP PRO </w:t>
            </w:r>
          </w:p>
        </w:tc>
        <w:tc>
          <w:tcPr>
            <w:tcW w:w="4228" w:type="dxa"/>
          </w:tcPr>
          <w:p w14:paraId="2EC39663" w14:textId="77777777" w:rsidR="00AF4ADE" w:rsidRPr="00B905B3" w:rsidRDefault="00AF4ADE" w:rsidP="00971A84">
            <w:pPr>
              <w:rPr>
                <w:sz w:val="18"/>
                <w:szCs w:val="18"/>
              </w:rPr>
            </w:pPr>
            <w:r w:rsidRPr="00B905B3">
              <w:rPr>
                <w:sz w:val="18"/>
                <w:szCs w:val="18"/>
              </w:rPr>
              <w:t xml:space="preserve"> …./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4404" w:type="dxa"/>
          </w:tcPr>
          <w:p w14:paraId="206D2BA2" w14:textId="77777777" w:rsidR="00AF4ADE" w:rsidRPr="00B905B3" w:rsidRDefault="00AF4ADE" w:rsidP="00971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…./47</w:t>
            </w:r>
          </w:p>
        </w:tc>
      </w:tr>
      <w:tr w:rsidR="009253C1" w:rsidRPr="009253C1" w14:paraId="635A6103" w14:textId="77777777" w:rsidTr="0054572A">
        <w:trPr>
          <w:trHeight w:val="372"/>
        </w:trPr>
        <w:tc>
          <w:tcPr>
            <w:tcW w:w="2127" w:type="dxa"/>
            <w:shd w:val="clear" w:color="auto" w:fill="F2F2F2" w:themeFill="background1" w:themeFillShade="F2"/>
          </w:tcPr>
          <w:p w14:paraId="7E485DD9" w14:textId="6B31D1E1" w:rsidR="0054572A" w:rsidRPr="009253C1" w:rsidRDefault="0069717F" w:rsidP="0069717F">
            <w:pPr>
              <w:pStyle w:val="ListParagraph"/>
              <w:ind w:left="0"/>
              <w:rPr>
                <w:b/>
                <w:sz w:val="18"/>
                <w:szCs w:val="18"/>
                <w:lang w:val="en-GB"/>
              </w:rPr>
            </w:pPr>
            <w:r w:rsidRPr="009253C1">
              <w:rPr>
                <w:b/>
                <w:sz w:val="18"/>
                <w:szCs w:val="18"/>
                <w:lang w:val="en-GB"/>
              </w:rPr>
              <w:t>AMP</w:t>
            </w:r>
            <w:r w:rsidR="0054572A" w:rsidRPr="009253C1">
              <w:rPr>
                <w:b/>
                <w:sz w:val="18"/>
                <w:szCs w:val="18"/>
                <w:lang w:val="en-GB"/>
              </w:rPr>
              <w:t xml:space="preserve"> PRO scores items </w:t>
            </w:r>
          </w:p>
        </w:tc>
        <w:tc>
          <w:tcPr>
            <w:tcW w:w="3635" w:type="dxa"/>
          </w:tcPr>
          <w:p w14:paraId="39455634" w14:textId="36E17A4B" w:rsidR="0054572A" w:rsidRPr="009253C1" w:rsidRDefault="0054572A" w:rsidP="0054572A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 xml:space="preserve">Score AMP PRO </w:t>
            </w:r>
            <w:r w:rsidR="0069717F" w:rsidRPr="009253C1">
              <w:rPr>
                <w:sz w:val="18"/>
                <w:szCs w:val="18"/>
                <w:lang w:val="en-GB"/>
              </w:rPr>
              <w:t>13:</w:t>
            </w:r>
          </w:p>
          <w:p w14:paraId="3408D2D9" w14:textId="4245820F" w:rsidR="0054572A" w:rsidRPr="009253C1" w:rsidRDefault="0054572A" w:rsidP="0054572A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 xml:space="preserve">Score AMP PRO </w:t>
            </w:r>
            <w:r w:rsidR="0069717F" w:rsidRPr="009253C1">
              <w:rPr>
                <w:sz w:val="18"/>
                <w:szCs w:val="18"/>
                <w:lang w:val="en-GB"/>
              </w:rPr>
              <w:t>16:</w:t>
            </w:r>
          </w:p>
          <w:p w14:paraId="518D8D06" w14:textId="7959BB88" w:rsidR="0054572A" w:rsidRPr="009253C1" w:rsidRDefault="0054572A" w:rsidP="0054572A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 xml:space="preserve">Score AMP PRO </w:t>
            </w:r>
            <w:r w:rsidR="0069717F" w:rsidRPr="009253C1">
              <w:rPr>
                <w:sz w:val="18"/>
                <w:szCs w:val="18"/>
                <w:lang w:val="en-GB"/>
              </w:rPr>
              <w:t>17:</w:t>
            </w:r>
          </w:p>
          <w:p w14:paraId="3E67EFE1" w14:textId="0C7B1942" w:rsidR="0054572A" w:rsidRPr="009253C1" w:rsidRDefault="0054572A" w:rsidP="0054572A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 xml:space="preserve">Score AMP PRO </w:t>
            </w:r>
            <w:r w:rsidR="0069717F" w:rsidRPr="009253C1">
              <w:rPr>
                <w:sz w:val="18"/>
                <w:szCs w:val="18"/>
                <w:lang w:val="en-GB"/>
              </w:rPr>
              <w:t>18:</w:t>
            </w:r>
          </w:p>
          <w:p w14:paraId="346A5644" w14:textId="092A58B0" w:rsidR="0054572A" w:rsidRPr="009253C1" w:rsidRDefault="0054572A" w:rsidP="0054572A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</w:t>
            </w:r>
            <w:r w:rsidR="0069717F" w:rsidRPr="009253C1">
              <w:rPr>
                <w:sz w:val="18"/>
                <w:szCs w:val="18"/>
                <w:lang w:val="en-GB"/>
              </w:rPr>
              <w:t>9:</w:t>
            </w:r>
          </w:p>
          <w:p w14:paraId="6E7C4C23" w14:textId="5E8CEF07" w:rsidR="0054572A" w:rsidRPr="009253C1" w:rsidRDefault="0054572A" w:rsidP="0054572A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 xml:space="preserve">Score AMP PRO </w:t>
            </w:r>
            <w:r w:rsidR="0069717F" w:rsidRPr="009253C1">
              <w:rPr>
                <w:sz w:val="18"/>
                <w:szCs w:val="18"/>
                <w:lang w:val="en-GB"/>
              </w:rPr>
              <w:t>2</w:t>
            </w:r>
            <w:r w:rsidRPr="009253C1">
              <w:rPr>
                <w:sz w:val="18"/>
                <w:szCs w:val="18"/>
                <w:lang w:val="en-GB"/>
              </w:rPr>
              <w:t>1</w:t>
            </w:r>
            <w:r w:rsidR="0069717F" w:rsidRPr="009253C1">
              <w:rPr>
                <w:sz w:val="18"/>
                <w:szCs w:val="18"/>
                <w:lang w:val="en-GB"/>
              </w:rPr>
              <w:t>:</w:t>
            </w:r>
          </w:p>
          <w:p w14:paraId="5AE0FBE9" w14:textId="77777777" w:rsidR="0054572A" w:rsidRPr="009253C1" w:rsidRDefault="0054572A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228" w:type="dxa"/>
          </w:tcPr>
          <w:p w14:paraId="503A75F8" w14:textId="321368B9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13:</w:t>
            </w:r>
          </w:p>
          <w:p w14:paraId="6DCC85FB" w14:textId="55F6D640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16:</w:t>
            </w:r>
          </w:p>
          <w:p w14:paraId="5A3CD4AF" w14:textId="3DF1A60A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17:</w:t>
            </w:r>
          </w:p>
          <w:p w14:paraId="6AB829FE" w14:textId="3BFE6F7C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18:</w:t>
            </w:r>
          </w:p>
          <w:p w14:paraId="362FEF1C" w14:textId="0E821DED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19:</w:t>
            </w:r>
          </w:p>
          <w:p w14:paraId="67F4C5FC" w14:textId="293CE963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21:</w:t>
            </w:r>
          </w:p>
          <w:p w14:paraId="205E589D" w14:textId="77777777" w:rsidR="0054572A" w:rsidRPr="009253C1" w:rsidRDefault="0054572A" w:rsidP="005457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04" w:type="dxa"/>
          </w:tcPr>
          <w:p w14:paraId="609648F2" w14:textId="7E7FE2E7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13:</w:t>
            </w:r>
          </w:p>
          <w:p w14:paraId="007962E8" w14:textId="533F1EFA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16:</w:t>
            </w:r>
          </w:p>
          <w:p w14:paraId="4BD407F1" w14:textId="4B973236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17:</w:t>
            </w:r>
          </w:p>
          <w:p w14:paraId="20418218" w14:textId="7115C1AE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18:</w:t>
            </w:r>
          </w:p>
          <w:p w14:paraId="0C2893FC" w14:textId="10A9F8CD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19:</w:t>
            </w:r>
          </w:p>
          <w:p w14:paraId="0BC1E60B" w14:textId="50A32F44" w:rsidR="0069717F" w:rsidRPr="009253C1" w:rsidRDefault="0069717F" w:rsidP="0069717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9253C1">
              <w:rPr>
                <w:sz w:val="18"/>
                <w:szCs w:val="18"/>
                <w:lang w:val="en-GB"/>
              </w:rPr>
              <w:t>Score AMP PRO 21:</w:t>
            </w:r>
          </w:p>
          <w:p w14:paraId="7A53290A" w14:textId="77777777" w:rsidR="0054572A" w:rsidRPr="009253C1" w:rsidRDefault="0054572A" w:rsidP="0054572A">
            <w:pPr>
              <w:rPr>
                <w:sz w:val="18"/>
                <w:szCs w:val="18"/>
                <w:lang w:val="en-GB"/>
              </w:rPr>
            </w:pPr>
          </w:p>
        </w:tc>
      </w:tr>
      <w:tr w:rsidR="00AF4ADE" w:rsidRPr="007C6DC1" w14:paraId="0D251D63" w14:textId="77777777" w:rsidTr="008E78CE">
        <w:trPr>
          <w:trHeight w:val="1539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1B169ACA" w14:textId="77777777" w:rsidR="00AF4ADE" w:rsidRPr="000A2066" w:rsidRDefault="00AF4ADE" w:rsidP="00971A84">
            <w:pPr>
              <w:tabs>
                <w:tab w:val="left" w:pos="1134"/>
              </w:tabs>
              <w:rPr>
                <w:b/>
                <w:sz w:val="18"/>
                <w:szCs w:val="18"/>
              </w:rPr>
            </w:pPr>
            <w:proofErr w:type="spellStart"/>
            <w:r w:rsidRPr="000A2066">
              <w:rPr>
                <w:b/>
                <w:sz w:val="18"/>
                <w:szCs w:val="18"/>
              </w:rPr>
              <w:t>Valrisico</w:t>
            </w:r>
            <w:proofErr w:type="spellEnd"/>
            <w:r w:rsidRPr="000A20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066">
              <w:rPr>
                <w:b/>
                <w:sz w:val="18"/>
                <w:szCs w:val="18"/>
              </w:rPr>
              <w:t>en</w:t>
            </w:r>
            <w:proofErr w:type="spellEnd"/>
            <w:r w:rsidRPr="000A20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066">
              <w:rPr>
                <w:b/>
                <w:sz w:val="18"/>
                <w:szCs w:val="18"/>
              </w:rPr>
              <w:t>balans</w:t>
            </w:r>
            <w:proofErr w:type="spellEnd"/>
          </w:p>
          <w:p w14:paraId="4D3CFABE" w14:textId="77777777" w:rsidR="00AF4ADE" w:rsidRPr="00B905B3" w:rsidRDefault="00AF4ADE" w:rsidP="00971A84">
            <w:pPr>
              <w:pStyle w:val="ListParagraph"/>
              <w:ind w:left="0"/>
            </w:pPr>
          </w:p>
        </w:tc>
        <w:tc>
          <w:tcPr>
            <w:tcW w:w="3635" w:type="dxa"/>
            <w:shd w:val="clear" w:color="auto" w:fill="auto"/>
          </w:tcPr>
          <w:p w14:paraId="376C302D" w14:textId="59DFE75D" w:rsidR="00AF4ADE" w:rsidRPr="0045394C" w:rsidRDefault="00AF4ADE" w:rsidP="00971A84">
            <w:pPr>
              <w:pStyle w:val="ListParagraph"/>
              <w:ind w:left="0"/>
              <w:rPr>
                <w:strike/>
                <w:sz w:val="18"/>
                <w:szCs w:val="18"/>
              </w:rPr>
            </w:pPr>
          </w:p>
          <w:p w14:paraId="4C81106E" w14:textId="10095150" w:rsidR="00AF4ADE" w:rsidRPr="00AF4ADE" w:rsidRDefault="001141E9" w:rsidP="00971A8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Timed Up and Go (TUG)</w:t>
            </w:r>
          </w:p>
          <w:p w14:paraId="0E601CE3" w14:textId="77777777" w:rsidR="00AF4ADE" w:rsidRPr="00AF4ADE" w:rsidRDefault="00AF4ADE" w:rsidP="00971A84">
            <w:pPr>
              <w:pStyle w:val="ListParagraph"/>
              <w:ind w:left="0"/>
              <w:rPr>
                <w:sz w:val="18"/>
                <w:szCs w:val="18"/>
              </w:rPr>
            </w:pPr>
            <w:r w:rsidRPr="00AF4ADE">
              <w:rPr>
                <w:sz w:val="18"/>
                <w:szCs w:val="18"/>
              </w:rPr>
              <w:t>Score 0-3</w:t>
            </w:r>
          </w:p>
          <w:p w14:paraId="1840EA89" w14:textId="21AC6E4B" w:rsidR="00AF4ADE" w:rsidRPr="00AF4ADE" w:rsidRDefault="00AF4ADE" w:rsidP="00971A8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D725AD8" w14:textId="77777777" w:rsidR="00AF4ADE" w:rsidRPr="00AF4ADE" w:rsidRDefault="00AF4ADE" w:rsidP="00971A8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F648926" w14:textId="1D550B98" w:rsidR="00AF4ADE" w:rsidRPr="00A51855" w:rsidRDefault="00AF4ADE" w:rsidP="00AF4ADE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4228" w:type="dxa"/>
          </w:tcPr>
          <w:p w14:paraId="5EEE65EC" w14:textId="77777777" w:rsidR="00AF4ADE" w:rsidRPr="00A51855" w:rsidRDefault="00AF4ADE" w:rsidP="00971A84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</w:p>
          <w:p w14:paraId="7AC8F6E2" w14:textId="77777777" w:rsidR="00AF4ADE" w:rsidRPr="00243E17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243E17">
              <w:rPr>
                <w:sz w:val="18"/>
                <w:szCs w:val="18"/>
                <w:lang w:val="nl-BE"/>
              </w:rPr>
              <w:t>□ 1 normaal &lt; 10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243E17">
              <w:rPr>
                <w:sz w:val="18"/>
                <w:szCs w:val="18"/>
                <w:lang w:val="nl-BE"/>
              </w:rPr>
              <w:t>sec</w:t>
            </w:r>
          </w:p>
          <w:p w14:paraId="0AB42860" w14:textId="77777777" w:rsidR="00AF4ADE" w:rsidRPr="00243E17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243E17">
              <w:rPr>
                <w:sz w:val="18"/>
                <w:szCs w:val="18"/>
                <w:lang w:val="nl-BE"/>
              </w:rPr>
              <w:t>□ 2 adequaat &lt; 19 sec</w:t>
            </w:r>
          </w:p>
          <w:p w14:paraId="3C7DB07C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243E17">
              <w:rPr>
                <w:sz w:val="18"/>
                <w:szCs w:val="18"/>
                <w:lang w:val="nl-BE"/>
              </w:rPr>
              <w:t>□ 3 pro</w:t>
            </w:r>
            <w:r w:rsidRPr="009811E9">
              <w:rPr>
                <w:sz w:val="18"/>
                <w:szCs w:val="18"/>
                <w:lang w:val="nl-BE"/>
              </w:rPr>
              <w:t>blematisch ≥ 20 sec</w:t>
            </w:r>
          </w:p>
          <w:p w14:paraId="3CE85512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02A9746E" w14:textId="145D254A" w:rsidR="00AF4ADE" w:rsidRPr="009811E9" w:rsidRDefault="00AF4ADE" w:rsidP="00AF4AD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  <w:tc>
          <w:tcPr>
            <w:tcW w:w="4404" w:type="dxa"/>
            <w:shd w:val="clear" w:color="auto" w:fill="auto"/>
          </w:tcPr>
          <w:p w14:paraId="39E46379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09C8E5B1" w14:textId="77777777" w:rsidR="00AF4ADE" w:rsidRPr="009811E9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>□ 1 normaal &lt; 10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9811E9">
              <w:rPr>
                <w:sz w:val="18"/>
                <w:szCs w:val="18"/>
                <w:lang w:val="nl-BE"/>
              </w:rPr>
              <w:t>sec</w:t>
            </w:r>
          </w:p>
          <w:p w14:paraId="7B205B6A" w14:textId="77777777" w:rsidR="00AF4ADE" w:rsidRPr="009811E9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>□ 2 adequaat &lt; 19 sec</w:t>
            </w:r>
          </w:p>
          <w:p w14:paraId="235FE07B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>□ 3 problematisch ≥ 20 sec</w:t>
            </w:r>
          </w:p>
          <w:p w14:paraId="3033829C" w14:textId="77777777" w:rsidR="00AF4ADE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349B7F69" w14:textId="06E19A5C" w:rsidR="00AF4ADE" w:rsidRPr="0045394C" w:rsidRDefault="00AF4ADE" w:rsidP="00AF4ADE">
            <w:pPr>
              <w:pStyle w:val="ListParagraph"/>
              <w:ind w:left="0"/>
              <w:rPr>
                <w:strike/>
                <w:sz w:val="18"/>
                <w:szCs w:val="18"/>
                <w:lang w:val="nl-BE"/>
              </w:rPr>
            </w:pPr>
          </w:p>
          <w:p w14:paraId="4C73AF9E" w14:textId="77777777" w:rsidR="00AF4ADE" w:rsidRPr="009811E9" w:rsidRDefault="00AF4ADE" w:rsidP="00AF4AD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</w:tr>
      <w:tr w:rsidR="00AF4ADE" w:rsidRPr="009C3E8B" w14:paraId="188ACD74" w14:textId="77777777" w:rsidTr="00AF4ADE">
        <w:trPr>
          <w:trHeight w:val="699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63E52266" w14:textId="77777777" w:rsidR="00AF4ADE" w:rsidRPr="00867A9F" w:rsidRDefault="00AF4ADE" w:rsidP="00971A84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14:paraId="68658F2D" w14:textId="77777777" w:rsidR="00AF4ADE" w:rsidRDefault="00AF4ADE" w:rsidP="00971A84">
            <w:pPr>
              <w:tabs>
                <w:tab w:val="left" w:pos="1134"/>
              </w:tabs>
              <w:rPr>
                <w:rFonts w:cstheme="minorHAnsi"/>
                <w:sz w:val="18"/>
                <w:szCs w:val="18"/>
                <w:lang w:val="nl-BE"/>
              </w:rPr>
            </w:pPr>
          </w:p>
          <w:p w14:paraId="1B328F4F" w14:textId="77777777" w:rsidR="00AF4ADE" w:rsidRPr="00AF4ADE" w:rsidRDefault="00AF4ADE" w:rsidP="00971A84">
            <w:pPr>
              <w:tabs>
                <w:tab w:val="left" w:pos="1134"/>
              </w:tabs>
              <w:rPr>
                <w:sz w:val="18"/>
                <w:szCs w:val="18"/>
                <w:lang w:val="nl-BE"/>
              </w:rPr>
            </w:pPr>
            <w:r>
              <w:rPr>
                <w:rFonts w:cstheme="minorHAnsi"/>
                <w:sz w:val="18"/>
                <w:szCs w:val="18"/>
                <w:lang w:val="nl-BE"/>
              </w:rPr>
              <w:t xml:space="preserve">Aantal keren gevallen de afgelopen 4 weken </w:t>
            </w:r>
          </w:p>
        </w:tc>
        <w:tc>
          <w:tcPr>
            <w:tcW w:w="4228" w:type="dxa"/>
          </w:tcPr>
          <w:p w14:paraId="7DB09AFE" w14:textId="4D4C8002" w:rsidR="00AF4ADE" w:rsidRPr="00AF4ADE" w:rsidRDefault="00AF4ADE" w:rsidP="00971A84">
            <w:pPr>
              <w:rPr>
                <w:rFonts w:cstheme="minorHAnsi"/>
                <w:sz w:val="18"/>
                <w:szCs w:val="18"/>
                <w:u w:val="single"/>
                <w:lang w:val="nl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nl-BE"/>
              </w:rPr>
              <w:t>Zie f</w:t>
            </w:r>
            <w:r w:rsidRPr="00AF4ADE"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ormulier </w:t>
            </w:r>
            <w:r w:rsidR="00437062"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>A1</w:t>
            </w:r>
          </w:p>
          <w:p w14:paraId="7B37058B" w14:textId="7EE936CD" w:rsidR="00AF4ADE" w:rsidRDefault="00AF4ADE" w:rsidP="00971A84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9811E9">
              <w:rPr>
                <w:rFonts w:cstheme="minorHAnsi"/>
                <w:sz w:val="18"/>
                <w:szCs w:val="18"/>
                <w:lang w:val="nl-BE"/>
              </w:rPr>
              <w:t>□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 xml:space="preserve"> niet</w:t>
            </w:r>
          </w:p>
          <w:p w14:paraId="08DCAEB2" w14:textId="731D3672" w:rsidR="00AF4ADE" w:rsidRDefault="00AF4ADE" w:rsidP="00971A84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9811E9">
              <w:rPr>
                <w:rFonts w:cstheme="minorHAnsi"/>
                <w:sz w:val="18"/>
                <w:szCs w:val="18"/>
                <w:lang w:val="nl-BE"/>
              </w:rPr>
              <w:t>□ …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 xml:space="preserve">… </w:t>
            </w:r>
            <w:r w:rsidRPr="009811E9">
              <w:rPr>
                <w:rFonts w:cstheme="minorHAnsi"/>
                <w:sz w:val="18"/>
                <w:szCs w:val="18"/>
                <w:lang w:val="nl-BE"/>
              </w:rPr>
              <w:t>x/d</w:t>
            </w:r>
            <w:r>
              <w:rPr>
                <w:rFonts w:cstheme="minorHAnsi"/>
                <w:sz w:val="18"/>
                <w:szCs w:val="18"/>
                <w:lang w:val="nl-BE"/>
              </w:rPr>
              <w:t>ag</w:t>
            </w:r>
            <w:r w:rsidRPr="009811E9">
              <w:rPr>
                <w:rFonts w:cstheme="minorHAnsi"/>
                <w:sz w:val="18"/>
                <w:szCs w:val="18"/>
                <w:lang w:val="nl-BE"/>
              </w:rPr>
              <w:t xml:space="preserve">   </w:t>
            </w:r>
          </w:p>
          <w:p w14:paraId="15268642" w14:textId="26AE0750" w:rsidR="00AF4ADE" w:rsidRPr="009811E9" w:rsidRDefault="00AF4ADE" w:rsidP="009C3E8B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9811E9">
              <w:rPr>
                <w:rFonts w:cstheme="minorHAnsi"/>
                <w:sz w:val="18"/>
                <w:szCs w:val="18"/>
                <w:lang w:val="nl-BE"/>
              </w:rPr>
              <w:t>□ …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…</w:t>
            </w:r>
            <w:r>
              <w:rPr>
                <w:rFonts w:cstheme="minorHAnsi"/>
                <w:sz w:val="18"/>
                <w:szCs w:val="18"/>
                <w:lang w:val="nl-BE"/>
              </w:rPr>
              <w:t xml:space="preserve"> </w:t>
            </w:r>
            <w:r w:rsidRPr="009811E9">
              <w:rPr>
                <w:rFonts w:cstheme="minorHAnsi"/>
                <w:sz w:val="18"/>
                <w:szCs w:val="18"/>
                <w:lang w:val="nl-BE"/>
              </w:rPr>
              <w:t xml:space="preserve">x/week     □ 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……</w:t>
            </w:r>
            <w:r>
              <w:rPr>
                <w:rFonts w:cstheme="minorHAnsi"/>
                <w:sz w:val="18"/>
                <w:szCs w:val="18"/>
                <w:lang w:val="nl-BE"/>
              </w:rPr>
              <w:t xml:space="preserve"> 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x</w:t>
            </w:r>
            <w:r w:rsidRPr="009811E9">
              <w:rPr>
                <w:rFonts w:cstheme="minorHAnsi"/>
                <w:sz w:val="18"/>
                <w:szCs w:val="18"/>
                <w:lang w:val="nl-BE"/>
              </w:rPr>
              <w:t xml:space="preserve">/maand  </w:t>
            </w:r>
          </w:p>
        </w:tc>
        <w:tc>
          <w:tcPr>
            <w:tcW w:w="4404" w:type="dxa"/>
          </w:tcPr>
          <w:p w14:paraId="01F9502C" w14:textId="79A8CAA1" w:rsidR="00AF4ADE" w:rsidRPr="001141E9" w:rsidRDefault="00AF4ADE" w:rsidP="00971A84">
            <w:pPr>
              <w:rPr>
                <w:rFonts w:cstheme="minorHAnsi"/>
                <w:sz w:val="18"/>
                <w:szCs w:val="18"/>
                <w:u w:val="single"/>
                <w:lang w:val="nl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Zie </w:t>
            </w:r>
            <w:r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formulier </w:t>
            </w:r>
            <w:r w:rsidR="00437062"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>A2</w:t>
            </w:r>
          </w:p>
          <w:p w14:paraId="54855251" w14:textId="35500AA2" w:rsidR="00AF4ADE" w:rsidRDefault="00AF4ADE" w:rsidP="00971A84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9811E9">
              <w:rPr>
                <w:rFonts w:cstheme="minorHAnsi"/>
                <w:sz w:val="18"/>
                <w:szCs w:val="18"/>
                <w:lang w:val="nl-BE"/>
              </w:rPr>
              <w:t>□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 xml:space="preserve"> niet</w:t>
            </w:r>
          </w:p>
          <w:p w14:paraId="19B3DF52" w14:textId="3123AD63" w:rsidR="00AF4ADE" w:rsidRDefault="00AF4ADE" w:rsidP="00971A84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9811E9">
              <w:rPr>
                <w:rFonts w:cstheme="minorHAnsi"/>
                <w:sz w:val="18"/>
                <w:szCs w:val="18"/>
                <w:lang w:val="nl-BE"/>
              </w:rPr>
              <w:t>□ …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…</w:t>
            </w:r>
            <w:r>
              <w:rPr>
                <w:rFonts w:cstheme="minorHAnsi"/>
                <w:sz w:val="18"/>
                <w:szCs w:val="18"/>
                <w:lang w:val="nl-BE"/>
              </w:rPr>
              <w:t xml:space="preserve"> 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x/dag</w:t>
            </w:r>
          </w:p>
          <w:p w14:paraId="248B1ADE" w14:textId="4875E3FD" w:rsidR="00AF4ADE" w:rsidRDefault="00AF4ADE" w:rsidP="00971A84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9811E9">
              <w:rPr>
                <w:rFonts w:cstheme="minorHAnsi"/>
                <w:sz w:val="18"/>
                <w:szCs w:val="18"/>
                <w:lang w:val="nl-BE"/>
              </w:rPr>
              <w:t>□ …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…</w:t>
            </w:r>
            <w:r>
              <w:rPr>
                <w:rFonts w:cstheme="minorHAnsi"/>
                <w:sz w:val="18"/>
                <w:szCs w:val="18"/>
                <w:lang w:val="nl-BE"/>
              </w:rPr>
              <w:t xml:space="preserve"> </w:t>
            </w:r>
            <w:r w:rsidRPr="009811E9">
              <w:rPr>
                <w:rFonts w:cstheme="minorHAnsi"/>
                <w:sz w:val="18"/>
                <w:szCs w:val="18"/>
                <w:lang w:val="nl-BE"/>
              </w:rPr>
              <w:t xml:space="preserve">x/week     □ 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……</w:t>
            </w:r>
            <w:r>
              <w:rPr>
                <w:rFonts w:cstheme="minorHAnsi"/>
                <w:sz w:val="18"/>
                <w:szCs w:val="18"/>
                <w:lang w:val="nl-BE"/>
              </w:rPr>
              <w:t xml:space="preserve"> </w:t>
            </w:r>
            <w:r w:rsidR="009C3E8B">
              <w:rPr>
                <w:rFonts w:cstheme="minorHAnsi"/>
                <w:sz w:val="18"/>
                <w:szCs w:val="18"/>
                <w:lang w:val="nl-BE"/>
              </w:rPr>
              <w:t>x/maand</w:t>
            </w:r>
          </w:p>
          <w:p w14:paraId="07927478" w14:textId="77777777" w:rsidR="00AF4ADE" w:rsidRPr="009811E9" w:rsidRDefault="00AF4ADE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</w:tr>
      <w:tr w:rsidR="00EA4C81" w:rsidRPr="009C3E8B" w14:paraId="21DE62A7" w14:textId="77777777" w:rsidTr="008E78CE">
        <w:trPr>
          <w:trHeight w:val="515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1FF894EA" w14:textId="77777777" w:rsidR="00EA4C81" w:rsidRPr="0086216B" w:rsidRDefault="00EA4C81" w:rsidP="00971A84">
            <w:pPr>
              <w:tabs>
                <w:tab w:val="left" w:pos="1134"/>
              </w:tabs>
              <w:rPr>
                <w:sz w:val="18"/>
                <w:szCs w:val="18"/>
                <w:lang w:val="nl-BE"/>
              </w:rPr>
            </w:pPr>
          </w:p>
        </w:tc>
        <w:tc>
          <w:tcPr>
            <w:tcW w:w="3635" w:type="dxa"/>
          </w:tcPr>
          <w:p w14:paraId="1E758A36" w14:textId="46C254FF" w:rsidR="00EA4C81" w:rsidRPr="00EA4C81" w:rsidRDefault="001141E9" w:rsidP="00EA4C81">
            <w:pPr>
              <w:rPr>
                <w:rFonts w:cstheme="minorHAnsi"/>
                <w:sz w:val="18"/>
                <w:szCs w:val="18"/>
                <w:lang w:val="nl-BE"/>
              </w:rPr>
            </w:pPr>
            <w:r>
              <w:rPr>
                <w:rFonts w:cstheme="minorHAnsi"/>
                <w:sz w:val="18"/>
                <w:szCs w:val="18"/>
                <w:lang w:val="nl-BE"/>
              </w:rPr>
              <w:t>Vertrouw in het bewaren van evenwicht</w:t>
            </w:r>
            <w:r w:rsidR="00EA4C81" w:rsidRPr="00EA4C81">
              <w:rPr>
                <w:rFonts w:cstheme="minorHAnsi"/>
                <w:sz w:val="18"/>
                <w:szCs w:val="18"/>
                <w:lang w:val="nl-BE"/>
              </w:rPr>
              <w:t xml:space="preserve"> (score 0-100%)</w:t>
            </w:r>
          </w:p>
        </w:tc>
        <w:tc>
          <w:tcPr>
            <w:tcW w:w="4228" w:type="dxa"/>
          </w:tcPr>
          <w:p w14:paraId="1E43EBBF" w14:textId="405B39AF" w:rsidR="00EA4C81" w:rsidRPr="00AF4ADE" w:rsidRDefault="00EA4C81" w:rsidP="00AF4ADE">
            <w:pPr>
              <w:rPr>
                <w:rFonts w:cstheme="minorHAnsi"/>
                <w:sz w:val="18"/>
                <w:szCs w:val="18"/>
                <w:u w:val="single"/>
                <w:lang w:val="nl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Zie </w:t>
            </w:r>
            <w:r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formulier </w:t>
            </w:r>
            <w:r w:rsidR="00437062"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>A1</w:t>
            </w:r>
          </w:p>
          <w:p w14:paraId="2EB7C5B8" w14:textId="77777777" w:rsidR="00EA4C81" w:rsidRPr="00581BAC" w:rsidRDefault="00EA4C81" w:rsidP="00971A84">
            <w:pPr>
              <w:rPr>
                <w:rFonts w:cstheme="minorHAnsi"/>
                <w:sz w:val="10"/>
                <w:szCs w:val="10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Score  ……</w:t>
            </w:r>
          </w:p>
        </w:tc>
        <w:tc>
          <w:tcPr>
            <w:tcW w:w="4404" w:type="dxa"/>
          </w:tcPr>
          <w:p w14:paraId="5B28FAAF" w14:textId="148617DF" w:rsidR="00EA4C81" w:rsidRPr="00AF4ADE" w:rsidRDefault="00EA4C81" w:rsidP="00AF4ADE">
            <w:pPr>
              <w:rPr>
                <w:rFonts w:cstheme="minorHAnsi"/>
                <w:sz w:val="18"/>
                <w:szCs w:val="18"/>
                <w:u w:val="single"/>
                <w:lang w:val="nl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Zie </w:t>
            </w:r>
            <w:r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 xml:space="preserve">formulier </w:t>
            </w:r>
            <w:r w:rsidR="00437062" w:rsidRPr="001141E9">
              <w:rPr>
                <w:rFonts w:cstheme="minorHAnsi"/>
                <w:sz w:val="18"/>
                <w:szCs w:val="18"/>
                <w:u w:val="single"/>
                <w:lang w:val="nl-BE"/>
              </w:rPr>
              <w:t>A2</w:t>
            </w:r>
          </w:p>
          <w:p w14:paraId="4E25F96B" w14:textId="77777777" w:rsidR="00EA4C81" w:rsidRPr="004757B8" w:rsidRDefault="00EA4C81" w:rsidP="00971A84">
            <w:pPr>
              <w:rPr>
                <w:rFonts w:cstheme="minorHAnsi"/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Score  ……</w:t>
            </w:r>
          </w:p>
        </w:tc>
      </w:tr>
      <w:tr w:rsidR="00316620" w:rsidRPr="00316620" w14:paraId="181C4FAF" w14:textId="77777777" w:rsidTr="007A202B">
        <w:trPr>
          <w:trHeight w:val="253"/>
        </w:trPr>
        <w:tc>
          <w:tcPr>
            <w:tcW w:w="2127" w:type="dxa"/>
            <w:shd w:val="clear" w:color="auto" w:fill="auto"/>
          </w:tcPr>
          <w:p w14:paraId="0985D25F" w14:textId="77777777" w:rsidR="00316620" w:rsidRPr="00316620" w:rsidRDefault="00316620" w:rsidP="00971A84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  <w:r w:rsidRPr="00316620">
              <w:rPr>
                <w:b/>
                <w:sz w:val="18"/>
                <w:szCs w:val="18"/>
                <w:lang w:val="nl-BE"/>
              </w:rPr>
              <w:t>Staptesten</w:t>
            </w:r>
          </w:p>
          <w:p w14:paraId="6B7B5FE8" w14:textId="562EF30D" w:rsidR="00316620" w:rsidRPr="00316620" w:rsidRDefault="00316620" w:rsidP="00316620">
            <w:pPr>
              <w:pStyle w:val="ListParagraph"/>
              <w:ind w:left="0"/>
              <w:rPr>
                <w:strike/>
                <w:sz w:val="14"/>
                <w:szCs w:val="14"/>
                <w:lang w:val="nl-BE"/>
              </w:rPr>
            </w:pPr>
            <w:r w:rsidRPr="00316620">
              <w:rPr>
                <w:sz w:val="16"/>
                <w:szCs w:val="16"/>
                <w:lang w:val="nl-BE"/>
              </w:rPr>
              <w:t>(stapsnelheid, afstand)</w:t>
            </w:r>
          </w:p>
        </w:tc>
        <w:tc>
          <w:tcPr>
            <w:tcW w:w="3635" w:type="dxa"/>
            <w:shd w:val="clear" w:color="auto" w:fill="auto"/>
          </w:tcPr>
          <w:p w14:paraId="6892DFD5" w14:textId="77777777" w:rsidR="00316620" w:rsidRPr="00316620" w:rsidRDefault="00316620" w:rsidP="00971A84">
            <w:pPr>
              <w:tabs>
                <w:tab w:val="left" w:pos="1134"/>
              </w:tabs>
              <w:rPr>
                <w:rFonts w:cstheme="minorHAnsi"/>
                <w:strike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</w:tcPr>
          <w:p w14:paraId="0CEC429A" w14:textId="77777777" w:rsidR="00316620" w:rsidRPr="00316620" w:rsidRDefault="00316620" w:rsidP="00971A84">
            <w:pPr>
              <w:pStyle w:val="ListParagraph"/>
              <w:ind w:left="0"/>
              <w:rPr>
                <w:rFonts w:cstheme="minorHAnsi"/>
                <w:strike/>
                <w:sz w:val="18"/>
                <w:szCs w:val="18"/>
                <w:lang w:val="nl-BE"/>
              </w:rPr>
            </w:pPr>
          </w:p>
        </w:tc>
        <w:tc>
          <w:tcPr>
            <w:tcW w:w="4404" w:type="dxa"/>
            <w:shd w:val="clear" w:color="auto" w:fill="auto"/>
          </w:tcPr>
          <w:p w14:paraId="5EC3C9A9" w14:textId="68BF4300" w:rsidR="00316620" w:rsidRPr="00316620" w:rsidRDefault="00316620" w:rsidP="00971A84">
            <w:pPr>
              <w:pStyle w:val="ListParagraph"/>
              <w:ind w:left="0"/>
              <w:rPr>
                <w:rFonts w:cstheme="minorHAnsi"/>
                <w:strike/>
                <w:sz w:val="18"/>
                <w:szCs w:val="18"/>
                <w:lang w:val="nl-BE"/>
              </w:rPr>
            </w:pPr>
          </w:p>
        </w:tc>
      </w:tr>
      <w:tr w:rsidR="00316620" w:rsidRPr="00F645D2" w14:paraId="6FB762CE" w14:textId="77777777" w:rsidTr="007A202B">
        <w:trPr>
          <w:trHeight w:val="411"/>
        </w:trPr>
        <w:tc>
          <w:tcPr>
            <w:tcW w:w="2127" w:type="dxa"/>
            <w:shd w:val="clear" w:color="auto" w:fill="auto"/>
          </w:tcPr>
          <w:p w14:paraId="1129A6A6" w14:textId="2E58F632" w:rsidR="00316620" w:rsidRPr="00316620" w:rsidRDefault="00316620" w:rsidP="00971A84">
            <w:pPr>
              <w:pStyle w:val="ListParagraph"/>
              <w:ind w:left="0"/>
              <w:rPr>
                <w:strike/>
                <w:sz w:val="18"/>
                <w:szCs w:val="18"/>
                <w:lang w:val="nl-BE"/>
              </w:rPr>
            </w:pPr>
            <w:r w:rsidRPr="00316620">
              <w:rPr>
                <w:sz w:val="16"/>
                <w:szCs w:val="16"/>
                <w:lang w:val="nl-BE"/>
              </w:rPr>
              <w:t xml:space="preserve">a) </w:t>
            </w:r>
            <w:proofErr w:type="spellStart"/>
            <w:r w:rsidRPr="00316620">
              <w:rPr>
                <w:sz w:val="16"/>
                <w:szCs w:val="16"/>
                <w:lang w:val="nl-BE"/>
              </w:rPr>
              <w:t>Knieëxarticulatie</w:t>
            </w:r>
            <w:proofErr w:type="spellEnd"/>
            <w:r w:rsidRPr="00316620">
              <w:rPr>
                <w:sz w:val="16"/>
                <w:szCs w:val="16"/>
                <w:lang w:val="nl-BE"/>
              </w:rPr>
              <w:t xml:space="preserve"> of dijamputatie (unilateraal)</w:t>
            </w:r>
          </w:p>
        </w:tc>
        <w:tc>
          <w:tcPr>
            <w:tcW w:w="3635" w:type="dxa"/>
            <w:shd w:val="clear" w:color="auto" w:fill="auto"/>
          </w:tcPr>
          <w:p w14:paraId="14CEE98B" w14:textId="6105847B" w:rsidR="00316620" w:rsidRPr="001141E9" w:rsidRDefault="00316620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15 min stappen</w:t>
            </w:r>
            <w:r w:rsidRPr="001141E9">
              <w:rPr>
                <w:strike/>
                <w:sz w:val="18"/>
                <w:szCs w:val="18"/>
                <w:lang w:val="nl-BE"/>
              </w:rPr>
              <w:t xml:space="preserve"> </w:t>
            </w:r>
            <w:r w:rsidRPr="001141E9">
              <w:rPr>
                <w:sz w:val="18"/>
                <w:szCs w:val="18"/>
                <w:lang w:val="nl-BE"/>
              </w:rPr>
              <w:t>zonder te zitten</w:t>
            </w:r>
          </w:p>
          <w:p w14:paraId="05EAD905" w14:textId="13AECA74" w:rsidR="00316620" w:rsidRPr="001141E9" w:rsidRDefault="00316620" w:rsidP="001141E9">
            <w:pPr>
              <w:pStyle w:val="ListParagraph"/>
              <w:ind w:left="0"/>
              <w:rPr>
                <w:strike/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300 m stappen zonder te zitten</w:t>
            </w:r>
          </w:p>
        </w:tc>
        <w:tc>
          <w:tcPr>
            <w:tcW w:w="4228" w:type="dxa"/>
            <w:shd w:val="clear" w:color="auto" w:fill="auto"/>
          </w:tcPr>
          <w:p w14:paraId="29D2680E" w14:textId="2511D659" w:rsidR="00316620" w:rsidRPr="001141E9" w:rsidRDefault="00316620" w:rsidP="00EA4C81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D16299" w:rsidRPr="001141E9">
              <w:rPr>
                <w:sz w:val="18"/>
                <w:szCs w:val="18"/>
                <w:lang w:val="nl-BE"/>
              </w:rPr>
              <w:t xml:space="preserve">  □ ja</w:t>
            </w:r>
            <w:r w:rsidR="00933006" w:rsidRPr="001141E9">
              <w:rPr>
                <w:sz w:val="18"/>
                <w:szCs w:val="18"/>
                <w:lang w:val="nl-BE"/>
              </w:rPr>
              <w:t>,</w:t>
            </w:r>
            <w:r w:rsidR="00D16299" w:rsidRPr="001141E9">
              <w:rPr>
                <w:sz w:val="18"/>
                <w:szCs w:val="18"/>
                <w:lang w:val="nl-BE"/>
              </w:rPr>
              <w:t xml:space="preserve"> </w:t>
            </w:r>
            <w:r w:rsidRPr="001141E9">
              <w:rPr>
                <w:sz w:val="18"/>
                <w:szCs w:val="18"/>
                <w:lang w:val="nl-BE"/>
              </w:rPr>
              <w:t>afstand + min: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…………</w:t>
            </w:r>
          </w:p>
          <w:p w14:paraId="6A1F3CC8" w14:textId="150EDFC6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</w:t>
            </w:r>
            <w:r w:rsidRPr="001141E9">
              <w:rPr>
                <w:sz w:val="18"/>
                <w:szCs w:val="18"/>
                <w:lang w:val="nl-BE"/>
              </w:rPr>
              <w:t>afstand + min: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…………</w:t>
            </w:r>
          </w:p>
        </w:tc>
        <w:tc>
          <w:tcPr>
            <w:tcW w:w="4404" w:type="dxa"/>
            <w:shd w:val="clear" w:color="auto" w:fill="auto"/>
          </w:tcPr>
          <w:p w14:paraId="64C7F641" w14:textId="06325FCA" w:rsidR="00316620" w:rsidRPr="001141E9" w:rsidRDefault="00316620" w:rsidP="00971A84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03A1C2B6" w14:textId="1DDB01D7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</w:tr>
      <w:tr w:rsidR="00316620" w:rsidRPr="00F645D2" w14:paraId="2BBA5E3B" w14:textId="77777777" w:rsidTr="007A202B">
        <w:trPr>
          <w:trHeight w:val="467"/>
        </w:trPr>
        <w:tc>
          <w:tcPr>
            <w:tcW w:w="2127" w:type="dxa"/>
            <w:shd w:val="clear" w:color="auto" w:fill="auto"/>
          </w:tcPr>
          <w:p w14:paraId="3600DFDC" w14:textId="5C1C497A" w:rsidR="00316620" w:rsidRP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316620">
              <w:rPr>
                <w:sz w:val="16"/>
                <w:szCs w:val="16"/>
                <w:lang w:val="nl-BE"/>
              </w:rPr>
              <w:t xml:space="preserve">b) </w:t>
            </w:r>
            <w:proofErr w:type="spellStart"/>
            <w:r w:rsidRPr="00316620">
              <w:rPr>
                <w:sz w:val="16"/>
                <w:szCs w:val="16"/>
                <w:lang w:val="nl-BE"/>
              </w:rPr>
              <w:t>Heupexarticulatie</w:t>
            </w:r>
            <w:proofErr w:type="spellEnd"/>
            <w:r w:rsidRPr="00316620">
              <w:rPr>
                <w:sz w:val="16"/>
                <w:szCs w:val="16"/>
                <w:lang w:val="nl-BE"/>
              </w:rPr>
              <w:t xml:space="preserve"> of </w:t>
            </w:r>
            <w:proofErr w:type="spellStart"/>
            <w:r w:rsidRPr="00316620">
              <w:rPr>
                <w:sz w:val="16"/>
                <w:szCs w:val="16"/>
                <w:lang w:val="nl-BE"/>
              </w:rPr>
              <w:t>hemipelvectomie</w:t>
            </w:r>
            <w:proofErr w:type="spellEnd"/>
            <w:r w:rsidRPr="00316620">
              <w:rPr>
                <w:sz w:val="16"/>
                <w:szCs w:val="16"/>
                <w:lang w:val="nl-BE"/>
              </w:rPr>
              <w:t xml:space="preserve"> (unilateraal)</w:t>
            </w:r>
          </w:p>
        </w:tc>
        <w:tc>
          <w:tcPr>
            <w:tcW w:w="3635" w:type="dxa"/>
            <w:shd w:val="clear" w:color="auto" w:fill="auto"/>
          </w:tcPr>
          <w:p w14:paraId="443BA61C" w14:textId="52EE4B91" w:rsidR="00316620" w:rsidRPr="001141E9" w:rsidRDefault="00316620" w:rsidP="00686AC0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10 min stappen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zonder te zitten</w:t>
            </w:r>
          </w:p>
          <w:p w14:paraId="5A98CFE4" w14:textId="785A494F" w:rsidR="00316620" w:rsidRPr="001141E9" w:rsidRDefault="00316620" w:rsidP="001141E9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200 m stappen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zonder te zitten</w:t>
            </w:r>
          </w:p>
        </w:tc>
        <w:tc>
          <w:tcPr>
            <w:tcW w:w="4228" w:type="dxa"/>
            <w:shd w:val="clear" w:color="auto" w:fill="auto"/>
          </w:tcPr>
          <w:p w14:paraId="6FD14698" w14:textId="79FC1675" w:rsidR="00316620" w:rsidRPr="001141E9" w:rsidRDefault="00316620" w:rsidP="0069717F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336C36EB" w14:textId="42B5AF27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  <w:tc>
          <w:tcPr>
            <w:tcW w:w="4404" w:type="dxa"/>
            <w:shd w:val="clear" w:color="auto" w:fill="auto"/>
          </w:tcPr>
          <w:p w14:paraId="4A1D7F27" w14:textId="38895AE2" w:rsidR="00316620" w:rsidRPr="001141E9" w:rsidRDefault="00316620" w:rsidP="0069717F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5983AE16" w14:textId="10A77504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 xml:space="preserve">□ neen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</w:tr>
      <w:tr w:rsidR="00316620" w:rsidRPr="00F645D2" w14:paraId="4BF0CAB1" w14:textId="77777777" w:rsidTr="0042740D">
        <w:trPr>
          <w:trHeight w:val="41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7BDC7EA" w14:textId="6CA7B640" w:rsidR="00316620" w:rsidRPr="00316620" w:rsidRDefault="00316620" w:rsidP="008E78CE">
            <w:pPr>
              <w:rPr>
                <w:sz w:val="16"/>
                <w:szCs w:val="16"/>
                <w:lang w:val="nl-BE"/>
              </w:rPr>
            </w:pPr>
            <w:r w:rsidRPr="00316620">
              <w:rPr>
                <w:sz w:val="16"/>
                <w:szCs w:val="16"/>
                <w:lang w:val="nl-BE"/>
              </w:rPr>
              <w:t>c) Bilaterale amputatie met verlies van 1 kniegewricht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14:paraId="33C9A2EE" w14:textId="21D417A9" w:rsidR="00316620" w:rsidRPr="001141E9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10 min stappen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zonder te zitten</w:t>
            </w:r>
          </w:p>
          <w:p w14:paraId="5EA8753F" w14:textId="7AF8AE9F" w:rsidR="00316620" w:rsidRPr="001141E9" w:rsidRDefault="00316620" w:rsidP="001141E9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200 m stappen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zonder te zitten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</w:tcPr>
          <w:p w14:paraId="37503E46" w14:textId="7348AC9C" w:rsidR="00316620" w:rsidRPr="001141E9" w:rsidRDefault="00316620" w:rsidP="00D63F32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40E1C234" w14:textId="219204E5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14:paraId="175F07CB" w14:textId="373ECCD7" w:rsidR="00316620" w:rsidRPr="001141E9" w:rsidRDefault="00316620" w:rsidP="00D63F32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5C0BCE28" w14:textId="0A79D63C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</w:tr>
      <w:tr w:rsidR="00316620" w:rsidRPr="00F645D2" w14:paraId="2BC20007" w14:textId="77777777" w:rsidTr="0042740D">
        <w:trPr>
          <w:trHeight w:val="41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F9CD34C" w14:textId="36B4C194" w:rsidR="00316620" w:rsidRPr="0020730A" w:rsidRDefault="00316620" w:rsidP="008E78CE">
            <w:pPr>
              <w:rPr>
                <w:sz w:val="16"/>
                <w:szCs w:val="16"/>
                <w:lang w:val="nl-BE"/>
              </w:rPr>
            </w:pPr>
            <w:r w:rsidRPr="0020730A">
              <w:rPr>
                <w:sz w:val="16"/>
                <w:szCs w:val="16"/>
                <w:lang w:val="nl-BE"/>
              </w:rPr>
              <w:t>d) Bilaterale amputatie met verlies van de twee kniegewrichten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14:paraId="0C452308" w14:textId="0EBF3EE2" w:rsidR="00316620" w:rsidRPr="001141E9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5 min stappen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zonder te zitten</w:t>
            </w:r>
          </w:p>
          <w:p w14:paraId="6516482D" w14:textId="7252FC02" w:rsidR="00316620" w:rsidRPr="001141E9" w:rsidRDefault="00316620" w:rsidP="001141E9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Min. 100 m stappen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zonder te zitten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</w:tcPr>
          <w:p w14:paraId="11EFD8DC" w14:textId="6BDB0BB6" w:rsidR="00316620" w:rsidRPr="001141E9" w:rsidRDefault="00316620" w:rsidP="00D63F32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64153B59" w14:textId="4A86671B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14:paraId="6B4EC785" w14:textId="6D77C51E" w:rsidR="00316620" w:rsidRPr="001141E9" w:rsidRDefault="00316620" w:rsidP="00D63F32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  <w:p w14:paraId="201048B5" w14:textId="69F2BA7A" w:rsidR="00316620" w:rsidRPr="001141E9" w:rsidRDefault="00316620" w:rsidP="00933006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□ neen</w:t>
            </w:r>
            <w:r w:rsidR="00C86FBF" w:rsidRPr="001141E9">
              <w:rPr>
                <w:sz w:val="18"/>
                <w:szCs w:val="18"/>
                <w:lang w:val="nl-BE"/>
              </w:rPr>
              <w:t xml:space="preserve"> </w:t>
            </w:r>
            <w:r w:rsidR="00933006" w:rsidRPr="001141E9">
              <w:rPr>
                <w:sz w:val="18"/>
                <w:szCs w:val="18"/>
                <w:lang w:val="nl-BE"/>
              </w:rPr>
              <w:t xml:space="preserve">  □ ja, afstand + min: …………</w:t>
            </w:r>
          </w:p>
        </w:tc>
      </w:tr>
    </w:tbl>
    <w:p w14:paraId="7C12119A" w14:textId="77777777" w:rsidR="001141E9" w:rsidRPr="00F645D2" w:rsidRDefault="001141E9">
      <w:pPr>
        <w:rPr>
          <w:lang w:val="nl-BE"/>
        </w:rPr>
      </w:pPr>
      <w:r w:rsidRPr="00F645D2">
        <w:rPr>
          <w:lang w:val="nl-BE"/>
        </w:rPr>
        <w:br w:type="page"/>
      </w:r>
    </w:p>
    <w:tbl>
      <w:tblPr>
        <w:tblStyle w:val="TableGrid"/>
        <w:tblW w:w="143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35"/>
        <w:gridCol w:w="4228"/>
        <w:gridCol w:w="4404"/>
      </w:tblGrid>
      <w:tr w:rsidR="00316620" w:rsidRPr="009253C1" w14:paraId="78422C4F" w14:textId="77777777" w:rsidTr="0042740D"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B1A0ED" w14:textId="4868EB27" w:rsidR="00316620" w:rsidRPr="000A2066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  <w:r w:rsidRPr="000A2066">
              <w:rPr>
                <w:b/>
                <w:sz w:val="18"/>
                <w:szCs w:val="18"/>
                <w:lang w:val="nl-BE"/>
              </w:rPr>
              <w:lastRenderedPageBreak/>
              <w:t>Gangpatroon</w:t>
            </w:r>
            <w:r w:rsidRPr="00243E17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6"/>
                <w:szCs w:val="16"/>
                <w:lang w:val="nl-BE"/>
              </w:rPr>
              <w:t xml:space="preserve">(staplengte , symmetrie, effectieve </w:t>
            </w:r>
            <w:proofErr w:type="spellStart"/>
            <w:r>
              <w:rPr>
                <w:sz w:val="16"/>
                <w:szCs w:val="16"/>
                <w:lang w:val="nl-BE"/>
              </w:rPr>
              <w:t>steunname</w:t>
            </w:r>
            <w:proofErr w:type="spellEnd"/>
            <w:r>
              <w:rPr>
                <w:sz w:val="16"/>
                <w:szCs w:val="16"/>
                <w:lang w:val="nl-BE"/>
              </w:rPr>
              <w:t xml:space="preserve"> cadanswijziging)</w:t>
            </w: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077758A0" w14:textId="19F9D98C" w:rsidR="00316620" w:rsidRPr="00AD0C0C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AD0C0C">
              <w:rPr>
                <w:sz w:val="18"/>
                <w:szCs w:val="18"/>
                <w:lang w:val="nl-BE"/>
              </w:rPr>
              <w:t>Video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14:paraId="088FB244" w14:textId="211B9219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F163B4">
              <w:rPr>
                <w:sz w:val="18"/>
                <w:szCs w:val="18"/>
                <w:lang w:val="nl-BE"/>
              </w:rPr>
              <w:t>Beschrijving: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14:paraId="0BB6A0C4" w14:textId="39C09270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F163B4">
              <w:rPr>
                <w:sz w:val="18"/>
                <w:szCs w:val="18"/>
                <w:lang w:val="nl-BE"/>
              </w:rPr>
              <w:t xml:space="preserve">Beschrijving: </w:t>
            </w:r>
          </w:p>
        </w:tc>
      </w:tr>
      <w:tr w:rsidR="00316620" w:rsidRPr="009253C1" w14:paraId="6978C13E" w14:textId="77777777" w:rsidTr="0042740D">
        <w:tc>
          <w:tcPr>
            <w:tcW w:w="2127" w:type="dxa"/>
            <w:shd w:val="clear" w:color="auto" w:fill="F2F2F2" w:themeFill="background1" w:themeFillShade="F2"/>
          </w:tcPr>
          <w:p w14:paraId="2BBEA5DC" w14:textId="77777777" w:rsidR="00316620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u w:val="single"/>
                <w:lang w:val="nl-BE"/>
              </w:rPr>
            </w:pPr>
          </w:p>
          <w:p w14:paraId="4BEDB439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5556C">
              <w:rPr>
                <w:b/>
                <w:sz w:val="18"/>
                <w:szCs w:val="18"/>
                <w:lang w:val="nl-BE"/>
              </w:rPr>
              <w:t xml:space="preserve">Hellend vlak </w:t>
            </w:r>
            <w:r>
              <w:rPr>
                <w:sz w:val="18"/>
                <w:szCs w:val="18"/>
                <w:lang w:val="nl-BE"/>
              </w:rPr>
              <w:t xml:space="preserve">op en af gaan </w:t>
            </w:r>
          </w:p>
          <w:p w14:paraId="1DAAB9E1" w14:textId="77777777" w:rsidR="00316620" w:rsidRPr="000A2066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635" w:type="dxa"/>
          </w:tcPr>
          <w:p w14:paraId="7927DD99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C24DA4">
              <w:rPr>
                <w:sz w:val="18"/>
                <w:szCs w:val="18"/>
              </w:rPr>
              <w:t>Hill assessment index (HAI) 5°</w:t>
            </w:r>
          </w:p>
          <w:p w14:paraId="096D3032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243E17">
              <w:rPr>
                <w:sz w:val="18"/>
                <w:szCs w:val="18"/>
                <w:lang w:val="nl-BE"/>
              </w:rPr>
              <w:t>(Score 0-11)</w:t>
            </w:r>
          </w:p>
          <w:p w14:paraId="39A9A4DC" w14:textId="3CDE9A26" w:rsidR="00316620" w:rsidRPr="00AD0C0C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Video</w:t>
            </w:r>
          </w:p>
        </w:tc>
        <w:tc>
          <w:tcPr>
            <w:tcW w:w="4228" w:type="dxa"/>
          </w:tcPr>
          <w:p w14:paraId="42CC6F2F" w14:textId="77777777" w:rsidR="00316620" w:rsidRPr="00790179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proofErr w:type="gramStart"/>
            <w:r w:rsidRPr="00790179">
              <w:rPr>
                <w:sz w:val="18"/>
                <w:szCs w:val="18"/>
                <w:lang w:val="nl-BE"/>
              </w:rPr>
              <w:t>Score:</w:t>
            </w:r>
            <w:r>
              <w:rPr>
                <w:sz w:val="18"/>
                <w:szCs w:val="18"/>
                <w:lang w:val="nl-BE"/>
              </w:rPr>
              <w:t xml:space="preserve">   </w:t>
            </w:r>
            <w:proofErr w:type="gramEnd"/>
            <w:r>
              <w:rPr>
                <w:sz w:val="18"/>
                <w:szCs w:val="18"/>
                <w:lang w:val="nl-BE"/>
              </w:rPr>
              <w:t>/11</w:t>
            </w:r>
          </w:p>
          <w:p w14:paraId="3C2667A2" w14:textId="77777777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  <w:tc>
          <w:tcPr>
            <w:tcW w:w="4404" w:type="dxa"/>
          </w:tcPr>
          <w:p w14:paraId="28629848" w14:textId="37D22D93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790179">
              <w:rPr>
                <w:sz w:val="18"/>
                <w:szCs w:val="18"/>
                <w:lang w:val="nl-BE"/>
              </w:rPr>
              <w:t xml:space="preserve">Score: </w:t>
            </w:r>
            <w:r>
              <w:rPr>
                <w:sz w:val="18"/>
                <w:szCs w:val="18"/>
                <w:lang w:val="nl-BE"/>
              </w:rPr>
              <w:t xml:space="preserve">     /11</w:t>
            </w:r>
          </w:p>
        </w:tc>
      </w:tr>
      <w:tr w:rsidR="00316620" w:rsidRPr="008E78CE" w14:paraId="138596A2" w14:textId="77777777" w:rsidTr="0042740D">
        <w:tc>
          <w:tcPr>
            <w:tcW w:w="2127" w:type="dxa"/>
            <w:shd w:val="clear" w:color="auto" w:fill="F2F2F2" w:themeFill="background1" w:themeFillShade="F2"/>
          </w:tcPr>
          <w:p w14:paraId="34CB20B1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6FB1E730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5556C">
              <w:rPr>
                <w:b/>
                <w:sz w:val="18"/>
                <w:szCs w:val="18"/>
                <w:lang w:val="nl-BE"/>
              </w:rPr>
              <w:t>Trap</w:t>
            </w:r>
            <w:r>
              <w:rPr>
                <w:sz w:val="18"/>
                <w:szCs w:val="18"/>
                <w:lang w:val="nl-BE"/>
              </w:rPr>
              <w:t xml:space="preserve"> op en af</w:t>
            </w:r>
          </w:p>
          <w:p w14:paraId="16FF01D1" w14:textId="77777777" w:rsidR="00316620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u w:val="single"/>
                <w:lang w:val="nl-BE"/>
              </w:rPr>
            </w:pPr>
          </w:p>
          <w:p w14:paraId="4FF57F9F" w14:textId="77777777" w:rsidR="00316620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u w:val="single"/>
                <w:lang w:val="nl-BE"/>
              </w:rPr>
            </w:pPr>
          </w:p>
          <w:p w14:paraId="589A657A" w14:textId="152B2F88" w:rsidR="00316620" w:rsidRPr="00F872E8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  <w:tc>
          <w:tcPr>
            <w:tcW w:w="3635" w:type="dxa"/>
          </w:tcPr>
          <w:p w14:paraId="34432C1B" w14:textId="77777777" w:rsidR="00316620" w:rsidRPr="00101B28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</w:p>
          <w:p w14:paraId="0FFFCEB2" w14:textId="77777777" w:rsidR="00316620" w:rsidRPr="00101B28" w:rsidRDefault="00316620" w:rsidP="008E78CE">
            <w:pPr>
              <w:pStyle w:val="ListParagraph"/>
              <w:ind w:left="0"/>
              <w:rPr>
                <w:sz w:val="18"/>
                <w:szCs w:val="18"/>
              </w:rPr>
            </w:pPr>
            <w:r w:rsidRPr="00101B28">
              <w:rPr>
                <w:sz w:val="18"/>
                <w:szCs w:val="18"/>
              </w:rPr>
              <w:t xml:space="preserve">d) Stair assessment index (SAI) </w:t>
            </w:r>
          </w:p>
          <w:p w14:paraId="63A92FB2" w14:textId="77777777" w:rsidR="00316620" w:rsidRPr="00101B28" w:rsidRDefault="00316620" w:rsidP="008E78CE">
            <w:pPr>
              <w:pStyle w:val="ListParagraph"/>
              <w:ind w:left="0"/>
              <w:rPr>
                <w:sz w:val="18"/>
                <w:szCs w:val="18"/>
              </w:rPr>
            </w:pPr>
            <w:r w:rsidRPr="00101B28">
              <w:rPr>
                <w:sz w:val="18"/>
                <w:szCs w:val="18"/>
              </w:rPr>
              <w:t>(score 0-13)</w:t>
            </w:r>
          </w:p>
          <w:p w14:paraId="3633E01F" w14:textId="6C979FDF" w:rsidR="00316620" w:rsidRPr="00C24DA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t>V</w:t>
            </w:r>
            <w:r w:rsidRPr="00AD0C0C">
              <w:rPr>
                <w:sz w:val="18"/>
                <w:szCs w:val="18"/>
              </w:rPr>
              <w:t>ideo</w:t>
            </w:r>
          </w:p>
        </w:tc>
        <w:tc>
          <w:tcPr>
            <w:tcW w:w="4228" w:type="dxa"/>
          </w:tcPr>
          <w:p w14:paraId="2ED078F1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0EBC843B" w14:textId="77777777" w:rsidR="00316620" w:rsidRPr="00790179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proofErr w:type="gramStart"/>
            <w:r w:rsidRPr="00790179">
              <w:rPr>
                <w:sz w:val="18"/>
                <w:szCs w:val="18"/>
                <w:lang w:val="nl-BE"/>
              </w:rPr>
              <w:t xml:space="preserve">Score: </w:t>
            </w:r>
            <w:r>
              <w:rPr>
                <w:sz w:val="18"/>
                <w:szCs w:val="18"/>
                <w:lang w:val="nl-BE"/>
              </w:rPr>
              <w:t xml:space="preserve">  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/ 13</w:t>
            </w:r>
          </w:p>
          <w:p w14:paraId="71297444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7F29E731" w14:textId="0FDD108C" w:rsidR="00316620" w:rsidRPr="0086216B" w:rsidRDefault="00316620" w:rsidP="008E78CE">
            <w:pPr>
              <w:pStyle w:val="ListParagraph"/>
              <w:ind w:left="0"/>
              <w:rPr>
                <w:lang w:val="nl-BE"/>
              </w:rPr>
            </w:pPr>
          </w:p>
        </w:tc>
        <w:tc>
          <w:tcPr>
            <w:tcW w:w="4404" w:type="dxa"/>
          </w:tcPr>
          <w:p w14:paraId="63E37A57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28D9415C" w14:textId="77777777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 xml:space="preserve">Score:   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 /13</w:t>
            </w:r>
          </w:p>
          <w:p w14:paraId="31AD3386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05972C27" w14:textId="5E5E54AE" w:rsidR="00316620" w:rsidRPr="0086216B" w:rsidRDefault="00316620" w:rsidP="008E78CE">
            <w:pPr>
              <w:pStyle w:val="ListParagraph"/>
              <w:ind w:left="0"/>
              <w:rPr>
                <w:lang w:val="nl-BE"/>
              </w:rPr>
            </w:pPr>
          </w:p>
        </w:tc>
      </w:tr>
      <w:tr w:rsidR="00316620" w:rsidRPr="00F645D2" w14:paraId="3B3F15BE" w14:textId="77777777" w:rsidTr="0042740D">
        <w:tc>
          <w:tcPr>
            <w:tcW w:w="2127" w:type="dxa"/>
            <w:shd w:val="clear" w:color="auto" w:fill="F2F2F2" w:themeFill="background1" w:themeFillShade="F2"/>
          </w:tcPr>
          <w:p w14:paraId="5C9E71FF" w14:textId="77777777" w:rsidR="00316620" w:rsidRPr="000A2066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u w:val="single"/>
                <w:lang w:val="nl-BE"/>
              </w:rPr>
            </w:pPr>
            <w:r>
              <w:rPr>
                <w:b/>
                <w:sz w:val="18"/>
                <w:szCs w:val="18"/>
                <w:u w:val="single"/>
                <w:lang w:val="nl-BE"/>
              </w:rPr>
              <w:t>Andere f</w:t>
            </w:r>
            <w:r w:rsidRPr="000A2066">
              <w:rPr>
                <w:b/>
                <w:sz w:val="18"/>
                <w:szCs w:val="18"/>
                <w:u w:val="single"/>
                <w:lang w:val="nl-BE"/>
              </w:rPr>
              <w:t>unctionele vaardigheden:</w:t>
            </w:r>
          </w:p>
          <w:p w14:paraId="45882711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134F9271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8B77E3">
              <w:rPr>
                <w:sz w:val="18"/>
                <w:szCs w:val="18"/>
                <w:lang w:val="nl-BE"/>
              </w:rPr>
              <w:t>Dubbeltaken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EA4C81">
              <w:rPr>
                <w:i/>
                <w:sz w:val="18"/>
                <w:szCs w:val="18"/>
                <w:lang w:val="nl-BE"/>
              </w:rPr>
              <w:t>(enkel voor Type II)</w:t>
            </w:r>
          </w:p>
          <w:p w14:paraId="265F7261" w14:textId="77777777" w:rsidR="00316620" w:rsidRPr="000A2066" w:rsidRDefault="00316620" w:rsidP="008E78CE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635" w:type="dxa"/>
            <w:shd w:val="clear" w:color="auto" w:fill="auto"/>
          </w:tcPr>
          <w:p w14:paraId="329338F0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>VIDEO</w:t>
            </w:r>
          </w:p>
          <w:p w14:paraId="54FC2488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68124AF9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20D31CEF" w14:textId="77777777" w:rsidR="00316620" w:rsidRDefault="00316620" w:rsidP="008E78CE">
            <w:pPr>
              <w:tabs>
                <w:tab w:val="left" w:pos="1134"/>
              </w:tabs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>e) Al stappend een gesprek voeren of aanwijzingen lezen</w:t>
            </w:r>
          </w:p>
          <w:p w14:paraId="5E09B492" w14:textId="77777777" w:rsidR="00316620" w:rsidRPr="00EA4C81" w:rsidRDefault="00316620" w:rsidP="008E78CE">
            <w:pPr>
              <w:tabs>
                <w:tab w:val="left" w:pos="1134"/>
              </w:tabs>
              <w:rPr>
                <w:sz w:val="18"/>
                <w:szCs w:val="18"/>
                <w:lang w:val="nl-BE"/>
              </w:rPr>
            </w:pPr>
          </w:p>
          <w:p w14:paraId="35612446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 xml:space="preserve">f) Al stappend voorwerp kunnen dragen </w:t>
            </w:r>
          </w:p>
          <w:p w14:paraId="2F027640" w14:textId="6EB1B5AA" w:rsidR="00316620" w:rsidRPr="00AD0C0C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  <w:tc>
          <w:tcPr>
            <w:tcW w:w="4228" w:type="dxa"/>
            <w:shd w:val="clear" w:color="auto" w:fill="auto"/>
          </w:tcPr>
          <w:p w14:paraId="6AB96619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658EB0A9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2E1C2C98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09E79DF6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 xml:space="preserve">□ Mogelijk   </w:t>
            </w:r>
            <w:proofErr w:type="gramStart"/>
            <w:r w:rsidRPr="00EA4C81">
              <w:rPr>
                <w:sz w:val="18"/>
                <w:szCs w:val="18"/>
                <w:lang w:val="nl-BE"/>
              </w:rPr>
              <w:t>□  Onmogelijk</w:t>
            </w:r>
            <w:proofErr w:type="gramEnd"/>
          </w:p>
          <w:p w14:paraId="15A39892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 xml:space="preserve">Beschrijving: </w:t>
            </w:r>
          </w:p>
          <w:p w14:paraId="4020E757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4957C753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 xml:space="preserve">□ Mogelijk   </w:t>
            </w:r>
            <w:proofErr w:type="gramStart"/>
            <w:r w:rsidRPr="00EA4C81">
              <w:rPr>
                <w:sz w:val="18"/>
                <w:szCs w:val="18"/>
                <w:lang w:val="nl-BE"/>
              </w:rPr>
              <w:t>□  Onmogelijk</w:t>
            </w:r>
            <w:proofErr w:type="gramEnd"/>
          </w:p>
          <w:p w14:paraId="4786A95F" w14:textId="77777777" w:rsidR="00316620" w:rsidRPr="00EA4C81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EA4C81">
              <w:rPr>
                <w:sz w:val="18"/>
                <w:szCs w:val="18"/>
                <w:lang w:val="nl-BE"/>
              </w:rPr>
              <w:t xml:space="preserve">Beschrijving: </w:t>
            </w:r>
          </w:p>
          <w:p w14:paraId="0B68D2C3" w14:textId="77777777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  <w:tc>
          <w:tcPr>
            <w:tcW w:w="4404" w:type="dxa"/>
            <w:shd w:val="clear" w:color="auto" w:fill="auto"/>
          </w:tcPr>
          <w:p w14:paraId="24D19091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16A3CBB7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24CAF86F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19A982B5" w14:textId="77777777" w:rsidR="00316620" w:rsidRPr="00861B7E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□ Mogelijk   </w:t>
            </w:r>
            <w:proofErr w:type="gramStart"/>
            <w:r>
              <w:rPr>
                <w:sz w:val="18"/>
                <w:szCs w:val="18"/>
                <w:lang w:val="nl-BE"/>
              </w:rPr>
              <w:t>□  Onmogelijk</w:t>
            </w:r>
            <w:proofErr w:type="gramEnd"/>
          </w:p>
          <w:p w14:paraId="17081F11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BB3B47">
              <w:rPr>
                <w:sz w:val="18"/>
                <w:szCs w:val="18"/>
                <w:lang w:val="nl-BE"/>
              </w:rPr>
              <w:t>Beschrijving:</w:t>
            </w:r>
          </w:p>
          <w:p w14:paraId="2D9C8354" w14:textId="77777777" w:rsidR="00316620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  <w:p w14:paraId="6866F12C" w14:textId="77777777" w:rsidR="00316620" w:rsidRPr="00790179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□ Mogelijk   </w:t>
            </w:r>
            <w:proofErr w:type="gramStart"/>
            <w:r>
              <w:rPr>
                <w:sz w:val="18"/>
                <w:szCs w:val="18"/>
                <w:lang w:val="nl-BE"/>
              </w:rPr>
              <w:t>□  Onmogelijk</w:t>
            </w:r>
            <w:proofErr w:type="gramEnd"/>
          </w:p>
          <w:p w14:paraId="503F2603" w14:textId="77777777" w:rsidR="00316620" w:rsidRPr="00861B7E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  <w:r w:rsidRPr="00861B7E">
              <w:rPr>
                <w:sz w:val="18"/>
                <w:szCs w:val="18"/>
                <w:lang w:val="nl-BE"/>
              </w:rPr>
              <w:t xml:space="preserve">Beschrijving: </w:t>
            </w:r>
          </w:p>
          <w:p w14:paraId="4F6A4753" w14:textId="141C82C6" w:rsidR="00316620" w:rsidRPr="00F163B4" w:rsidRDefault="00316620" w:rsidP="008E78CE">
            <w:pPr>
              <w:pStyle w:val="ListParagraph"/>
              <w:ind w:left="0"/>
              <w:rPr>
                <w:sz w:val="18"/>
                <w:szCs w:val="18"/>
                <w:lang w:val="nl-BE"/>
              </w:rPr>
            </w:pPr>
          </w:p>
        </w:tc>
      </w:tr>
    </w:tbl>
    <w:p w14:paraId="3975AE73" w14:textId="77777777" w:rsidR="00AF4ADE" w:rsidRDefault="00AF4ADE" w:rsidP="00200511">
      <w:pPr>
        <w:spacing w:after="0"/>
        <w:rPr>
          <w:sz w:val="18"/>
          <w:szCs w:val="18"/>
          <w:lang w:val="nl-BE"/>
        </w:rPr>
      </w:pPr>
    </w:p>
    <w:p w14:paraId="72B2330A" w14:textId="77777777" w:rsidR="005D34D2" w:rsidRDefault="005D34D2" w:rsidP="00200511">
      <w:pPr>
        <w:spacing w:after="0"/>
        <w:rPr>
          <w:sz w:val="18"/>
          <w:szCs w:val="18"/>
          <w:lang w:val="nl-BE"/>
        </w:rPr>
      </w:pPr>
    </w:p>
    <w:p w14:paraId="395CE87D" w14:textId="77777777" w:rsidR="005D34D2" w:rsidRDefault="005D34D2" w:rsidP="00200511">
      <w:pPr>
        <w:spacing w:after="0"/>
        <w:rPr>
          <w:sz w:val="18"/>
          <w:szCs w:val="18"/>
          <w:lang w:val="nl-BE"/>
        </w:rPr>
      </w:pPr>
    </w:p>
    <w:p w14:paraId="3C4FE5F1" w14:textId="77777777" w:rsidR="005D34D2" w:rsidRDefault="005D34D2" w:rsidP="00200511">
      <w:pPr>
        <w:spacing w:after="0"/>
        <w:rPr>
          <w:sz w:val="18"/>
          <w:szCs w:val="18"/>
          <w:lang w:val="nl-B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06"/>
        <w:gridCol w:w="3594"/>
        <w:gridCol w:w="4199"/>
        <w:gridCol w:w="4368"/>
      </w:tblGrid>
      <w:tr w:rsidR="00AF4ADE" w14:paraId="6B560400" w14:textId="77777777" w:rsidTr="00976A6E">
        <w:tc>
          <w:tcPr>
            <w:tcW w:w="2106" w:type="dxa"/>
            <w:vMerge w:val="restart"/>
            <w:shd w:val="clear" w:color="auto" w:fill="F2F2F2" w:themeFill="background1" w:themeFillShade="F2"/>
          </w:tcPr>
          <w:p w14:paraId="603522EB" w14:textId="77777777" w:rsidR="00AF4ADE" w:rsidRPr="000A2066" w:rsidRDefault="00AF4ADE" w:rsidP="00971A84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  <w:r w:rsidRPr="000A2066">
              <w:rPr>
                <w:b/>
                <w:sz w:val="18"/>
                <w:szCs w:val="18"/>
                <w:lang w:val="nl-BE"/>
              </w:rPr>
              <w:t>Voldoet prothese aan hulpvraag/</w:t>
            </w:r>
          </w:p>
          <w:p w14:paraId="71897F70" w14:textId="77777777" w:rsidR="00AF4ADE" w:rsidRPr="000A2066" w:rsidRDefault="00AF4ADE" w:rsidP="00971A84">
            <w:pPr>
              <w:pStyle w:val="ListParagraph"/>
              <w:ind w:left="0"/>
              <w:rPr>
                <w:b/>
                <w:sz w:val="18"/>
                <w:szCs w:val="18"/>
                <w:lang w:val="nl-BE"/>
              </w:rPr>
            </w:pPr>
            <w:proofErr w:type="gramStart"/>
            <w:r w:rsidRPr="000A2066">
              <w:rPr>
                <w:b/>
                <w:sz w:val="18"/>
                <w:szCs w:val="18"/>
                <w:lang w:val="nl-BE"/>
              </w:rPr>
              <w:t>verwachtingen</w:t>
            </w:r>
            <w:proofErr w:type="gramEnd"/>
            <w:r w:rsidRPr="000A2066">
              <w:rPr>
                <w:b/>
                <w:sz w:val="18"/>
                <w:szCs w:val="18"/>
                <w:lang w:val="nl-BE"/>
              </w:rPr>
              <w:t>?</w:t>
            </w:r>
          </w:p>
          <w:p w14:paraId="42EAE55F" w14:textId="77777777" w:rsidR="00AF4ADE" w:rsidRPr="00976A6E" w:rsidRDefault="00976A6E" w:rsidP="005D34D2">
            <w:pPr>
              <w:rPr>
                <w:i/>
                <w:sz w:val="18"/>
                <w:szCs w:val="18"/>
                <w:lang w:val="nl-BE"/>
              </w:rPr>
            </w:pPr>
            <w:r w:rsidRPr="00976A6E">
              <w:rPr>
                <w:i/>
                <w:sz w:val="18"/>
                <w:szCs w:val="18"/>
                <w:lang w:val="nl-BE"/>
              </w:rPr>
              <w:t xml:space="preserve">(uit formulier </w:t>
            </w:r>
            <w:r w:rsidR="005D34D2">
              <w:rPr>
                <w:i/>
                <w:sz w:val="18"/>
                <w:szCs w:val="18"/>
                <w:lang w:val="nl-BE"/>
              </w:rPr>
              <w:t>A</w:t>
            </w:r>
            <w:r w:rsidRPr="00976A6E">
              <w:rPr>
                <w:i/>
                <w:sz w:val="18"/>
                <w:szCs w:val="18"/>
                <w:lang w:val="nl-BE"/>
              </w:rPr>
              <w:t>)</w:t>
            </w:r>
          </w:p>
        </w:tc>
        <w:tc>
          <w:tcPr>
            <w:tcW w:w="3594" w:type="dxa"/>
            <w:vAlign w:val="center"/>
          </w:tcPr>
          <w:p w14:paraId="486E46C0" w14:textId="77777777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  <w:p w14:paraId="499D1A67" w14:textId="77777777" w:rsidR="00AF4ADE" w:rsidRPr="009811E9" w:rsidRDefault="00AF4ADE" w:rsidP="00971A8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NRS (</w:t>
            </w:r>
            <w:r w:rsidRPr="009811E9">
              <w:rPr>
                <w:sz w:val="18"/>
                <w:szCs w:val="18"/>
                <w:lang w:val="nl-BE"/>
              </w:rPr>
              <w:t xml:space="preserve">Numerieke Rating </w:t>
            </w:r>
            <w:proofErr w:type="spellStart"/>
            <w:r w:rsidRPr="009811E9">
              <w:rPr>
                <w:sz w:val="18"/>
                <w:szCs w:val="18"/>
                <w:lang w:val="nl-BE"/>
              </w:rPr>
              <w:t>Scale</w:t>
            </w:r>
            <w:proofErr w:type="spellEnd"/>
            <w:r w:rsidRPr="009811E9">
              <w:rPr>
                <w:sz w:val="18"/>
                <w:szCs w:val="18"/>
                <w:lang w:val="nl-BE"/>
              </w:rPr>
              <w:t>)</w:t>
            </w:r>
          </w:p>
          <w:p w14:paraId="2B0AB56A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 xml:space="preserve">       0-------------10    </w:t>
            </w:r>
          </w:p>
          <w:p w14:paraId="54DE6EBC" w14:textId="77777777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99" w:type="dxa"/>
          </w:tcPr>
          <w:p w14:paraId="744B0A38" w14:textId="77777777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  <w:p w14:paraId="7DD40412" w14:textId="77777777" w:rsidR="00AF4ADE" w:rsidRPr="009811E9" w:rsidRDefault="00AF4ADE" w:rsidP="00971A84">
            <w:pPr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NRS</w:t>
            </w:r>
            <w:r w:rsidRPr="009811E9">
              <w:rPr>
                <w:sz w:val="18"/>
                <w:szCs w:val="18"/>
                <w:lang w:val="nl-BE"/>
              </w:rPr>
              <w:t xml:space="preserve">: </w:t>
            </w:r>
            <w:r w:rsidR="00726C4B">
              <w:rPr>
                <w:sz w:val="18"/>
                <w:szCs w:val="18"/>
                <w:lang w:val="nl-BE"/>
              </w:rPr>
              <w:t>….</w:t>
            </w:r>
            <w:proofErr w:type="gramEnd"/>
            <w:r w:rsidR="00726C4B">
              <w:rPr>
                <w:sz w:val="18"/>
                <w:szCs w:val="18"/>
                <w:lang w:val="nl-BE"/>
              </w:rPr>
              <w:t>.</w:t>
            </w:r>
          </w:p>
          <w:p w14:paraId="49AD1EF3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  <w:proofErr w:type="gramStart"/>
            <w:r w:rsidRPr="009811E9">
              <w:rPr>
                <w:sz w:val="18"/>
                <w:szCs w:val="18"/>
                <w:lang w:val="nl-BE"/>
              </w:rPr>
              <w:t>Omschrijving:…</w:t>
            </w:r>
            <w:proofErr w:type="gramEnd"/>
            <w:r w:rsidRPr="009811E9">
              <w:rPr>
                <w:sz w:val="18"/>
                <w:szCs w:val="18"/>
                <w:lang w:val="nl-BE"/>
              </w:rPr>
              <w:t>………………………..</w:t>
            </w:r>
          </w:p>
          <w:p w14:paraId="11892639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368" w:type="dxa"/>
          </w:tcPr>
          <w:p w14:paraId="558C194B" w14:textId="77777777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  <w:p w14:paraId="7AB3421C" w14:textId="77777777" w:rsidR="00AF4ADE" w:rsidRPr="009811E9" w:rsidRDefault="00AF4ADE" w:rsidP="00971A8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NRS</w:t>
            </w:r>
            <w:r w:rsidRPr="009811E9">
              <w:rPr>
                <w:sz w:val="18"/>
                <w:szCs w:val="18"/>
                <w:lang w:val="nl-BE"/>
              </w:rPr>
              <w:t xml:space="preserve">: </w:t>
            </w:r>
            <w:r w:rsidR="00726C4B">
              <w:rPr>
                <w:sz w:val="18"/>
                <w:szCs w:val="18"/>
                <w:lang w:val="nl-BE"/>
              </w:rPr>
              <w:t>……</w:t>
            </w:r>
          </w:p>
          <w:p w14:paraId="49FC33A4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>Omschrijving:…………………………..</w:t>
            </w:r>
          </w:p>
        </w:tc>
      </w:tr>
      <w:tr w:rsidR="00AF4ADE" w14:paraId="7E7C7DDD" w14:textId="77777777" w:rsidTr="00976A6E">
        <w:tc>
          <w:tcPr>
            <w:tcW w:w="2106" w:type="dxa"/>
            <w:vMerge/>
            <w:shd w:val="clear" w:color="auto" w:fill="F2F2F2" w:themeFill="background1" w:themeFillShade="F2"/>
          </w:tcPr>
          <w:p w14:paraId="5DE463A4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94" w:type="dxa"/>
          </w:tcPr>
          <w:p w14:paraId="1DCF7D4C" w14:textId="77777777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  <w:p w14:paraId="3C06839B" w14:textId="29670DE2" w:rsidR="00AF4ADE" w:rsidRDefault="001141E9" w:rsidP="00971A8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Bekwaamheid bij het gebruik van de prothese</w:t>
            </w:r>
          </w:p>
          <w:p w14:paraId="60F3B796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99" w:type="dxa"/>
          </w:tcPr>
          <w:p w14:paraId="00D6CD03" w14:textId="77777777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  <w:p w14:paraId="4B83A58F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nl-BE"/>
              </w:rPr>
              <w:t>Score …………   /12</w:t>
            </w:r>
          </w:p>
        </w:tc>
        <w:tc>
          <w:tcPr>
            <w:tcW w:w="4368" w:type="dxa"/>
          </w:tcPr>
          <w:p w14:paraId="14734501" w14:textId="35EA3113" w:rsidR="005D34D2" w:rsidRDefault="005D34D2" w:rsidP="00971A84">
            <w:pPr>
              <w:rPr>
                <w:sz w:val="18"/>
                <w:szCs w:val="18"/>
                <w:lang w:val="nl-BE"/>
              </w:rPr>
            </w:pPr>
          </w:p>
          <w:p w14:paraId="252B0571" w14:textId="422020E6" w:rsidR="00AF4ADE" w:rsidRDefault="00437062" w:rsidP="00971A8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</w:t>
            </w:r>
            <w:r w:rsidR="00AF4ADE" w:rsidRPr="009811E9">
              <w:rPr>
                <w:sz w:val="18"/>
                <w:szCs w:val="18"/>
                <w:lang w:val="nl-BE"/>
              </w:rPr>
              <w:t>core …………   /12</w:t>
            </w:r>
          </w:p>
        </w:tc>
      </w:tr>
    </w:tbl>
    <w:p w14:paraId="08F581DF" w14:textId="77777777" w:rsidR="00AF4ADE" w:rsidRDefault="00AF4ADE" w:rsidP="005D34D2">
      <w:pPr>
        <w:spacing w:after="0"/>
        <w:rPr>
          <w:sz w:val="18"/>
          <w:szCs w:val="18"/>
          <w:lang w:val="nl-BE"/>
        </w:rPr>
      </w:pPr>
    </w:p>
    <w:p w14:paraId="4D8401C8" w14:textId="77777777" w:rsidR="005D34D2" w:rsidRDefault="005D34D2" w:rsidP="005D34D2">
      <w:pPr>
        <w:spacing w:after="0"/>
        <w:rPr>
          <w:sz w:val="18"/>
          <w:szCs w:val="18"/>
          <w:lang w:val="nl-BE"/>
        </w:rPr>
      </w:pPr>
    </w:p>
    <w:p w14:paraId="5C453138" w14:textId="77777777" w:rsidR="005D34D2" w:rsidRDefault="005D34D2" w:rsidP="005D34D2">
      <w:pPr>
        <w:spacing w:after="0"/>
        <w:rPr>
          <w:sz w:val="18"/>
          <w:szCs w:val="18"/>
          <w:lang w:val="nl-BE"/>
        </w:rPr>
      </w:pPr>
    </w:p>
    <w:p w14:paraId="657E09D5" w14:textId="77777777" w:rsidR="005D34D2" w:rsidRPr="005D34D2" w:rsidRDefault="005D34D2" w:rsidP="005D34D2">
      <w:pPr>
        <w:spacing w:after="0"/>
        <w:rPr>
          <w:sz w:val="18"/>
          <w:szCs w:val="18"/>
          <w:lang w:val="nl-BE"/>
        </w:rPr>
      </w:pPr>
    </w:p>
    <w:p w14:paraId="458752C2" w14:textId="77777777" w:rsidR="001141E9" w:rsidRDefault="001141E9">
      <w:r>
        <w:br w:type="page"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10"/>
        <w:gridCol w:w="6133"/>
        <w:gridCol w:w="6024"/>
      </w:tblGrid>
      <w:tr w:rsidR="00200511" w:rsidRPr="00B322D7" w14:paraId="1A30ACEE" w14:textId="77777777" w:rsidTr="00033387">
        <w:tc>
          <w:tcPr>
            <w:tcW w:w="2110" w:type="dxa"/>
            <w:shd w:val="clear" w:color="auto" w:fill="D9D9D9" w:themeFill="background1" w:themeFillShade="D9"/>
          </w:tcPr>
          <w:p w14:paraId="162A95BF" w14:textId="031486E3" w:rsidR="00200511" w:rsidRPr="000A2066" w:rsidRDefault="00200511" w:rsidP="00033387">
            <w:pPr>
              <w:rPr>
                <w:b/>
                <w:sz w:val="18"/>
                <w:szCs w:val="18"/>
                <w:lang w:val="nl-BE"/>
              </w:rPr>
            </w:pPr>
            <w:r w:rsidRPr="000A2066">
              <w:rPr>
                <w:b/>
                <w:sz w:val="18"/>
                <w:szCs w:val="18"/>
                <w:lang w:val="nl-BE"/>
              </w:rPr>
              <w:lastRenderedPageBreak/>
              <w:t>Globale eindbeoordeling</w:t>
            </w:r>
            <w:r>
              <w:rPr>
                <w:b/>
                <w:sz w:val="18"/>
                <w:szCs w:val="18"/>
                <w:lang w:val="nl-BE"/>
              </w:rPr>
              <w:t xml:space="preserve"> </w:t>
            </w:r>
            <w:r w:rsidRPr="000A2066">
              <w:rPr>
                <w:b/>
                <w:sz w:val="18"/>
                <w:szCs w:val="18"/>
                <w:lang w:val="nl-BE"/>
              </w:rPr>
              <w:t xml:space="preserve">na de test </w:t>
            </w:r>
          </w:p>
        </w:tc>
        <w:tc>
          <w:tcPr>
            <w:tcW w:w="6133" w:type="dxa"/>
          </w:tcPr>
          <w:p w14:paraId="7ABF87DD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Mobiliteitsklasse (met evaluatieprothese/mechanische prothese)</w:t>
            </w:r>
          </w:p>
          <w:p w14:paraId="20CC346E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024" w:type="dxa"/>
          </w:tcPr>
          <w:p w14:paraId="55041F46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Verwachte mobiliteitsklasse met mechatronische knie</w:t>
            </w:r>
          </w:p>
        </w:tc>
      </w:tr>
      <w:tr w:rsidR="00200511" w:rsidRPr="00F645D2" w14:paraId="57F80C41" w14:textId="77777777" w:rsidTr="00033387">
        <w:trPr>
          <w:trHeight w:val="2515"/>
        </w:trPr>
        <w:tc>
          <w:tcPr>
            <w:tcW w:w="2110" w:type="dxa"/>
          </w:tcPr>
          <w:p w14:paraId="5866DA89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7CDA9CD2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69BF296F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65A57EFC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19056676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7F387955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3493A21F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1EBF5D00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2E5F8565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218D369B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417493A7" w14:textId="77777777" w:rsidR="00200511" w:rsidRDefault="00200511" w:rsidP="0003338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133" w:type="dxa"/>
          </w:tcPr>
          <w:p w14:paraId="3051421D" w14:textId="77777777" w:rsidR="00200511" w:rsidRPr="001141E9" w:rsidRDefault="00200511" w:rsidP="00033387">
            <w:pPr>
              <w:rPr>
                <w:sz w:val="18"/>
                <w:szCs w:val="18"/>
                <w:lang w:val="nl-B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5103"/>
            </w:tblGrid>
            <w:tr w:rsidR="00200511" w:rsidRPr="00F645D2" w14:paraId="4A786B43" w14:textId="77777777" w:rsidTr="00033387">
              <w:tc>
                <w:tcPr>
                  <w:tcW w:w="313" w:type="dxa"/>
                </w:tcPr>
                <w:p w14:paraId="38622136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27A0E3D1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14:paraId="6250A28A" w14:textId="77777777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patiënten zonder vooruitzicht op een loopfunctie</w:t>
                  </w:r>
                </w:p>
              </w:tc>
            </w:tr>
            <w:tr w:rsidR="00200511" w:rsidRPr="00F645D2" w14:paraId="258FCBBE" w14:textId="77777777" w:rsidTr="00033387">
              <w:tc>
                <w:tcPr>
                  <w:tcW w:w="313" w:type="dxa"/>
                </w:tcPr>
                <w:p w14:paraId="08B7CF19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0E9098D3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14:paraId="5C43869B" w14:textId="77777777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patiënten met een zeer beperkte loopfunctie en die aangewezen zijn op hulp van derden voor transfer/verplaatsingen</w:t>
                  </w:r>
                </w:p>
              </w:tc>
            </w:tr>
            <w:tr w:rsidR="00200511" w:rsidRPr="00F645D2" w14:paraId="59FAC8F4" w14:textId="77777777" w:rsidTr="00033387">
              <w:tc>
                <w:tcPr>
                  <w:tcW w:w="313" w:type="dxa"/>
                </w:tcPr>
                <w:p w14:paraId="1887ECED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3198FCB7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14:paraId="5523D04C" w14:textId="10CC8871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patiënten met een beperkte loopfunctie die gebruik maken van loophulp</w:t>
                  </w:r>
                  <w:r w:rsidR="0045394C" w:rsidRPr="001141E9">
                    <w:rPr>
                      <w:sz w:val="18"/>
                      <w:szCs w:val="18"/>
                      <w:lang w:val="nl-BE"/>
                    </w:rPr>
                    <w:t>(</w:t>
                  </w:r>
                  <w:r w:rsidRPr="001141E9">
                    <w:rPr>
                      <w:sz w:val="18"/>
                      <w:szCs w:val="18"/>
                      <w:lang w:val="nl-BE"/>
                    </w:rPr>
                    <w:t>en</w:t>
                  </w:r>
                  <w:r w:rsidR="0045394C" w:rsidRPr="001141E9">
                    <w:rPr>
                      <w:sz w:val="18"/>
                      <w:szCs w:val="18"/>
                      <w:lang w:val="nl-BE"/>
                    </w:rPr>
                    <w:t>)</w:t>
                  </w:r>
                  <w:r w:rsidRPr="001141E9">
                    <w:rPr>
                      <w:sz w:val="18"/>
                      <w:szCs w:val="18"/>
                      <w:lang w:val="nl-BE"/>
                    </w:rPr>
                    <w:t xml:space="preserve"> en zich zonder hulp van derden verplaatsen en die aan sociale activiteiten buitenshuis deelnemen</w:t>
                  </w:r>
                </w:p>
              </w:tc>
            </w:tr>
            <w:tr w:rsidR="001141E9" w:rsidRPr="00F645D2" w14:paraId="20ECD472" w14:textId="77777777" w:rsidTr="00033387">
              <w:tc>
                <w:tcPr>
                  <w:tcW w:w="313" w:type="dxa"/>
                </w:tcPr>
                <w:p w14:paraId="04FC0E36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54B9F1BA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14:paraId="7C7B4AAD" w14:textId="422DEF27" w:rsidR="00200511" w:rsidRPr="001141E9" w:rsidRDefault="00200511" w:rsidP="001141E9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actieve patiënten die bij het stappen met prothese geen loophulp</w:t>
                  </w:r>
                  <w:r w:rsidR="001141E9" w:rsidRPr="001141E9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Pr="001141E9">
                    <w:rPr>
                      <w:sz w:val="18"/>
                      <w:szCs w:val="18"/>
                      <w:lang w:val="nl-BE"/>
                    </w:rPr>
                    <w:t>gebruiken</w:t>
                  </w:r>
                </w:p>
              </w:tc>
            </w:tr>
            <w:tr w:rsidR="00200511" w:rsidRPr="00F645D2" w14:paraId="49A07615" w14:textId="77777777" w:rsidTr="00033387">
              <w:tc>
                <w:tcPr>
                  <w:tcW w:w="313" w:type="dxa"/>
                </w:tcPr>
                <w:p w14:paraId="389EEE29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44235F14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14:paraId="1C036759" w14:textId="77777777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zeer actieve patiënten, waarvan de mogelijkheden met de prothese moeten beantwoorden aan de in § 13, C, 2°, bedoelde looptest zonder loophulp of andere steun</w:t>
                  </w:r>
                </w:p>
              </w:tc>
            </w:tr>
          </w:tbl>
          <w:p w14:paraId="2BDED8AD" w14:textId="77777777" w:rsidR="00200511" w:rsidRPr="001141E9" w:rsidRDefault="00200511" w:rsidP="00033387">
            <w:pPr>
              <w:rPr>
                <w:sz w:val="18"/>
                <w:szCs w:val="18"/>
                <w:lang w:val="nl-BE"/>
              </w:rPr>
            </w:pPr>
          </w:p>
          <w:p w14:paraId="1F2B1E8B" w14:textId="77777777" w:rsidR="00200511" w:rsidRPr="001141E9" w:rsidRDefault="00200511" w:rsidP="0003338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024" w:type="dxa"/>
          </w:tcPr>
          <w:p w14:paraId="543F8F17" w14:textId="77777777" w:rsidR="00200511" w:rsidRPr="001141E9" w:rsidRDefault="00200511" w:rsidP="00033387">
            <w:pPr>
              <w:rPr>
                <w:sz w:val="18"/>
                <w:szCs w:val="18"/>
                <w:lang w:val="nl-B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5103"/>
            </w:tblGrid>
            <w:tr w:rsidR="00200511" w:rsidRPr="00F645D2" w14:paraId="72B01F14" w14:textId="77777777" w:rsidTr="00033387">
              <w:tc>
                <w:tcPr>
                  <w:tcW w:w="313" w:type="dxa"/>
                </w:tcPr>
                <w:p w14:paraId="256141F8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1F2C8E0E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14:paraId="0B526317" w14:textId="77777777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patiënten zonder vooruitzicht op een loopfunctie</w:t>
                  </w:r>
                </w:p>
              </w:tc>
            </w:tr>
            <w:tr w:rsidR="00200511" w:rsidRPr="00F645D2" w14:paraId="61AEC8CF" w14:textId="77777777" w:rsidTr="00033387">
              <w:tc>
                <w:tcPr>
                  <w:tcW w:w="313" w:type="dxa"/>
                </w:tcPr>
                <w:p w14:paraId="69A5252B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7F8FD9D4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14:paraId="4CA499D8" w14:textId="77777777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patiënten met een zeer beperkte loopfunctie en die aangewezen zijn op hulp van derden voor transfer/verplaatsingen</w:t>
                  </w:r>
                </w:p>
              </w:tc>
            </w:tr>
            <w:tr w:rsidR="00200511" w:rsidRPr="00F645D2" w14:paraId="60523B0D" w14:textId="77777777" w:rsidTr="00033387">
              <w:tc>
                <w:tcPr>
                  <w:tcW w:w="313" w:type="dxa"/>
                </w:tcPr>
                <w:p w14:paraId="095AA922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76174175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14:paraId="753729F9" w14:textId="6E82C32E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 xml:space="preserve">patiënten met een beperkte loopfunctie die gebruik maken van </w:t>
                  </w:r>
                  <w:r w:rsidR="0045394C" w:rsidRPr="001141E9">
                    <w:rPr>
                      <w:sz w:val="18"/>
                      <w:szCs w:val="18"/>
                      <w:lang w:val="nl-BE"/>
                    </w:rPr>
                    <w:t xml:space="preserve">loophulp(en) </w:t>
                  </w:r>
                  <w:r w:rsidRPr="001141E9">
                    <w:rPr>
                      <w:sz w:val="18"/>
                      <w:szCs w:val="18"/>
                      <w:lang w:val="nl-BE"/>
                    </w:rPr>
                    <w:t>en zich zonder hulp van derden verplaatsen en die aan sociale activiteiten buitenshuis deelnemen</w:t>
                  </w:r>
                </w:p>
              </w:tc>
            </w:tr>
            <w:tr w:rsidR="001141E9" w:rsidRPr="00F645D2" w14:paraId="1931FF72" w14:textId="77777777" w:rsidTr="00033387">
              <w:tc>
                <w:tcPr>
                  <w:tcW w:w="313" w:type="dxa"/>
                </w:tcPr>
                <w:p w14:paraId="4DB05CD4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01E61B91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14:paraId="73BC4863" w14:textId="733D43A7" w:rsidR="00200511" w:rsidRPr="001141E9" w:rsidRDefault="00200511" w:rsidP="001141E9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actieve patiënten die bij het stappen met prothese geen loophulp</w:t>
                  </w:r>
                  <w:r w:rsidR="001141E9" w:rsidRPr="001141E9">
                    <w:rPr>
                      <w:sz w:val="18"/>
                      <w:szCs w:val="18"/>
                      <w:lang w:val="nl-BE"/>
                    </w:rPr>
                    <w:t xml:space="preserve"> </w:t>
                  </w:r>
                  <w:r w:rsidRPr="001141E9">
                    <w:rPr>
                      <w:sz w:val="18"/>
                      <w:szCs w:val="18"/>
                      <w:lang w:val="nl-BE"/>
                    </w:rPr>
                    <w:t>gebruiken</w:t>
                  </w:r>
                </w:p>
              </w:tc>
            </w:tr>
            <w:tr w:rsidR="00200511" w:rsidRPr="00F645D2" w14:paraId="1AC6E888" w14:textId="77777777" w:rsidTr="00033387">
              <w:tc>
                <w:tcPr>
                  <w:tcW w:w="313" w:type="dxa"/>
                </w:tcPr>
                <w:p w14:paraId="2E217E2C" w14:textId="77777777" w:rsidR="00200511" w:rsidRPr="001141E9" w:rsidRDefault="00200511" w:rsidP="0003338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13" w:type="dxa"/>
                </w:tcPr>
                <w:p w14:paraId="55F23BF2" w14:textId="77777777" w:rsidR="00200511" w:rsidRPr="001141E9" w:rsidRDefault="00200511" w:rsidP="00033387">
                  <w:pPr>
                    <w:rPr>
                      <w:sz w:val="18"/>
                      <w:szCs w:val="18"/>
                    </w:rPr>
                  </w:pPr>
                  <w:r w:rsidRPr="001141E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14:paraId="48F28436" w14:textId="77777777" w:rsidR="00200511" w:rsidRPr="001141E9" w:rsidRDefault="00200511" w:rsidP="005D34D2">
                  <w:pPr>
                    <w:jc w:val="both"/>
                    <w:rPr>
                      <w:sz w:val="18"/>
                      <w:szCs w:val="18"/>
                      <w:lang w:val="nl-BE"/>
                    </w:rPr>
                  </w:pPr>
                  <w:r w:rsidRPr="001141E9">
                    <w:rPr>
                      <w:sz w:val="18"/>
                      <w:szCs w:val="18"/>
                      <w:lang w:val="nl-BE"/>
                    </w:rPr>
                    <w:t>zeer actieve patiënten, waarvan de mogelijkheden met de prothese moeten beantwoorden aan de in § 13, C, 2°, bedoelde looptest zonder loophulp of andere steun</w:t>
                  </w:r>
                </w:p>
              </w:tc>
            </w:tr>
          </w:tbl>
          <w:p w14:paraId="5BD365DF" w14:textId="77777777" w:rsidR="00200511" w:rsidRPr="001141E9" w:rsidRDefault="00200511" w:rsidP="00033387">
            <w:pPr>
              <w:rPr>
                <w:sz w:val="18"/>
                <w:szCs w:val="18"/>
                <w:lang w:val="nl-BE"/>
              </w:rPr>
            </w:pPr>
          </w:p>
        </w:tc>
      </w:tr>
      <w:tr w:rsidR="00357490" w:rsidRPr="00D63F32" w14:paraId="66E46DF9" w14:textId="77777777" w:rsidTr="009253C1">
        <w:trPr>
          <w:trHeight w:val="2515"/>
        </w:trPr>
        <w:tc>
          <w:tcPr>
            <w:tcW w:w="2110" w:type="dxa"/>
          </w:tcPr>
          <w:p w14:paraId="61CFCF66" w14:textId="6F0DAEF9" w:rsidR="00357490" w:rsidRPr="001141E9" w:rsidRDefault="00357490" w:rsidP="00033387">
            <w:pPr>
              <w:rPr>
                <w:sz w:val="18"/>
                <w:szCs w:val="18"/>
                <w:lang w:val="nl-BE"/>
              </w:rPr>
            </w:pPr>
            <w:r w:rsidRPr="001141E9">
              <w:rPr>
                <w:sz w:val="18"/>
                <w:szCs w:val="18"/>
                <w:lang w:val="nl-BE"/>
              </w:rPr>
              <w:t>Beschrijving globale eindbeoordeling</w:t>
            </w:r>
          </w:p>
        </w:tc>
        <w:tc>
          <w:tcPr>
            <w:tcW w:w="12157" w:type="dxa"/>
            <w:gridSpan w:val="2"/>
          </w:tcPr>
          <w:p w14:paraId="4FD98587" w14:textId="77777777" w:rsidR="00357490" w:rsidRPr="007A202B" w:rsidRDefault="00357490" w:rsidP="00033387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73EA3458" w14:textId="77777777" w:rsidR="005D34D2" w:rsidRPr="005D34D2" w:rsidRDefault="005D34D2" w:rsidP="005D34D2">
      <w:pPr>
        <w:spacing w:after="0"/>
        <w:rPr>
          <w:sz w:val="18"/>
          <w:szCs w:val="18"/>
          <w:lang w:val="nl-BE"/>
        </w:rPr>
      </w:pPr>
    </w:p>
    <w:p w14:paraId="7AE7057B" w14:textId="77777777" w:rsidR="00AF4ADE" w:rsidRPr="00F9308C" w:rsidRDefault="00AF4ADE" w:rsidP="00AF4ADE">
      <w:pPr>
        <w:spacing w:after="0"/>
        <w:rPr>
          <w:sz w:val="2"/>
          <w:szCs w:val="2"/>
          <w:lang w:val="nl-B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069"/>
        <w:gridCol w:w="12198"/>
      </w:tblGrid>
      <w:tr w:rsidR="00AF4ADE" w14:paraId="06B3B50F" w14:textId="77777777" w:rsidTr="00971A84">
        <w:tc>
          <w:tcPr>
            <w:tcW w:w="2127" w:type="dxa"/>
            <w:shd w:val="clear" w:color="auto" w:fill="FFFFFF" w:themeFill="background1"/>
          </w:tcPr>
          <w:p w14:paraId="0BCA4715" w14:textId="77777777" w:rsidR="00AF4ADE" w:rsidRPr="000A2066" w:rsidRDefault="00AF4ADE" w:rsidP="00971A84">
            <w:pPr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Indicatie mechatronische knie</w:t>
            </w:r>
            <w:r w:rsidRPr="000A2066">
              <w:rPr>
                <w:b/>
                <w:sz w:val="18"/>
                <w:szCs w:val="18"/>
                <w:lang w:val="nl-BE"/>
              </w:rPr>
              <w:t xml:space="preserve"> </w:t>
            </w:r>
          </w:p>
          <w:p w14:paraId="6A15ACCB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5C92E27A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2366" w:type="dxa"/>
          </w:tcPr>
          <w:p w14:paraId="0A075065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  <w:r w:rsidRPr="000A2066">
              <w:rPr>
                <w:sz w:val="24"/>
                <w:szCs w:val="24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Neen, </w:t>
            </w:r>
            <w:proofErr w:type="gramStart"/>
            <w:r>
              <w:rPr>
                <w:sz w:val="18"/>
                <w:szCs w:val="18"/>
                <w:lang w:val="nl-BE"/>
              </w:rPr>
              <w:t>motivering:…</w:t>
            </w:r>
            <w:proofErr w:type="gramEnd"/>
            <w:r>
              <w:rPr>
                <w:sz w:val="18"/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55A3DFA6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0AC7BC8C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2B990726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28B410CD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  <w:r w:rsidRPr="00AC1606">
              <w:rPr>
                <w:sz w:val="24"/>
                <w:szCs w:val="24"/>
                <w:lang w:val="nl-BE"/>
              </w:rPr>
              <w:t>□</w:t>
            </w:r>
            <w:r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Ja, </w:t>
            </w:r>
            <w:proofErr w:type="gramStart"/>
            <w:r>
              <w:rPr>
                <w:sz w:val="18"/>
                <w:szCs w:val="18"/>
                <w:lang w:val="nl-BE"/>
              </w:rPr>
              <w:t>motivering:…</w:t>
            </w:r>
            <w:proofErr w:type="gramEnd"/>
            <w:r>
              <w:rPr>
                <w:sz w:val="18"/>
                <w:szCs w:val="18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EF553B4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4498E1F4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38212502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  <w:p w14:paraId="6A958F9F" w14:textId="77777777" w:rsidR="00AF4ADE" w:rsidRDefault="00AF4ADE" w:rsidP="00971A84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3735C250" w14:textId="77777777" w:rsidR="00AF4ADE" w:rsidRDefault="00AF4ADE" w:rsidP="00AF4ADE">
      <w:pPr>
        <w:spacing w:after="0"/>
        <w:rPr>
          <w:sz w:val="18"/>
          <w:szCs w:val="18"/>
          <w:lang w:val="nl-BE"/>
        </w:rPr>
      </w:pPr>
    </w:p>
    <w:p w14:paraId="246C43F1" w14:textId="77777777" w:rsidR="005D34D2" w:rsidRDefault="005D34D2" w:rsidP="00AF4ADE">
      <w:pPr>
        <w:spacing w:after="0"/>
        <w:rPr>
          <w:sz w:val="18"/>
          <w:szCs w:val="18"/>
          <w:lang w:val="nl-BE"/>
        </w:rPr>
      </w:pPr>
    </w:p>
    <w:p w14:paraId="687735F6" w14:textId="77777777" w:rsidR="00B46397" w:rsidRDefault="00B46397" w:rsidP="00AF4ADE">
      <w:pPr>
        <w:spacing w:after="0"/>
        <w:rPr>
          <w:sz w:val="18"/>
          <w:szCs w:val="18"/>
          <w:lang w:val="nl-BE"/>
        </w:rPr>
        <w:sectPr w:rsidR="00B46397" w:rsidSect="0054572A">
          <w:headerReference w:type="default" r:id="rId9"/>
          <w:footerReference w:type="default" r:id="rId10"/>
          <w:pgSz w:w="16839" w:h="11907" w:orient="landscape" w:code="9"/>
          <w:pgMar w:top="851" w:right="1440" w:bottom="1440" w:left="1440" w:header="708" w:footer="708" w:gutter="0"/>
          <w:cols w:space="708"/>
          <w:docGrid w:linePitch="360"/>
        </w:sectPr>
      </w:pPr>
    </w:p>
    <w:p w14:paraId="405E0E29" w14:textId="77777777" w:rsidR="00B46397" w:rsidRDefault="00B46397" w:rsidP="00B46397">
      <w:pPr>
        <w:spacing w:after="0"/>
        <w:rPr>
          <w:b/>
          <w:szCs w:val="20"/>
          <w:lang w:val="nl-BE"/>
        </w:rPr>
      </w:pPr>
      <w:r w:rsidRPr="004954DD">
        <w:rPr>
          <w:b/>
          <w:szCs w:val="20"/>
          <w:lang w:val="nl-BE"/>
        </w:rPr>
        <w:lastRenderedPageBreak/>
        <w:t xml:space="preserve">Deel </w:t>
      </w:r>
      <w:r>
        <w:rPr>
          <w:b/>
          <w:szCs w:val="20"/>
          <w:lang w:val="nl-BE"/>
        </w:rPr>
        <w:t>4</w:t>
      </w:r>
      <w:r w:rsidRPr="004954DD">
        <w:rPr>
          <w:b/>
          <w:szCs w:val="20"/>
          <w:lang w:val="nl-BE"/>
        </w:rPr>
        <w:t xml:space="preserve"> </w:t>
      </w:r>
      <w:r>
        <w:rPr>
          <w:b/>
          <w:szCs w:val="20"/>
          <w:lang w:val="nl-BE"/>
        </w:rPr>
        <w:t>– Voorschrift mechatronische knie</w:t>
      </w:r>
    </w:p>
    <w:p w14:paraId="73521508" w14:textId="77777777" w:rsidR="00B46397" w:rsidRDefault="00B46397" w:rsidP="007A202B">
      <w:pPr>
        <w:spacing w:after="0"/>
        <w:rPr>
          <w:b/>
          <w:szCs w:val="20"/>
          <w:lang w:val="nl-B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335"/>
      </w:tblGrid>
      <w:tr w:rsidR="00B46397" w14:paraId="57F34832" w14:textId="77777777" w:rsidTr="00874BB2">
        <w:tc>
          <w:tcPr>
            <w:tcW w:w="9335" w:type="dxa"/>
            <w:shd w:val="clear" w:color="auto" w:fill="D9D9D9" w:themeFill="background1" w:themeFillShade="D9"/>
          </w:tcPr>
          <w:p w14:paraId="2EFDC174" w14:textId="77777777" w:rsidR="00B46397" w:rsidRDefault="00B46397" w:rsidP="00874BB2">
            <w:pPr>
              <w:rPr>
                <w:sz w:val="14"/>
                <w:szCs w:val="14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Voorschrift prothese onderste lidmaat</w:t>
            </w:r>
          </w:p>
        </w:tc>
      </w:tr>
      <w:tr w:rsidR="00B46397" w:rsidRPr="008446F2" w14:paraId="62032969" w14:textId="77777777" w:rsidTr="00874BB2">
        <w:trPr>
          <w:trHeight w:val="3186"/>
        </w:trPr>
        <w:tc>
          <w:tcPr>
            <w:tcW w:w="9335" w:type="dxa"/>
          </w:tcPr>
          <w:p w14:paraId="14E24515" w14:textId="3487DD6C" w:rsidR="008E5CC6" w:rsidRDefault="008E5CC6" w:rsidP="00874BB2">
            <w:pPr>
              <w:rPr>
                <w:sz w:val="18"/>
                <w:szCs w:val="18"/>
                <w:lang w:val="nl-BE"/>
              </w:rPr>
            </w:pPr>
          </w:p>
          <w:p w14:paraId="2B2583D3" w14:textId="2B2207FE" w:rsidR="00B46397" w:rsidRPr="007A202B" w:rsidRDefault="00B46397" w:rsidP="00874BB2">
            <w:pPr>
              <w:rPr>
                <w:sz w:val="18"/>
                <w:szCs w:val="18"/>
                <w:lang w:val="nl-BE"/>
              </w:rPr>
            </w:pPr>
            <w:r w:rsidRPr="007A202B">
              <w:rPr>
                <w:sz w:val="18"/>
                <w:szCs w:val="18"/>
                <w:lang w:val="nl-BE"/>
              </w:rPr>
              <w:t>□ Mechatronische knieprothese waarmee bovenstaande test is uitgevoerd</w:t>
            </w:r>
            <w:r w:rsidRPr="007A202B">
              <w:rPr>
                <w:rStyle w:val="FootnoteReference"/>
                <w:sz w:val="18"/>
                <w:szCs w:val="18"/>
                <w:lang w:val="nl-BE"/>
              </w:rPr>
              <w:footnoteReference w:id="3"/>
            </w:r>
            <w:r w:rsidRPr="007A202B">
              <w:rPr>
                <w:sz w:val="18"/>
                <w:szCs w:val="18"/>
                <w:lang w:val="nl-BE"/>
              </w:rPr>
              <w:t>:</w:t>
            </w:r>
          </w:p>
          <w:p w14:paraId="593F1170" w14:textId="77777777" w:rsidR="00B46397" w:rsidRPr="007A202B" w:rsidRDefault="00B46397" w:rsidP="00874BB2">
            <w:pPr>
              <w:ind w:left="720"/>
              <w:rPr>
                <w:sz w:val="18"/>
                <w:szCs w:val="18"/>
                <w:lang w:val="en-GB"/>
              </w:rPr>
            </w:pPr>
            <w:r w:rsidRPr="007A202B">
              <w:rPr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7A202B">
              <w:rPr>
                <w:sz w:val="18"/>
                <w:szCs w:val="18"/>
                <w:lang w:val="en-GB"/>
              </w:rPr>
              <w:t>Knie</w:t>
            </w:r>
            <w:proofErr w:type="spellEnd"/>
            <w:r w:rsidRPr="007A202B">
              <w:rPr>
                <w:sz w:val="18"/>
                <w:szCs w:val="18"/>
                <w:lang w:val="en-GB"/>
              </w:rPr>
              <w:t>-unit type I</w:t>
            </w:r>
          </w:p>
          <w:p w14:paraId="638CE315" w14:textId="77777777" w:rsidR="00B46397" w:rsidRPr="007A202B" w:rsidRDefault="00B46397" w:rsidP="00874BB2">
            <w:pPr>
              <w:ind w:left="720"/>
              <w:rPr>
                <w:sz w:val="18"/>
                <w:szCs w:val="18"/>
                <w:lang w:val="en-GB"/>
              </w:rPr>
            </w:pPr>
            <w:r w:rsidRPr="007A202B">
              <w:rPr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7A202B">
              <w:rPr>
                <w:sz w:val="18"/>
                <w:szCs w:val="18"/>
                <w:lang w:val="en-GB"/>
              </w:rPr>
              <w:t>Knie</w:t>
            </w:r>
            <w:proofErr w:type="spellEnd"/>
            <w:r w:rsidRPr="007A202B">
              <w:rPr>
                <w:sz w:val="18"/>
                <w:szCs w:val="18"/>
                <w:lang w:val="en-GB"/>
              </w:rPr>
              <w:t>-unit type II</w:t>
            </w:r>
          </w:p>
          <w:p w14:paraId="2EF07DF6" w14:textId="77777777" w:rsidR="00B46397" w:rsidRPr="007A202B" w:rsidRDefault="00B46397" w:rsidP="00874BB2">
            <w:pPr>
              <w:ind w:left="720"/>
              <w:rPr>
                <w:sz w:val="18"/>
                <w:szCs w:val="18"/>
                <w:lang w:val="en-GB"/>
              </w:rPr>
            </w:pPr>
          </w:p>
          <w:p w14:paraId="5B1D1E55" w14:textId="7D1CB58A" w:rsidR="00B46397" w:rsidRPr="007A202B" w:rsidRDefault="00B46397" w:rsidP="00874BB2">
            <w:pPr>
              <w:rPr>
                <w:sz w:val="18"/>
                <w:szCs w:val="18"/>
                <w:lang w:val="nl-BE"/>
              </w:rPr>
            </w:pPr>
            <w:r w:rsidRPr="007A202B">
              <w:rPr>
                <w:sz w:val="18"/>
                <w:szCs w:val="18"/>
                <w:lang w:val="nl-BE"/>
              </w:rPr>
              <w:t xml:space="preserve">□ </w:t>
            </w:r>
            <w:r w:rsidR="00AC7172" w:rsidRPr="001141E9">
              <w:rPr>
                <w:sz w:val="18"/>
                <w:szCs w:val="18"/>
                <w:lang w:val="nl-BE"/>
              </w:rPr>
              <w:t>Driedimensionaal</w:t>
            </w:r>
            <w:r w:rsidRPr="001141E9">
              <w:rPr>
                <w:sz w:val="18"/>
                <w:szCs w:val="18"/>
                <w:lang w:val="nl-BE"/>
              </w:rPr>
              <w:t xml:space="preserve"> heupscharnier met </w:t>
            </w:r>
            <w:r w:rsidR="008446F2" w:rsidRPr="001141E9">
              <w:rPr>
                <w:sz w:val="18"/>
                <w:szCs w:val="18"/>
                <w:lang w:val="nl-BE"/>
              </w:rPr>
              <w:t xml:space="preserve">pneumatische of </w:t>
            </w:r>
            <w:r w:rsidRPr="001141E9">
              <w:rPr>
                <w:sz w:val="18"/>
                <w:szCs w:val="18"/>
                <w:lang w:val="nl-BE"/>
              </w:rPr>
              <w:t>hydraulische unit</w:t>
            </w:r>
          </w:p>
          <w:p w14:paraId="0721862A" w14:textId="77777777" w:rsidR="00B46397" w:rsidRPr="007A202B" w:rsidRDefault="00B46397" w:rsidP="00874BB2">
            <w:pPr>
              <w:rPr>
                <w:sz w:val="18"/>
                <w:szCs w:val="18"/>
                <w:lang w:val="nl-BE"/>
              </w:rPr>
            </w:pPr>
          </w:p>
          <w:p w14:paraId="2C24A039" w14:textId="77777777" w:rsidR="00B46397" w:rsidRPr="007A202B" w:rsidRDefault="00B46397" w:rsidP="00874BB2">
            <w:pPr>
              <w:rPr>
                <w:sz w:val="18"/>
                <w:szCs w:val="18"/>
                <w:lang w:val="nl-BE"/>
              </w:rPr>
            </w:pPr>
          </w:p>
          <w:p w14:paraId="14236F92" w14:textId="77777777" w:rsidR="00B46397" w:rsidRPr="007A202B" w:rsidRDefault="00B46397" w:rsidP="00874BB2">
            <w:pPr>
              <w:rPr>
                <w:sz w:val="18"/>
                <w:szCs w:val="18"/>
                <w:lang w:val="nl-BE"/>
              </w:rPr>
            </w:pPr>
            <w:r w:rsidRPr="007A202B">
              <w:rPr>
                <w:sz w:val="18"/>
                <w:szCs w:val="18"/>
                <w:lang w:val="nl-BE"/>
              </w:rPr>
              <w:t xml:space="preserve">□ Ander type </w:t>
            </w:r>
            <w:proofErr w:type="gramStart"/>
            <w:r w:rsidRPr="007A202B">
              <w:rPr>
                <w:sz w:val="18"/>
                <w:szCs w:val="18"/>
                <w:lang w:val="nl-BE"/>
              </w:rPr>
              <w:t>prothese :</w:t>
            </w:r>
            <w:proofErr w:type="gramEnd"/>
            <w:r w:rsidRPr="007A202B">
              <w:rPr>
                <w:sz w:val="18"/>
                <w:szCs w:val="18"/>
                <w:lang w:val="nl-BE"/>
              </w:rPr>
              <w:t xml:space="preserve"> </w:t>
            </w:r>
          </w:p>
          <w:p w14:paraId="2E7BE4BE" w14:textId="002B8CAD" w:rsidR="008A39FC" w:rsidRPr="008446F2" w:rsidRDefault="00B46397" w:rsidP="00874BB2">
            <w:pPr>
              <w:rPr>
                <w:sz w:val="18"/>
                <w:szCs w:val="18"/>
                <w:lang w:val="nl-BE"/>
              </w:rPr>
            </w:pPr>
            <w:r w:rsidRPr="008446F2">
              <w:rPr>
                <w:sz w:val="18"/>
                <w:szCs w:val="18"/>
                <w:lang w:val="nl-BE"/>
              </w:rPr>
              <w:t xml:space="preserve">    </w:t>
            </w:r>
          </w:p>
        </w:tc>
      </w:tr>
    </w:tbl>
    <w:p w14:paraId="2E587990" w14:textId="77777777" w:rsidR="00B46397" w:rsidRDefault="00B46397" w:rsidP="00B46397">
      <w:pPr>
        <w:spacing w:after="0"/>
        <w:rPr>
          <w:b/>
          <w:szCs w:val="20"/>
          <w:lang w:val="nl-BE"/>
        </w:rPr>
      </w:pPr>
    </w:p>
    <w:p w14:paraId="133C49AE" w14:textId="77777777" w:rsidR="00B46397" w:rsidRDefault="00B46397" w:rsidP="00B46397">
      <w:pPr>
        <w:spacing w:after="0"/>
        <w:rPr>
          <w:b/>
          <w:szCs w:val="20"/>
          <w:lang w:val="nl-BE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7A202B" w:rsidRPr="007A202B" w14:paraId="2D68A879" w14:textId="77777777" w:rsidTr="007A202B">
        <w:trPr>
          <w:trHeight w:val="1636"/>
        </w:trPr>
        <w:tc>
          <w:tcPr>
            <w:tcW w:w="9356" w:type="dxa"/>
          </w:tcPr>
          <w:p w14:paraId="0AE34CD0" w14:textId="77777777" w:rsidR="007A202B" w:rsidRPr="007A202B" w:rsidRDefault="007A202B" w:rsidP="00874BB2">
            <w:pPr>
              <w:rPr>
                <w:sz w:val="18"/>
                <w:szCs w:val="18"/>
                <w:lang w:val="nl-BE"/>
              </w:rPr>
            </w:pPr>
            <w:r w:rsidRPr="007A202B">
              <w:rPr>
                <w:sz w:val="18"/>
                <w:szCs w:val="18"/>
                <w:lang w:val="nl-BE"/>
              </w:rPr>
              <w:t>Identificatie arts</w:t>
            </w:r>
            <w:r>
              <w:rPr>
                <w:sz w:val="18"/>
                <w:szCs w:val="18"/>
                <w:lang w:val="nl-BE"/>
              </w:rPr>
              <w:t>-specialist</w:t>
            </w:r>
          </w:p>
          <w:p w14:paraId="4D068EAB" w14:textId="77777777" w:rsidR="007A202B" w:rsidRPr="007A202B" w:rsidRDefault="007A202B" w:rsidP="00874BB2">
            <w:pPr>
              <w:rPr>
                <w:sz w:val="18"/>
                <w:szCs w:val="18"/>
                <w:lang w:val="nl-BE"/>
              </w:rPr>
            </w:pPr>
          </w:p>
          <w:p w14:paraId="0F9C1E6D" w14:textId="77777777" w:rsidR="007A202B" w:rsidRDefault="007A202B" w:rsidP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Naam en voornaam:</w:t>
            </w:r>
          </w:p>
          <w:p w14:paraId="7347E914" w14:textId="77777777" w:rsidR="007A202B" w:rsidRDefault="007A202B" w:rsidP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RIZIV-identificatienummer:</w:t>
            </w:r>
          </w:p>
          <w:p w14:paraId="28C587EC" w14:textId="77777777" w:rsidR="007A202B" w:rsidRDefault="007A202B" w:rsidP="00874BB2">
            <w:pPr>
              <w:rPr>
                <w:sz w:val="18"/>
                <w:szCs w:val="18"/>
                <w:lang w:val="nl-BE"/>
              </w:rPr>
            </w:pPr>
          </w:p>
          <w:p w14:paraId="3CFC32B0" w14:textId="77777777" w:rsidR="007A202B" w:rsidRDefault="007A202B" w:rsidP="00874BB2">
            <w:pPr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nl-BE"/>
              </w:rPr>
              <w:t>Datum :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  ……/……./…………………..</w:t>
            </w:r>
          </w:p>
          <w:p w14:paraId="32316E7E" w14:textId="77777777" w:rsidR="007A202B" w:rsidRPr="00A547C4" w:rsidRDefault="007A202B" w:rsidP="00874BB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Handtekening:</w:t>
            </w:r>
          </w:p>
        </w:tc>
      </w:tr>
    </w:tbl>
    <w:p w14:paraId="2313F57D" w14:textId="77777777" w:rsidR="00B46397" w:rsidRPr="00B46397" w:rsidRDefault="00B46397" w:rsidP="00B46397">
      <w:pPr>
        <w:spacing w:after="0"/>
        <w:rPr>
          <w:b/>
          <w:szCs w:val="20"/>
          <w:lang w:val="nl-BE"/>
        </w:rPr>
      </w:pPr>
    </w:p>
    <w:p w14:paraId="4FBD737B" w14:textId="77777777" w:rsidR="007A202B" w:rsidRPr="00B46397" w:rsidRDefault="007A202B" w:rsidP="00B46397">
      <w:pPr>
        <w:spacing w:after="0"/>
        <w:rPr>
          <w:b/>
          <w:szCs w:val="20"/>
          <w:lang w:val="nl-BE"/>
        </w:rPr>
      </w:pPr>
    </w:p>
    <w:sectPr w:rsidR="007A202B" w:rsidRPr="00B46397" w:rsidSect="005D34D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8BD9" w14:textId="77777777" w:rsidR="00A86628" w:rsidRDefault="00A86628" w:rsidP="00F52849">
      <w:pPr>
        <w:spacing w:after="0" w:line="240" w:lineRule="auto"/>
      </w:pPr>
      <w:r>
        <w:separator/>
      </w:r>
    </w:p>
  </w:endnote>
  <w:endnote w:type="continuationSeparator" w:id="0">
    <w:p w14:paraId="6CA3BDFA" w14:textId="77777777" w:rsidR="00A86628" w:rsidRDefault="00A86628" w:rsidP="00F5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392999"/>
      <w:docPartObj>
        <w:docPartGallery w:val="Page Numbers (Bottom of Page)"/>
        <w:docPartUnique/>
      </w:docPartObj>
    </w:sdtPr>
    <w:sdtEndPr/>
    <w:sdtContent>
      <w:p w14:paraId="2BA8B034" w14:textId="4212610B" w:rsidR="00F645D2" w:rsidRDefault="00F645D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126" w:rsidRPr="00A81126">
          <w:rPr>
            <w:noProof/>
            <w:lang w:val="nl-NL"/>
          </w:rPr>
          <w:t>6</w:t>
        </w:r>
        <w:r>
          <w:fldChar w:fldCharType="end"/>
        </w:r>
      </w:p>
    </w:sdtContent>
  </w:sdt>
  <w:p w14:paraId="017C835A" w14:textId="77777777" w:rsidR="00F645D2" w:rsidRDefault="00F64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71D7" w14:textId="77777777" w:rsidR="00F645D2" w:rsidRPr="00192537" w:rsidRDefault="00F645D2" w:rsidP="0019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3BDA6" w14:textId="77777777" w:rsidR="00A86628" w:rsidRDefault="00A86628" w:rsidP="00F52849">
      <w:pPr>
        <w:spacing w:after="0" w:line="240" w:lineRule="auto"/>
      </w:pPr>
      <w:r>
        <w:separator/>
      </w:r>
    </w:p>
  </w:footnote>
  <w:footnote w:type="continuationSeparator" w:id="0">
    <w:p w14:paraId="20807672" w14:textId="77777777" w:rsidR="00A86628" w:rsidRDefault="00A86628" w:rsidP="00F52849">
      <w:pPr>
        <w:spacing w:after="0" w:line="240" w:lineRule="auto"/>
      </w:pPr>
      <w:r>
        <w:continuationSeparator/>
      </w:r>
    </w:p>
  </w:footnote>
  <w:footnote w:id="1">
    <w:p w14:paraId="7E57EE0C" w14:textId="2129040A" w:rsidR="00F645D2" w:rsidRPr="00821DAB" w:rsidRDefault="00F645D2" w:rsidP="00BF01D8">
      <w:pPr>
        <w:pStyle w:val="FootnoteText"/>
        <w:rPr>
          <w:lang w:val="nl-BE"/>
        </w:rPr>
      </w:pPr>
      <w:r w:rsidRPr="00821DAB">
        <w:rPr>
          <w:rStyle w:val="FootnoteReference"/>
        </w:rPr>
        <w:footnoteRef/>
      </w:r>
      <w:r w:rsidRPr="00821DAB">
        <w:rPr>
          <w:lang w:val="nl-BE"/>
        </w:rPr>
        <w:t xml:space="preserve"> Arts-specialist </w:t>
      </w:r>
      <w:r w:rsidRPr="00821DAB">
        <w:rPr>
          <w:shd w:val="clear" w:color="auto" w:fill="F2F2F2" w:themeFill="background1" w:themeFillShade="F2"/>
          <w:lang w:val="nl-BE"/>
        </w:rPr>
        <w:t xml:space="preserve">verbonden aan een revalidatiecentrum voor locomotorische en neurologische revalidatie, voorzien in § 13, A., 2°, van artikel 29 van </w:t>
      </w:r>
      <w:proofErr w:type="gramStart"/>
      <w:r w:rsidRPr="00821DAB">
        <w:rPr>
          <w:shd w:val="clear" w:color="auto" w:fill="F2F2F2" w:themeFill="background1" w:themeFillShade="F2"/>
          <w:lang w:val="nl-BE"/>
        </w:rPr>
        <w:t>de  nomenclatuur</w:t>
      </w:r>
      <w:proofErr w:type="gramEnd"/>
      <w:r w:rsidRPr="00821DAB">
        <w:rPr>
          <w:shd w:val="clear" w:color="auto" w:fill="F2F2F2" w:themeFill="background1" w:themeFillShade="F2"/>
          <w:lang w:val="nl-BE"/>
        </w:rPr>
        <w:t>.</w:t>
      </w:r>
    </w:p>
  </w:footnote>
  <w:footnote w:id="2">
    <w:p w14:paraId="75A63625" w14:textId="2342E801" w:rsidR="00F645D2" w:rsidRPr="00821DAB" w:rsidRDefault="00F645D2">
      <w:pPr>
        <w:pStyle w:val="FootnoteText"/>
        <w:rPr>
          <w:sz w:val="18"/>
          <w:lang w:val="nl-BE"/>
        </w:rPr>
      </w:pPr>
      <w:r w:rsidRPr="00821DAB">
        <w:rPr>
          <w:rStyle w:val="FootnoteReference"/>
          <w:sz w:val="18"/>
        </w:rPr>
        <w:footnoteRef/>
      </w:r>
      <w:r w:rsidRPr="00821DAB">
        <w:rPr>
          <w:sz w:val="18"/>
          <w:lang w:val="nl-BE"/>
        </w:rPr>
        <w:t xml:space="preserve"> Indien de patiënt niet revalideert in een centrum voor locomotorische en neurologische revalidatie kan deel 1, a) van dit document, </w:t>
      </w:r>
      <w:r w:rsidRPr="00821DAB">
        <w:rPr>
          <w:sz w:val="18"/>
          <w:shd w:val="clear" w:color="auto" w:fill="FFFFFF" w:themeFill="background1"/>
          <w:lang w:val="nl-BE"/>
        </w:rPr>
        <w:t>ook</w:t>
      </w:r>
      <w:r w:rsidRPr="00821DAB">
        <w:rPr>
          <w:sz w:val="18"/>
          <w:lang w:val="nl-BE"/>
        </w:rPr>
        <w:t xml:space="preserve"> ingevuld worden door zijn behandelend arts-specialist, voorzien in §13, A., 1°, van artikel 29 van de nomenclatuur.</w:t>
      </w:r>
    </w:p>
  </w:footnote>
  <w:footnote w:id="3">
    <w:p w14:paraId="781236C9" w14:textId="77777777" w:rsidR="00F645D2" w:rsidRPr="008C40D5" w:rsidRDefault="00F645D2" w:rsidP="00B4639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Beschrijving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deel</w:t>
      </w:r>
      <w:proofErr w:type="spellEnd"/>
      <w:r>
        <w:rPr>
          <w:lang w:val="en-GB"/>
        </w:rPr>
        <w:t xml:space="preserve"> 2, 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432461"/>
      <w:docPartObj>
        <w:docPartGallery w:val="Page Numbers (Top of Page)"/>
        <w:docPartUnique/>
      </w:docPartObj>
    </w:sdtPr>
    <w:sdtEndPr/>
    <w:sdtContent>
      <w:p w14:paraId="29286C11" w14:textId="531613D8" w:rsidR="00F645D2" w:rsidRDefault="00F645D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126" w:rsidRPr="00A81126">
          <w:rPr>
            <w:noProof/>
            <w:lang w:val="nl-NL"/>
          </w:rPr>
          <w:t>10</w:t>
        </w:r>
        <w:r>
          <w:fldChar w:fldCharType="end"/>
        </w:r>
      </w:p>
    </w:sdtContent>
  </w:sdt>
  <w:p w14:paraId="0EC697B7" w14:textId="77777777" w:rsidR="00F645D2" w:rsidRDefault="00F64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26"/>
    <w:multiLevelType w:val="hybridMultilevel"/>
    <w:tmpl w:val="C568DBCC"/>
    <w:lvl w:ilvl="0" w:tplc="F5C07B6E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906"/>
    <w:multiLevelType w:val="hybridMultilevel"/>
    <w:tmpl w:val="2A601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F7EB9"/>
    <w:multiLevelType w:val="hybridMultilevel"/>
    <w:tmpl w:val="F958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47EF"/>
    <w:multiLevelType w:val="hybridMultilevel"/>
    <w:tmpl w:val="D25233BC"/>
    <w:lvl w:ilvl="0" w:tplc="25E41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9015D"/>
    <w:multiLevelType w:val="hybridMultilevel"/>
    <w:tmpl w:val="BB540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702D2"/>
    <w:multiLevelType w:val="hybridMultilevel"/>
    <w:tmpl w:val="437EA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70ED4"/>
    <w:multiLevelType w:val="hybridMultilevel"/>
    <w:tmpl w:val="8F3A0A80"/>
    <w:lvl w:ilvl="0" w:tplc="9788DD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34514"/>
    <w:multiLevelType w:val="hybridMultilevel"/>
    <w:tmpl w:val="71D219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E60321"/>
    <w:multiLevelType w:val="hybridMultilevel"/>
    <w:tmpl w:val="80D0496C"/>
    <w:lvl w:ilvl="0" w:tplc="7F0EC3A0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887833"/>
    <w:multiLevelType w:val="hybridMultilevel"/>
    <w:tmpl w:val="13B68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A0A30"/>
    <w:multiLevelType w:val="hybridMultilevel"/>
    <w:tmpl w:val="FFECB02C"/>
    <w:lvl w:ilvl="0" w:tplc="E8FC8C0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70028BC"/>
    <w:multiLevelType w:val="hybridMultilevel"/>
    <w:tmpl w:val="F724B1C0"/>
    <w:lvl w:ilvl="0" w:tplc="2576A302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C7383"/>
    <w:multiLevelType w:val="hybridMultilevel"/>
    <w:tmpl w:val="BA96AA14"/>
    <w:lvl w:ilvl="0" w:tplc="6978BFBA">
      <w:start w:val="1"/>
      <w:numFmt w:val="decimal"/>
      <w:lvlText w:val="%1."/>
      <w:lvlJc w:val="left"/>
      <w:pPr>
        <w:ind w:left="36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8F15C4"/>
    <w:multiLevelType w:val="hybridMultilevel"/>
    <w:tmpl w:val="F958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56AA6"/>
    <w:multiLevelType w:val="hybridMultilevel"/>
    <w:tmpl w:val="3BA0D0CA"/>
    <w:lvl w:ilvl="0" w:tplc="A3407B3C">
      <w:start w:val="12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3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1A"/>
    <w:rsid w:val="00007C31"/>
    <w:rsid w:val="00031F31"/>
    <w:rsid w:val="00033387"/>
    <w:rsid w:val="00037416"/>
    <w:rsid w:val="00074E68"/>
    <w:rsid w:val="0009247C"/>
    <w:rsid w:val="000A6244"/>
    <w:rsid w:val="000B71DA"/>
    <w:rsid w:val="000C0556"/>
    <w:rsid w:val="000E3A26"/>
    <w:rsid w:val="000F383D"/>
    <w:rsid w:val="00102759"/>
    <w:rsid w:val="00104157"/>
    <w:rsid w:val="0010480F"/>
    <w:rsid w:val="001141E9"/>
    <w:rsid w:val="00114EB5"/>
    <w:rsid w:val="00115155"/>
    <w:rsid w:val="00146D80"/>
    <w:rsid w:val="00146FFA"/>
    <w:rsid w:val="001470E2"/>
    <w:rsid w:val="00157177"/>
    <w:rsid w:val="00162FB3"/>
    <w:rsid w:val="0016489D"/>
    <w:rsid w:val="00166810"/>
    <w:rsid w:val="001767DC"/>
    <w:rsid w:val="0018791F"/>
    <w:rsid w:val="00192537"/>
    <w:rsid w:val="00196D83"/>
    <w:rsid w:val="001A0144"/>
    <w:rsid w:val="001B61E6"/>
    <w:rsid w:val="001C3B26"/>
    <w:rsid w:val="001E5E95"/>
    <w:rsid w:val="001F32B8"/>
    <w:rsid w:val="00200511"/>
    <w:rsid w:val="0020730A"/>
    <w:rsid w:val="00227602"/>
    <w:rsid w:val="00252F44"/>
    <w:rsid w:val="00266A33"/>
    <w:rsid w:val="00273C0E"/>
    <w:rsid w:val="002A0BF6"/>
    <w:rsid w:val="002A56F0"/>
    <w:rsid w:val="002B1899"/>
    <w:rsid w:val="002C074E"/>
    <w:rsid w:val="002C3F74"/>
    <w:rsid w:val="002D1D0B"/>
    <w:rsid w:val="002D3491"/>
    <w:rsid w:val="002D47B8"/>
    <w:rsid w:val="00316620"/>
    <w:rsid w:val="00321142"/>
    <w:rsid w:val="003256CB"/>
    <w:rsid w:val="00335731"/>
    <w:rsid w:val="00345E94"/>
    <w:rsid w:val="0035001D"/>
    <w:rsid w:val="00357490"/>
    <w:rsid w:val="003610B0"/>
    <w:rsid w:val="0036262C"/>
    <w:rsid w:val="00397B2D"/>
    <w:rsid w:val="003A560A"/>
    <w:rsid w:val="003A6C5C"/>
    <w:rsid w:val="003C00A7"/>
    <w:rsid w:val="003C1150"/>
    <w:rsid w:val="003C1BA2"/>
    <w:rsid w:val="003D0DFF"/>
    <w:rsid w:val="003E1936"/>
    <w:rsid w:val="003E1B42"/>
    <w:rsid w:val="003E599C"/>
    <w:rsid w:val="003F6579"/>
    <w:rsid w:val="004155F7"/>
    <w:rsid w:val="00422466"/>
    <w:rsid w:val="00424524"/>
    <w:rsid w:val="0042740D"/>
    <w:rsid w:val="00437062"/>
    <w:rsid w:val="00442557"/>
    <w:rsid w:val="00450365"/>
    <w:rsid w:val="0045394C"/>
    <w:rsid w:val="00473D95"/>
    <w:rsid w:val="0049020F"/>
    <w:rsid w:val="00491129"/>
    <w:rsid w:val="004954DD"/>
    <w:rsid w:val="004B1F4F"/>
    <w:rsid w:val="004B7C0D"/>
    <w:rsid w:val="004C1C7B"/>
    <w:rsid w:val="004E772E"/>
    <w:rsid w:val="004F1ABB"/>
    <w:rsid w:val="004F2AC9"/>
    <w:rsid w:val="004F64B6"/>
    <w:rsid w:val="00500C7F"/>
    <w:rsid w:val="005055D1"/>
    <w:rsid w:val="005245C0"/>
    <w:rsid w:val="00542CF8"/>
    <w:rsid w:val="0054307D"/>
    <w:rsid w:val="00544058"/>
    <w:rsid w:val="0054572A"/>
    <w:rsid w:val="00564709"/>
    <w:rsid w:val="005832D2"/>
    <w:rsid w:val="00583BF1"/>
    <w:rsid w:val="00593287"/>
    <w:rsid w:val="0059431B"/>
    <w:rsid w:val="00595A9E"/>
    <w:rsid w:val="005B3611"/>
    <w:rsid w:val="005B3D24"/>
    <w:rsid w:val="005D34D2"/>
    <w:rsid w:val="005D5330"/>
    <w:rsid w:val="005D6A93"/>
    <w:rsid w:val="005E1CB4"/>
    <w:rsid w:val="005F6178"/>
    <w:rsid w:val="00625505"/>
    <w:rsid w:val="006373BA"/>
    <w:rsid w:val="0065598E"/>
    <w:rsid w:val="00657D07"/>
    <w:rsid w:val="00663B52"/>
    <w:rsid w:val="00686AC0"/>
    <w:rsid w:val="006878E8"/>
    <w:rsid w:val="0069717F"/>
    <w:rsid w:val="006A7A2B"/>
    <w:rsid w:val="006C3AB8"/>
    <w:rsid w:val="006D5AAB"/>
    <w:rsid w:val="006D724A"/>
    <w:rsid w:val="006E2561"/>
    <w:rsid w:val="006E5276"/>
    <w:rsid w:val="006F578F"/>
    <w:rsid w:val="0070570E"/>
    <w:rsid w:val="007105A1"/>
    <w:rsid w:val="00715032"/>
    <w:rsid w:val="00717C11"/>
    <w:rsid w:val="00725B06"/>
    <w:rsid w:val="00726500"/>
    <w:rsid w:val="00726C4B"/>
    <w:rsid w:val="00752570"/>
    <w:rsid w:val="00777534"/>
    <w:rsid w:val="00784771"/>
    <w:rsid w:val="007A202B"/>
    <w:rsid w:val="007C0E96"/>
    <w:rsid w:val="007C6F7F"/>
    <w:rsid w:val="007D6441"/>
    <w:rsid w:val="007D7860"/>
    <w:rsid w:val="00807887"/>
    <w:rsid w:val="00817D69"/>
    <w:rsid w:val="00821DAB"/>
    <w:rsid w:val="00824484"/>
    <w:rsid w:val="008446F2"/>
    <w:rsid w:val="00844A64"/>
    <w:rsid w:val="0087259B"/>
    <w:rsid w:val="00874BB2"/>
    <w:rsid w:val="00875996"/>
    <w:rsid w:val="0088621A"/>
    <w:rsid w:val="008A39FC"/>
    <w:rsid w:val="008A5CBE"/>
    <w:rsid w:val="008B5B17"/>
    <w:rsid w:val="008B77D9"/>
    <w:rsid w:val="008B7EE9"/>
    <w:rsid w:val="008C40D5"/>
    <w:rsid w:val="008C7186"/>
    <w:rsid w:val="008D3EED"/>
    <w:rsid w:val="008D6580"/>
    <w:rsid w:val="008E055B"/>
    <w:rsid w:val="008E104E"/>
    <w:rsid w:val="008E5CC6"/>
    <w:rsid w:val="008E707C"/>
    <w:rsid w:val="008E78CE"/>
    <w:rsid w:val="008F2C54"/>
    <w:rsid w:val="008F4965"/>
    <w:rsid w:val="00900690"/>
    <w:rsid w:val="00912861"/>
    <w:rsid w:val="00920F30"/>
    <w:rsid w:val="009253C1"/>
    <w:rsid w:val="00933006"/>
    <w:rsid w:val="00971A84"/>
    <w:rsid w:val="00976A6E"/>
    <w:rsid w:val="00984F8E"/>
    <w:rsid w:val="009A0710"/>
    <w:rsid w:val="009A4893"/>
    <w:rsid w:val="009B2192"/>
    <w:rsid w:val="009B3D73"/>
    <w:rsid w:val="009C3E8B"/>
    <w:rsid w:val="009E07DC"/>
    <w:rsid w:val="009F15DC"/>
    <w:rsid w:val="009F4777"/>
    <w:rsid w:val="009F54D3"/>
    <w:rsid w:val="00A21908"/>
    <w:rsid w:val="00A229A8"/>
    <w:rsid w:val="00A22B25"/>
    <w:rsid w:val="00A23473"/>
    <w:rsid w:val="00A51855"/>
    <w:rsid w:val="00A547C4"/>
    <w:rsid w:val="00A67749"/>
    <w:rsid w:val="00A81126"/>
    <w:rsid w:val="00A85EBF"/>
    <w:rsid w:val="00A86628"/>
    <w:rsid w:val="00A93D02"/>
    <w:rsid w:val="00AC7172"/>
    <w:rsid w:val="00AF4ADE"/>
    <w:rsid w:val="00B0368E"/>
    <w:rsid w:val="00B16FB4"/>
    <w:rsid w:val="00B231ED"/>
    <w:rsid w:val="00B23AEE"/>
    <w:rsid w:val="00B322D7"/>
    <w:rsid w:val="00B32C46"/>
    <w:rsid w:val="00B362FD"/>
    <w:rsid w:val="00B46397"/>
    <w:rsid w:val="00B57C64"/>
    <w:rsid w:val="00B60F80"/>
    <w:rsid w:val="00B64574"/>
    <w:rsid w:val="00B724FD"/>
    <w:rsid w:val="00B84294"/>
    <w:rsid w:val="00BD2031"/>
    <w:rsid w:val="00BF01D8"/>
    <w:rsid w:val="00BF5916"/>
    <w:rsid w:val="00BF5A96"/>
    <w:rsid w:val="00BF70D8"/>
    <w:rsid w:val="00C1200F"/>
    <w:rsid w:val="00C14646"/>
    <w:rsid w:val="00C219E0"/>
    <w:rsid w:val="00C34ABB"/>
    <w:rsid w:val="00C37B55"/>
    <w:rsid w:val="00C46E59"/>
    <w:rsid w:val="00C55C53"/>
    <w:rsid w:val="00C62547"/>
    <w:rsid w:val="00C73F7F"/>
    <w:rsid w:val="00C81468"/>
    <w:rsid w:val="00C848D8"/>
    <w:rsid w:val="00C86FBF"/>
    <w:rsid w:val="00CA2615"/>
    <w:rsid w:val="00CA5174"/>
    <w:rsid w:val="00CB45AE"/>
    <w:rsid w:val="00CE074A"/>
    <w:rsid w:val="00CE7CFC"/>
    <w:rsid w:val="00CF2AE1"/>
    <w:rsid w:val="00D019C8"/>
    <w:rsid w:val="00D16299"/>
    <w:rsid w:val="00D310AF"/>
    <w:rsid w:val="00D31B9F"/>
    <w:rsid w:val="00D35322"/>
    <w:rsid w:val="00D35EEA"/>
    <w:rsid w:val="00D41192"/>
    <w:rsid w:val="00D42EC3"/>
    <w:rsid w:val="00D4437B"/>
    <w:rsid w:val="00D538B8"/>
    <w:rsid w:val="00D61D0B"/>
    <w:rsid w:val="00D63F32"/>
    <w:rsid w:val="00D80285"/>
    <w:rsid w:val="00D90C18"/>
    <w:rsid w:val="00D9183E"/>
    <w:rsid w:val="00DA0E03"/>
    <w:rsid w:val="00DA71DD"/>
    <w:rsid w:val="00DB283B"/>
    <w:rsid w:val="00DB28B5"/>
    <w:rsid w:val="00DB3EA5"/>
    <w:rsid w:val="00DC5536"/>
    <w:rsid w:val="00DD2962"/>
    <w:rsid w:val="00DD322E"/>
    <w:rsid w:val="00DF13A6"/>
    <w:rsid w:val="00DF396C"/>
    <w:rsid w:val="00E07D26"/>
    <w:rsid w:val="00E235E6"/>
    <w:rsid w:val="00E27C6D"/>
    <w:rsid w:val="00E4202E"/>
    <w:rsid w:val="00E55A24"/>
    <w:rsid w:val="00E56861"/>
    <w:rsid w:val="00E61F81"/>
    <w:rsid w:val="00E730A7"/>
    <w:rsid w:val="00E80404"/>
    <w:rsid w:val="00E90575"/>
    <w:rsid w:val="00E91412"/>
    <w:rsid w:val="00E91F81"/>
    <w:rsid w:val="00E9531D"/>
    <w:rsid w:val="00EA2320"/>
    <w:rsid w:val="00EA3407"/>
    <w:rsid w:val="00EA4C81"/>
    <w:rsid w:val="00EA5C96"/>
    <w:rsid w:val="00EA7448"/>
    <w:rsid w:val="00EA7DF5"/>
    <w:rsid w:val="00EB27D6"/>
    <w:rsid w:val="00EC4E94"/>
    <w:rsid w:val="00EC5FA4"/>
    <w:rsid w:val="00EC67D5"/>
    <w:rsid w:val="00EE679D"/>
    <w:rsid w:val="00EF1E17"/>
    <w:rsid w:val="00EF236B"/>
    <w:rsid w:val="00EF5987"/>
    <w:rsid w:val="00F012C3"/>
    <w:rsid w:val="00F01F2C"/>
    <w:rsid w:val="00F04723"/>
    <w:rsid w:val="00F127BF"/>
    <w:rsid w:val="00F144CB"/>
    <w:rsid w:val="00F16EF2"/>
    <w:rsid w:val="00F52849"/>
    <w:rsid w:val="00F645D2"/>
    <w:rsid w:val="00F664D9"/>
    <w:rsid w:val="00F7397B"/>
    <w:rsid w:val="00F76A2A"/>
    <w:rsid w:val="00F80A4B"/>
    <w:rsid w:val="00F93C9F"/>
    <w:rsid w:val="00FB2B60"/>
    <w:rsid w:val="00FE6910"/>
    <w:rsid w:val="00FE7AC4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DD13F"/>
  <w15:docId w15:val="{86AC96F1-2662-49DA-9D77-86729AB6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7F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528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49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F528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49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9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9E0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9E0"/>
    <w:rPr>
      <w:rFonts w:ascii="Trebuchet MS" w:hAnsi="Trebuchet M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7D0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7EE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EE9"/>
    <w:rPr>
      <w:rFonts w:ascii="Trebuchet MS" w:hAnsi="Trebuchet M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7E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EE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EE9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EE9"/>
    <w:rPr>
      <w:vertAlign w:val="superscript"/>
    </w:rPr>
  </w:style>
  <w:style w:type="character" w:styleId="PageNumber">
    <w:name w:val="page number"/>
    <w:basedOn w:val="DefaultParagraphFont"/>
    <w:rsid w:val="00544058"/>
  </w:style>
  <w:style w:type="table" w:customStyle="1" w:styleId="Tabelraster1">
    <w:name w:val="Tabelraster1"/>
    <w:basedOn w:val="TableNormal"/>
    <w:next w:val="TableGrid"/>
    <w:uiPriority w:val="59"/>
    <w:rsid w:val="006C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84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29</Value>
      <Value>28</Value>
      <Value>12</Value>
    </TaxCatchAll>
    <RIDocSummary xmlns="f15eea43-7fa7-45cf-8dc0-d5244e2cd467">Evaluatiegetuigschrift en geneeskundig voorschrift voor een mechatronische knie vanaf 1 februari 2021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3a475afe9d843a261e8fbfd0769bc68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e7f87f7bada24c59a7491caf58dd517b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E7D42-9956-4BB0-9225-D2784FCFF4F3}"/>
</file>

<file path=customXml/itemProps2.xml><?xml version="1.0" encoding="utf-8"?>
<ds:datastoreItem xmlns:ds="http://schemas.openxmlformats.org/officeDocument/2006/customXml" ds:itemID="{CC7A5125-2F63-4FCE-8F58-8860177C152F}"/>
</file>

<file path=customXml/itemProps3.xml><?xml version="1.0" encoding="utf-8"?>
<ds:datastoreItem xmlns:ds="http://schemas.openxmlformats.org/officeDocument/2006/customXml" ds:itemID="{3FA65452-94E8-4423-A7CE-20B9B4FF4CD3}"/>
</file>

<file path=customXml/itemProps4.xml><?xml version="1.0" encoding="utf-8"?>
<ds:datastoreItem xmlns:ds="http://schemas.openxmlformats.org/officeDocument/2006/customXml" ds:itemID="{7D154412-0A67-4B6E-9EBA-85EFEFBD0EE9}"/>
</file>

<file path=docProps/app.xml><?xml version="1.0" encoding="utf-8"?>
<Properties xmlns="http://schemas.openxmlformats.org/officeDocument/2006/extended-properties" xmlns:vt="http://schemas.openxmlformats.org/officeDocument/2006/docPropsVTypes">
  <Template>39EEE96.dotm</Template>
  <TotalTime>0</TotalTime>
  <Pages>10</Pages>
  <Words>2066</Words>
  <Characters>11363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Orthopedisten - Bijlage 21ter - Evaluatiegetuigschrift en geneeskundig voorschrift voor een mechatronische knie</dc:title>
  <dc:creator>De Koekelaere Katrien (100)</dc:creator>
  <cp:lastModifiedBy>Glenn Van Biesen (RIZIV-INAMI)</cp:lastModifiedBy>
  <cp:revision>10</cp:revision>
  <dcterms:created xsi:type="dcterms:W3CDTF">2019-07-05T07:38:00Z</dcterms:created>
  <dcterms:modified xsi:type="dcterms:W3CDTF">2021-01-08T09:27:00Z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3280300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