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FF73" w14:textId="7C1D8696" w:rsidR="00A42FE2" w:rsidRDefault="00A42FE2" w:rsidP="00A42FE2">
      <w:pPr>
        <w:spacing w:after="0" w:line="240" w:lineRule="auto"/>
        <w:jc w:val="center"/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Bijlage 21quater</w:t>
      </w:r>
    </w:p>
    <w:p w14:paraId="08FD6973" w14:textId="4F0B3E39" w:rsidR="00EA2CAD" w:rsidRPr="004870B3" w:rsidRDefault="00EA2CAD" w:rsidP="00A42FE2">
      <w:pPr>
        <w:jc w:val="center"/>
        <w:rPr>
          <w:b/>
          <w:u w:val="single"/>
          <w:lang w:val="nl-BE"/>
        </w:rPr>
      </w:pPr>
      <w:r w:rsidRPr="004870B3">
        <w:rPr>
          <w:b/>
          <w:u w:val="single"/>
          <w:lang w:val="nl-BE"/>
        </w:rPr>
        <w:t>Zelfrapporteringsformulier voor een mechatronische knie – In te vullen door de patiënt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339D2" w:rsidRPr="00A42FE2" w14:paraId="288933FA" w14:textId="77777777" w:rsidTr="003C0D48">
        <w:tc>
          <w:tcPr>
            <w:tcW w:w="9498" w:type="dxa"/>
          </w:tcPr>
          <w:p w14:paraId="07ECF53F" w14:textId="37C3356D" w:rsidR="007339D2" w:rsidRDefault="007339D2" w:rsidP="003C0D48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rechthebbende </w:t>
            </w:r>
            <w:r w:rsidR="00550EF7" w:rsidRPr="00550EF7">
              <w:rPr>
                <w:szCs w:val="20"/>
                <w:lang w:val="nl-BE"/>
              </w:rPr>
              <w:t>(of klever ziekenfonds)</w:t>
            </w:r>
          </w:p>
        </w:tc>
      </w:tr>
      <w:tr w:rsidR="007339D2" w14:paraId="1CB57CD3" w14:textId="77777777" w:rsidTr="003C0D48">
        <w:tc>
          <w:tcPr>
            <w:tcW w:w="9498" w:type="dxa"/>
          </w:tcPr>
          <w:p w14:paraId="67307601" w14:textId="77777777" w:rsidR="00550EF7" w:rsidRDefault="00550EF7" w:rsidP="00550EF7">
            <w:pPr>
              <w:rPr>
                <w:szCs w:val="20"/>
                <w:lang w:val="nl-BE"/>
              </w:rPr>
            </w:pPr>
          </w:p>
          <w:p w14:paraId="4C06FF58" w14:textId="073068C8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en voornaam rechthebbende: ………………………………………………………...</w:t>
            </w:r>
          </w:p>
          <w:p w14:paraId="437EB546" w14:textId="77777777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Adres: ………………………………………………………………………………………………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…..</w:t>
            </w:r>
          </w:p>
          <w:p w14:paraId="6EFD2441" w14:textId="77777777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 xml:space="preserve">Inschrijvingsnummer bij de Sociale </w:t>
            </w:r>
            <w:proofErr w:type="gramStart"/>
            <w:r w:rsidRPr="00550EF7">
              <w:rPr>
                <w:szCs w:val="20"/>
                <w:lang w:val="nl-BE"/>
              </w:rPr>
              <w:t>Zekerheid  :</w:t>
            </w:r>
            <w:proofErr w:type="gramEnd"/>
            <w:r w:rsidRPr="00550EF7">
              <w:rPr>
                <w:szCs w:val="20"/>
                <w:lang w:val="nl-BE"/>
              </w:rPr>
              <w:t xml:space="preserve"> ..................-..............-……..</w:t>
            </w:r>
          </w:p>
          <w:p w14:paraId="329BB93D" w14:textId="0064CC0D" w:rsidR="007339D2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ziekenfonds of nummer: 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.</w:t>
            </w:r>
          </w:p>
          <w:p w14:paraId="55B85C30" w14:textId="77777777" w:rsidR="007339D2" w:rsidRDefault="007339D2" w:rsidP="00550EF7">
            <w:pPr>
              <w:rPr>
                <w:szCs w:val="20"/>
                <w:lang w:val="nl-BE"/>
              </w:rPr>
            </w:pPr>
          </w:p>
        </w:tc>
      </w:tr>
    </w:tbl>
    <w:p w14:paraId="798266E4" w14:textId="46F28D62" w:rsidR="007339D2" w:rsidRDefault="007339D2" w:rsidP="007339D2">
      <w:pPr>
        <w:spacing w:after="0"/>
        <w:rPr>
          <w:sz w:val="18"/>
          <w:szCs w:val="18"/>
          <w:lang w:val="nl-BE"/>
        </w:rPr>
      </w:pPr>
    </w:p>
    <w:p w14:paraId="6226CEF4" w14:textId="2E6071D8" w:rsidR="00EA2CAD" w:rsidRPr="00550EF7" w:rsidRDefault="00EA2CAD" w:rsidP="007339D2">
      <w:pPr>
        <w:spacing w:after="0"/>
        <w:rPr>
          <w:b/>
          <w:szCs w:val="18"/>
          <w:u w:val="single"/>
          <w:lang w:val="nl-BE"/>
        </w:rPr>
      </w:pPr>
      <w:r w:rsidRPr="00550EF7">
        <w:rPr>
          <w:b/>
          <w:szCs w:val="18"/>
          <w:u w:val="single"/>
          <w:lang w:val="nl-BE"/>
        </w:rPr>
        <w:t xml:space="preserve">Formulier A1: zelfrapportering </w:t>
      </w:r>
      <w:proofErr w:type="gramStart"/>
      <w:r w:rsidRPr="00550EF7">
        <w:rPr>
          <w:b/>
          <w:szCs w:val="18"/>
          <w:u w:val="single"/>
          <w:lang w:val="nl-BE"/>
        </w:rPr>
        <w:t>VOOR</w:t>
      </w:r>
      <w:proofErr w:type="gramEnd"/>
      <w:r w:rsidRPr="00550EF7">
        <w:rPr>
          <w:b/>
          <w:szCs w:val="18"/>
          <w:u w:val="single"/>
          <w:lang w:val="nl-BE"/>
        </w:rPr>
        <w:t xml:space="preserve"> de testbatterij</w:t>
      </w:r>
    </w:p>
    <w:p w14:paraId="215C9634" w14:textId="77777777" w:rsidR="00EA2CAD" w:rsidRPr="00412DF9" w:rsidRDefault="00EA2CAD" w:rsidP="007339D2">
      <w:pPr>
        <w:spacing w:after="0"/>
        <w:rPr>
          <w:sz w:val="18"/>
          <w:szCs w:val="18"/>
          <w:lang w:val="nl-BE"/>
        </w:rPr>
      </w:pPr>
    </w:p>
    <w:p w14:paraId="1AB23A88" w14:textId="77777777" w:rsidR="00800C05" w:rsidRPr="00412DF9" w:rsidRDefault="00800C05" w:rsidP="00EE0D1D">
      <w:p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>Amputatie en huidige prothese</w:t>
      </w:r>
    </w:p>
    <w:p w14:paraId="427C3711" w14:textId="77777777" w:rsidR="00EE0D1D" w:rsidRPr="00412DF9" w:rsidRDefault="00EE0D1D" w:rsidP="00EE0D1D">
      <w:pPr>
        <w:spacing w:after="0" w:line="240" w:lineRule="auto"/>
        <w:rPr>
          <w:sz w:val="18"/>
          <w:szCs w:val="18"/>
          <w:u w:val="single"/>
          <w:lang w:val="nl-BE"/>
        </w:rPr>
      </w:pPr>
    </w:p>
    <w:p w14:paraId="325961D7" w14:textId="77777777" w:rsidR="00EA5668" w:rsidRPr="00412DF9" w:rsidRDefault="00EA5668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Datum </w:t>
      </w:r>
      <w:proofErr w:type="gramStart"/>
      <w:r w:rsidRPr="00412DF9">
        <w:rPr>
          <w:sz w:val="18"/>
          <w:szCs w:val="18"/>
          <w:lang w:val="nl-BE"/>
        </w:rPr>
        <w:t>amputatie  :</w:t>
      </w:r>
      <w:proofErr w:type="gramEnd"/>
      <w:r w:rsidRPr="00412DF9">
        <w:rPr>
          <w:sz w:val="18"/>
          <w:szCs w:val="18"/>
          <w:lang w:val="nl-BE"/>
        </w:rPr>
        <w:t xml:space="preserve"> ……./…../…………………</w:t>
      </w:r>
    </w:p>
    <w:p w14:paraId="2A0B46B4" w14:textId="77777777" w:rsidR="00EA5668" w:rsidRPr="00412DF9" w:rsidRDefault="00EA566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DA439D1" w14:textId="77777777" w:rsidR="00B517A3" w:rsidRPr="00412DF9" w:rsidRDefault="00B517A3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lang w:val="nl-BE"/>
        </w:rPr>
        <w:t xml:space="preserve">Wat is de reden van uw </w:t>
      </w:r>
      <w:proofErr w:type="gramStart"/>
      <w:r w:rsidRPr="00412DF9">
        <w:rPr>
          <w:sz w:val="18"/>
          <w:szCs w:val="18"/>
          <w:lang w:val="nl-BE"/>
        </w:rPr>
        <w:t>amputatie?</w:t>
      </w:r>
      <w:r w:rsidR="00FA4336" w:rsidRPr="00412DF9">
        <w:rPr>
          <w:sz w:val="18"/>
          <w:szCs w:val="18"/>
          <w:lang w:val="nl-BE"/>
        </w:rPr>
        <w:t>:</w:t>
      </w:r>
      <w:proofErr w:type="gramEnd"/>
      <w:r w:rsidR="00FA4336" w:rsidRPr="00412DF9">
        <w:rPr>
          <w:sz w:val="18"/>
          <w:szCs w:val="18"/>
          <w:lang w:val="nl-BE"/>
        </w:rPr>
        <w:t xml:space="preserve"> …………………………………………………………</w:t>
      </w:r>
      <w:r w:rsidR="00527089" w:rsidRPr="00412DF9">
        <w:rPr>
          <w:sz w:val="18"/>
          <w:szCs w:val="18"/>
          <w:lang w:val="nl-BE"/>
        </w:rPr>
        <w:t>…………..</w:t>
      </w:r>
    </w:p>
    <w:p w14:paraId="704AB2E8" w14:textId="068CC6F9" w:rsidR="0029302A" w:rsidRPr="00712D1B" w:rsidRDefault="008F27A5" w:rsidP="00EE0D1D">
      <w:pPr>
        <w:spacing w:after="0" w:line="240" w:lineRule="auto"/>
        <w:ind w:left="720"/>
        <w:rPr>
          <w:sz w:val="18"/>
          <w:szCs w:val="18"/>
          <w:lang w:val="nl-BE"/>
        </w:rPr>
      </w:pPr>
      <w:proofErr w:type="gramStart"/>
      <w:r w:rsidRPr="00712D1B">
        <w:rPr>
          <w:sz w:val="18"/>
          <w:szCs w:val="18"/>
          <w:lang w:val="nl-BE"/>
        </w:rPr>
        <w:t>o</w:t>
      </w:r>
      <w:r w:rsidR="00B85ED4" w:rsidRPr="00712D1B">
        <w:rPr>
          <w:sz w:val="18"/>
          <w:szCs w:val="18"/>
          <w:lang w:val="nl-BE"/>
        </w:rPr>
        <w:t>ngeval :</w:t>
      </w:r>
      <w:proofErr w:type="gramEnd"/>
      <w:r w:rsidR="00B85ED4" w:rsidRPr="00712D1B">
        <w:rPr>
          <w:sz w:val="18"/>
          <w:szCs w:val="18"/>
          <w:lang w:val="nl-BE"/>
        </w:rPr>
        <w:t xml:space="preserve"> □ arbeidsongeval  □ gemeen recht ongeval  □ ander ongeval</w:t>
      </w:r>
      <w:r w:rsidR="00A7513C" w:rsidRPr="00712D1B">
        <w:rPr>
          <w:sz w:val="18"/>
          <w:szCs w:val="18"/>
          <w:lang w:val="nl-BE"/>
        </w:rPr>
        <w:t>:………………………..</w:t>
      </w:r>
    </w:p>
    <w:p w14:paraId="61B9EC50" w14:textId="7FF47CE6" w:rsidR="002F34F2" w:rsidRPr="00712D1B" w:rsidRDefault="002F34F2" w:rsidP="00EE0D1D">
      <w:pPr>
        <w:spacing w:after="0" w:line="240" w:lineRule="auto"/>
        <w:ind w:left="720"/>
        <w:rPr>
          <w:sz w:val="18"/>
          <w:szCs w:val="18"/>
          <w:lang w:val="nl-BE"/>
        </w:rPr>
      </w:pPr>
      <w:proofErr w:type="gramStart"/>
      <w:r w:rsidRPr="00712D1B">
        <w:rPr>
          <w:sz w:val="18"/>
          <w:szCs w:val="18"/>
          <w:lang w:val="nl-BE"/>
        </w:rPr>
        <w:t>andere</w:t>
      </w:r>
      <w:proofErr w:type="gramEnd"/>
      <w:r w:rsidRPr="00712D1B">
        <w:rPr>
          <w:sz w:val="18"/>
          <w:szCs w:val="18"/>
          <w:lang w:val="nl-BE"/>
        </w:rPr>
        <w:t xml:space="preserve"> (te specifiëren): …………………..</w:t>
      </w:r>
    </w:p>
    <w:p w14:paraId="7CBE6005" w14:textId="77777777" w:rsidR="00B63C40" w:rsidRPr="00712D1B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E7695D4" w14:textId="77777777" w:rsidR="00B63C40" w:rsidRPr="00412DF9" w:rsidRDefault="0052708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  <w:lang w:val="fr-FR"/>
        </w:rPr>
      </w:pPr>
      <w:r w:rsidRPr="00412DF9">
        <w:rPr>
          <w:sz w:val="18"/>
          <w:szCs w:val="18"/>
          <w:u w:val="single"/>
          <w:lang w:val="fr-FR"/>
        </w:rPr>
        <w:t xml:space="preserve">Socio-familiale en </w:t>
      </w:r>
      <w:proofErr w:type="spellStart"/>
      <w:r w:rsidRPr="00412DF9">
        <w:rPr>
          <w:sz w:val="18"/>
          <w:szCs w:val="18"/>
          <w:u w:val="single"/>
          <w:lang w:val="fr-FR"/>
        </w:rPr>
        <w:t>professionele</w:t>
      </w:r>
      <w:proofErr w:type="spellEnd"/>
      <w:r w:rsidRPr="00412DF9">
        <w:rPr>
          <w:sz w:val="18"/>
          <w:szCs w:val="18"/>
          <w:u w:val="single"/>
          <w:lang w:val="fr-FR"/>
        </w:rPr>
        <w:t xml:space="preserve"> </w:t>
      </w:r>
      <w:proofErr w:type="spellStart"/>
      <w:r w:rsidRPr="00412DF9">
        <w:rPr>
          <w:sz w:val="18"/>
          <w:szCs w:val="18"/>
          <w:u w:val="single"/>
          <w:lang w:val="fr-FR"/>
        </w:rPr>
        <w:t>situatie</w:t>
      </w:r>
      <w:proofErr w:type="spellEnd"/>
    </w:p>
    <w:p w14:paraId="165EC328" w14:textId="77777777" w:rsidR="00EE0D1D" w:rsidRPr="00412DF9" w:rsidRDefault="00EE0D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FR"/>
        </w:rPr>
      </w:pPr>
    </w:p>
    <w:p w14:paraId="4C71808A" w14:textId="77777777" w:rsidR="00412DF9" w:rsidRPr="00412DF9" w:rsidRDefault="00412DF9" w:rsidP="00412DF9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Bent u:</w:t>
      </w:r>
      <w:r w:rsidRPr="00412DF9">
        <w:rPr>
          <w:sz w:val="18"/>
          <w:szCs w:val="18"/>
          <w:lang w:val="nl-BE"/>
        </w:rPr>
        <w:t xml:space="preserve"> </w:t>
      </w:r>
    </w:p>
    <w:p w14:paraId="395D1203" w14:textId="77777777" w:rsidR="00B63C40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alleenwonend</w:t>
      </w:r>
    </w:p>
    <w:p w14:paraId="4288DBCD" w14:textId="77777777" w:rsidR="00B63C40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niet alleen</w:t>
      </w:r>
      <w:r w:rsidR="00B63C40" w:rsidRPr="00412DF9">
        <w:rPr>
          <w:sz w:val="18"/>
          <w:szCs w:val="18"/>
          <w:lang w:val="nl-BE"/>
        </w:rPr>
        <w:t>wonend</w:t>
      </w:r>
    </w:p>
    <w:p w14:paraId="176511BB" w14:textId="77777777" w:rsidR="00B63C40" w:rsidRPr="00412DF9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B65E6A3" w14:textId="77777777" w:rsidR="00EC0012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Huishouden:</w:t>
      </w:r>
    </w:p>
    <w:p w14:paraId="2F4DBB6E" w14:textId="77777777" w:rsidR="00070D21" w:rsidRPr="00412DF9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z</w:t>
      </w:r>
      <w:r w:rsidR="00412DF9" w:rsidRPr="00412DF9">
        <w:rPr>
          <w:sz w:val="18"/>
          <w:szCs w:val="18"/>
          <w:lang w:val="nl-BE"/>
        </w:rPr>
        <w:t>elfstandig zonder hulp</w:t>
      </w:r>
    </w:p>
    <w:p w14:paraId="541C37FC" w14:textId="77777777" w:rsidR="00070D21" w:rsidRPr="00412DF9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edeeltelijk met hulp: □ familie     □ thuiszorgdienst</w:t>
      </w:r>
    </w:p>
    <w:p w14:paraId="599CB442" w14:textId="77777777" w:rsidR="00682B7F" w:rsidRPr="00412DF9" w:rsidRDefault="00682B7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BBC2F86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lang w:val="nl-BE"/>
        </w:rPr>
        <w:t xml:space="preserve">Bent u professioneel actief? </w:t>
      </w:r>
    </w:p>
    <w:p w14:paraId="2D7828EF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n</w:t>
      </w:r>
      <w:r w:rsidR="000922E0" w:rsidRPr="00412DF9">
        <w:rPr>
          <w:sz w:val="18"/>
          <w:szCs w:val="18"/>
          <w:lang w:val="nl-BE"/>
        </w:rPr>
        <w:t xml:space="preserve">een           </w:t>
      </w:r>
      <w:r w:rsidR="00A7513C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 xml:space="preserve">p pensioen </w:t>
      </w:r>
      <w:proofErr w:type="gramStart"/>
      <w:r w:rsidRPr="00412DF9">
        <w:rPr>
          <w:sz w:val="18"/>
          <w:szCs w:val="18"/>
          <w:lang w:val="nl-BE"/>
        </w:rPr>
        <w:t>sinds :</w:t>
      </w:r>
      <w:proofErr w:type="gramEnd"/>
      <w:r w:rsidRPr="00412DF9">
        <w:rPr>
          <w:sz w:val="18"/>
          <w:szCs w:val="18"/>
          <w:lang w:val="nl-BE"/>
        </w:rPr>
        <w:t xml:space="preserve"> …………………………</w:t>
      </w:r>
    </w:p>
    <w:p w14:paraId="75C71909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A7513C" w:rsidRPr="00412DF9">
        <w:rPr>
          <w:sz w:val="18"/>
          <w:szCs w:val="18"/>
          <w:lang w:val="nl-BE"/>
        </w:rPr>
        <w:t xml:space="preserve"> j</w:t>
      </w:r>
      <w:r w:rsidRPr="00412DF9">
        <w:rPr>
          <w:sz w:val="18"/>
          <w:szCs w:val="18"/>
          <w:lang w:val="nl-BE"/>
        </w:rPr>
        <w:t xml:space="preserve">a </w:t>
      </w:r>
    </w:p>
    <w:p w14:paraId="721861A8" w14:textId="77777777" w:rsidR="004E081D" w:rsidRPr="00412DF9" w:rsidRDefault="00A7513C" w:rsidP="00EE0D1D">
      <w:pPr>
        <w:pStyle w:val="ListParagraph"/>
        <w:spacing w:line="240" w:lineRule="auto"/>
        <w:ind w:left="360" w:firstLine="360"/>
        <w:rPr>
          <w:sz w:val="18"/>
          <w:szCs w:val="18"/>
          <w:lang w:val="nl-BE"/>
        </w:rPr>
      </w:pPr>
      <w:proofErr w:type="gramStart"/>
      <w:r w:rsidRPr="00412DF9">
        <w:rPr>
          <w:sz w:val="18"/>
          <w:szCs w:val="18"/>
          <w:lang w:val="nl-BE"/>
        </w:rPr>
        <w:t>b</w:t>
      </w:r>
      <w:r w:rsidR="004E081D" w:rsidRPr="00412DF9">
        <w:rPr>
          <w:sz w:val="18"/>
          <w:szCs w:val="18"/>
          <w:lang w:val="nl-BE"/>
        </w:rPr>
        <w:t>eroep</w:t>
      </w:r>
      <w:proofErr w:type="gramEnd"/>
      <w:r w:rsidR="004E081D" w:rsidRPr="00412DF9">
        <w:rPr>
          <w:sz w:val="18"/>
          <w:szCs w:val="18"/>
          <w:lang w:val="nl-BE"/>
        </w:rPr>
        <w:t xml:space="preserve"> vóór de amputatie: ……………………………………………………………………………………..</w:t>
      </w:r>
    </w:p>
    <w:p w14:paraId="2C675FBF" w14:textId="77777777" w:rsidR="001F1752" w:rsidRPr="00412DF9" w:rsidRDefault="00A7513C" w:rsidP="00EE0D1D">
      <w:pPr>
        <w:pStyle w:val="ListParagraph"/>
        <w:spacing w:line="240" w:lineRule="auto"/>
        <w:ind w:left="360" w:firstLine="360"/>
        <w:rPr>
          <w:sz w:val="18"/>
          <w:szCs w:val="18"/>
          <w:lang w:val="nl-BE"/>
        </w:rPr>
      </w:pPr>
      <w:proofErr w:type="gramStart"/>
      <w:r w:rsidRPr="00412DF9">
        <w:rPr>
          <w:sz w:val="18"/>
          <w:szCs w:val="18"/>
          <w:lang w:val="nl-BE"/>
        </w:rPr>
        <w:t>b</w:t>
      </w:r>
      <w:r w:rsidR="004E081D" w:rsidRPr="00412DF9">
        <w:rPr>
          <w:sz w:val="18"/>
          <w:szCs w:val="18"/>
          <w:lang w:val="nl-BE"/>
        </w:rPr>
        <w:t>eroep</w:t>
      </w:r>
      <w:proofErr w:type="gramEnd"/>
      <w:r w:rsidR="004E081D" w:rsidRPr="00412DF9">
        <w:rPr>
          <w:sz w:val="18"/>
          <w:szCs w:val="18"/>
          <w:lang w:val="nl-BE"/>
        </w:rPr>
        <w:t xml:space="preserve"> sinds de amputatie: ……………………………………………………………………………………</w:t>
      </w:r>
    </w:p>
    <w:p w14:paraId="14D0E3A7" w14:textId="77777777" w:rsidR="001F1752" w:rsidRPr="00412DF9" w:rsidRDefault="001F1752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CBA392A" w14:textId="77777777" w:rsidR="000755A7" w:rsidRPr="00412DF9" w:rsidRDefault="000755A7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>Omgevin</w:t>
      </w:r>
      <w:r w:rsidR="00CC1951" w:rsidRPr="00412DF9">
        <w:rPr>
          <w:sz w:val="18"/>
          <w:szCs w:val="18"/>
          <w:u w:val="single"/>
          <w:lang w:val="nl-BE"/>
        </w:rPr>
        <w:t>gsfactoren</w:t>
      </w:r>
    </w:p>
    <w:p w14:paraId="7F2FBC46" w14:textId="77777777" w:rsidR="00605466" w:rsidRPr="00412DF9" w:rsidRDefault="00605466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</w:p>
    <w:p w14:paraId="6556B639" w14:textId="77777777" w:rsidR="000755A7" w:rsidRPr="00412DF9" w:rsidRDefault="00412DF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Thuisomgeving</w:t>
      </w:r>
    </w:p>
    <w:p w14:paraId="4A999F05" w14:textId="77777777" w:rsidR="000755A7" w:rsidRPr="00412DF9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vlak  </w:t>
      </w:r>
      <w:r w:rsidR="00412DF9" w:rsidRPr="00412DF9">
        <w:rPr>
          <w:sz w:val="18"/>
          <w:szCs w:val="18"/>
          <w:lang w:val="nl-BE"/>
        </w:rPr>
        <w:t xml:space="preserve">   □ heuvelachtig</w:t>
      </w:r>
    </w:p>
    <w:p w14:paraId="02765564" w14:textId="77777777" w:rsidR="00B6518C" w:rsidRPr="00412DF9" w:rsidRDefault="00B6518C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0B69740" w14:textId="71F8DF63" w:rsidR="000755A7" w:rsidRDefault="000755A7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Woning</w:t>
      </w:r>
    </w:p>
    <w:p w14:paraId="5BCC4FF9" w14:textId="7D884BF0" w:rsidR="002F34F2" w:rsidRPr="00712D1B" w:rsidRDefault="002F34F2" w:rsidP="002F34F2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 xml:space="preserve">□ huis </w:t>
      </w:r>
      <w:r w:rsidRPr="00712D1B">
        <w:rPr>
          <w:sz w:val="18"/>
          <w:szCs w:val="18"/>
          <w:lang w:val="nl-BE"/>
        </w:rPr>
        <w:tab/>
        <w:t>□ appartement</w:t>
      </w:r>
    </w:p>
    <w:p w14:paraId="70D623CE" w14:textId="77777777" w:rsidR="002F34F2" w:rsidRPr="00712D1B" w:rsidRDefault="002F34F2" w:rsidP="002F34F2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7D53563" w14:textId="77777777" w:rsidR="000755A7" w:rsidRPr="00412DF9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 xml:space="preserve">elijkvloers </w:t>
      </w:r>
    </w:p>
    <w:p w14:paraId="060ADE70" w14:textId="226E4480" w:rsidR="00E61362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v</w:t>
      </w:r>
      <w:r w:rsidRPr="00412DF9">
        <w:rPr>
          <w:sz w:val="18"/>
          <w:szCs w:val="18"/>
          <w:lang w:val="nl-BE"/>
        </w:rPr>
        <w:t xml:space="preserve">erdieping (hoeveelste verdieping) ………… </w:t>
      </w:r>
    </w:p>
    <w:p w14:paraId="596DFE37" w14:textId="33FE66F3" w:rsidR="000755A7" w:rsidRPr="004870B3" w:rsidRDefault="00712D1B" w:rsidP="00712D1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ab/>
      </w:r>
      <w:r w:rsidRPr="004870B3">
        <w:rPr>
          <w:sz w:val="18"/>
          <w:szCs w:val="18"/>
          <w:lang w:val="nl-BE"/>
        </w:rPr>
        <w:t>Is er een lift: □ ja     □ neen</w:t>
      </w:r>
    </w:p>
    <w:p w14:paraId="6BBE695B" w14:textId="77777777" w:rsidR="00426CD0" w:rsidRPr="00412DF9" w:rsidRDefault="00426CD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2DCBF0C" w14:textId="77777777" w:rsidR="00CC1951" w:rsidRPr="00412DF9" w:rsidRDefault="00F120F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Kan u gebruik maken van de trap?</w:t>
      </w:r>
    </w:p>
    <w:p w14:paraId="6999F3EB" w14:textId="77777777" w:rsidR="009E6154" w:rsidRPr="00412DF9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522F5FEE" w14:textId="77777777" w:rsidR="00CC1951" w:rsidRPr="00412DF9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503711" w:rsidRPr="00412DF9">
        <w:rPr>
          <w:sz w:val="18"/>
          <w:szCs w:val="18"/>
          <w:lang w:val="nl-BE"/>
        </w:rPr>
        <w:t>j</w:t>
      </w:r>
      <w:r w:rsidRPr="00412DF9">
        <w:rPr>
          <w:sz w:val="18"/>
          <w:szCs w:val="18"/>
          <w:lang w:val="nl-BE"/>
        </w:rPr>
        <w:t>a :</w:t>
      </w:r>
      <w:proofErr w:type="gramEnd"/>
      <w:r w:rsidRPr="00412DF9">
        <w:rPr>
          <w:sz w:val="18"/>
          <w:szCs w:val="18"/>
          <w:lang w:val="nl-BE"/>
        </w:rPr>
        <w:t xml:space="preserve">  </w:t>
      </w:r>
      <w:r w:rsidR="00915C26">
        <w:rPr>
          <w:sz w:val="18"/>
          <w:szCs w:val="18"/>
          <w:lang w:val="nl-BE"/>
        </w:rPr>
        <w:t>□ zonder hulpmiddel</w:t>
      </w:r>
    </w:p>
    <w:p w14:paraId="7E800AF8" w14:textId="77777777" w:rsidR="009E6154" w:rsidRPr="00412DF9" w:rsidRDefault="00CC195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          □ met </w:t>
      </w:r>
      <w:proofErr w:type="gramStart"/>
      <w:r w:rsidRPr="00412DF9">
        <w:rPr>
          <w:sz w:val="18"/>
          <w:szCs w:val="18"/>
          <w:lang w:val="nl-BE"/>
        </w:rPr>
        <w:t>hulpmiddel:  □</w:t>
      </w:r>
      <w:proofErr w:type="gramEnd"/>
      <w:r w:rsidRPr="00412DF9">
        <w:rPr>
          <w:sz w:val="18"/>
          <w:szCs w:val="18"/>
          <w:lang w:val="nl-BE"/>
        </w:rPr>
        <w:t xml:space="preserve"> kruk  </w:t>
      </w:r>
      <w:r w:rsidR="009E6154" w:rsidRPr="00412DF9">
        <w:rPr>
          <w:sz w:val="18"/>
          <w:szCs w:val="18"/>
          <w:lang w:val="nl-BE"/>
        </w:rPr>
        <w:t xml:space="preserve"> □ trapleuning</w:t>
      </w:r>
      <w:r w:rsidRPr="00412DF9">
        <w:rPr>
          <w:sz w:val="18"/>
          <w:szCs w:val="18"/>
          <w:lang w:val="nl-BE"/>
        </w:rPr>
        <w:t xml:space="preserve">   □ traplift     </w:t>
      </w:r>
    </w:p>
    <w:p w14:paraId="1131C050" w14:textId="77777777" w:rsidR="00605466" w:rsidRPr="00412DF9" w:rsidRDefault="0060546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3CAB660C" w14:textId="77777777" w:rsidR="00743488" w:rsidRPr="00412DF9" w:rsidRDefault="004F1D25" w:rsidP="0088613F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  <w:proofErr w:type="gramStart"/>
      <w:r w:rsidRPr="00412DF9">
        <w:rPr>
          <w:sz w:val="18"/>
          <w:szCs w:val="18"/>
          <w:u w:val="single"/>
          <w:lang w:val="nl-BE"/>
        </w:rPr>
        <w:t>A</w:t>
      </w:r>
      <w:r w:rsidR="00527089" w:rsidRPr="00412DF9">
        <w:rPr>
          <w:sz w:val="18"/>
          <w:szCs w:val="18"/>
          <w:u w:val="single"/>
          <w:lang w:val="nl-BE"/>
        </w:rPr>
        <w:t xml:space="preserve">ctiviteiten </w:t>
      </w:r>
      <w:r w:rsidRPr="00412DF9">
        <w:rPr>
          <w:sz w:val="18"/>
          <w:szCs w:val="18"/>
          <w:u w:val="single"/>
          <w:lang w:val="nl-BE"/>
        </w:rPr>
        <w:t xml:space="preserve"> en</w:t>
      </w:r>
      <w:proofErr w:type="gramEnd"/>
      <w:r w:rsidRPr="00412DF9">
        <w:rPr>
          <w:sz w:val="18"/>
          <w:szCs w:val="18"/>
          <w:u w:val="single"/>
          <w:lang w:val="nl-BE"/>
        </w:rPr>
        <w:t xml:space="preserve"> participatie</w:t>
      </w:r>
      <w:r w:rsidR="00527089" w:rsidRPr="00412DF9">
        <w:rPr>
          <w:sz w:val="18"/>
          <w:szCs w:val="18"/>
          <w:u w:val="single"/>
          <w:lang w:val="nl-BE"/>
        </w:rPr>
        <w:t xml:space="preserve"> (thuis/</w:t>
      </w:r>
      <w:r w:rsidR="00743488" w:rsidRPr="00412DF9">
        <w:rPr>
          <w:sz w:val="18"/>
          <w:szCs w:val="18"/>
          <w:u w:val="single"/>
          <w:lang w:val="nl-BE"/>
        </w:rPr>
        <w:t>werk)</w:t>
      </w:r>
    </w:p>
    <w:p w14:paraId="1676C1EA" w14:textId="77777777" w:rsidR="00743488" w:rsidRPr="00412DF9" w:rsidRDefault="00743488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nl-BE"/>
        </w:rPr>
      </w:pPr>
    </w:p>
    <w:p w14:paraId="64F9E288" w14:textId="4FB8DC92" w:rsidR="009E6154" w:rsidRPr="00412DF9" w:rsidRDefault="006C1867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Welke fysieke activiteiten oefent u regelmatig </w:t>
      </w:r>
      <w:r w:rsidR="00527089" w:rsidRPr="00412DF9">
        <w:rPr>
          <w:sz w:val="18"/>
          <w:szCs w:val="18"/>
          <w:lang w:val="nl-BE"/>
        </w:rPr>
        <w:t>uit</w:t>
      </w:r>
      <w:r w:rsidR="00915C26">
        <w:rPr>
          <w:sz w:val="18"/>
          <w:szCs w:val="18"/>
          <w:lang w:val="nl-BE"/>
        </w:rPr>
        <w:t>?</w:t>
      </w:r>
    </w:p>
    <w:p w14:paraId="617461E8" w14:textId="77777777" w:rsidR="00DD2F4F" w:rsidRPr="00412DF9" w:rsidRDefault="006C186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poetsen  □</w:t>
      </w:r>
      <w:proofErr w:type="gramEnd"/>
      <w:r w:rsidRPr="00412DF9">
        <w:rPr>
          <w:sz w:val="18"/>
          <w:szCs w:val="18"/>
          <w:lang w:val="nl-BE"/>
        </w:rPr>
        <w:t xml:space="preserve"> boodschappen doen   □ tuinieren </w:t>
      </w:r>
      <w:r w:rsidR="007B518A" w:rsidRPr="00412DF9">
        <w:rPr>
          <w:sz w:val="18"/>
          <w:szCs w:val="18"/>
          <w:lang w:val="nl-BE"/>
        </w:rPr>
        <w:t xml:space="preserve">  </w:t>
      </w:r>
      <w:r w:rsidRPr="00412DF9">
        <w:rPr>
          <w:sz w:val="18"/>
          <w:szCs w:val="18"/>
          <w:lang w:val="nl-BE"/>
        </w:rPr>
        <w:t xml:space="preserve">□ uitstappen  en recreatie   </w:t>
      </w:r>
    </w:p>
    <w:p w14:paraId="48DCEDB4" w14:textId="77777777" w:rsidR="005C64D1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zorg voor kinder</w:t>
      </w:r>
      <w:r w:rsidR="008B64BE" w:rsidRPr="00412DF9">
        <w:rPr>
          <w:sz w:val="18"/>
          <w:szCs w:val="18"/>
          <w:lang w:val="nl-BE"/>
        </w:rPr>
        <w:t>e</w:t>
      </w:r>
      <w:r w:rsidRPr="00412DF9">
        <w:rPr>
          <w:sz w:val="18"/>
          <w:szCs w:val="18"/>
          <w:lang w:val="nl-BE"/>
        </w:rPr>
        <w:t>n</w:t>
      </w:r>
      <w:r w:rsidR="005C64D1" w:rsidRPr="00412DF9">
        <w:rPr>
          <w:sz w:val="18"/>
          <w:szCs w:val="18"/>
          <w:lang w:val="nl-BE"/>
        </w:rPr>
        <w:t xml:space="preserve">    □ verzorging zorgafhankelijke persoon </w:t>
      </w:r>
    </w:p>
    <w:p w14:paraId="5E97E5DC" w14:textId="77777777" w:rsidR="00527089" w:rsidRPr="00412DF9" w:rsidRDefault="00DD2F4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A316D2" w:rsidRPr="00412DF9">
        <w:rPr>
          <w:sz w:val="18"/>
          <w:szCs w:val="18"/>
          <w:lang w:val="nl-BE"/>
        </w:rPr>
        <w:t>w</w:t>
      </w:r>
      <w:r w:rsidRPr="00412DF9">
        <w:rPr>
          <w:sz w:val="18"/>
          <w:szCs w:val="18"/>
          <w:lang w:val="nl-BE"/>
        </w:rPr>
        <w:t>andelen :</w:t>
      </w:r>
      <w:proofErr w:type="gramEnd"/>
      <w:r w:rsidRPr="00412DF9">
        <w:rPr>
          <w:sz w:val="18"/>
          <w:szCs w:val="18"/>
          <w:lang w:val="nl-BE"/>
        </w:rPr>
        <w:t xml:space="preserve">  □ vlak terrein  □ heuvelachtig terrein  □ oneffen terrein </w:t>
      </w:r>
    </w:p>
    <w:p w14:paraId="045A101A" w14:textId="0D99154D" w:rsidR="00DD2F4F" w:rsidRPr="00412DF9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andere activiteiten/</w:t>
      </w:r>
      <w:r w:rsidR="00803604" w:rsidRPr="00412DF9">
        <w:rPr>
          <w:sz w:val="18"/>
          <w:szCs w:val="18"/>
          <w:lang w:val="nl-BE"/>
        </w:rPr>
        <w:t>hobby’s</w:t>
      </w:r>
      <w:r w:rsidR="00712D1B" w:rsidRPr="004870B3">
        <w:rPr>
          <w:sz w:val="18"/>
          <w:szCs w:val="18"/>
          <w:lang w:val="nl-BE"/>
        </w:rPr>
        <w:t>/</w:t>
      </w:r>
      <w:proofErr w:type="gramStart"/>
      <w:r w:rsidR="00712D1B" w:rsidRPr="004870B3">
        <w:rPr>
          <w:sz w:val="18"/>
          <w:szCs w:val="18"/>
          <w:lang w:val="nl-BE"/>
        </w:rPr>
        <w:t>sporten</w:t>
      </w:r>
      <w:r w:rsidRPr="004870B3">
        <w:rPr>
          <w:sz w:val="18"/>
          <w:szCs w:val="18"/>
          <w:lang w:val="nl-BE"/>
        </w:rPr>
        <w:t xml:space="preserve">: </w:t>
      </w:r>
      <w:r w:rsidR="00F92F46" w:rsidRPr="004870B3">
        <w:rPr>
          <w:sz w:val="18"/>
          <w:szCs w:val="18"/>
          <w:lang w:val="nl-BE"/>
        </w:rPr>
        <w:t xml:space="preserve">  </w:t>
      </w:r>
      <w:proofErr w:type="gramEnd"/>
      <w:r w:rsidR="00F92F46" w:rsidRPr="004870B3">
        <w:rPr>
          <w:sz w:val="18"/>
          <w:szCs w:val="18"/>
          <w:lang w:val="nl-BE"/>
        </w:rPr>
        <w:t xml:space="preserve">     </w:t>
      </w: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………………………………………………………………………………………………………...</w:t>
      </w:r>
      <w:r w:rsidR="0096729A" w:rsidRPr="00412DF9">
        <w:rPr>
          <w:sz w:val="18"/>
          <w:szCs w:val="18"/>
          <w:lang w:val="nl-BE"/>
        </w:rPr>
        <w:t>...................................</w:t>
      </w:r>
    </w:p>
    <w:p w14:paraId="0E286D7F" w14:textId="77777777" w:rsidR="004D34BE" w:rsidRPr="00412DF9" w:rsidRDefault="00CC3757" w:rsidP="00EE0D1D">
      <w:pPr>
        <w:pStyle w:val="ListParagraph"/>
        <w:spacing w:line="240" w:lineRule="auto"/>
        <w:ind w:left="0" w:firstLine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3FFD4F85" w14:textId="77777777" w:rsidR="006338A0" w:rsidRPr="00412DF9" w:rsidRDefault="006338A0" w:rsidP="00EE0D1D">
      <w:pPr>
        <w:pStyle w:val="ListParagraph"/>
        <w:spacing w:line="240" w:lineRule="auto"/>
        <w:ind w:left="0" w:firstLine="360"/>
        <w:rPr>
          <w:sz w:val="18"/>
          <w:szCs w:val="18"/>
          <w:lang w:val="nl-BE"/>
        </w:rPr>
      </w:pPr>
    </w:p>
    <w:p w14:paraId="73E06580" w14:textId="77777777" w:rsidR="00E33116" w:rsidRPr="00412DF9" w:rsidRDefault="00E33116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Stapt u regelmatig aan een variabele snelheid (variatie van snelheid)?</w:t>
      </w:r>
    </w:p>
    <w:p w14:paraId="02A2C495" w14:textId="77777777" w:rsidR="00E33116" w:rsidRPr="00412DF9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dagelijks    □ zelden   □ nooit</w:t>
      </w:r>
    </w:p>
    <w:p w14:paraId="395C3CF4" w14:textId="28247504" w:rsidR="00E33116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9A9E190" w14:textId="77777777" w:rsidR="00EA2CAD" w:rsidRDefault="00EA2CA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29B38A8" w14:textId="62B57D78" w:rsidR="006338A0" w:rsidRPr="00412DF9" w:rsidRDefault="006338A0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Moet u voorwerpen kunnen dragen tijdens het stappen met uw prothese? </w:t>
      </w:r>
    </w:p>
    <w:p w14:paraId="37D9519C" w14:textId="77777777" w:rsidR="006338A0" w:rsidRPr="00412DF9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lastRenderedPageBreak/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271C9993" w14:textId="38FE01BF" w:rsidR="004D34BE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</w:t>
      </w:r>
      <w:proofErr w:type="gramStart"/>
      <w:r w:rsidR="008F27A5" w:rsidRPr="00412DF9">
        <w:rPr>
          <w:sz w:val="18"/>
          <w:szCs w:val="18"/>
          <w:lang w:val="nl-BE"/>
        </w:rPr>
        <w:t>j</w:t>
      </w:r>
      <w:r w:rsidRPr="00412DF9">
        <w:rPr>
          <w:sz w:val="18"/>
          <w:szCs w:val="18"/>
          <w:lang w:val="nl-BE"/>
        </w:rPr>
        <w:t>a :</w:t>
      </w:r>
      <w:proofErr w:type="gramEnd"/>
      <w:r w:rsidRPr="00412DF9">
        <w:rPr>
          <w:sz w:val="18"/>
          <w:szCs w:val="18"/>
          <w:lang w:val="nl-BE"/>
        </w:rPr>
        <w:t xml:space="preserve"> □ dagelijks   □ meerder keren/week  □ meerder keren/maand     □zelden </w:t>
      </w:r>
    </w:p>
    <w:p w14:paraId="12AE5968" w14:textId="77777777" w:rsidR="00A56FFB" w:rsidRPr="00412DF9" w:rsidRDefault="00A56FFB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D93DA12" w14:textId="77777777" w:rsidR="008B64BE" w:rsidRPr="00412DF9" w:rsidRDefault="008B64B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Moet u zich kunnen verplaatsen in kleine ruimtes?</w:t>
      </w:r>
    </w:p>
    <w:p w14:paraId="4C219372" w14:textId="77777777" w:rsidR="00426CD0" w:rsidRPr="00412DF9" w:rsidRDefault="00426CD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3F224B04" w14:textId="77777777" w:rsidR="006338A0" w:rsidRPr="00412DF9" w:rsidRDefault="008B6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8F27A5" w:rsidRPr="00412DF9">
        <w:rPr>
          <w:sz w:val="18"/>
          <w:szCs w:val="18"/>
          <w:lang w:val="nl-BE"/>
        </w:rPr>
        <w:t>j</w:t>
      </w:r>
      <w:r w:rsidR="00426CD0" w:rsidRPr="00412DF9">
        <w:rPr>
          <w:sz w:val="18"/>
          <w:szCs w:val="18"/>
          <w:lang w:val="nl-BE"/>
        </w:rPr>
        <w:t>a :</w:t>
      </w:r>
      <w:proofErr w:type="gramEnd"/>
      <w:r w:rsidR="00426CD0" w:rsidRPr="00412DF9">
        <w:rPr>
          <w:sz w:val="18"/>
          <w:szCs w:val="18"/>
          <w:lang w:val="nl-BE"/>
        </w:rPr>
        <w:t xml:space="preserve">  □ </w:t>
      </w:r>
      <w:r w:rsidRPr="00412DF9">
        <w:rPr>
          <w:sz w:val="18"/>
          <w:szCs w:val="18"/>
          <w:lang w:val="nl-BE"/>
        </w:rPr>
        <w:t xml:space="preserve">dagelijks   </w:t>
      </w:r>
      <w:r w:rsidR="00426CD0" w:rsidRPr="00412DF9">
        <w:rPr>
          <w:sz w:val="18"/>
          <w:szCs w:val="18"/>
          <w:lang w:val="nl-BE"/>
        </w:rPr>
        <w:t>□</w:t>
      </w:r>
      <w:r w:rsidRPr="00412DF9">
        <w:rPr>
          <w:sz w:val="18"/>
          <w:szCs w:val="18"/>
          <w:lang w:val="nl-BE"/>
        </w:rPr>
        <w:t xml:space="preserve"> meerdere keren/week    </w:t>
      </w:r>
      <w:r w:rsidR="00426CD0" w:rsidRPr="00412DF9">
        <w:rPr>
          <w:sz w:val="18"/>
          <w:szCs w:val="18"/>
          <w:lang w:val="nl-BE"/>
        </w:rPr>
        <w:t>□</w:t>
      </w:r>
      <w:r w:rsidRPr="00412DF9">
        <w:rPr>
          <w:sz w:val="18"/>
          <w:szCs w:val="18"/>
          <w:lang w:val="nl-BE"/>
        </w:rPr>
        <w:t xml:space="preserve"> meerdere keren/maand    </w:t>
      </w:r>
      <w:r w:rsidR="00426CD0" w:rsidRPr="00412DF9">
        <w:rPr>
          <w:sz w:val="18"/>
          <w:szCs w:val="18"/>
          <w:lang w:val="nl-BE"/>
        </w:rPr>
        <w:t xml:space="preserve">□ </w:t>
      </w:r>
      <w:r w:rsidRPr="00412DF9">
        <w:rPr>
          <w:sz w:val="18"/>
          <w:szCs w:val="18"/>
          <w:lang w:val="nl-BE"/>
        </w:rPr>
        <w:t xml:space="preserve">zelden    </w:t>
      </w:r>
    </w:p>
    <w:p w14:paraId="21A4A0B0" w14:textId="77777777" w:rsidR="00EE0D1D" w:rsidRPr="00412DF9" w:rsidRDefault="00EE0D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3B5374F" w14:textId="3D459AA8" w:rsidR="00527089" w:rsidRPr="00412DF9" w:rsidRDefault="0052708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Fysieke </w:t>
      </w:r>
      <w:r w:rsidR="00712D1B">
        <w:rPr>
          <w:sz w:val="18"/>
          <w:szCs w:val="18"/>
          <w:lang w:val="nl-BE"/>
        </w:rPr>
        <w:t xml:space="preserve">belasting </w:t>
      </w:r>
      <w:r w:rsidRPr="00412DF9">
        <w:rPr>
          <w:sz w:val="18"/>
          <w:szCs w:val="18"/>
          <w:lang w:val="nl-BE"/>
        </w:rPr>
        <w:t>beroepsactiviteiten:</w:t>
      </w:r>
    </w:p>
    <w:p w14:paraId="1A17B475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E33116" w:rsidRPr="00412DF9">
        <w:rPr>
          <w:sz w:val="18"/>
          <w:szCs w:val="18"/>
          <w:lang w:val="nl-BE"/>
        </w:rPr>
        <w:t>n</w:t>
      </w:r>
      <w:r w:rsidRPr="00412DF9">
        <w:rPr>
          <w:sz w:val="18"/>
          <w:szCs w:val="18"/>
          <w:lang w:val="nl-BE"/>
        </w:rPr>
        <w:t>iet van toepassing</w:t>
      </w:r>
    </w:p>
    <w:p w14:paraId="1A72AF6B" w14:textId="023E76EE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hoofdzakelijk zittend </w:t>
      </w:r>
      <w:proofErr w:type="gramStart"/>
      <w:r w:rsidRPr="00412DF9">
        <w:rPr>
          <w:sz w:val="18"/>
          <w:szCs w:val="18"/>
          <w:lang w:val="nl-BE"/>
        </w:rPr>
        <w:t xml:space="preserve">werk </w:t>
      </w:r>
      <w:r w:rsidR="00CC5B9C">
        <w:rPr>
          <w:sz w:val="18"/>
          <w:szCs w:val="18"/>
          <w:lang w:val="nl-BE"/>
        </w:rPr>
        <w:t xml:space="preserve"> □</w:t>
      </w:r>
      <w:proofErr w:type="gramEnd"/>
      <w:r w:rsidR="00CC5B9C">
        <w:rPr>
          <w:sz w:val="18"/>
          <w:szCs w:val="18"/>
          <w:lang w:val="nl-BE"/>
        </w:rPr>
        <w:t xml:space="preserve">  hoofdzakelijk staand werk</w:t>
      </w:r>
    </w:p>
    <w:p w14:paraId="7FEB6D89" w14:textId="42F95712" w:rsidR="00A56FFB" w:rsidRPr="00712D1B" w:rsidRDefault="00A56FFB" w:rsidP="00A56FF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□ afwisselend staan en zitten</w:t>
      </w:r>
    </w:p>
    <w:p w14:paraId="3CC05737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lichte </w:t>
      </w:r>
      <w:proofErr w:type="gramStart"/>
      <w:r w:rsidRPr="00412DF9">
        <w:rPr>
          <w:sz w:val="18"/>
          <w:szCs w:val="18"/>
          <w:lang w:val="nl-BE"/>
        </w:rPr>
        <w:t>activiteit  □</w:t>
      </w:r>
      <w:proofErr w:type="gramEnd"/>
      <w:r w:rsidRPr="00412DF9">
        <w:rPr>
          <w:sz w:val="18"/>
          <w:szCs w:val="18"/>
          <w:lang w:val="nl-BE"/>
        </w:rPr>
        <w:t xml:space="preserve"> matige zware activiteit  □ zware activiteit</w:t>
      </w:r>
    </w:p>
    <w:p w14:paraId="39DEAD6D" w14:textId="77777777" w:rsidR="00527089" w:rsidRPr="00412DF9" w:rsidRDefault="00CC5B9C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□ eenzijdige belasting</w:t>
      </w:r>
    </w:p>
    <w:p w14:paraId="2EAFFD46" w14:textId="4C596ACC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freq</w:t>
      </w:r>
      <w:r w:rsidR="00CC5B9C">
        <w:rPr>
          <w:sz w:val="18"/>
          <w:szCs w:val="18"/>
          <w:lang w:val="nl-BE"/>
        </w:rPr>
        <w:t>uent lange afstanden stappen</w:t>
      </w:r>
    </w:p>
    <w:p w14:paraId="79E1474A" w14:textId="622EB93D" w:rsidR="00712D1B" w:rsidRPr="004870B3" w:rsidRDefault="00712D1B" w:rsidP="00712D1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870B3">
        <w:rPr>
          <w:sz w:val="18"/>
          <w:szCs w:val="18"/>
          <w:lang w:val="nl-BE"/>
        </w:rPr>
        <w:t>□ frequent trappen doen</w:t>
      </w:r>
    </w:p>
    <w:p w14:paraId="309435A1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effen </w:t>
      </w:r>
      <w:proofErr w:type="gramStart"/>
      <w:r w:rsidRPr="00412DF9">
        <w:rPr>
          <w:sz w:val="18"/>
          <w:szCs w:val="18"/>
          <w:lang w:val="nl-BE"/>
        </w:rPr>
        <w:t>terrein  □</w:t>
      </w:r>
      <w:proofErr w:type="gramEnd"/>
      <w:r w:rsidRPr="00412DF9">
        <w:rPr>
          <w:sz w:val="18"/>
          <w:szCs w:val="18"/>
          <w:lang w:val="nl-BE"/>
        </w:rPr>
        <w:t xml:space="preserve">  o</w:t>
      </w:r>
      <w:r w:rsidR="00CC5B9C">
        <w:rPr>
          <w:sz w:val="18"/>
          <w:szCs w:val="18"/>
          <w:lang w:val="nl-BE"/>
        </w:rPr>
        <w:t>neffen terrein</w:t>
      </w:r>
    </w:p>
    <w:p w14:paraId="40DA3B1A" w14:textId="295A245C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vlak terrein   □ hellend terrein</w:t>
      </w:r>
    </w:p>
    <w:p w14:paraId="2779A13B" w14:textId="77777777" w:rsidR="00F20589" w:rsidRPr="00412DF9" w:rsidRDefault="00F205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F1A3794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BD2E827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Tillen en dragen zware voorwerpen</w:t>
      </w:r>
      <w:r w:rsidR="00CC5B9C">
        <w:rPr>
          <w:sz w:val="18"/>
          <w:szCs w:val="18"/>
          <w:lang w:val="nl-BE"/>
        </w:rPr>
        <w:t xml:space="preserve">? </w:t>
      </w:r>
      <w:proofErr w:type="gramStart"/>
      <w:r w:rsidR="00CC5B9C">
        <w:rPr>
          <w:sz w:val="18"/>
          <w:szCs w:val="18"/>
          <w:lang w:val="nl-BE"/>
        </w:rPr>
        <w:t>□  ja</w:t>
      </w:r>
      <w:proofErr w:type="gramEnd"/>
      <w:r w:rsidR="00CC5B9C">
        <w:rPr>
          <w:sz w:val="18"/>
          <w:szCs w:val="18"/>
          <w:lang w:val="nl-BE"/>
        </w:rPr>
        <w:t xml:space="preserve">   □ neen</w:t>
      </w:r>
    </w:p>
    <w:p w14:paraId="652113A1" w14:textId="77777777" w:rsidR="00E33116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In vochtige </w:t>
      </w:r>
      <w:proofErr w:type="gramStart"/>
      <w:r w:rsidRPr="00412DF9">
        <w:rPr>
          <w:sz w:val="18"/>
          <w:szCs w:val="18"/>
          <w:lang w:val="nl-BE"/>
        </w:rPr>
        <w:t>ruimtes /</w:t>
      </w:r>
      <w:proofErr w:type="gramEnd"/>
      <w:r w:rsidRPr="00412DF9">
        <w:rPr>
          <w:sz w:val="18"/>
          <w:szCs w:val="18"/>
          <w:lang w:val="nl-BE"/>
        </w:rPr>
        <w:t xml:space="preserve"> in contact met water ?</w:t>
      </w:r>
      <w:r w:rsidR="00CC5B9C">
        <w:rPr>
          <w:sz w:val="18"/>
          <w:szCs w:val="18"/>
          <w:lang w:val="nl-BE"/>
        </w:rPr>
        <w:t xml:space="preserve"> □ ja   □ neen</w:t>
      </w:r>
    </w:p>
    <w:p w14:paraId="40FB043F" w14:textId="77777777" w:rsidR="00983C80" w:rsidRPr="00412DF9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8DEA8EB" w14:textId="77777777" w:rsidR="00A6059F" w:rsidRPr="00412DF9" w:rsidRDefault="00A6059F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Omgeving werk:</w:t>
      </w:r>
    </w:p>
    <w:p w14:paraId="11033CE1" w14:textId="77777777" w:rsidR="00A6059F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n</w:t>
      </w:r>
      <w:r w:rsidRPr="00412DF9">
        <w:rPr>
          <w:sz w:val="18"/>
          <w:szCs w:val="18"/>
          <w:lang w:val="nl-BE"/>
        </w:rPr>
        <w:t>iet van toepassing</w:t>
      </w:r>
    </w:p>
    <w:p w14:paraId="444340CE" w14:textId="77777777" w:rsidR="00A6059F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elijkvloers</w:t>
      </w:r>
    </w:p>
    <w:p w14:paraId="6319FA19" w14:textId="77777777" w:rsidR="006338A0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>p …</w:t>
      </w:r>
      <w:r w:rsidR="00D87864">
        <w:rPr>
          <w:sz w:val="18"/>
          <w:szCs w:val="18"/>
          <w:lang w:val="nl-BE"/>
        </w:rPr>
        <w:t xml:space="preserve">. </w:t>
      </w:r>
      <w:proofErr w:type="gramStart"/>
      <w:r w:rsidR="00D87864">
        <w:rPr>
          <w:sz w:val="18"/>
          <w:szCs w:val="18"/>
          <w:lang w:val="nl-BE"/>
        </w:rPr>
        <w:t>verdieping :</w:t>
      </w:r>
      <w:proofErr w:type="gramEnd"/>
      <w:r w:rsidR="00D87864">
        <w:rPr>
          <w:sz w:val="18"/>
          <w:szCs w:val="18"/>
          <w:lang w:val="nl-BE"/>
        </w:rPr>
        <w:t xml:space="preserve"> □ trap    □ lift</w:t>
      </w:r>
    </w:p>
    <w:p w14:paraId="769C740F" w14:textId="77777777" w:rsidR="00E33116" w:rsidRPr="00412DF9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B1D61A0" w14:textId="14A3B9AB" w:rsidR="004D34BE" w:rsidRPr="00412DF9" w:rsidRDefault="00CC5B9C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W</w:t>
      </w:r>
      <w:r w:rsidR="004D34BE" w:rsidRPr="00412DF9">
        <w:rPr>
          <w:sz w:val="18"/>
          <w:szCs w:val="18"/>
          <w:lang w:val="nl-BE"/>
        </w:rPr>
        <w:t>elke vervoersmiddel ge</w:t>
      </w:r>
      <w:r>
        <w:rPr>
          <w:sz w:val="18"/>
          <w:szCs w:val="18"/>
          <w:lang w:val="nl-BE"/>
        </w:rPr>
        <w:t>bruikt u voor uw verplaatsingen?</w:t>
      </w:r>
    </w:p>
    <w:p w14:paraId="613732D4" w14:textId="77777777" w:rsidR="004D34BE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a</w:t>
      </w:r>
      <w:r w:rsidRPr="00412DF9">
        <w:rPr>
          <w:sz w:val="18"/>
          <w:szCs w:val="18"/>
          <w:lang w:val="nl-BE"/>
        </w:rPr>
        <w:t>uto</w:t>
      </w:r>
      <w:r w:rsidR="00D87864">
        <w:rPr>
          <w:sz w:val="18"/>
          <w:szCs w:val="18"/>
          <w:lang w:val="nl-BE"/>
        </w:rPr>
        <w:t>: □ soms   □ vaak   □ dagelijks</w:t>
      </w:r>
    </w:p>
    <w:p w14:paraId="1DA5EB06" w14:textId="77777777" w:rsidR="004D34BE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f</w:t>
      </w:r>
      <w:r w:rsidRPr="00412DF9">
        <w:rPr>
          <w:sz w:val="18"/>
          <w:szCs w:val="18"/>
          <w:lang w:val="nl-BE"/>
        </w:rPr>
        <w:t>iets</w:t>
      </w:r>
      <w:r w:rsidR="00D87864">
        <w:rPr>
          <w:sz w:val="18"/>
          <w:szCs w:val="18"/>
          <w:lang w:val="nl-BE"/>
        </w:rPr>
        <w:t>: □ soms   □ vaak   □ dagelijks</w:t>
      </w:r>
    </w:p>
    <w:p w14:paraId="01361043" w14:textId="77777777" w:rsidR="00860540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>penbaar vervo</w:t>
      </w:r>
      <w:r w:rsidR="00D87864">
        <w:rPr>
          <w:sz w:val="18"/>
          <w:szCs w:val="18"/>
          <w:lang w:val="nl-BE"/>
        </w:rPr>
        <w:t xml:space="preserve">er: □ </w:t>
      </w:r>
      <w:proofErr w:type="gramStart"/>
      <w:r w:rsidR="00D87864">
        <w:rPr>
          <w:sz w:val="18"/>
          <w:szCs w:val="18"/>
          <w:lang w:val="nl-BE"/>
        </w:rPr>
        <w:t>soms  □</w:t>
      </w:r>
      <w:proofErr w:type="gramEnd"/>
      <w:r w:rsidR="00D87864">
        <w:rPr>
          <w:sz w:val="18"/>
          <w:szCs w:val="18"/>
          <w:lang w:val="nl-BE"/>
        </w:rPr>
        <w:t xml:space="preserve"> vaak  □ dagelijks</w:t>
      </w:r>
    </w:p>
    <w:p w14:paraId="121A8DF8" w14:textId="77777777" w:rsidR="00860540" w:rsidRPr="00412DF9" w:rsidRDefault="008605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FC51C58" w14:textId="77777777" w:rsidR="00E33116" w:rsidRDefault="005F677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Hoeveel uren per dag draagt u uw prothese?  Ongeveer ……</w:t>
      </w:r>
      <w:r w:rsidR="00E33116" w:rsidRPr="00412DF9">
        <w:rPr>
          <w:sz w:val="18"/>
          <w:szCs w:val="18"/>
          <w:lang w:val="nl-BE"/>
        </w:rPr>
        <w:t>…</w:t>
      </w:r>
      <w:r w:rsidR="00D87864">
        <w:rPr>
          <w:sz w:val="18"/>
          <w:szCs w:val="18"/>
          <w:lang w:val="nl-BE"/>
        </w:rPr>
        <w:t xml:space="preserve"> uren</w:t>
      </w:r>
    </w:p>
    <w:p w14:paraId="45210993" w14:textId="603EAEB6" w:rsidR="00F20589" w:rsidRPr="004870B3" w:rsidRDefault="00712D1B" w:rsidP="00F20589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870B3">
        <w:rPr>
          <w:sz w:val="18"/>
          <w:szCs w:val="18"/>
          <w:lang w:val="nl-BE"/>
        </w:rPr>
        <w:t xml:space="preserve">Hoeveel stapt u op een </w:t>
      </w:r>
      <w:proofErr w:type="gramStart"/>
      <w:r w:rsidRPr="004870B3">
        <w:rPr>
          <w:sz w:val="18"/>
          <w:szCs w:val="18"/>
          <w:lang w:val="nl-BE"/>
        </w:rPr>
        <w:t>dag ?</w:t>
      </w:r>
      <w:proofErr w:type="gramEnd"/>
      <w:r w:rsidRPr="004870B3">
        <w:rPr>
          <w:sz w:val="18"/>
          <w:szCs w:val="18"/>
          <w:lang w:val="nl-BE"/>
        </w:rPr>
        <w:t xml:space="preserve"> aantal uren: ………/ aantal stappen: …………/ afstand: …………</w:t>
      </w:r>
    </w:p>
    <w:p w14:paraId="67DD1241" w14:textId="77777777" w:rsidR="00983C80" w:rsidRPr="00412DF9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712253D" w14:textId="77777777" w:rsidR="005F677E" w:rsidRPr="00412DF9" w:rsidRDefault="00D87864" w:rsidP="00A81A3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Hoe </w:t>
      </w:r>
      <w:r w:rsidR="00A81A30" w:rsidRPr="00412DF9">
        <w:rPr>
          <w:sz w:val="18"/>
          <w:szCs w:val="18"/>
          <w:lang w:val="nl-BE"/>
        </w:rPr>
        <w:t>vaak ben</w:t>
      </w:r>
      <w:r w:rsidR="007172B3" w:rsidRPr="00412DF9">
        <w:rPr>
          <w:sz w:val="18"/>
          <w:szCs w:val="18"/>
          <w:lang w:val="nl-BE"/>
        </w:rPr>
        <w:t>t</w:t>
      </w:r>
      <w:r w:rsidR="00A81A30" w:rsidRPr="00412DF9">
        <w:rPr>
          <w:sz w:val="18"/>
          <w:szCs w:val="18"/>
          <w:lang w:val="nl-BE"/>
        </w:rPr>
        <w:t xml:space="preserve"> u de afgelopen 4 weken gevallen?</w:t>
      </w:r>
    </w:p>
    <w:p w14:paraId="7E2B5A3E" w14:textId="77777777" w:rsidR="00EA6880" w:rsidRPr="00412DF9" w:rsidRDefault="007172B3" w:rsidP="007172B3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niet  □</w:t>
      </w:r>
      <w:proofErr w:type="gramEnd"/>
      <w:r w:rsidRPr="00412DF9">
        <w:rPr>
          <w:sz w:val="18"/>
          <w:szCs w:val="18"/>
          <w:lang w:val="nl-BE"/>
        </w:rPr>
        <w:t xml:space="preserve"> …..x/dag</w:t>
      </w:r>
      <w:r w:rsidR="00C7308B">
        <w:rPr>
          <w:sz w:val="18"/>
          <w:szCs w:val="18"/>
          <w:lang w:val="nl-BE"/>
        </w:rPr>
        <w:t xml:space="preserve">    □ …x/week     □ ..x /maand</w:t>
      </w:r>
    </w:p>
    <w:p w14:paraId="6031E87E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5B1203B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Gevolgen na val: </w:t>
      </w:r>
    </w:p>
    <w:p w14:paraId="272E7E4E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693E1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een  □</w:t>
      </w:r>
      <w:proofErr w:type="gramEnd"/>
      <w:r w:rsidRPr="00412DF9">
        <w:rPr>
          <w:sz w:val="18"/>
          <w:szCs w:val="18"/>
          <w:lang w:val="nl-BE"/>
        </w:rPr>
        <w:t xml:space="preserve"> bre</w:t>
      </w:r>
      <w:r w:rsidR="00C7308B">
        <w:rPr>
          <w:sz w:val="18"/>
          <w:szCs w:val="18"/>
          <w:lang w:val="nl-BE"/>
        </w:rPr>
        <w:t>uk  □ kneuzing    □ verrekking/</w:t>
      </w:r>
      <w:r w:rsidRPr="00412DF9">
        <w:rPr>
          <w:sz w:val="18"/>
          <w:szCs w:val="18"/>
          <w:lang w:val="nl-BE"/>
        </w:rPr>
        <w:t>gew</w:t>
      </w:r>
      <w:r w:rsidR="00C7308B" w:rsidRPr="00712D1B">
        <w:rPr>
          <w:sz w:val="18"/>
          <w:szCs w:val="18"/>
          <w:lang w:val="nl-BE"/>
        </w:rPr>
        <w:t>ri</w:t>
      </w:r>
      <w:r w:rsidR="00C7308B">
        <w:rPr>
          <w:sz w:val="18"/>
          <w:szCs w:val="18"/>
          <w:lang w:val="nl-BE"/>
        </w:rPr>
        <w:t>chtsletsel</w:t>
      </w:r>
    </w:p>
    <w:p w14:paraId="3DB04E61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Andere: ………………………………………………………….</w:t>
      </w:r>
    </w:p>
    <w:p w14:paraId="2FBBA320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Hospitalisatie ten gevolge van </w:t>
      </w:r>
      <w:proofErr w:type="gramStart"/>
      <w:r w:rsidRPr="00412DF9">
        <w:rPr>
          <w:sz w:val="18"/>
          <w:szCs w:val="18"/>
          <w:lang w:val="nl-BE"/>
        </w:rPr>
        <w:t>val?  :</w:t>
      </w:r>
      <w:proofErr w:type="gramEnd"/>
      <w:r w:rsidRPr="00412DF9">
        <w:rPr>
          <w:sz w:val="18"/>
          <w:szCs w:val="18"/>
          <w:lang w:val="nl-BE"/>
        </w:rPr>
        <w:t xml:space="preserve"> </w:t>
      </w:r>
      <w:r w:rsidR="00693E15" w:rsidRPr="00412DF9">
        <w:rPr>
          <w:sz w:val="18"/>
          <w:szCs w:val="18"/>
          <w:lang w:val="nl-BE"/>
        </w:rPr>
        <w:t xml:space="preserve">□ </w:t>
      </w:r>
      <w:r w:rsidRPr="00412DF9">
        <w:rPr>
          <w:sz w:val="18"/>
          <w:szCs w:val="18"/>
          <w:lang w:val="nl-BE"/>
        </w:rPr>
        <w:t xml:space="preserve">ja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</w:t>
      </w:r>
      <w:r w:rsidR="00693E15" w:rsidRPr="00412DF9">
        <w:rPr>
          <w:sz w:val="18"/>
          <w:szCs w:val="18"/>
          <w:lang w:val="nl-BE"/>
        </w:rPr>
        <w:t xml:space="preserve">□ </w:t>
      </w:r>
      <w:r w:rsidR="00C7308B">
        <w:rPr>
          <w:sz w:val="18"/>
          <w:szCs w:val="18"/>
          <w:lang w:val="nl-BE"/>
        </w:rPr>
        <w:t>neen</w:t>
      </w:r>
    </w:p>
    <w:p w14:paraId="4C6DCBD4" w14:textId="77777777" w:rsidR="009D474D" w:rsidRPr="00412DF9" w:rsidRDefault="009D474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B316F9D" w14:textId="77777777" w:rsidR="004F1D25" w:rsidRPr="00412DF9" w:rsidRDefault="004F1D25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Hoe tevreden bent u ov</w:t>
      </w:r>
      <w:r w:rsidR="00505CEB" w:rsidRPr="00412DF9">
        <w:rPr>
          <w:sz w:val="18"/>
          <w:szCs w:val="18"/>
          <w:lang w:val="nl-BE"/>
        </w:rPr>
        <w:t>er uw huidige proth</w:t>
      </w:r>
      <w:r w:rsidR="00CA5CFC" w:rsidRPr="00412DF9">
        <w:rPr>
          <w:sz w:val="18"/>
          <w:szCs w:val="18"/>
          <w:lang w:val="nl-BE"/>
        </w:rPr>
        <w:t>ese?</w:t>
      </w:r>
    </w:p>
    <w:p w14:paraId="2293AD95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zeer tevreden   □ 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voldoende</w:t>
      </w:r>
      <w:r w:rsidR="00C7308B">
        <w:rPr>
          <w:sz w:val="18"/>
          <w:szCs w:val="18"/>
          <w:lang w:val="nl-BE"/>
        </w:rPr>
        <w:t xml:space="preserve"> </w:t>
      </w:r>
      <w:r w:rsidR="00C7308B" w:rsidRPr="00712D1B">
        <w:rPr>
          <w:sz w:val="18"/>
          <w:szCs w:val="18"/>
          <w:lang w:val="nl-BE"/>
        </w:rPr>
        <w:t>tevreden</w:t>
      </w:r>
      <w:r w:rsidRPr="00412DF9">
        <w:rPr>
          <w:sz w:val="18"/>
          <w:szCs w:val="18"/>
          <w:lang w:val="nl-BE"/>
        </w:rPr>
        <w:t xml:space="preserve">   □ geen mening</w:t>
      </w:r>
    </w:p>
    <w:p w14:paraId="1676F4EA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C9E68EE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on</w:t>
      </w:r>
      <w:r w:rsidR="00C7308B">
        <w:rPr>
          <w:sz w:val="18"/>
          <w:szCs w:val="18"/>
          <w:lang w:val="nl-BE"/>
        </w:rPr>
        <w:t>tevreden  □</w:t>
      </w:r>
      <w:proofErr w:type="gramEnd"/>
      <w:r w:rsidR="00C7308B">
        <w:rPr>
          <w:sz w:val="18"/>
          <w:szCs w:val="18"/>
          <w:lang w:val="nl-BE"/>
        </w:rPr>
        <w:t xml:space="preserve"> sterk ontevreden</w:t>
      </w:r>
    </w:p>
    <w:p w14:paraId="142C6DF2" w14:textId="1EAF9E3C" w:rsidR="00142B6C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Indien </w:t>
      </w:r>
      <w:r w:rsidR="00C7308B" w:rsidRPr="00712D1B">
        <w:rPr>
          <w:sz w:val="18"/>
          <w:szCs w:val="18"/>
          <w:lang w:val="nl-BE"/>
        </w:rPr>
        <w:t>(</w:t>
      </w:r>
      <w:r w:rsidR="00712D1B" w:rsidRPr="00712D1B">
        <w:rPr>
          <w:sz w:val="18"/>
          <w:szCs w:val="18"/>
          <w:lang w:val="nl-BE"/>
        </w:rPr>
        <w:t>sterk</w:t>
      </w:r>
      <w:r w:rsidR="00C7308B" w:rsidRPr="00712D1B">
        <w:rPr>
          <w:sz w:val="18"/>
          <w:szCs w:val="18"/>
          <w:lang w:val="nl-BE"/>
        </w:rPr>
        <w:t>)</w:t>
      </w:r>
      <w:r w:rsidR="00C7308B">
        <w:rPr>
          <w:sz w:val="18"/>
          <w:szCs w:val="18"/>
          <w:lang w:val="nl-BE"/>
        </w:rPr>
        <w:t xml:space="preserve"> </w:t>
      </w:r>
      <w:r w:rsidR="00142B6C">
        <w:rPr>
          <w:sz w:val="18"/>
          <w:szCs w:val="18"/>
          <w:lang w:val="nl-BE"/>
        </w:rPr>
        <w:t>ontevreden, uitleg:</w:t>
      </w:r>
    </w:p>
    <w:p w14:paraId="07829D95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…………………………………………………………………………………………………………………………………………………..</w:t>
      </w:r>
    </w:p>
    <w:p w14:paraId="38E4073D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1EF68C26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36B513D" w14:textId="77777777" w:rsidR="004F1D25" w:rsidRPr="00412DF9" w:rsidRDefault="004F1D25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Welke mate van veiligheid erv</w:t>
      </w:r>
      <w:r w:rsidR="00C7308B">
        <w:rPr>
          <w:sz w:val="18"/>
          <w:szCs w:val="18"/>
          <w:lang w:val="nl-BE"/>
        </w:rPr>
        <w:t>aart u met uw huidige prothese?</w:t>
      </w:r>
    </w:p>
    <w:p w14:paraId="77187D47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zeer tevreden   □ 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voldoend</w:t>
      </w:r>
      <w:r w:rsidRPr="00712D1B">
        <w:rPr>
          <w:sz w:val="18"/>
          <w:szCs w:val="18"/>
          <w:lang w:val="nl-BE"/>
        </w:rPr>
        <w:t>e</w:t>
      </w:r>
      <w:r w:rsidR="00C7308B" w:rsidRPr="00712D1B">
        <w:rPr>
          <w:sz w:val="18"/>
          <w:szCs w:val="18"/>
          <w:lang w:val="nl-BE"/>
        </w:rPr>
        <w:t xml:space="preserve"> tevreden</w:t>
      </w:r>
      <w:r w:rsidR="00C7308B" w:rsidRPr="00412DF9">
        <w:rPr>
          <w:sz w:val="18"/>
          <w:szCs w:val="18"/>
          <w:lang w:val="nl-BE"/>
        </w:rPr>
        <w:t xml:space="preserve">   </w:t>
      </w:r>
      <w:r w:rsidRPr="00412DF9">
        <w:rPr>
          <w:sz w:val="18"/>
          <w:szCs w:val="18"/>
          <w:lang w:val="nl-BE"/>
        </w:rPr>
        <w:t xml:space="preserve">□ geen mening </w:t>
      </w:r>
    </w:p>
    <w:p w14:paraId="018B1132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F1F5D24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ontevreden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</w:t>
      </w:r>
      <w:r w:rsidR="00C7308B">
        <w:rPr>
          <w:sz w:val="18"/>
          <w:szCs w:val="18"/>
          <w:lang w:val="nl-BE"/>
        </w:rPr>
        <w:t>sterk ontevreden</w:t>
      </w:r>
    </w:p>
    <w:p w14:paraId="01450DD8" w14:textId="153AC8DC" w:rsidR="00142B6C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 xml:space="preserve">Indien </w:t>
      </w:r>
      <w:r w:rsidR="00C7308B" w:rsidRPr="00712D1B">
        <w:rPr>
          <w:sz w:val="18"/>
          <w:szCs w:val="18"/>
          <w:lang w:val="nl-BE"/>
        </w:rPr>
        <w:t>(</w:t>
      </w:r>
      <w:r w:rsidR="00712D1B" w:rsidRPr="00712D1B">
        <w:rPr>
          <w:sz w:val="18"/>
          <w:szCs w:val="18"/>
          <w:lang w:val="nl-BE"/>
        </w:rPr>
        <w:t>sterk</w:t>
      </w:r>
      <w:r w:rsidR="00C7308B" w:rsidRPr="00712D1B">
        <w:rPr>
          <w:sz w:val="18"/>
          <w:szCs w:val="18"/>
          <w:lang w:val="nl-BE"/>
        </w:rPr>
        <w:t xml:space="preserve">) </w:t>
      </w:r>
      <w:r w:rsidR="00142B6C" w:rsidRPr="00712D1B">
        <w:rPr>
          <w:sz w:val="18"/>
          <w:szCs w:val="18"/>
          <w:lang w:val="nl-BE"/>
        </w:rPr>
        <w:t>ontevreden, uitleg:</w:t>
      </w:r>
    </w:p>
    <w:p w14:paraId="5130B54A" w14:textId="77777777" w:rsidR="00142B6C" w:rsidRPr="00412DF9" w:rsidRDefault="00142B6C" w:rsidP="00142B6C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…………………………………………………………………………………………………………………………………………………..</w:t>
      </w:r>
    </w:p>
    <w:p w14:paraId="54A7BCF6" w14:textId="77777777" w:rsidR="00142B6C" w:rsidRPr="00412DF9" w:rsidRDefault="00142B6C" w:rsidP="00142B6C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42090FF2" w14:textId="71F679CF" w:rsidR="00142B6C" w:rsidRDefault="00142B6C" w:rsidP="00142B6C">
      <w:pPr>
        <w:pStyle w:val="ListParagraph"/>
        <w:spacing w:after="0" w:line="240" w:lineRule="auto"/>
        <w:ind w:left="357"/>
        <w:rPr>
          <w:sz w:val="18"/>
          <w:szCs w:val="18"/>
          <w:lang w:val="nl-BE"/>
        </w:rPr>
      </w:pPr>
    </w:p>
    <w:p w14:paraId="17ABEC51" w14:textId="14704B23" w:rsidR="00712D1B" w:rsidRDefault="00712D1B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p w14:paraId="32FF41E7" w14:textId="77777777" w:rsidR="00712D1B" w:rsidRPr="00412DF9" w:rsidRDefault="00712D1B" w:rsidP="00142B6C">
      <w:pPr>
        <w:pStyle w:val="ListParagraph"/>
        <w:spacing w:after="0" w:line="240" w:lineRule="auto"/>
        <w:ind w:left="357"/>
        <w:rPr>
          <w:sz w:val="18"/>
          <w:szCs w:val="18"/>
          <w:lang w:val="nl-BE"/>
        </w:rPr>
      </w:pPr>
    </w:p>
    <w:p w14:paraId="70B583F0" w14:textId="77777777" w:rsidR="009E6154" w:rsidRPr="00412DF9" w:rsidRDefault="00916155" w:rsidP="00EE0D1D">
      <w:p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 xml:space="preserve">Verwachtingen </w:t>
      </w:r>
    </w:p>
    <w:p w14:paraId="7E9383E5" w14:textId="77777777" w:rsidR="0088613F" w:rsidRPr="00412DF9" w:rsidRDefault="0088613F" w:rsidP="00EE0D1D">
      <w:pPr>
        <w:spacing w:after="0" w:line="240" w:lineRule="auto"/>
        <w:rPr>
          <w:sz w:val="18"/>
          <w:szCs w:val="18"/>
          <w:u w:val="single"/>
          <w:lang w:val="nl-BE"/>
        </w:rPr>
      </w:pPr>
    </w:p>
    <w:p w14:paraId="7C37F62D" w14:textId="5B75F6D2" w:rsidR="00EC0012" w:rsidRPr="009A31E1" w:rsidRDefault="00EC001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Wat verwacht u van een mechatronische </w:t>
      </w:r>
      <w:r w:rsidRPr="009A31E1">
        <w:rPr>
          <w:sz w:val="18"/>
          <w:szCs w:val="18"/>
          <w:lang w:val="nl-BE"/>
        </w:rPr>
        <w:t>knieprothese?</w:t>
      </w:r>
    </w:p>
    <w:p w14:paraId="09EC24A5" w14:textId="77777777" w:rsidR="00EC0012" w:rsidRPr="00412DF9" w:rsidRDefault="00EC0012" w:rsidP="00EE0D1D">
      <w:pPr>
        <w:pStyle w:val="ListParagraph"/>
        <w:spacing w:line="240" w:lineRule="auto"/>
        <w:ind w:left="360"/>
        <w:rPr>
          <w:b/>
          <w:sz w:val="18"/>
          <w:szCs w:val="18"/>
          <w:lang w:val="nl-BE"/>
        </w:rPr>
      </w:pPr>
      <w:r w:rsidRPr="00412DF9">
        <w:rPr>
          <w:b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B6C">
        <w:rPr>
          <w:b/>
          <w:sz w:val="18"/>
          <w:szCs w:val="18"/>
          <w:lang w:val="nl-BE"/>
        </w:rPr>
        <w:t>……………………………………………………………………………..</w:t>
      </w:r>
    </w:p>
    <w:p w14:paraId="388500CE" w14:textId="4CF1FC33" w:rsidR="007339D2" w:rsidRDefault="007339D2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7A650DA9" w14:textId="77777777" w:rsidR="00FE214D" w:rsidRDefault="00FE214D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9E73525" w14:textId="02A74CC3" w:rsid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CCE7A36" w14:textId="1688FEC2" w:rsidR="00FE214D" w:rsidRPr="00712D1B" w:rsidRDefault="00FE214D" w:rsidP="00FE214D">
      <w:pPr>
        <w:rPr>
          <w:rFonts w:cstheme="minorHAnsi"/>
          <w:b/>
          <w:bCs/>
          <w:sz w:val="18"/>
          <w:szCs w:val="18"/>
          <w:lang w:val="nl-BE"/>
        </w:rPr>
      </w:pPr>
      <w:r w:rsidRPr="00712D1B">
        <w:rPr>
          <w:rFonts w:cstheme="minorHAnsi"/>
          <w:b/>
          <w:bCs/>
          <w:sz w:val="18"/>
          <w:szCs w:val="18"/>
          <w:lang w:val="nl-BE"/>
        </w:rPr>
        <w:t xml:space="preserve">Beoordeel uw bekwaamheid in de afgelopen 4 weken bij het gebruik van uw </w:t>
      </w:r>
      <w:r w:rsidR="00EA2CAD" w:rsidRPr="004870B3">
        <w:rPr>
          <w:rFonts w:cstheme="minorHAnsi"/>
          <w:b/>
          <w:bCs/>
          <w:sz w:val="18"/>
          <w:szCs w:val="18"/>
          <w:lang w:val="nl-BE"/>
        </w:rPr>
        <w:t xml:space="preserve">huidige </w:t>
      </w:r>
      <w:r w:rsidRPr="00712D1B">
        <w:rPr>
          <w:rFonts w:cstheme="minorHAnsi"/>
          <w:b/>
          <w:bCs/>
          <w:sz w:val="18"/>
          <w:szCs w:val="18"/>
          <w:lang w:val="nl-BE"/>
        </w:rPr>
        <w:t>prothese op de volgende activiteiten:</w:t>
      </w:r>
    </w:p>
    <w:tbl>
      <w:tblPr>
        <w:tblpPr w:leftFromText="141" w:rightFromText="141" w:vertAnchor="text" w:horzAnchor="margin" w:tblpY="-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134"/>
        <w:gridCol w:w="1134"/>
        <w:gridCol w:w="1134"/>
      </w:tblGrid>
      <w:tr w:rsidR="00FE214D" w:rsidRPr="00712D1B" w14:paraId="4CF0D383" w14:textId="77777777" w:rsidTr="004870B3">
        <w:trPr>
          <w:trHeight w:val="90"/>
        </w:trPr>
        <w:tc>
          <w:tcPr>
            <w:tcW w:w="4390" w:type="dxa"/>
          </w:tcPr>
          <w:p w14:paraId="48334F1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40D4C188" w14:textId="66F72435" w:rsidR="00FE214D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Niet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mogelijk</w:t>
            </w:r>
            <w:proofErr w:type="spellEnd"/>
          </w:p>
          <w:p w14:paraId="3234E131" w14:textId="77777777" w:rsidR="004870B3" w:rsidRPr="004870B3" w:rsidRDefault="004870B3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3D11583F" w14:textId="6E669541" w:rsidR="00FE214D" w:rsidRPr="004870B3" w:rsidRDefault="004870B3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bekwaamheid</w:t>
            </w:r>
            <w:proofErr w:type="spellEnd"/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</w:t>
            </w:r>
            <w:r w:rsidR="00FE214D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1134" w:type="dxa"/>
          </w:tcPr>
          <w:p w14:paraId="5D733A8F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Zeer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289A5957" w14:textId="612DA3F0" w:rsidR="00FE214D" w:rsidRPr="004870B3" w:rsidRDefault="00FE214D" w:rsidP="004870B3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5-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4%)</w:t>
            </w:r>
          </w:p>
        </w:tc>
        <w:tc>
          <w:tcPr>
            <w:tcW w:w="1134" w:type="dxa"/>
          </w:tcPr>
          <w:p w14:paraId="44622CD5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055EB323" w14:textId="74235471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35-64%)</w:t>
            </w:r>
          </w:p>
        </w:tc>
        <w:tc>
          <w:tcPr>
            <w:tcW w:w="1134" w:type="dxa"/>
          </w:tcPr>
          <w:p w14:paraId="1D0AEB55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makkelijk</w:t>
            </w:r>
            <w:proofErr w:type="spellEnd"/>
          </w:p>
          <w:p w14:paraId="46F2D666" w14:textId="0CC171DA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65-95%)</w:t>
            </w:r>
          </w:p>
        </w:tc>
        <w:tc>
          <w:tcPr>
            <w:tcW w:w="1134" w:type="dxa"/>
          </w:tcPr>
          <w:p w14:paraId="6D17DB92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Zonder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problemen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</w:p>
          <w:p w14:paraId="474F6C0C" w14:textId="2D64A0A6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&gt;95%)</w:t>
            </w:r>
          </w:p>
        </w:tc>
      </w:tr>
      <w:tr w:rsidR="00FE214D" w:rsidRPr="00712D1B" w14:paraId="4C05D367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DEF298C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1.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Wandelen</w:t>
            </w:r>
            <w:proofErr w:type="spellEnd"/>
          </w:p>
        </w:tc>
        <w:tc>
          <w:tcPr>
            <w:tcW w:w="1417" w:type="dxa"/>
            <w:vAlign w:val="center"/>
          </w:tcPr>
          <w:p w14:paraId="6B19BB58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53516DA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A9B02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9988F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E711A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</w:tr>
      <w:tr w:rsidR="00FE214D" w:rsidRPr="00A42FE2" w14:paraId="10C5AD8E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68BF1E9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2. In kleine ruimtes te lopen</w:t>
            </w:r>
          </w:p>
        </w:tc>
        <w:tc>
          <w:tcPr>
            <w:tcW w:w="1417" w:type="dxa"/>
          </w:tcPr>
          <w:p w14:paraId="11CC22C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5F60044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191615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15084B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8FF9A0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0910E9D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A9FE958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3.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33C796C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0AEF566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1AD1D98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F91CC8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1761414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FE214D" w:rsidRPr="00712D1B" w14:paraId="2C8C7F83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8E7189E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4.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04A864D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4B31D7E9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234E1E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1CA659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CA7CDBC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FE214D" w:rsidRPr="00712D1B" w14:paraId="0080C90C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50492BE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5.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lopen </w:t>
            </w:r>
          </w:p>
        </w:tc>
        <w:tc>
          <w:tcPr>
            <w:tcW w:w="1417" w:type="dxa"/>
          </w:tcPr>
          <w:p w14:paraId="3B7E47CF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695A04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533641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F94AAF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56EA37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7ECACAD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7AD7E2A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6.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lopen</w:t>
            </w:r>
          </w:p>
        </w:tc>
        <w:tc>
          <w:tcPr>
            <w:tcW w:w="1417" w:type="dxa"/>
          </w:tcPr>
          <w:p w14:paraId="05CE02E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B53121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E9EDF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55A44D7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30FC379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5522D24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4D4FB7D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7. Op het voetpad en op straat lopen</w:t>
            </w:r>
          </w:p>
        </w:tc>
        <w:tc>
          <w:tcPr>
            <w:tcW w:w="1417" w:type="dxa"/>
          </w:tcPr>
          <w:p w14:paraId="39C0D2A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55D841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FA14E2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A3F37C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64BCDC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7650B917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3EA504D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8. Op een gladde ondergrond lopen (bijv. natte tegels, sneeuw, een regenachtige straat of het dek van een boot)</w:t>
            </w:r>
          </w:p>
        </w:tc>
        <w:tc>
          <w:tcPr>
            <w:tcW w:w="1417" w:type="dxa"/>
          </w:tcPr>
          <w:p w14:paraId="3F1777A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02555DA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FF6239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0C0F90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61D8A5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0B44C00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1D99BDF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9. Een auto in- en uitstappen</w:t>
            </w:r>
          </w:p>
        </w:tc>
        <w:tc>
          <w:tcPr>
            <w:tcW w:w="1417" w:type="dxa"/>
          </w:tcPr>
          <w:p w14:paraId="643D7ED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2639081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4F7C3A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019B61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56B2A5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2C67F21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7876D49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10. Zitten in en weer rechtstaan uit een hoge stoel (bv. Eetkamerstoel, keukenstoel of bureaustoel)</w:t>
            </w:r>
          </w:p>
        </w:tc>
        <w:tc>
          <w:tcPr>
            <w:tcW w:w="1417" w:type="dxa"/>
          </w:tcPr>
          <w:p w14:paraId="517871D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4B3592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6F510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C83838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59CF0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5D398CB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AC05A0B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11. Zitten in en weer rechtstaan uit een lage, zachte stoel (bv. Relaxstoel of lage zetel)</w:t>
            </w:r>
          </w:p>
        </w:tc>
        <w:tc>
          <w:tcPr>
            <w:tcW w:w="1417" w:type="dxa"/>
          </w:tcPr>
          <w:p w14:paraId="304B161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B9C204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8EA05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DAA79C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00DD1E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2649E62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3D90D00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12. Zitten in en weer rechtstaan van op het toilet met een normale hoogte zonder hulpmiddelen</w:t>
            </w:r>
          </w:p>
        </w:tc>
        <w:tc>
          <w:tcPr>
            <w:tcW w:w="1417" w:type="dxa"/>
          </w:tcPr>
          <w:p w14:paraId="38D4606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6838AD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71324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4A2395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E7E81E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</w:tbl>
    <w:p w14:paraId="7C0FA708" w14:textId="77777777" w:rsidR="00FE214D" w:rsidRPr="00712D1B" w:rsidRDefault="00FE214D" w:rsidP="00FE214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67387668" w14:textId="77777777" w:rsidR="00FE214D" w:rsidRDefault="00FE214D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247C5487" w14:textId="4230B723" w:rsid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1EE9B92" w14:textId="77777777" w:rsidR="00712D1B" w:rsidRP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  <w:sectPr w:rsidR="00712D1B" w:rsidRPr="00712D1B" w:rsidSect="00A42FE2">
          <w:footerReference w:type="default" r:id="rId8"/>
          <w:pgSz w:w="11907" w:h="16839" w:code="9"/>
          <w:pgMar w:top="851" w:right="1275" w:bottom="993" w:left="1440" w:header="708" w:footer="708" w:gutter="0"/>
          <w:cols w:space="708"/>
          <w:docGrid w:linePitch="360"/>
        </w:sectPr>
      </w:pPr>
    </w:p>
    <w:p w14:paraId="5F6961E3" w14:textId="7E8E85A2" w:rsidR="00712D1B" w:rsidRPr="004870B3" w:rsidRDefault="00712D1B" w:rsidP="00712D1B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nl-BE"/>
        </w:rPr>
      </w:pP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lastRenderedPageBreak/>
        <w:t xml:space="preserve">Hoeveel vertrouwen hebt u erin om uw evenwicht te bewaren </w:t>
      </w:r>
      <w:r w:rsidR="00EA2CAD"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 xml:space="preserve">met uw huidige prothese </w:t>
      </w: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>als u:</w:t>
      </w:r>
    </w:p>
    <w:p w14:paraId="084FBBD3" w14:textId="77777777" w:rsidR="007339D2" w:rsidRPr="004870B3" w:rsidRDefault="007339D2" w:rsidP="007339D2">
      <w:pPr>
        <w:pStyle w:val="Default"/>
        <w:rPr>
          <w:color w:val="auto"/>
          <w:sz w:val="8"/>
          <w:szCs w:val="8"/>
          <w:lang w:val="nl-B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339D2" w:rsidRPr="007339D2" w14:paraId="14B2ED1F" w14:textId="77777777" w:rsidTr="007339D2">
        <w:trPr>
          <w:trHeight w:val="90"/>
        </w:trPr>
        <w:tc>
          <w:tcPr>
            <w:tcW w:w="5211" w:type="dxa"/>
          </w:tcPr>
          <w:p w14:paraId="75E5503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7" w:type="dxa"/>
          </w:tcPr>
          <w:p w14:paraId="794226A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lang w:val="nl-BE"/>
              </w:rPr>
              <w:t xml:space="preserve"> </w:t>
            </w: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0% </w:t>
            </w:r>
          </w:p>
        </w:tc>
        <w:tc>
          <w:tcPr>
            <w:tcW w:w="838" w:type="dxa"/>
          </w:tcPr>
          <w:p w14:paraId="79D230E1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10% </w:t>
            </w:r>
          </w:p>
        </w:tc>
        <w:tc>
          <w:tcPr>
            <w:tcW w:w="837" w:type="dxa"/>
          </w:tcPr>
          <w:p w14:paraId="0FAA21F3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20% </w:t>
            </w:r>
          </w:p>
        </w:tc>
        <w:tc>
          <w:tcPr>
            <w:tcW w:w="838" w:type="dxa"/>
          </w:tcPr>
          <w:p w14:paraId="0CE524A6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30% </w:t>
            </w:r>
          </w:p>
        </w:tc>
        <w:tc>
          <w:tcPr>
            <w:tcW w:w="838" w:type="dxa"/>
          </w:tcPr>
          <w:p w14:paraId="4DBB9EB7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40% </w:t>
            </w:r>
          </w:p>
        </w:tc>
        <w:tc>
          <w:tcPr>
            <w:tcW w:w="837" w:type="dxa"/>
          </w:tcPr>
          <w:p w14:paraId="31C4A4FA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50% </w:t>
            </w:r>
          </w:p>
        </w:tc>
        <w:tc>
          <w:tcPr>
            <w:tcW w:w="838" w:type="dxa"/>
          </w:tcPr>
          <w:p w14:paraId="5FF9E422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60% </w:t>
            </w:r>
          </w:p>
        </w:tc>
        <w:tc>
          <w:tcPr>
            <w:tcW w:w="838" w:type="dxa"/>
          </w:tcPr>
          <w:p w14:paraId="10B1D9FA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70% </w:t>
            </w:r>
          </w:p>
        </w:tc>
        <w:tc>
          <w:tcPr>
            <w:tcW w:w="837" w:type="dxa"/>
          </w:tcPr>
          <w:p w14:paraId="1203F555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80% </w:t>
            </w:r>
          </w:p>
        </w:tc>
        <w:tc>
          <w:tcPr>
            <w:tcW w:w="838" w:type="dxa"/>
          </w:tcPr>
          <w:p w14:paraId="3CE7897B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90% </w:t>
            </w:r>
          </w:p>
        </w:tc>
        <w:tc>
          <w:tcPr>
            <w:tcW w:w="838" w:type="dxa"/>
          </w:tcPr>
          <w:p w14:paraId="19921817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100% </w:t>
            </w:r>
          </w:p>
        </w:tc>
      </w:tr>
      <w:tr w:rsidR="007339D2" w:rsidRPr="007339D2" w14:paraId="08713DC0" w14:textId="77777777" w:rsidTr="007339D2">
        <w:trPr>
          <w:trHeight w:val="90"/>
        </w:trPr>
        <w:tc>
          <w:tcPr>
            <w:tcW w:w="5211" w:type="dxa"/>
          </w:tcPr>
          <w:p w14:paraId="2F3F6BAB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1.door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het huis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loopt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2F125BCF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6E58E21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2E7BBD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6F1F102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5BCC16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555513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351A2E1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866B9D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7F346C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3AEE9DC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F26B2B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AA2891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7339D2" w:rsidRPr="00A42FE2" w14:paraId="19DD814B" w14:textId="77777777" w:rsidTr="007339D2">
        <w:trPr>
          <w:trHeight w:val="90"/>
        </w:trPr>
        <w:tc>
          <w:tcPr>
            <w:tcW w:w="5211" w:type="dxa"/>
          </w:tcPr>
          <w:p w14:paraId="7B5AA9CA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2. de trap op- of afloopt? </w:t>
            </w:r>
          </w:p>
          <w:p w14:paraId="6030AFAE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6D0857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89C3B1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C9378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077727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16EA6E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D04DE4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ED124C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87D13A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168B9F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B3756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4ABB2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25796F" w14:paraId="57D6180D" w14:textId="77777777" w:rsidTr="007339D2">
        <w:trPr>
          <w:trHeight w:val="90"/>
        </w:trPr>
        <w:tc>
          <w:tcPr>
            <w:tcW w:w="5211" w:type="dxa"/>
          </w:tcPr>
          <w:p w14:paraId="61B5E3E6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3.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>voorover buigt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 om een pantoffel te pakken die vooraan onder in een kast ligt? </w:t>
            </w:r>
          </w:p>
          <w:p w14:paraId="19F4DD9A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1E617C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32A843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11FB6F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BAA19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D59D0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FF615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EAFF1E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EE10CB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AB2308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0FCC00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B5E9DB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6C017473" w14:textId="77777777" w:rsidTr="007339D2">
        <w:trPr>
          <w:trHeight w:val="90"/>
        </w:trPr>
        <w:tc>
          <w:tcPr>
            <w:tcW w:w="5211" w:type="dxa"/>
          </w:tcPr>
          <w:p w14:paraId="4B6593F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4. reikt om een blikje te pakken dat op ooghoogte op een plank staat? </w:t>
            </w:r>
          </w:p>
          <w:p w14:paraId="12EB7F59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F81276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8D1DC2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5F8C66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3E104C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816DE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243C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CF3C1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F409EB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D1679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3EF55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457EBE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68B9DF6" w14:textId="77777777" w:rsidTr="007339D2">
        <w:trPr>
          <w:trHeight w:val="90"/>
        </w:trPr>
        <w:tc>
          <w:tcPr>
            <w:tcW w:w="5211" w:type="dxa"/>
          </w:tcPr>
          <w:p w14:paraId="0EDD4BE7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5. op uw tenen staat en reikt om iets boven uw hoofd te pakken? </w:t>
            </w:r>
          </w:p>
          <w:p w14:paraId="5AB59497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3123D2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DBFA70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7880E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5F707E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0F6C98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69D80F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68ECB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4E7E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D56DF2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8BC4E2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B0F570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6F1CD1F2" w14:textId="77777777" w:rsidTr="007339D2">
        <w:trPr>
          <w:trHeight w:val="90"/>
        </w:trPr>
        <w:tc>
          <w:tcPr>
            <w:tcW w:w="5211" w:type="dxa"/>
          </w:tcPr>
          <w:p w14:paraId="0537B32C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6. op een stoel staat en reikt om iets te pakken? </w:t>
            </w:r>
          </w:p>
          <w:p w14:paraId="44E1596E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4309E8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283DE1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8FB2AC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6A458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9DE428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ABC42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902C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18ABD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984F08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0B74C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8CEAE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7339D2" w14:paraId="0F2DB289" w14:textId="77777777" w:rsidTr="007339D2">
        <w:trPr>
          <w:trHeight w:val="90"/>
        </w:trPr>
        <w:tc>
          <w:tcPr>
            <w:tcW w:w="5211" w:type="dxa"/>
          </w:tcPr>
          <w:p w14:paraId="3FAF20E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sz w:val="18"/>
                <w:szCs w:val="18"/>
              </w:rPr>
              <w:t xml:space="preserve">7.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de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vloer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veegt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3C8F3995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5DA0CAE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C955F4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97512B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B5AD9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75155B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6524FC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ECB80A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012533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7A0F3DB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5BEB1E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FBBB57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7339D2" w:rsidRPr="00A42FE2" w14:paraId="14F7AE95" w14:textId="77777777" w:rsidTr="007339D2">
        <w:trPr>
          <w:trHeight w:val="90"/>
        </w:trPr>
        <w:tc>
          <w:tcPr>
            <w:tcW w:w="5211" w:type="dxa"/>
          </w:tcPr>
          <w:p w14:paraId="6726E1A6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8. buitenshuis naar een op de oprit geparkeerde auto loopt? </w:t>
            </w:r>
          </w:p>
          <w:p w14:paraId="59AB79C4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B33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5A6E41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E896E6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95DE8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2B9942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474C00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DF6D68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90F61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13DFCF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1F62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923296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08F431CB" w14:textId="77777777" w:rsidTr="007339D2">
        <w:trPr>
          <w:trHeight w:val="90"/>
        </w:trPr>
        <w:tc>
          <w:tcPr>
            <w:tcW w:w="5211" w:type="dxa"/>
          </w:tcPr>
          <w:p w14:paraId="7CF14804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9. in of uit de auto stapt? </w:t>
            </w:r>
          </w:p>
          <w:p w14:paraId="4F64C301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799D97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1437F3B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18C516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F1C75B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DC293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626375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25D0F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CE245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B55EA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06FF1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9742D2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39B07AE8" w14:textId="77777777" w:rsidTr="007339D2">
        <w:trPr>
          <w:trHeight w:val="90"/>
        </w:trPr>
        <w:tc>
          <w:tcPr>
            <w:tcW w:w="5211" w:type="dxa"/>
          </w:tcPr>
          <w:p w14:paraId="1B26F451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10. over een parkeerterrein naar een winkelcentrum loopt? </w:t>
            </w:r>
          </w:p>
          <w:p w14:paraId="40778A69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505C6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9A9369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BA0F41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8C0BBA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4EC7A7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F2418C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D75E7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F4EC7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58B5B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415A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0431CB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6C72FEC" w14:textId="77777777" w:rsidTr="007339D2">
        <w:trPr>
          <w:trHeight w:val="90"/>
        </w:trPr>
        <w:tc>
          <w:tcPr>
            <w:tcW w:w="5211" w:type="dxa"/>
          </w:tcPr>
          <w:p w14:paraId="4267F07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11. een helling op- of afloopt? </w:t>
            </w:r>
          </w:p>
          <w:p w14:paraId="2882064A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F3809A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3D7B53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55005D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9FD543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956C0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D5ED19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9A6CF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453DA0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FE15B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7F0B9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EDA4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443DC448" w14:textId="77777777" w:rsidTr="007339D2">
        <w:trPr>
          <w:trHeight w:val="90"/>
        </w:trPr>
        <w:tc>
          <w:tcPr>
            <w:tcW w:w="5211" w:type="dxa"/>
          </w:tcPr>
          <w:p w14:paraId="728623C2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12. in een druk winkelcentrum loopt waar allerlei mensen u snel passeren? </w:t>
            </w:r>
          </w:p>
          <w:p w14:paraId="1F16BE11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6865D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2BCE3F7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48C9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671919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DE9F0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FC24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18DB79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C9483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8E350F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3A5494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6F8075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5DC09E3" w14:textId="77777777" w:rsidTr="007339D2">
        <w:trPr>
          <w:trHeight w:val="90"/>
        </w:trPr>
        <w:tc>
          <w:tcPr>
            <w:tcW w:w="5211" w:type="dxa"/>
          </w:tcPr>
          <w:p w14:paraId="109FE2CA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13. in het winkelcentrum loopt en mensen tegen u aan lopen? </w:t>
            </w:r>
          </w:p>
          <w:p w14:paraId="60CC10AF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FA8F75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025C8C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494640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CDD29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215666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05DB5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DBBE68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C88A28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0D0509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2B07D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7BD57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029ED0D3" w14:textId="77777777" w:rsidTr="007339D2">
        <w:trPr>
          <w:trHeight w:val="90"/>
        </w:trPr>
        <w:tc>
          <w:tcPr>
            <w:tcW w:w="5211" w:type="dxa"/>
          </w:tcPr>
          <w:p w14:paraId="35741897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14. de roltrap opstapt of verlaat met uw handen aan de leuning? </w:t>
            </w:r>
          </w:p>
          <w:p w14:paraId="41E02B80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F1B4C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6B00F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B41359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B28C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C884C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A9A8CF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1E2B3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6C5D6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E49223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6B3AA4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597FBA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541D985D" w14:textId="77777777" w:rsidTr="007339D2">
        <w:trPr>
          <w:trHeight w:val="90"/>
        </w:trPr>
        <w:tc>
          <w:tcPr>
            <w:tcW w:w="5211" w:type="dxa"/>
          </w:tcPr>
          <w:p w14:paraId="21BDF23D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15. de roltrap opstapt of verlaat met aankopen in uw handen, waardoor u de leuning niet kunt vasthouden? </w:t>
            </w:r>
          </w:p>
          <w:p w14:paraId="0F02E1DC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9F7B4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D49422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E7B0F8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210A86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1A68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431004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6E3EFD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75F64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57611C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95EA0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B3FA80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5762D65E" w14:textId="77777777" w:rsidTr="007339D2">
        <w:trPr>
          <w:trHeight w:val="90"/>
        </w:trPr>
        <w:tc>
          <w:tcPr>
            <w:tcW w:w="5211" w:type="dxa"/>
          </w:tcPr>
          <w:p w14:paraId="0E6B0BD1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16. op een stoep loopt waar sneeuw of ijs op ligt? </w:t>
            </w:r>
          </w:p>
          <w:p w14:paraId="3BB11736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D434A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EF3DF4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CA6C8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CB1816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0BE460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E914CE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73F92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D8CAC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E71D3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597FC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888E91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05C6CB23" w14:textId="77777777" w:rsidR="007339D2" w:rsidRPr="00FE214D" w:rsidRDefault="007339D2" w:rsidP="00FE214D">
      <w:pPr>
        <w:spacing w:line="240" w:lineRule="auto"/>
        <w:rPr>
          <w:rFonts w:asciiTheme="minorHAnsi" w:hAnsiTheme="minorHAnsi" w:cstheme="minorHAnsi"/>
          <w:sz w:val="16"/>
          <w:szCs w:val="16"/>
          <w:lang w:val="nl-BE"/>
        </w:rPr>
        <w:sectPr w:rsidR="007339D2" w:rsidRPr="00FE214D" w:rsidSect="007339D2">
          <w:headerReference w:type="default" r:id="rId9"/>
          <w:pgSz w:w="16839" w:h="11907" w:orient="landscape" w:code="9"/>
          <w:pgMar w:top="1276" w:right="1440" w:bottom="1440" w:left="1440" w:header="708" w:footer="708" w:gutter="0"/>
          <w:cols w:space="708"/>
          <w:docGrid w:linePitch="360"/>
        </w:sectPr>
      </w:pPr>
    </w:p>
    <w:p w14:paraId="65030E2D" w14:textId="1349A041" w:rsidR="00C54496" w:rsidRDefault="00C54496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604C8929" w14:textId="61647B6D" w:rsidR="00EA2CAD" w:rsidRPr="00550EF7" w:rsidRDefault="00EA2CAD" w:rsidP="00EA2CAD">
      <w:pPr>
        <w:spacing w:after="0" w:line="240" w:lineRule="auto"/>
        <w:rPr>
          <w:b/>
          <w:szCs w:val="18"/>
          <w:u w:val="single"/>
          <w:lang w:val="nl-BE"/>
        </w:rPr>
      </w:pPr>
      <w:r w:rsidRPr="00550EF7">
        <w:rPr>
          <w:b/>
          <w:szCs w:val="18"/>
          <w:u w:val="single"/>
          <w:lang w:val="nl-BE"/>
        </w:rPr>
        <w:t xml:space="preserve">Formulier A2: zelfrapportering </w:t>
      </w:r>
      <w:proofErr w:type="gramStart"/>
      <w:r w:rsidRPr="00550EF7">
        <w:rPr>
          <w:b/>
          <w:szCs w:val="18"/>
          <w:u w:val="single"/>
          <w:lang w:val="nl-BE"/>
        </w:rPr>
        <w:t>NA</w:t>
      </w:r>
      <w:proofErr w:type="gramEnd"/>
      <w:r w:rsidRPr="00550EF7">
        <w:rPr>
          <w:b/>
          <w:szCs w:val="18"/>
          <w:u w:val="single"/>
          <w:lang w:val="nl-BE"/>
        </w:rPr>
        <w:t xml:space="preserve"> de testbatterij</w:t>
      </w:r>
    </w:p>
    <w:p w14:paraId="0A959D3B" w14:textId="04A039ED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1DA4DF54" w14:textId="06A7B3B7" w:rsidR="00EA2CAD" w:rsidRPr="00712D1B" w:rsidRDefault="00EA2CAD" w:rsidP="00EA2CAD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Voldoet mechatronische knieprothese aan de verwachtingen?</w:t>
      </w:r>
    </w:p>
    <w:p w14:paraId="5918486B" w14:textId="77777777" w:rsidR="00EA2CAD" w:rsidRPr="00712D1B" w:rsidRDefault="00EA2CAD" w:rsidP="00EA2CAD">
      <w:pPr>
        <w:pStyle w:val="ListParagraph"/>
        <w:spacing w:after="0"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Numerieke schaal op 10 (waarbij 0 = voldoet helemaal niet aan de verwachtingen en 10 = voldoet volledig aan de verwachtingen). Omcirkel wat van toepassing is:</w:t>
      </w:r>
    </w:p>
    <w:p w14:paraId="139F25D6" w14:textId="77777777" w:rsidR="00EA2CAD" w:rsidRPr="00712D1B" w:rsidRDefault="00EA2CAD" w:rsidP="00EA2CAD">
      <w:pPr>
        <w:pStyle w:val="ListParagraph"/>
        <w:spacing w:after="0" w:line="240" w:lineRule="auto"/>
        <w:ind w:left="360"/>
        <w:rPr>
          <w:sz w:val="18"/>
          <w:szCs w:val="18"/>
          <w:lang w:val="nl-BE"/>
        </w:rPr>
      </w:pPr>
      <w:r w:rsidRPr="00712D1B">
        <w:rPr>
          <w:i/>
          <w:sz w:val="18"/>
          <w:szCs w:val="18"/>
          <w:lang w:val="nl-BE"/>
        </w:rPr>
        <w:t>0 – 1 -2- 3- 4- 5- 6- 7- 8-9-10</w:t>
      </w:r>
    </w:p>
    <w:p w14:paraId="11DAF545" w14:textId="30AB1819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2EC84156" w14:textId="1D286430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31983970" w14:textId="77777777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4F8EC92C" w14:textId="38B5DE37" w:rsidR="00EA2CAD" w:rsidRPr="004870B3" w:rsidRDefault="00EA2CAD" w:rsidP="00EA2CAD">
      <w:pPr>
        <w:rPr>
          <w:rFonts w:cstheme="minorHAnsi"/>
          <w:b/>
          <w:bCs/>
          <w:sz w:val="18"/>
          <w:szCs w:val="18"/>
          <w:lang w:val="nl-BE"/>
        </w:rPr>
      </w:pPr>
      <w:r w:rsidRPr="004870B3">
        <w:rPr>
          <w:rFonts w:cstheme="minorHAnsi"/>
          <w:b/>
          <w:bCs/>
          <w:sz w:val="18"/>
          <w:szCs w:val="18"/>
          <w:lang w:val="nl-BE"/>
        </w:rPr>
        <w:t>Beoordeel uw bekwaamheid tijdens de testperiode bij het gebruik van de prothese met mechatronische knie op de volgende activiteiten:</w:t>
      </w:r>
    </w:p>
    <w:tbl>
      <w:tblPr>
        <w:tblpPr w:leftFromText="141" w:rightFromText="141" w:vertAnchor="text" w:horzAnchor="margin" w:tblpY="-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134"/>
        <w:gridCol w:w="1134"/>
        <w:gridCol w:w="1134"/>
      </w:tblGrid>
      <w:tr w:rsidR="00EA2CAD" w:rsidRPr="00712D1B" w14:paraId="1B23C688" w14:textId="77777777" w:rsidTr="004870B3">
        <w:trPr>
          <w:trHeight w:val="90"/>
        </w:trPr>
        <w:tc>
          <w:tcPr>
            <w:tcW w:w="4390" w:type="dxa"/>
          </w:tcPr>
          <w:p w14:paraId="33C87F7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4E0230F8" w14:textId="28E5799B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Niet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mogelijk</w:t>
            </w:r>
            <w:proofErr w:type="spellEnd"/>
          </w:p>
          <w:p w14:paraId="067705B4" w14:textId="77777777" w:rsidR="004870B3" w:rsidRPr="004870B3" w:rsidRDefault="004870B3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51D6D0A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 5%)</w:t>
            </w:r>
          </w:p>
        </w:tc>
        <w:tc>
          <w:tcPr>
            <w:tcW w:w="1134" w:type="dxa"/>
          </w:tcPr>
          <w:p w14:paraId="14ECF566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Zeer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618EF895" w14:textId="4A3726E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5-34%)</w:t>
            </w:r>
          </w:p>
        </w:tc>
        <w:tc>
          <w:tcPr>
            <w:tcW w:w="1134" w:type="dxa"/>
          </w:tcPr>
          <w:p w14:paraId="44E3649D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6297B7DF" w14:textId="76B8060A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35-64%)</w:t>
            </w:r>
          </w:p>
        </w:tc>
        <w:tc>
          <w:tcPr>
            <w:tcW w:w="1134" w:type="dxa"/>
          </w:tcPr>
          <w:p w14:paraId="7175C1DF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makkelijk</w:t>
            </w:r>
            <w:proofErr w:type="spellEnd"/>
          </w:p>
          <w:p w14:paraId="4D9B7C60" w14:textId="0898AFF6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65-95%)</w:t>
            </w:r>
          </w:p>
        </w:tc>
        <w:tc>
          <w:tcPr>
            <w:tcW w:w="1134" w:type="dxa"/>
          </w:tcPr>
          <w:p w14:paraId="60FF4C29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Zonder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problemen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</w:p>
          <w:p w14:paraId="3D19A034" w14:textId="609BFCC9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&gt;95%)</w:t>
            </w:r>
          </w:p>
        </w:tc>
      </w:tr>
      <w:tr w:rsidR="00EA2CAD" w:rsidRPr="00712D1B" w14:paraId="778D3BE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684088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1.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Wandelen</w:t>
            </w:r>
            <w:proofErr w:type="spellEnd"/>
          </w:p>
        </w:tc>
        <w:tc>
          <w:tcPr>
            <w:tcW w:w="1417" w:type="dxa"/>
            <w:vAlign w:val="center"/>
          </w:tcPr>
          <w:p w14:paraId="52470013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8DAB01F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A35939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A2AFE1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423237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</w:tr>
      <w:tr w:rsidR="00EA2CAD" w:rsidRPr="00A42FE2" w14:paraId="62A26E8B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03FD12F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2. In kleine ruimtes te lopen</w:t>
            </w:r>
          </w:p>
        </w:tc>
        <w:tc>
          <w:tcPr>
            <w:tcW w:w="1417" w:type="dxa"/>
          </w:tcPr>
          <w:p w14:paraId="2B48977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AE7B48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6068B4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419AE3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83C0BED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37E06DF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C77B679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3.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679FE99D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7CD22BE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5EC725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AEBAA5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3DF33FB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EA2CAD" w:rsidRPr="00712D1B" w14:paraId="7B2A9CB1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7E70A0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4.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35776C1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417B13F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9B8A6A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BDDD43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8233EB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EA2CAD" w:rsidRPr="00712D1B" w14:paraId="45616E1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CCA2FCF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5.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lopen </w:t>
            </w:r>
          </w:p>
        </w:tc>
        <w:tc>
          <w:tcPr>
            <w:tcW w:w="1417" w:type="dxa"/>
          </w:tcPr>
          <w:p w14:paraId="6398D54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93A6CF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17322B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907780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E93C10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652854A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5C8E01D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6.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lopen</w:t>
            </w:r>
          </w:p>
        </w:tc>
        <w:tc>
          <w:tcPr>
            <w:tcW w:w="1417" w:type="dxa"/>
          </w:tcPr>
          <w:p w14:paraId="464A932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5FAFD4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8D27D2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E18398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262D8E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5FAE95B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5745A8F2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7. Op het voetpad en op straat lopen</w:t>
            </w:r>
          </w:p>
        </w:tc>
        <w:tc>
          <w:tcPr>
            <w:tcW w:w="1417" w:type="dxa"/>
          </w:tcPr>
          <w:p w14:paraId="266F30E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2B47B8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0F3501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1556E9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580223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2A40D5A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7B36A92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8. Op een gladde ondergrond lopen (bijv. natte tegels, sneeuw, een regenachtige straat of het dek van een boot)</w:t>
            </w:r>
          </w:p>
        </w:tc>
        <w:tc>
          <w:tcPr>
            <w:tcW w:w="1417" w:type="dxa"/>
          </w:tcPr>
          <w:p w14:paraId="490C46F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70C63F3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1634DC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9AB7F5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3421C3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6A7C008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4521F13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9. Een auto in- en uitstappen</w:t>
            </w:r>
          </w:p>
        </w:tc>
        <w:tc>
          <w:tcPr>
            <w:tcW w:w="1417" w:type="dxa"/>
          </w:tcPr>
          <w:p w14:paraId="2D7ECB7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45114A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5917AB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91DC60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642C493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00CB5E7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22E60E4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10. Zitten in en weer rechtstaan uit een hoge stoel (bv. Eetkamerstoel, keukenstoel of bureaustoel)</w:t>
            </w:r>
          </w:p>
        </w:tc>
        <w:tc>
          <w:tcPr>
            <w:tcW w:w="1417" w:type="dxa"/>
          </w:tcPr>
          <w:p w14:paraId="3847D6B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7059DD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D85667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1B9053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20A50D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647E9B1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4F3840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11. Zitten in en weer rechtstaan uit een lage, zachte stoel (bv. Relaxstoel of lage zetel)</w:t>
            </w:r>
          </w:p>
        </w:tc>
        <w:tc>
          <w:tcPr>
            <w:tcW w:w="1417" w:type="dxa"/>
          </w:tcPr>
          <w:p w14:paraId="5D1BB12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0A679FD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46AB5B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CB294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8FBF1F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45DFAF8E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811E0E8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12. Zitten in en weer rechtstaan van op het toilet met een normale hoogte zonder hulpmiddelen</w:t>
            </w:r>
          </w:p>
        </w:tc>
        <w:tc>
          <w:tcPr>
            <w:tcW w:w="1417" w:type="dxa"/>
          </w:tcPr>
          <w:p w14:paraId="10EE0CA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76863D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ACB350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0BD318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522749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</w:tbl>
    <w:p w14:paraId="315EB2C7" w14:textId="1725D771" w:rsidR="00EA2CAD" w:rsidRDefault="00EA2CAD" w:rsidP="00EA2CA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21C6CB17" w14:textId="77777777" w:rsidR="001774C8" w:rsidRPr="00712D1B" w:rsidRDefault="001774C8" w:rsidP="00EA2CA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1D84CA86" w14:textId="77777777" w:rsidR="001774C8" w:rsidRDefault="001774C8" w:rsidP="00FE214D">
      <w:pPr>
        <w:rPr>
          <w:rFonts w:cstheme="minorHAnsi"/>
          <w:b/>
          <w:bCs/>
          <w:sz w:val="18"/>
          <w:szCs w:val="18"/>
          <w:lang w:val="nl-BE"/>
        </w:rPr>
        <w:sectPr w:rsidR="001774C8" w:rsidSect="006D2089">
          <w:headerReference w:type="default" r:id="rId10"/>
          <w:pgSz w:w="11907" w:h="16839" w:code="9"/>
          <w:pgMar w:top="1440" w:right="1440" w:bottom="1440" w:left="1276" w:header="708" w:footer="708" w:gutter="0"/>
          <w:cols w:space="708"/>
          <w:docGrid w:linePitch="360"/>
        </w:sectPr>
      </w:pPr>
    </w:p>
    <w:p w14:paraId="0129AB39" w14:textId="467EB66D" w:rsidR="001774C8" w:rsidRPr="004870B3" w:rsidRDefault="001774C8" w:rsidP="001774C8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nl-BE"/>
        </w:rPr>
      </w:pP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lastRenderedPageBreak/>
        <w:t xml:space="preserve">Hoeveel vertrouwen hebt u erin om uw evenwicht te bewaren met de prothese met </w:t>
      </w:r>
      <w:proofErr w:type="spellStart"/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>mechtronische</w:t>
      </w:r>
      <w:proofErr w:type="spellEnd"/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 xml:space="preserve"> knie als u:</w:t>
      </w:r>
    </w:p>
    <w:p w14:paraId="369A4C40" w14:textId="77777777" w:rsidR="001774C8" w:rsidRPr="004870B3" w:rsidRDefault="001774C8" w:rsidP="001774C8">
      <w:pPr>
        <w:pStyle w:val="Default"/>
        <w:rPr>
          <w:color w:val="auto"/>
          <w:sz w:val="8"/>
          <w:szCs w:val="8"/>
          <w:lang w:val="nl-B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1774C8" w:rsidRPr="007339D2" w14:paraId="0A7FF9C9" w14:textId="77777777" w:rsidTr="00E75DED">
        <w:trPr>
          <w:trHeight w:val="90"/>
        </w:trPr>
        <w:tc>
          <w:tcPr>
            <w:tcW w:w="5211" w:type="dxa"/>
          </w:tcPr>
          <w:p w14:paraId="586C0E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7" w:type="dxa"/>
          </w:tcPr>
          <w:p w14:paraId="447413A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lang w:val="nl-BE"/>
              </w:rPr>
              <w:t xml:space="preserve"> </w:t>
            </w: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0% </w:t>
            </w:r>
          </w:p>
        </w:tc>
        <w:tc>
          <w:tcPr>
            <w:tcW w:w="838" w:type="dxa"/>
          </w:tcPr>
          <w:p w14:paraId="34236D8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10% </w:t>
            </w:r>
          </w:p>
        </w:tc>
        <w:tc>
          <w:tcPr>
            <w:tcW w:w="837" w:type="dxa"/>
          </w:tcPr>
          <w:p w14:paraId="4E2E79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20% </w:t>
            </w:r>
          </w:p>
        </w:tc>
        <w:tc>
          <w:tcPr>
            <w:tcW w:w="838" w:type="dxa"/>
          </w:tcPr>
          <w:p w14:paraId="67F0C9A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30% </w:t>
            </w:r>
          </w:p>
        </w:tc>
        <w:tc>
          <w:tcPr>
            <w:tcW w:w="838" w:type="dxa"/>
          </w:tcPr>
          <w:p w14:paraId="1B74F2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40% </w:t>
            </w:r>
          </w:p>
        </w:tc>
        <w:tc>
          <w:tcPr>
            <w:tcW w:w="837" w:type="dxa"/>
          </w:tcPr>
          <w:p w14:paraId="7086C78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50% </w:t>
            </w:r>
          </w:p>
        </w:tc>
        <w:tc>
          <w:tcPr>
            <w:tcW w:w="838" w:type="dxa"/>
          </w:tcPr>
          <w:p w14:paraId="7DA1490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60% </w:t>
            </w:r>
          </w:p>
        </w:tc>
        <w:tc>
          <w:tcPr>
            <w:tcW w:w="838" w:type="dxa"/>
          </w:tcPr>
          <w:p w14:paraId="2F7B7A5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70% </w:t>
            </w:r>
          </w:p>
        </w:tc>
        <w:tc>
          <w:tcPr>
            <w:tcW w:w="837" w:type="dxa"/>
          </w:tcPr>
          <w:p w14:paraId="2F12467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80% </w:t>
            </w:r>
          </w:p>
        </w:tc>
        <w:tc>
          <w:tcPr>
            <w:tcW w:w="838" w:type="dxa"/>
          </w:tcPr>
          <w:p w14:paraId="6B26D0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90% </w:t>
            </w:r>
          </w:p>
        </w:tc>
        <w:tc>
          <w:tcPr>
            <w:tcW w:w="838" w:type="dxa"/>
          </w:tcPr>
          <w:p w14:paraId="4B25F6F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100% </w:t>
            </w:r>
          </w:p>
        </w:tc>
      </w:tr>
      <w:tr w:rsidR="001774C8" w:rsidRPr="007339D2" w14:paraId="312654AD" w14:textId="77777777" w:rsidTr="00E75DED">
        <w:trPr>
          <w:trHeight w:val="90"/>
        </w:trPr>
        <w:tc>
          <w:tcPr>
            <w:tcW w:w="5211" w:type="dxa"/>
          </w:tcPr>
          <w:p w14:paraId="6A9E534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1.door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het huis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loopt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56ECF081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5AD363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A9A08E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254DB5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C6E71E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4140BE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0195FB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87AEDD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5F043B8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06CC11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738BD1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6BBE3F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1774C8" w:rsidRPr="00A42FE2" w14:paraId="16191917" w14:textId="77777777" w:rsidTr="00E75DED">
        <w:trPr>
          <w:trHeight w:val="90"/>
        </w:trPr>
        <w:tc>
          <w:tcPr>
            <w:tcW w:w="5211" w:type="dxa"/>
          </w:tcPr>
          <w:p w14:paraId="268B3CAD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2. de trap op- of afloopt? </w:t>
            </w:r>
          </w:p>
          <w:p w14:paraId="46A38BCB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B36C78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F909B1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99BC66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8167A7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63F6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2F92D1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C43CAD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FC83FE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048D03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69CB7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9AE7DB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25796F" w14:paraId="2DB2108A" w14:textId="77777777" w:rsidTr="00E75DED">
        <w:trPr>
          <w:trHeight w:val="90"/>
        </w:trPr>
        <w:tc>
          <w:tcPr>
            <w:tcW w:w="5211" w:type="dxa"/>
          </w:tcPr>
          <w:p w14:paraId="5BE451C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3.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>voorover buigt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 om een pantoffel te pakken die vooraan onder in een kast ligt? </w:t>
            </w:r>
          </w:p>
          <w:p w14:paraId="6121677A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98B91A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A5FA7C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5788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DCD19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6086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20D6E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84F2A8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1EFE8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0172E4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4580EB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139B3C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60AD8715" w14:textId="77777777" w:rsidTr="00E75DED">
        <w:trPr>
          <w:trHeight w:val="90"/>
        </w:trPr>
        <w:tc>
          <w:tcPr>
            <w:tcW w:w="5211" w:type="dxa"/>
          </w:tcPr>
          <w:p w14:paraId="233149AA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4. reikt om een blikje te pakken dat op ooghoogte op een plank staat? </w:t>
            </w:r>
          </w:p>
          <w:p w14:paraId="34E3B5D5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EC3734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B29A4B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7A1A08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97576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00920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3F0378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8EBCB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BEA725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C30BCB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4C359F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55E60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2687BC0B" w14:textId="77777777" w:rsidTr="00E75DED">
        <w:trPr>
          <w:trHeight w:val="90"/>
        </w:trPr>
        <w:tc>
          <w:tcPr>
            <w:tcW w:w="5211" w:type="dxa"/>
          </w:tcPr>
          <w:p w14:paraId="7C2409DD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5. op uw tenen staat en reikt om iets boven uw hoofd te pakken? </w:t>
            </w:r>
          </w:p>
          <w:p w14:paraId="0D9B704E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F300E1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119A6E1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7D3B7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B604F4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CD3B7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46F2FA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884EB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57A7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3BA819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50ACD1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A6B6ED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7C339116" w14:textId="77777777" w:rsidTr="00E75DED">
        <w:trPr>
          <w:trHeight w:val="90"/>
        </w:trPr>
        <w:tc>
          <w:tcPr>
            <w:tcW w:w="5211" w:type="dxa"/>
          </w:tcPr>
          <w:p w14:paraId="4045C398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6. op een stoel staat en reikt om iets te pakken? </w:t>
            </w:r>
          </w:p>
          <w:p w14:paraId="4F6D70A4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48715E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D60F07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AF647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52E126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3853F2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9D4A2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D67C84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17A0FD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FC8F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28C5A6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D74281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7339D2" w14:paraId="5C1EEE55" w14:textId="77777777" w:rsidTr="00E75DED">
        <w:trPr>
          <w:trHeight w:val="90"/>
        </w:trPr>
        <w:tc>
          <w:tcPr>
            <w:tcW w:w="5211" w:type="dxa"/>
          </w:tcPr>
          <w:p w14:paraId="6151EDCE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sz w:val="18"/>
                <w:szCs w:val="18"/>
              </w:rPr>
              <w:t xml:space="preserve">7.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de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vloer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veegt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1F1CD892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30AD1F9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CA2F4A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2904EA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5257DE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A5B298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65620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5123E88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99C2F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7DBE9E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AA87E5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D04618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1774C8" w:rsidRPr="00A42FE2" w14:paraId="21686228" w14:textId="77777777" w:rsidTr="00E75DED">
        <w:trPr>
          <w:trHeight w:val="90"/>
        </w:trPr>
        <w:tc>
          <w:tcPr>
            <w:tcW w:w="5211" w:type="dxa"/>
          </w:tcPr>
          <w:p w14:paraId="29AA0ED1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8. buitenshuis naar een op de oprit geparkeerde auto loopt? </w:t>
            </w:r>
          </w:p>
          <w:p w14:paraId="7C073CE4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CB7F6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87000F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BE1271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7A696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CED1A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2AA19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185D3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07382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036AC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23DF9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F46278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3E7BE99F" w14:textId="77777777" w:rsidTr="00E75DED">
        <w:trPr>
          <w:trHeight w:val="90"/>
        </w:trPr>
        <w:tc>
          <w:tcPr>
            <w:tcW w:w="5211" w:type="dxa"/>
          </w:tcPr>
          <w:p w14:paraId="3C8A5DC4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9. in of uit de auto stapt? </w:t>
            </w:r>
          </w:p>
          <w:p w14:paraId="233BFBC0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35BC8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B8E87B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5F88CC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B3DBB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A55F90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401E5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9D8FFD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4DBCE3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F822E0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2BAE0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C068A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D42895A" w14:textId="77777777" w:rsidTr="00E75DED">
        <w:trPr>
          <w:trHeight w:val="90"/>
        </w:trPr>
        <w:tc>
          <w:tcPr>
            <w:tcW w:w="5211" w:type="dxa"/>
          </w:tcPr>
          <w:p w14:paraId="32BE52E7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10. over een parkeerterrein naar een winkelcentrum loopt? </w:t>
            </w:r>
          </w:p>
          <w:p w14:paraId="4A7F2F19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C3EC15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E8C696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BB511E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C7C913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1DB39E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2492DC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6F1E5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DEBB5A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6A50E3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51FAE3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B6C854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27F0111C" w14:textId="77777777" w:rsidTr="00E75DED">
        <w:trPr>
          <w:trHeight w:val="90"/>
        </w:trPr>
        <w:tc>
          <w:tcPr>
            <w:tcW w:w="5211" w:type="dxa"/>
          </w:tcPr>
          <w:p w14:paraId="0C9C2C3F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11. een helling op- of afloopt? </w:t>
            </w:r>
          </w:p>
          <w:p w14:paraId="5E5A2B9A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4478E0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821AA7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9683D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F4C56F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B16B1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765587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00DA9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CE1C7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26937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9F30ED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8D688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A3BE602" w14:textId="77777777" w:rsidTr="00E75DED">
        <w:trPr>
          <w:trHeight w:val="90"/>
        </w:trPr>
        <w:tc>
          <w:tcPr>
            <w:tcW w:w="5211" w:type="dxa"/>
          </w:tcPr>
          <w:p w14:paraId="3FCD21A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12. in een druk winkelcentrum loopt waar allerlei mensen u snel passeren? </w:t>
            </w:r>
          </w:p>
          <w:p w14:paraId="3B90221D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379795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630F16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EA9940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AA065F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74D9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BC307A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09166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BACBEE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D23EC0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62268B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116FED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0E267876" w14:textId="77777777" w:rsidTr="00E75DED">
        <w:trPr>
          <w:trHeight w:val="90"/>
        </w:trPr>
        <w:tc>
          <w:tcPr>
            <w:tcW w:w="5211" w:type="dxa"/>
          </w:tcPr>
          <w:p w14:paraId="76F3BB6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13. in het winkelcentrum loopt en mensen tegen u aan lopen? </w:t>
            </w:r>
          </w:p>
          <w:p w14:paraId="7F688493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7B303D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9A76CD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706E8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F0F1DD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1F7F00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C04E9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F935E5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9793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9099D7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0EB49B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7860C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49AE84B" w14:textId="77777777" w:rsidTr="00E75DED">
        <w:trPr>
          <w:trHeight w:val="90"/>
        </w:trPr>
        <w:tc>
          <w:tcPr>
            <w:tcW w:w="5211" w:type="dxa"/>
          </w:tcPr>
          <w:p w14:paraId="74E7EE34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14. de roltrap opstapt of verlaat met uw handen aan de leuning? </w:t>
            </w:r>
          </w:p>
          <w:p w14:paraId="00AA2898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E411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A871E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A8DA4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CA3DD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B24FF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CB2BD2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00F55E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75FB63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DDD5AE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F444D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902343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13AE091D" w14:textId="77777777" w:rsidTr="00E75DED">
        <w:trPr>
          <w:trHeight w:val="90"/>
        </w:trPr>
        <w:tc>
          <w:tcPr>
            <w:tcW w:w="5211" w:type="dxa"/>
          </w:tcPr>
          <w:p w14:paraId="05CE60D0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15. de roltrap opstapt of verlaat met aankopen in uw handen, waardoor u de leuning niet kunt vasthouden? </w:t>
            </w:r>
          </w:p>
          <w:p w14:paraId="5964BDB0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8CDF6A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07B7BB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45232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62273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787750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2A12D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54308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4D5818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DD8035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30624B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DBC163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7E364124" w14:textId="77777777" w:rsidTr="00E75DED">
        <w:trPr>
          <w:trHeight w:val="90"/>
        </w:trPr>
        <w:tc>
          <w:tcPr>
            <w:tcW w:w="5211" w:type="dxa"/>
          </w:tcPr>
          <w:p w14:paraId="16A0670B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16. op een stoep loopt waar sneeuw of ijs op ligt? </w:t>
            </w:r>
          </w:p>
          <w:p w14:paraId="229DCBBE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9DFB1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9B6444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065FDA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BFFF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7B10EF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E97570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F3280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1533EA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19769C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C2D53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57A41A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48DE12E6" w14:textId="74CAA765" w:rsidR="00EA2CAD" w:rsidRPr="00712D1B" w:rsidRDefault="00EA2CAD" w:rsidP="00FE214D">
      <w:pPr>
        <w:rPr>
          <w:rFonts w:cstheme="minorHAnsi"/>
          <w:b/>
          <w:bCs/>
          <w:sz w:val="18"/>
          <w:szCs w:val="18"/>
          <w:lang w:val="nl-BE"/>
        </w:rPr>
      </w:pPr>
    </w:p>
    <w:sectPr w:rsidR="00EA2CAD" w:rsidRPr="00712D1B" w:rsidSect="001774C8"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AB6C" w14:textId="77777777" w:rsidR="00B0621E" w:rsidRDefault="00B0621E" w:rsidP="009D474D">
      <w:pPr>
        <w:spacing w:after="0" w:line="240" w:lineRule="auto"/>
      </w:pPr>
      <w:r>
        <w:separator/>
      </w:r>
    </w:p>
  </w:endnote>
  <w:endnote w:type="continuationSeparator" w:id="0">
    <w:p w14:paraId="0AB0B318" w14:textId="77777777" w:rsidR="00B0621E" w:rsidRDefault="00B0621E" w:rsidP="009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932139"/>
      <w:docPartObj>
        <w:docPartGallery w:val="Page Numbers (Bottom of Page)"/>
        <w:docPartUnique/>
      </w:docPartObj>
    </w:sdtPr>
    <w:sdtEndPr/>
    <w:sdtContent>
      <w:p w14:paraId="5B481C2A" w14:textId="4C7D1699" w:rsidR="00E31B94" w:rsidRDefault="00E31B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6F" w:rsidRPr="0025796F">
          <w:rPr>
            <w:noProof/>
            <w:lang w:val="nl-NL"/>
          </w:rPr>
          <w:t>5</w:t>
        </w:r>
        <w:r>
          <w:fldChar w:fldCharType="end"/>
        </w:r>
      </w:p>
    </w:sdtContent>
  </w:sdt>
  <w:p w14:paraId="786D4DDF" w14:textId="77777777" w:rsidR="009D474D" w:rsidRDefault="009D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8299" w14:textId="77777777" w:rsidR="00B0621E" w:rsidRDefault="00B0621E" w:rsidP="009D474D">
      <w:pPr>
        <w:spacing w:after="0" w:line="240" w:lineRule="auto"/>
      </w:pPr>
      <w:r>
        <w:separator/>
      </w:r>
    </w:p>
  </w:footnote>
  <w:footnote w:type="continuationSeparator" w:id="0">
    <w:p w14:paraId="00A24A54" w14:textId="77777777" w:rsidR="00B0621E" w:rsidRDefault="00B0621E" w:rsidP="009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E548" w14:textId="06939E75" w:rsidR="007339D2" w:rsidRPr="004870B3" w:rsidRDefault="007339D2" w:rsidP="0048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D022" w14:textId="5385D3F3" w:rsidR="006D2089" w:rsidRPr="004870B3" w:rsidRDefault="006D2089" w:rsidP="00487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5C4"/>
    <w:multiLevelType w:val="hybridMultilevel"/>
    <w:tmpl w:val="CEC29942"/>
    <w:lvl w:ilvl="0" w:tplc="E488B0A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BE9"/>
    <w:multiLevelType w:val="hybridMultilevel"/>
    <w:tmpl w:val="EAC8C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DE1"/>
    <w:multiLevelType w:val="hybridMultilevel"/>
    <w:tmpl w:val="7598D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209"/>
    <w:multiLevelType w:val="hybridMultilevel"/>
    <w:tmpl w:val="97C4D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CCD"/>
    <w:multiLevelType w:val="hybridMultilevel"/>
    <w:tmpl w:val="1EF27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57C74"/>
    <w:multiLevelType w:val="hybridMultilevel"/>
    <w:tmpl w:val="8DE06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3"/>
    <w:rsid w:val="00070D21"/>
    <w:rsid w:val="000755A7"/>
    <w:rsid w:val="000922E0"/>
    <w:rsid w:val="000B59FD"/>
    <w:rsid w:val="00114D3F"/>
    <w:rsid w:val="00142B6C"/>
    <w:rsid w:val="001502F8"/>
    <w:rsid w:val="00153126"/>
    <w:rsid w:val="00166810"/>
    <w:rsid w:val="001774C8"/>
    <w:rsid w:val="001C2267"/>
    <w:rsid w:val="001F1752"/>
    <w:rsid w:val="001F6E05"/>
    <w:rsid w:val="0020172A"/>
    <w:rsid w:val="00216BF9"/>
    <w:rsid w:val="00222A4E"/>
    <w:rsid w:val="00256EDA"/>
    <w:rsid w:val="0025796F"/>
    <w:rsid w:val="00286A1F"/>
    <w:rsid w:val="0029302A"/>
    <w:rsid w:val="002B03C0"/>
    <w:rsid w:val="002D7902"/>
    <w:rsid w:val="002F2E79"/>
    <w:rsid w:val="002F34F2"/>
    <w:rsid w:val="002F35C5"/>
    <w:rsid w:val="00302B62"/>
    <w:rsid w:val="003938A6"/>
    <w:rsid w:val="003C0588"/>
    <w:rsid w:val="003F7876"/>
    <w:rsid w:val="00412DF9"/>
    <w:rsid w:val="00424524"/>
    <w:rsid w:val="00426CD0"/>
    <w:rsid w:val="004870B3"/>
    <w:rsid w:val="0049579E"/>
    <w:rsid w:val="004A672B"/>
    <w:rsid w:val="004D0077"/>
    <w:rsid w:val="004D34BE"/>
    <w:rsid w:val="004E081D"/>
    <w:rsid w:val="004E5D51"/>
    <w:rsid w:val="004F1D25"/>
    <w:rsid w:val="00503711"/>
    <w:rsid w:val="00505CEB"/>
    <w:rsid w:val="00525719"/>
    <w:rsid w:val="00527089"/>
    <w:rsid w:val="005322FE"/>
    <w:rsid w:val="00537F24"/>
    <w:rsid w:val="0054307D"/>
    <w:rsid w:val="005443FD"/>
    <w:rsid w:val="00547DD0"/>
    <w:rsid w:val="00550EF7"/>
    <w:rsid w:val="00570A6C"/>
    <w:rsid w:val="005C64D1"/>
    <w:rsid w:val="005F677E"/>
    <w:rsid w:val="00605466"/>
    <w:rsid w:val="006338A0"/>
    <w:rsid w:val="00666D1B"/>
    <w:rsid w:val="00670AFD"/>
    <w:rsid w:val="00682B7F"/>
    <w:rsid w:val="00693E15"/>
    <w:rsid w:val="006B1B9A"/>
    <w:rsid w:val="006C1867"/>
    <w:rsid w:val="006D2089"/>
    <w:rsid w:val="006D570D"/>
    <w:rsid w:val="006E5E05"/>
    <w:rsid w:val="006F3D9D"/>
    <w:rsid w:val="006F7C3B"/>
    <w:rsid w:val="0070570E"/>
    <w:rsid w:val="00712D1B"/>
    <w:rsid w:val="007172B3"/>
    <w:rsid w:val="00726500"/>
    <w:rsid w:val="007339D2"/>
    <w:rsid w:val="00743488"/>
    <w:rsid w:val="00793FFD"/>
    <w:rsid w:val="007B518A"/>
    <w:rsid w:val="00800C05"/>
    <w:rsid w:val="00803604"/>
    <w:rsid w:val="008123F9"/>
    <w:rsid w:val="00813BFC"/>
    <w:rsid w:val="00844C31"/>
    <w:rsid w:val="00860540"/>
    <w:rsid w:val="0088613F"/>
    <w:rsid w:val="008B64BE"/>
    <w:rsid w:val="008C6D28"/>
    <w:rsid w:val="008F27A5"/>
    <w:rsid w:val="00915C26"/>
    <w:rsid w:val="00916155"/>
    <w:rsid w:val="00920F30"/>
    <w:rsid w:val="0096729A"/>
    <w:rsid w:val="00983C80"/>
    <w:rsid w:val="009A31E1"/>
    <w:rsid w:val="009D474D"/>
    <w:rsid w:val="009D56BE"/>
    <w:rsid w:val="009E266E"/>
    <w:rsid w:val="009E6154"/>
    <w:rsid w:val="009F0589"/>
    <w:rsid w:val="00A15BE0"/>
    <w:rsid w:val="00A316D2"/>
    <w:rsid w:val="00A42FE2"/>
    <w:rsid w:val="00A54D02"/>
    <w:rsid w:val="00A56FFB"/>
    <w:rsid w:val="00A6059F"/>
    <w:rsid w:val="00A7513C"/>
    <w:rsid w:val="00A81A30"/>
    <w:rsid w:val="00A82946"/>
    <w:rsid w:val="00AC157C"/>
    <w:rsid w:val="00B0621E"/>
    <w:rsid w:val="00B23398"/>
    <w:rsid w:val="00B472C1"/>
    <w:rsid w:val="00B517A3"/>
    <w:rsid w:val="00B560AA"/>
    <w:rsid w:val="00B63C40"/>
    <w:rsid w:val="00B6518C"/>
    <w:rsid w:val="00B85ED4"/>
    <w:rsid w:val="00BD02D0"/>
    <w:rsid w:val="00C3049B"/>
    <w:rsid w:val="00C54496"/>
    <w:rsid w:val="00C5482A"/>
    <w:rsid w:val="00C7308B"/>
    <w:rsid w:val="00CA5CFC"/>
    <w:rsid w:val="00CB6DC2"/>
    <w:rsid w:val="00CC1951"/>
    <w:rsid w:val="00CC3757"/>
    <w:rsid w:val="00CC5B9C"/>
    <w:rsid w:val="00D35322"/>
    <w:rsid w:val="00D42EC3"/>
    <w:rsid w:val="00D657CE"/>
    <w:rsid w:val="00D87864"/>
    <w:rsid w:val="00DA4D45"/>
    <w:rsid w:val="00DB28D9"/>
    <w:rsid w:val="00DB3EA5"/>
    <w:rsid w:val="00DC5536"/>
    <w:rsid w:val="00DC76A0"/>
    <w:rsid w:val="00DD2F4F"/>
    <w:rsid w:val="00DF13A6"/>
    <w:rsid w:val="00E1615C"/>
    <w:rsid w:val="00E31B94"/>
    <w:rsid w:val="00E33116"/>
    <w:rsid w:val="00E33863"/>
    <w:rsid w:val="00E50B6B"/>
    <w:rsid w:val="00E61362"/>
    <w:rsid w:val="00EA2CAD"/>
    <w:rsid w:val="00EA5668"/>
    <w:rsid w:val="00EA6880"/>
    <w:rsid w:val="00EC0012"/>
    <w:rsid w:val="00EC7124"/>
    <w:rsid w:val="00ED408C"/>
    <w:rsid w:val="00EE0D1D"/>
    <w:rsid w:val="00F120F0"/>
    <w:rsid w:val="00F20589"/>
    <w:rsid w:val="00F449E1"/>
    <w:rsid w:val="00F57BE8"/>
    <w:rsid w:val="00F92F46"/>
    <w:rsid w:val="00FA4336"/>
    <w:rsid w:val="00FE0B42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E3DF"/>
  <w15:docId w15:val="{1EDF8D05-648D-4109-BC33-22420F6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4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4D"/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88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88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28</Value>
      <Value>12</Value>
    </TaxCatchAll>
    <RIDocSummary xmlns="f15eea43-7fa7-45cf-8dc0-d5244e2cd467">Zelfrapporteringsformulier voor een mechatronische knie – In te vullen door de patiënt vanaf 1 februari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2b2929b7311356ab57ad79ca6fe22f43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b25df00813c0047ef59a929b3aaf7a6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9611B-2437-4134-A8E0-2395A4ECD343}"/>
</file>

<file path=customXml/itemProps2.xml><?xml version="1.0" encoding="utf-8"?>
<ds:datastoreItem xmlns:ds="http://schemas.openxmlformats.org/officeDocument/2006/customXml" ds:itemID="{DB7B32A3-9A93-4C0A-8D90-D343830FB989}"/>
</file>

<file path=customXml/itemProps3.xml><?xml version="1.0" encoding="utf-8"?>
<ds:datastoreItem xmlns:ds="http://schemas.openxmlformats.org/officeDocument/2006/customXml" ds:itemID="{74F024E9-457F-41F4-ACDB-31C935DD461E}"/>
</file>

<file path=customXml/itemProps4.xml><?xml version="1.0" encoding="utf-8"?>
<ds:datastoreItem xmlns:ds="http://schemas.openxmlformats.org/officeDocument/2006/customXml" ds:itemID="{3C8BD083-77F0-4F79-B8C4-6AD7A4540C59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6</Pages>
  <Words>1427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Bijlage 21quater-Zelfrapporteringsformulier voor een mechatronische knie – In te vullen door de patiënt</dc:title>
  <dc:creator>De Koekelaere Katrien (100)</dc:creator>
  <cp:lastModifiedBy>Glenn Van Biesen (RIZIV-INAMI)</cp:lastModifiedBy>
  <cp:revision>7</cp:revision>
  <dcterms:created xsi:type="dcterms:W3CDTF">2019-07-19T14:57:00Z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3280400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