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387" w:rsidRDefault="00B928EF" w:rsidP="006B1000">
      <w:pPr>
        <w:jc w:val="center"/>
        <w:rPr>
          <w:b/>
          <w:u w:val="single"/>
          <w:lang w:val="nl-BE"/>
        </w:rPr>
      </w:pPr>
      <w:r>
        <w:rPr>
          <w:b/>
          <w:u w:val="single"/>
          <w:lang w:val="nl-BE"/>
        </w:rPr>
        <w:t>BIJLAGE 92</w:t>
      </w:r>
    </w:p>
    <w:p w:rsidR="009E187B" w:rsidRPr="007203E6" w:rsidRDefault="009E187B" w:rsidP="006B1000">
      <w:pPr>
        <w:jc w:val="center"/>
        <w:rPr>
          <w:b/>
          <w:u w:val="single"/>
          <w:lang w:val="nl-BE"/>
        </w:rPr>
      </w:pPr>
      <w:r w:rsidRPr="007203E6">
        <w:rPr>
          <w:b/>
          <w:u w:val="single"/>
          <w:lang w:val="nl-BE"/>
        </w:rPr>
        <w:t>Medisch voorschrift voor individueel op maat vervaardigde zitorthese</w:t>
      </w:r>
      <w:r w:rsidR="00440264">
        <w:rPr>
          <w:b/>
          <w:u w:val="single"/>
          <w:lang w:val="nl-BE"/>
        </w:rPr>
        <w:t xml:space="preserve"> uit art. 29</w:t>
      </w:r>
    </w:p>
    <w:p w:rsidR="009E187B" w:rsidRPr="009E187B" w:rsidRDefault="009E187B" w:rsidP="009E187B">
      <w:pPr>
        <w:pStyle w:val="Footnote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Cs/>
          <w:sz w:val="18"/>
          <w:szCs w:val="18"/>
        </w:rPr>
      </w:pPr>
      <w:r w:rsidRPr="009E187B">
        <w:rPr>
          <w:rFonts w:ascii="Arial" w:hAnsi="Arial" w:cs="Arial"/>
          <w:iCs/>
          <w:sz w:val="18"/>
          <w:szCs w:val="18"/>
        </w:rPr>
        <w:t>Over te maken door de rechthebbende aan de door hem gekozen verstrekker.</w:t>
      </w:r>
    </w:p>
    <w:p w:rsidR="009E187B" w:rsidRPr="009412F8" w:rsidRDefault="009E187B" w:rsidP="009E187B">
      <w:pPr>
        <w:pStyle w:val="FootnoteText"/>
        <w:rPr>
          <w:rFonts w:ascii="Arial" w:hAnsi="Arial"/>
        </w:rPr>
      </w:pPr>
    </w:p>
    <w:p w:rsidR="00C805B1" w:rsidRDefault="00C805B1" w:rsidP="00C805B1">
      <w:pPr>
        <w:pStyle w:val="Heading4"/>
        <w:tabs>
          <w:tab w:val="left" w:pos="284"/>
          <w:tab w:val="left" w:pos="426"/>
        </w:tabs>
        <w:rPr>
          <w:rFonts w:ascii="Arial" w:hAnsi="Arial"/>
          <w:caps/>
          <w:sz w:val="20"/>
        </w:rPr>
      </w:pPr>
      <w:r>
        <w:rPr>
          <w:rFonts w:ascii="Arial" w:hAnsi="Arial"/>
          <w:caps/>
          <w:sz w:val="20"/>
        </w:rPr>
        <w:t>Identificatie van de rechthebbende</w:t>
      </w:r>
    </w:p>
    <w:p w:rsidR="00C805B1" w:rsidRDefault="00C805B1" w:rsidP="00C805B1">
      <w:pPr>
        <w:rPr>
          <w:i/>
          <w:sz w:val="18"/>
          <w:lang w:val="nl-NL"/>
        </w:rPr>
      </w:pPr>
      <w:r>
        <w:rPr>
          <w:i/>
          <w:sz w:val="18"/>
          <w:lang w:val="nl-NL"/>
        </w:rPr>
        <w:t>In te vullen door de rechthebbende of klever ziekenfonds.</w:t>
      </w:r>
    </w:p>
    <w:tbl>
      <w:tblPr>
        <w:tblW w:w="10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454"/>
      </w:tblGrid>
      <w:tr w:rsidR="00C805B1" w:rsidRPr="005F6340" w:rsidTr="006B1000">
        <w:trPr>
          <w:trHeight w:hRule="exact" w:val="315"/>
        </w:trPr>
        <w:tc>
          <w:tcPr>
            <w:tcW w:w="4928" w:type="dxa"/>
            <w:shd w:val="clear" w:color="auto" w:fill="auto"/>
          </w:tcPr>
          <w:p w:rsidR="00C805B1" w:rsidRPr="006B1000" w:rsidRDefault="00C805B1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</w:rPr>
            </w:pPr>
            <w:r w:rsidRPr="006B1000">
              <w:rPr>
                <w:i w:val="0"/>
                <w:color w:val="auto"/>
                <w:sz w:val="20"/>
                <w:szCs w:val="20"/>
              </w:rPr>
              <w:t>Naam en voornaam van de rechthebbende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</w:rPr>
            </w:pPr>
          </w:p>
        </w:tc>
      </w:tr>
      <w:tr w:rsidR="00C805B1" w:rsidRPr="00D37899" w:rsidTr="006B1000">
        <w:trPr>
          <w:trHeight w:hRule="exact" w:val="287"/>
        </w:trPr>
        <w:tc>
          <w:tcPr>
            <w:tcW w:w="4928" w:type="dxa"/>
            <w:shd w:val="clear" w:color="auto" w:fill="auto"/>
          </w:tcPr>
          <w:p w:rsidR="00C805B1" w:rsidRPr="006B1000" w:rsidRDefault="00C805B1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de-DE"/>
              </w:rPr>
              <w:t>Geboortedatum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</w:tc>
      </w:tr>
      <w:tr w:rsidR="00C805B1" w:rsidRPr="00D37899" w:rsidTr="006B1000">
        <w:trPr>
          <w:trHeight w:hRule="exact" w:val="573"/>
        </w:trPr>
        <w:tc>
          <w:tcPr>
            <w:tcW w:w="4928" w:type="dxa"/>
            <w:shd w:val="clear" w:color="auto" w:fill="auto"/>
          </w:tcPr>
          <w:p w:rsidR="00C805B1" w:rsidRPr="006B1000" w:rsidRDefault="00C805B1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de-DE"/>
              </w:rPr>
              <w:t>Adres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</w:tc>
      </w:tr>
      <w:tr w:rsidR="00C805B1" w:rsidRPr="00D37899" w:rsidTr="006B1000">
        <w:trPr>
          <w:trHeight w:hRule="exact" w:val="281"/>
        </w:trPr>
        <w:tc>
          <w:tcPr>
            <w:tcW w:w="4928" w:type="dxa"/>
            <w:shd w:val="clear" w:color="auto" w:fill="auto"/>
          </w:tcPr>
          <w:p w:rsidR="00C805B1" w:rsidRPr="006B1000" w:rsidRDefault="002C4B1D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  <w:lang w:val="de-DE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de-DE"/>
              </w:rPr>
              <w:t>Verzekeringsinstelling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  <w:lang w:val="de-DE"/>
              </w:rPr>
            </w:pPr>
          </w:p>
        </w:tc>
      </w:tr>
      <w:tr w:rsidR="00C805B1" w:rsidRPr="005F6340" w:rsidTr="006B1000">
        <w:trPr>
          <w:trHeight w:hRule="exact" w:val="285"/>
        </w:trPr>
        <w:tc>
          <w:tcPr>
            <w:tcW w:w="4928" w:type="dxa"/>
            <w:shd w:val="clear" w:color="auto" w:fill="auto"/>
          </w:tcPr>
          <w:p w:rsidR="00C805B1" w:rsidRPr="006B1000" w:rsidRDefault="006B1000" w:rsidP="00A92B82">
            <w:pPr>
              <w:pStyle w:val="BodyText"/>
              <w:spacing w:before="40" w:after="40"/>
              <w:rPr>
                <w:i w:val="0"/>
                <w:color w:val="auto"/>
                <w:sz w:val="20"/>
                <w:szCs w:val="20"/>
              </w:rPr>
            </w:pPr>
            <w:r w:rsidRPr="006B1000">
              <w:rPr>
                <w:i w:val="0"/>
                <w:color w:val="auto"/>
                <w:sz w:val="20"/>
                <w:szCs w:val="20"/>
                <w:lang w:val="nl-BE"/>
              </w:rPr>
              <w:t xml:space="preserve">Identificatienummer van de Sociale Zekerheid (INSZ) </w:t>
            </w:r>
          </w:p>
        </w:tc>
        <w:tc>
          <w:tcPr>
            <w:tcW w:w="5454" w:type="dxa"/>
            <w:shd w:val="clear" w:color="auto" w:fill="auto"/>
          </w:tcPr>
          <w:p w:rsidR="00C805B1" w:rsidRPr="00D37899" w:rsidRDefault="00C805B1" w:rsidP="00A92B82">
            <w:pPr>
              <w:pStyle w:val="BodyText"/>
              <w:spacing w:before="40" w:after="40"/>
              <w:rPr>
                <w:i w:val="0"/>
                <w:sz w:val="18"/>
              </w:rPr>
            </w:pPr>
          </w:p>
        </w:tc>
      </w:tr>
    </w:tbl>
    <w:p w:rsidR="007203E6" w:rsidRPr="007203E6" w:rsidRDefault="007203E6" w:rsidP="007203E6">
      <w:pPr>
        <w:pStyle w:val="Heading4"/>
        <w:tabs>
          <w:tab w:val="left" w:pos="284"/>
          <w:tab w:val="left" w:pos="426"/>
        </w:tabs>
        <w:spacing w:before="240" w:after="120"/>
        <w:rPr>
          <w:rFonts w:ascii="Arial" w:hAnsi="Arial"/>
          <w:caps/>
          <w:sz w:val="20"/>
          <w:u w:val="none"/>
          <w:lang w:val="nl-BE"/>
        </w:rPr>
      </w:pPr>
      <w:r w:rsidRPr="008D55F4">
        <w:rPr>
          <w:rFonts w:ascii="Arial" w:hAnsi="Arial"/>
          <w:caps/>
          <w:sz w:val="20"/>
          <w:lang w:val="nl-BE"/>
        </w:rPr>
        <w:t>1. VOORSCHRIFT</w:t>
      </w:r>
      <w:r w:rsidRPr="007203E6">
        <w:rPr>
          <w:rFonts w:ascii="Arial" w:hAnsi="Arial"/>
          <w:caps/>
          <w:sz w:val="20"/>
          <w:u w:val="none"/>
          <w:lang w:val="nl-BE"/>
        </w:rPr>
        <w:t xml:space="preserve"> </w:t>
      </w:r>
      <w:r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In te vullen door de voorschrijvende </w:t>
      </w:r>
      <w:r w:rsidR="00C92E04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arts</w:t>
      </w:r>
      <w:r w:rsidRPr="007203E6">
        <w:rPr>
          <w:b w:val="0"/>
          <w:i/>
          <w:sz w:val="18"/>
          <w:szCs w:val="22"/>
          <w:u w:val="none"/>
        </w:rPr>
        <w:t>.</w:t>
      </w:r>
    </w:p>
    <w:p w:rsidR="00C805B1" w:rsidRPr="002E69E3" w:rsidRDefault="007203E6" w:rsidP="00342324">
      <w:pPr>
        <w:spacing w:after="0"/>
        <w:rPr>
          <w:i/>
          <w:iCs/>
          <w:lang w:val="nl-BE"/>
        </w:rPr>
      </w:pPr>
      <w:r w:rsidRPr="008D55F4">
        <w:rPr>
          <w:i/>
          <w:iCs/>
          <w:lang w:val="nl-BE"/>
        </w:rPr>
        <w:t>Ondergetekende, Dokter in de geneeskunde, verklaart hierbij dat…………………………………………………………..</w:t>
      </w:r>
      <w:r w:rsidRPr="008D55F4">
        <w:rPr>
          <w:i/>
          <w:iCs/>
          <w:lang w:val="nl-BE"/>
        </w:rPr>
        <w:br/>
        <w:t>(naam en voornaam van de rechthebbende)</w:t>
      </w:r>
      <w:r w:rsidR="007957A9">
        <w:rPr>
          <w:i/>
          <w:iCs/>
          <w:lang w:val="nl-BE"/>
        </w:rPr>
        <w:t xml:space="preserve"> nood heeft aan een zitorthese op maat</w:t>
      </w:r>
      <w:r w:rsidR="00A30711">
        <w:rPr>
          <w:i/>
          <w:iCs/>
          <w:lang w:val="nl-BE"/>
        </w:rPr>
        <w:t xml:space="preserve"> </w:t>
      </w:r>
      <w:r>
        <w:rPr>
          <w:i/>
          <w:iCs/>
          <w:lang w:val="nl-BE"/>
        </w:rPr>
        <w:t>zoals beschreven in art 29.</w:t>
      </w:r>
      <w:r w:rsidR="00A30711">
        <w:rPr>
          <w:i/>
          <w:iCs/>
          <w:lang w:val="nl-BE"/>
        </w:rPr>
        <w:t xml:space="preserve"> </w:t>
      </w:r>
      <w:r w:rsidR="00440264" w:rsidRPr="00440264">
        <w:rPr>
          <w:i/>
          <w:iCs/>
          <w:lang w:val="nl-BE"/>
        </w:rPr>
        <w:t>(</w:t>
      </w:r>
      <w:hyperlink r:id="rId8" w:history="1">
        <w:r w:rsidR="002E69E3" w:rsidRPr="002E69E3">
          <w:rPr>
            <w:rStyle w:val="Hyperlink"/>
            <w:i/>
            <w:lang w:val="nl-BE"/>
          </w:rPr>
          <w:t>https://www.riziv.fgov.be/nl/nomenclatuur/nomen/Paginas/nomen-artikel29.aspx</w:t>
        </w:r>
      </w:hyperlink>
      <w:r w:rsidR="002E69E3" w:rsidRPr="002E69E3">
        <w:rPr>
          <w:i/>
          <w:lang w:val="nl-BE"/>
        </w:rPr>
        <w:t>)</w:t>
      </w:r>
    </w:p>
    <w:p w:rsidR="00440264" w:rsidRPr="002E69E3" w:rsidRDefault="00440264" w:rsidP="00D219AE">
      <w:pPr>
        <w:spacing w:after="0"/>
        <w:rPr>
          <w:i/>
          <w:iCs/>
          <w:lang w:val="nl-BE"/>
        </w:rPr>
      </w:pPr>
    </w:p>
    <w:p w:rsidR="007203E6" w:rsidRPr="00D219AE" w:rsidRDefault="007203E6" w:rsidP="00D219AE">
      <w:pPr>
        <w:spacing w:after="0"/>
        <w:rPr>
          <w:iCs/>
          <w:lang w:val="nl-BE"/>
        </w:rPr>
      </w:pPr>
      <w:r w:rsidRPr="00353ECD">
        <w:rPr>
          <w:iCs/>
          <w:lang w:val="nl-BE"/>
        </w:rPr>
        <w:t>Het betreft een :</w:t>
      </w:r>
      <w:r w:rsidR="002C4B1D" w:rsidRPr="00353ECD">
        <w:rPr>
          <w:iCs/>
          <w:lang w:val="nl-BE"/>
        </w:rPr>
        <w:t xml:space="preserve"> </w:t>
      </w:r>
      <w:r w:rsidR="00440264">
        <w:rPr>
          <w:iCs/>
          <w:lang w:val="nl-BE"/>
        </w:rPr>
        <w:t xml:space="preserve"> </w:t>
      </w:r>
      <w:r w:rsidR="00440264" w:rsidRPr="00353ECD">
        <w:rPr>
          <w:iCs/>
          <w:sz w:val="32"/>
          <w:szCs w:val="32"/>
          <w:lang w:val="nl-BE"/>
        </w:rPr>
        <w:t xml:space="preserve">□ </w:t>
      </w:r>
      <w:r w:rsidR="00440264">
        <w:rPr>
          <w:iCs/>
          <w:lang w:val="nl-BE"/>
        </w:rPr>
        <w:t>E</w:t>
      </w:r>
      <w:r w:rsidRPr="00353ECD">
        <w:rPr>
          <w:iCs/>
          <w:lang w:val="nl-BE"/>
        </w:rPr>
        <w:t>erste aanvraag</w:t>
      </w:r>
      <w:r w:rsidR="00440264">
        <w:rPr>
          <w:iCs/>
          <w:lang w:val="nl-BE"/>
        </w:rPr>
        <w:tab/>
      </w:r>
      <w:r w:rsidRPr="00353ECD">
        <w:rPr>
          <w:iCs/>
          <w:sz w:val="32"/>
          <w:szCs w:val="32"/>
          <w:lang w:val="nl-BE"/>
        </w:rPr>
        <w:t xml:space="preserve">□ </w:t>
      </w:r>
      <w:r w:rsidR="00440264">
        <w:rPr>
          <w:iCs/>
          <w:lang w:val="nl-BE"/>
        </w:rPr>
        <w:t>H</w:t>
      </w:r>
      <w:r w:rsidRPr="00353ECD">
        <w:rPr>
          <w:iCs/>
          <w:lang w:val="nl-BE"/>
        </w:rPr>
        <w:t xml:space="preserve">ernieuwing </w:t>
      </w:r>
      <w:r w:rsidR="00440264">
        <w:rPr>
          <w:iCs/>
          <w:lang w:val="nl-BE"/>
        </w:rPr>
        <w:tab/>
      </w:r>
      <w:r w:rsidR="00440264" w:rsidRPr="00353ECD">
        <w:rPr>
          <w:iCs/>
          <w:sz w:val="32"/>
          <w:szCs w:val="32"/>
          <w:lang w:val="nl-BE"/>
        </w:rPr>
        <w:t xml:space="preserve">□ </w:t>
      </w:r>
      <w:r w:rsidR="00440264" w:rsidRPr="00440264">
        <w:rPr>
          <w:iCs/>
          <w:lang w:val="nl-BE"/>
        </w:rPr>
        <w:t>V</w:t>
      </w:r>
      <w:r w:rsidR="00B42EBD" w:rsidRPr="00440264">
        <w:rPr>
          <w:iCs/>
          <w:lang w:val="nl-BE"/>
        </w:rPr>
        <w:t>oortijdige</w:t>
      </w:r>
      <w:r w:rsidR="00353ECD" w:rsidRPr="00440264">
        <w:rPr>
          <w:iCs/>
          <w:lang w:val="nl-BE"/>
        </w:rPr>
        <w:t xml:space="preserve"> hernieuwing</w:t>
      </w:r>
    </w:p>
    <w:p w:rsidR="00440264" w:rsidRDefault="00440264" w:rsidP="00342324">
      <w:pPr>
        <w:spacing w:after="0"/>
        <w:rPr>
          <w:iCs/>
          <w:lang w:val="nl-BE"/>
        </w:rPr>
      </w:pPr>
    </w:p>
    <w:p w:rsidR="00353ECD" w:rsidRDefault="007203E6" w:rsidP="00342324">
      <w:pPr>
        <w:spacing w:after="0"/>
        <w:rPr>
          <w:iCs/>
          <w:lang w:val="nl-BE"/>
        </w:rPr>
      </w:pPr>
      <w:r>
        <w:rPr>
          <w:iCs/>
          <w:lang w:val="nl-BE"/>
        </w:rPr>
        <w:t>Doelgroep</w:t>
      </w:r>
      <w:r w:rsidR="00342324">
        <w:rPr>
          <w:iCs/>
          <w:lang w:val="nl-BE"/>
        </w:rPr>
        <w:t xml:space="preserve">en: </w:t>
      </w:r>
    </w:p>
    <w:p w:rsidR="009412F8" w:rsidRDefault="009412F8" w:rsidP="00342324">
      <w:pPr>
        <w:spacing w:after="0"/>
        <w:rPr>
          <w:iCs/>
          <w:lang w:val="nl-B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"/>
        <w:gridCol w:w="564"/>
        <w:gridCol w:w="8386"/>
      </w:tblGrid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A1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met een aangeboren aandoening of een aandoening of letsel opgetreden voor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</w:t>
            </w:r>
            <w:r w:rsidR="00744455">
              <w:rPr>
                <w:iCs/>
                <w:lang w:val="nl-BE"/>
              </w:rPr>
              <w:t>g</w:t>
            </w:r>
            <w:r w:rsidRPr="00440264">
              <w:rPr>
                <w:iCs/>
                <w:lang w:val="nl-BE"/>
              </w:rPr>
              <w:t>, rechthebbenden tot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Default="00440264" w:rsidP="00342324">
            <w:pPr>
              <w:rPr>
                <w:iCs/>
                <w:lang w:val="nl-BE"/>
              </w:rPr>
            </w:pPr>
          </w:p>
        </w:tc>
      </w:tr>
      <w:tr w:rsidR="00440264" w:rsidRPr="005F6340" w:rsidTr="00F9354A">
        <w:tc>
          <w:tcPr>
            <w:tcW w:w="410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A2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met een aangeboren aandoening of een aandoening of letsel opgetreden voor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verjaardag, rechthebbenden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Default="00440264" w:rsidP="00342324">
            <w:pPr>
              <w:rPr>
                <w:iCs/>
                <w:lang w:val="nl-BE"/>
              </w:rPr>
            </w:pPr>
          </w:p>
        </w:tc>
      </w:tr>
      <w:tr w:rsidR="00440264" w:rsidRPr="005F6340" w:rsidTr="00F9354A">
        <w:tc>
          <w:tcPr>
            <w:tcW w:w="410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B1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die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 in een situatie komen die een zitorthese vereist, rechthebbenden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verjaardag, na gebruik van een verzorgingsrolstoel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Pr="00353ECD" w:rsidRDefault="00440264" w:rsidP="00440264">
            <w:pPr>
              <w:jc w:val="center"/>
              <w:rPr>
                <w:iCs/>
                <w:sz w:val="32"/>
                <w:szCs w:val="32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Pr="00440264" w:rsidRDefault="00440264" w:rsidP="00342324">
            <w:pPr>
              <w:rPr>
                <w:iCs/>
                <w:lang w:val="nl-BE"/>
              </w:rPr>
            </w:pP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 w:rsidRPr="00353ECD">
              <w:rPr>
                <w:iCs/>
                <w:sz w:val="32"/>
                <w:szCs w:val="32"/>
                <w:lang w:val="nl-BE"/>
              </w:rPr>
              <w:t>□</w:t>
            </w:r>
          </w:p>
        </w:tc>
        <w:tc>
          <w:tcPr>
            <w:tcW w:w="567" w:type="dxa"/>
            <w:vAlign w:val="center"/>
          </w:tcPr>
          <w:p w:rsidR="00440264" w:rsidRDefault="00440264" w:rsidP="00F9354A">
            <w:pPr>
              <w:jc w:val="center"/>
              <w:rPr>
                <w:iCs/>
                <w:lang w:val="nl-BE"/>
              </w:rPr>
            </w:pPr>
            <w:r>
              <w:rPr>
                <w:iCs/>
                <w:lang w:val="nl-BE"/>
              </w:rPr>
              <w:t>B2</w:t>
            </w:r>
          </w:p>
        </w:tc>
        <w:tc>
          <w:tcPr>
            <w:tcW w:w="8541" w:type="dxa"/>
          </w:tcPr>
          <w:p w:rsidR="00440264" w:rsidRDefault="00440264" w:rsidP="009412F8">
            <w:pPr>
              <w:rPr>
                <w:iCs/>
                <w:lang w:val="nl-BE"/>
              </w:rPr>
            </w:pPr>
            <w:r w:rsidRPr="00440264">
              <w:rPr>
                <w:iCs/>
                <w:lang w:val="nl-BE"/>
              </w:rPr>
              <w:t>rechthebbenden die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 in een situatie komen die een zitorthese vereist</w:t>
            </w:r>
            <w:r w:rsidR="002E69E3">
              <w:rPr>
                <w:iCs/>
                <w:lang w:val="nl-BE"/>
              </w:rPr>
              <w:t xml:space="preserve">, </w:t>
            </w:r>
            <w:r w:rsidRPr="00440264">
              <w:rPr>
                <w:iCs/>
                <w:lang w:val="nl-BE"/>
              </w:rPr>
              <w:t>rechthebbenden vanaf de 18</w:t>
            </w:r>
            <w:r w:rsidRPr="009412F8">
              <w:rPr>
                <w:iCs/>
                <w:vertAlign w:val="superscript"/>
                <w:lang w:val="nl-BE"/>
              </w:rPr>
              <w:t>de</w:t>
            </w:r>
            <w:r w:rsidR="009412F8">
              <w:rPr>
                <w:iCs/>
                <w:lang w:val="nl-BE"/>
              </w:rPr>
              <w:t xml:space="preserve"> </w:t>
            </w:r>
            <w:r w:rsidRPr="00440264">
              <w:rPr>
                <w:iCs/>
                <w:lang w:val="nl-BE"/>
              </w:rPr>
              <w:t>verjaardag, in uitzonderlijke situatie</w:t>
            </w:r>
          </w:p>
        </w:tc>
      </w:tr>
      <w:tr w:rsidR="00440264" w:rsidRPr="005F6340" w:rsidTr="00440264">
        <w:tc>
          <w:tcPr>
            <w:tcW w:w="410" w:type="dxa"/>
            <w:vAlign w:val="center"/>
          </w:tcPr>
          <w:p w:rsidR="00440264" w:rsidRPr="00353ECD" w:rsidRDefault="00440264" w:rsidP="00440264">
            <w:pPr>
              <w:jc w:val="center"/>
              <w:rPr>
                <w:iCs/>
                <w:sz w:val="32"/>
                <w:szCs w:val="32"/>
                <w:lang w:val="nl-BE"/>
              </w:rPr>
            </w:pPr>
          </w:p>
        </w:tc>
        <w:tc>
          <w:tcPr>
            <w:tcW w:w="567" w:type="dxa"/>
            <w:vAlign w:val="center"/>
          </w:tcPr>
          <w:p w:rsidR="00440264" w:rsidRDefault="00440264" w:rsidP="00440264">
            <w:pPr>
              <w:jc w:val="center"/>
              <w:rPr>
                <w:iCs/>
                <w:lang w:val="nl-BE"/>
              </w:rPr>
            </w:pPr>
          </w:p>
        </w:tc>
        <w:tc>
          <w:tcPr>
            <w:tcW w:w="8541" w:type="dxa"/>
          </w:tcPr>
          <w:p w:rsidR="00440264" w:rsidRPr="00440264" w:rsidRDefault="00440264" w:rsidP="00342324">
            <w:pPr>
              <w:rPr>
                <w:iCs/>
                <w:lang w:val="nl-BE"/>
              </w:rPr>
            </w:pPr>
          </w:p>
        </w:tc>
      </w:tr>
    </w:tbl>
    <w:p w:rsidR="00440264" w:rsidRDefault="00440264" w:rsidP="00342324">
      <w:pPr>
        <w:spacing w:after="0"/>
        <w:rPr>
          <w:iCs/>
          <w:lang w:val="nl-BE"/>
        </w:rPr>
      </w:pPr>
    </w:p>
    <w:p w:rsidR="00E92BAC" w:rsidRDefault="00E92BAC" w:rsidP="00E92BAC">
      <w:pPr>
        <w:pStyle w:val="Heading4"/>
        <w:tabs>
          <w:tab w:val="left" w:pos="284"/>
          <w:tab w:val="left" w:pos="426"/>
        </w:tabs>
        <w:rPr>
          <w:rFonts w:ascii="Arial" w:hAnsi="Arial"/>
          <w:caps/>
          <w:sz w:val="20"/>
          <w:lang w:val="nl-BE"/>
        </w:rPr>
      </w:pPr>
    </w:p>
    <w:p w:rsidR="00B42EBD" w:rsidRDefault="00B42EBD">
      <w:pPr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</w:pPr>
      <w:r>
        <w:rPr>
          <w:rFonts w:ascii="Arial" w:hAnsi="Arial"/>
          <w:caps/>
          <w:sz w:val="20"/>
          <w:lang w:val="nl-BE"/>
        </w:rPr>
        <w:br w:type="page"/>
      </w:r>
    </w:p>
    <w:p w:rsidR="007203E6" w:rsidRPr="002E69E3" w:rsidRDefault="007203E6" w:rsidP="007203E6">
      <w:pPr>
        <w:pStyle w:val="Heading4"/>
        <w:tabs>
          <w:tab w:val="left" w:pos="284"/>
          <w:tab w:val="left" w:pos="426"/>
        </w:tabs>
        <w:spacing w:before="240" w:after="120"/>
        <w:rPr>
          <w:rFonts w:asciiTheme="minorHAnsi" w:hAnsiTheme="minorHAnsi" w:cstheme="minorHAnsi"/>
          <w:caps/>
          <w:sz w:val="20"/>
          <w:lang w:val="nl-BE"/>
        </w:rPr>
      </w:pPr>
      <w:r w:rsidRPr="008D55F4">
        <w:rPr>
          <w:rFonts w:ascii="Arial" w:hAnsi="Arial"/>
          <w:caps/>
          <w:sz w:val="20"/>
          <w:lang w:val="nl-BE"/>
        </w:rPr>
        <w:lastRenderedPageBreak/>
        <w:t>2. diagnose</w:t>
      </w:r>
      <w:r w:rsidR="00590C4E">
        <w:rPr>
          <w:rFonts w:ascii="Arial" w:hAnsi="Arial"/>
          <w:caps/>
          <w:sz w:val="20"/>
          <w:lang w:val="nl-BE"/>
        </w:rPr>
        <w:t xml:space="preserve"> </w:t>
      </w:r>
      <w:r w:rsidR="00590C4E" w:rsidRPr="00590C4E">
        <w:rPr>
          <w:rFonts w:ascii="Arial" w:hAnsi="Arial"/>
          <w:caps/>
          <w:sz w:val="20"/>
          <w:lang w:val="nl-BE"/>
        </w:rPr>
        <w:t>en huidige medische situatie</w:t>
      </w:r>
      <w:r w:rsidR="00590C4E" w:rsidRPr="00590C4E">
        <w:rPr>
          <w:rFonts w:ascii="Arial" w:hAnsi="Arial"/>
          <w:b w:val="0"/>
          <w:bCs w:val="0"/>
          <w:caps/>
          <w:sz w:val="20"/>
          <w:u w:val="none"/>
          <w:lang w:val="nl-BE"/>
        </w:rPr>
        <w:t xml:space="preserve">   </w:t>
      </w:r>
      <w:r w:rsidR="00BF213E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 xml:space="preserve">In te vullen door de voorschrijvende </w:t>
      </w:r>
      <w:r w:rsidR="00C92E04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arts</w:t>
      </w:r>
      <w:r w:rsidR="00BF213E" w:rsidRPr="002E69E3">
        <w:rPr>
          <w:rFonts w:asciiTheme="minorHAnsi" w:hAnsiTheme="minorHAnsi" w:cstheme="minorHAnsi"/>
          <w:b w:val="0"/>
          <w:i/>
          <w:sz w:val="18"/>
          <w:szCs w:val="22"/>
          <w:u w:val="none"/>
        </w:rPr>
        <w:t>.</w:t>
      </w:r>
    </w:p>
    <w:p w:rsidR="001416AE" w:rsidRDefault="001416AE" w:rsidP="001416AE">
      <w:pPr>
        <w:spacing w:after="0"/>
        <w:rPr>
          <w:iCs/>
          <w:lang w:val="nl-BE"/>
        </w:rPr>
      </w:pPr>
    </w:p>
    <w:p w:rsidR="001416AE" w:rsidRPr="00440264" w:rsidRDefault="00440264" w:rsidP="00440264">
      <w:pPr>
        <w:spacing w:after="0"/>
        <w:ind w:left="360"/>
        <w:rPr>
          <w:iCs/>
          <w:color w:val="FF0000"/>
          <w:lang w:val="nl-BE"/>
        </w:rPr>
      </w:pPr>
      <w:r w:rsidRPr="00353ECD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ab/>
      </w:r>
      <w:r w:rsidR="00B42EBD" w:rsidRPr="00440264">
        <w:rPr>
          <w:iCs/>
          <w:lang w:val="nl-BE"/>
        </w:rPr>
        <w:t>Aangeboren</w:t>
      </w:r>
      <w:r w:rsidR="001416AE" w:rsidRPr="00440264">
        <w:rPr>
          <w:iCs/>
          <w:lang w:val="nl-BE"/>
        </w:rPr>
        <w:t xml:space="preserve"> aandoening</w:t>
      </w:r>
    </w:p>
    <w:p w:rsidR="001416AE" w:rsidRPr="001416AE" w:rsidRDefault="00440264" w:rsidP="00440264">
      <w:pPr>
        <w:spacing w:after="0"/>
        <w:ind w:left="720" w:hanging="360"/>
        <w:rPr>
          <w:iCs/>
          <w:color w:val="FF0000"/>
          <w:lang w:val="nl-BE"/>
        </w:rPr>
      </w:pPr>
      <w:r w:rsidRPr="00353ECD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ab/>
      </w:r>
      <w:r w:rsidR="007957A9" w:rsidRPr="00440264">
        <w:rPr>
          <w:iCs/>
          <w:lang w:val="nl-BE"/>
        </w:rPr>
        <w:t xml:space="preserve">Aanvangsdatum  van de  aandoening of letsel die aanleiding geeft tot dit voorschrift: </w:t>
      </w:r>
      <w:r w:rsidRPr="00440264">
        <w:rPr>
          <w:iCs/>
          <w:sz w:val="20"/>
          <w:szCs w:val="20"/>
          <w:lang w:val="nl-BE"/>
        </w:rPr>
        <w:t>….../……../….….</w:t>
      </w:r>
    </w:p>
    <w:p w:rsidR="001416AE" w:rsidRPr="00440264" w:rsidRDefault="00440264" w:rsidP="00440264">
      <w:pPr>
        <w:spacing w:after="0"/>
        <w:ind w:left="360"/>
        <w:rPr>
          <w:iCs/>
          <w:lang w:val="nl-BE"/>
        </w:rPr>
      </w:pPr>
      <w:r w:rsidRPr="00353ECD">
        <w:rPr>
          <w:iCs/>
          <w:sz w:val="32"/>
          <w:szCs w:val="32"/>
          <w:lang w:val="nl-BE"/>
        </w:rPr>
        <w:t>□</w:t>
      </w:r>
      <w:r w:rsidR="001416AE" w:rsidRPr="00440264">
        <w:rPr>
          <w:iCs/>
          <w:lang w:val="nl-BE"/>
        </w:rPr>
        <w:t xml:space="preserve"> </w:t>
      </w:r>
      <w:r>
        <w:rPr>
          <w:iCs/>
          <w:lang w:val="nl-BE"/>
        </w:rPr>
        <w:tab/>
      </w:r>
      <w:r w:rsidR="001416AE" w:rsidRPr="00440264">
        <w:rPr>
          <w:iCs/>
          <w:lang w:val="nl-BE"/>
        </w:rPr>
        <w:t xml:space="preserve">De handicap is het gevolg van een ongeval : </w:t>
      </w:r>
      <w:r w:rsidR="001416AE" w:rsidRPr="00440264">
        <w:rPr>
          <w:iCs/>
          <w:sz w:val="32"/>
          <w:szCs w:val="32"/>
          <w:lang w:val="nl-BE"/>
        </w:rPr>
        <w:t xml:space="preserve">□ </w:t>
      </w:r>
      <w:r w:rsidR="001416AE" w:rsidRPr="00440264">
        <w:rPr>
          <w:iCs/>
          <w:lang w:val="nl-BE"/>
        </w:rPr>
        <w:t xml:space="preserve">ja </w:t>
      </w:r>
      <w:r w:rsidR="001416AE" w:rsidRPr="00440264">
        <w:rPr>
          <w:iCs/>
          <w:sz w:val="32"/>
          <w:szCs w:val="32"/>
          <w:lang w:val="nl-BE"/>
        </w:rPr>
        <w:t xml:space="preserve">     □ </w:t>
      </w:r>
      <w:r w:rsidR="001416AE" w:rsidRPr="00440264">
        <w:rPr>
          <w:iCs/>
          <w:lang w:val="nl-BE"/>
        </w:rPr>
        <w:t>neen</w:t>
      </w:r>
    </w:p>
    <w:p w:rsidR="00763112" w:rsidRDefault="00763112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Diagnose die aan de basis ligt van dit voorschrift :</w:t>
      </w:r>
    </w:p>
    <w:p w:rsidR="00763112" w:rsidRDefault="00763112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C4E" w:rsidRDefault="008044E7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</w:t>
      </w:r>
      <w:r w:rsidR="00440264">
        <w:rPr>
          <w:iCs/>
          <w:lang w:val="nl-BE"/>
        </w:rPr>
        <w:t>……</w:t>
      </w:r>
    </w:p>
    <w:p w:rsidR="00590C4E" w:rsidRDefault="00590C4E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Omschrijving van de huidige medische situatie:</w:t>
      </w:r>
    </w:p>
    <w:p w:rsidR="00590C4E" w:rsidRDefault="00590C4E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43CE9"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</w:t>
      </w:r>
      <w:r w:rsidR="00440264">
        <w:rPr>
          <w:iCs/>
          <w:lang w:val="nl-BE"/>
        </w:rPr>
        <w:t>………</w:t>
      </w:r>
    </w:p>
    <w:p w:rsidR="00590C4E" w:rsidRDefault="00590C4E" w:rsidP="00763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De situatie is: 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Pr="00590C4E">
        <w:rPr>
          <w:iCs/>
          <w:lang w:val="nl-BE"/>
        </w:rPr>
        <w:t xml:space="preserve">stabiel  </w:t>
      </w:r>
      <w:r>
        <w:rPr>
          <w:iCs/>
          <w:sz w:val="32"/>
          <w:szCs w:val="32"/>
          <w:lang w:val="nl-BE"/>
        </w:rPr>
        <w:t xml:space="preserve"> </w:t>
      </w:r>
      <w:r w:rsidR="00440264">
        <w:rPr>
          <w:iCs/>
          <w:sz w:val="32"/>
          <w:szCs w:val="32"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Pr="00590C4E">
        <w:rPr>
          <w:iCs/>
          <w:lang w:val="nl-BE"/>
        </w:rPr>
        <w:t>evolutief</w:t>
      </w:r>
    </w:p>
    <w:p w:rsidR="00E142F2" w:rsidRDefault="00E142F2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Het gebruik is:  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lang w:val="nl-BE"/>
        </w:rPr>
        <w:t xml:space="preserve"> definitief      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lang w:val="nl-BE"/>
        </w:rPr>
        <w:t xml:space="preserve">  tijdelijk</w:t>
      </w:r>
    </w:p>
    <w:p w:rsidR="00444D7D" w:rsidRDefault="00E142F2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Het gebruik is</w:t>
      </w:r>
      <w:r w:rsidR="00440264">
        <w:rPr>
          <w:iCs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="00444D7D">
        <w:rPr>
          <w:iCs/>
          <w:lang w:val="nl-BE"/>
        </w:rPr>
        <w:t>dagelijks en gedurende groot deel van de dag</w:t>
      </w:r>
      <w:r>
        <w:rPr>
          <w:iCs/>
          <w:lang w:val="nl-BE"/>
        </w:rPr>
        <w:t xml:space="preserve"> </w:t>
      </w:r>
    </w:p>
    <w:p w:rsidR="007957A9" w:rsidRDefault="00444D7D" w:rsidP="00444D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firstLine="720"/>
        <w:rPr>
          <w:iCs/>
          <w:lang w:val="nl-BE"/>
        </w:rPr>
      </w:pPr>
      <w:r>
        <w:rPr>
          <w:iCs/>
          <w:sz w:val="32"/>
          <w:szCs w:val="32"/>
          <w:lang w:val="nl-BE"/>
        </w:rPr>
        <w:t xml:space="preserve">       </w:t>
      </w:r>
      <w:r w:rsidR="00440264">
        <w:rPr>
          <w:iCs/>
          <w:sz w:val="32"/>
          <w:szCs w:val="32"/>
          <w:lang w:val="nl-BE"/>
        </w:rPr>
        <w:tab/>
      </w:r>
      <w:r w:rsidR="00E142F2" w:rsidRPr="007203E6">
        <w:rPr>
          <w:iCs/>
          <w:sz w:val="32"/>
          <w:szCs w:val="32"/>
          <w:lang w:val="nl-BE"/>
        </w:rPr>
        <w:t>□</w:t>
      </w:r>
      <w:r w:rsidR="00E142F2">
        <w:rPr>
          <w:iCs/>
          <w:sz w:val="32"/>
          <w:szCs w:val="32"/>
          <w:lang w:val="nl-BE"/>
        </w:rPr>
        <w:t xml:space="preserve"> </w:t>
      </w:r>
      <w:r w:rsidRPr="00444D7D">
        <w:rPr>
          <w:iCs/>
          <w:lang w:val="nl-BE"/>
        </w:rPr>
        <w:t xml:space="preserve">frequent maar </w:t>
      </w:r>
      <w:r w:rsidR="00E142F2">
        <w:rPr>
          <w:iCs/>
          <w:lang w:val="nl-BE"/>
        </w:rPr>
        <w:t>niet dagelijks</w:t>
      </w:r>
      <w:r>
        <w:rPr>
          <w:iCs/>
          <w:lang w:val="nl-BE"/>
        </w:rPr>
        <w:t xml:space="preserve">                 </w:t>
      </w:r>
      <w:r>
        <w:rPr>
          <w:iCs/>
          <w:sz w:val="32"/>
          <w:szCs w:val="32"/>
          <w:lang w:val="nl-BE"/>
        </w:rPr>
        <w:t xml:space="preserve"> </w:t>
      </w:r>
      <w:r w:rsidR="00440264">
        <w:rPr>
          <w:iCs/>
          <w:sz w:val="32"/>
          <w:szCs w:val="32"/>
          <w:lang w:val="nl-BE"/>
        </w:rPr>
        <w:tab/>
      </w:r>
      <w:r w:rsidRPr="007203E6">
        <w:rPr>
          <w:iCs/>
          <w:sz w:val="32"/>
          <w:szCs w:val="32"/>
          <w:lang w:val="nl-BE"/>
        </w:rPr>
        <w:t>□</w:t>
      </w:r>
      <w:r>
        <w:rPr>
          <w:iCs/>
          <w:sz w:val="32"/>
          <w:szCs w:val="32"/>
          <w:lang w:val="nl-BE"/>
        </w:rPr>
        <w:t xml:space="preserve"> </w:t>
      </w:r>
      <w:r w:rsidRPr="00444D7D">
        <w:rPr>
          <w:iCs/>
          <w:lang w:val="nl-BE"/>
        </w:rPr>
        <w:t>occasioneel</w:t>
      </w:r>
    </w:p>
    <w:p w:rsidR="00E9355B" w:rsidRDefault="00E9355B" w:rsidP="007203E6">
      <w:pPr>
        <w:rPr>
          <w:rFonts w:ascii="Arial" w:hAnsi="Arial"/>
          <w:caps/>
          <w:sz w:val="20"/>
          <w:lang w:val="nl-BE"/>
        </w:rPr>
      </w:pPr>
    </w:p>
    <w:p w:rsidR="00943CE9" w:rsidRDefault="00943CE9" w:rsidP="007203E6">
      <w:pPr>
        <w:rPr>
          <w:rFonts w:ascii="Arial" w:hAnsi="Arial"/>
          <w:caps/>
          <w:sz w:val="20"/>
          <w:lang w:val="nl-BE"/>
        </w:rPr>
      </w:pPr>
    </w:p>
    <w:p w:rsidR="007203E6" w:rsidRPr="00E142F2" w:rsidRDefault="00E142F2" w:rsidP="007203E6">
      <w:pPr>
        <w:rPr>
          <w:rFonts w:ascii="Arial" w:hAnsi="Arial"/>
          <w:caps/>
          <w:sz w:val="20"/>
          <w:lang w:val="nl-BE"/>
        </w:rPr>
      </w:pPr>
      <w:r>
        <w:rPr>
          <w:rFonts w:ascii="Arial" w:hAnsi="Arial"/>
          <w:caps/>
          <w:sz w:val="20"/>
          <w:lang w:val="nl-BE"/>
        </w:rPr>
        <w:t xml:space="preserve">3. </w:t>
      </w:r>
      <w:r w:rsidR="00590C4E"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  <w:t xml:space="preserve">Huidige </w:t>
      </w:r>
      <w:r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  <w:t>functionele</w:t>
      </w:r>
      <w:r w:rsidR="00590C4E">
        <w:rPr>
          <w:rFonts w:ascii="Arial" w:eastAsia="Times New Roman" w:hAnsi="Arial" w:cs="Times New Roman"/>
          <w:b/>
          <w:bCs/>
          <w:caps/>
          <w:sz w:val="20"/>
          <w:szCs w:val="40"/>
          <w:u w:val="single"/>
          <w:lang w:val="nl-BE" w:eastAsia="fr-FR"/>
        </w:rPr>
        <w:t xml:space="preserve"> toestand</w:t>
      </w:r>
      <w:r w:rsidRPr="00BF213E">
        <w:rPr>
          <w:rFonts w:ascii="Arial" w:hAnsi="Arial"/>
          <w:b/>
          <w:caps/>
          <w:sz w:val="20"/>
          <w:lang w:val="nl-BE"/>
        </w:rPr>
        <w:t xml:space="preserve">  </w:t>
      </w:r>
      <w:r w:rsidRPr="00E142F2">
        <w:rPr>
          <w:i/>
          <w:sz w:val="18"/>
          <w:lang w:val="nl-NL"/>
        </w:rPr>
        <w:t xml:space="preserve">In te vullen door de voorschrijvende </w:t>
      </w:r>
      <w:r w:rsidR="00C92E04">
        <w:rPr>
          <w:i/>
          <w:sz w:val="18"/>
          <w:lang w:val="nl-NL"/>
        </w:rPr>
        <w:t>arts</w:t>
      </w:r>
      <w:r w:rsidR="00943CE9">
        <w:rPr>
          <w:i/>
          <w:sz w:val="18"/>
          <w:lang w:val="nl-NL"/>
        </w:rPr>
        <w:t>,</w:t>
      </w:r>
      <w:r w:rsidRPr="00E142F2">
        <w:rPr>
          <w:i/>
          <w:sz w:val="18"/>
          <w:lang w:val="nl-NL"/>
        </w:rPr>
        <w:t xml:space="preserve"> desgevallend in samenwerking met multidisciplinair team</w:t>
      </w:r>
    </w:p>
    <w:p w:rsidR="00E142F2" w:rsidRDefault="00FA4777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Omschrijving van </w:t>
      </w:r>
      <w:r w:rsidR="00E142F2">
        <w:rPr>
          <w:iCs/>
          <w:lang w:val="nl-BE"/>
        </w:rPr>
        <w:t>aard en ernst van de mobilite</w:t>
      </w:r>
      <w:r w:rsidR="00590C4E">
        <w:rPr>
          <w:iCs/>
          <w:lang w:val="nl-BE"/>
        </w:rPr>
        <w:t xml:space="preserve">its- en positioneringsproblemen: </w:t>
      </w:r>
      <w:r w:rsidR="00E142F2"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9033D" w:rsidRDefault="0059033D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 xml:space="preserve">Beschrijving </w:t>
      </w:r>
      <w:r w:rsidR="00FA4777">
        <w:rPr>
          <w:iCs/>
          <w:lang w:val="nl-BE"/>
        </w:rPr>
        <w:t xml:space="preserve">van </w:t>
      </w:r>
      <w:r>
        <w:rPr>
          <w:iCs/>
          <w:lang w:val="nl-BE"/>
        </w:rPr>
        <w:t>anatomische en/of functionele</w:t>
      </w:r>
      <w:r w:rsidR="00FA4777">
        <w:rPr>
          <w:iCs/>
          <w:lang w:val="nl-BE"/>
        </w:rPr>
        <w:t xml:space="preserve"> stoornissen van de wervelkolom</w:t>
      </w:r>
      <w:r w:rsidR="00590C4E">
        <w:rPr>
          <w:iCs/>
          <w:lang w:val="nl-BE"/>
        </w:rPr>
        <w:t xml:space="preserve"> waarvoor een technische oplossing wordt gezocht</w:t>
      </w:r>
      <w:r w:rsidR="00FA4777">
        <w:rPr>
          <w:iCs/>
          <w:lang w:val="nl-BE"/>
        </w:rPr>
        <w:t xml:space="preserve">: </w:t>
      </w: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0CC0" w:rsidRDefault="00CB0CC0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………………………………………………………………………………………………………………………………………………………………….</w:t>
      </w:r>
    </w:p>
    <w:p w:rsidR="0059033D" w:rsidRDefault="0059033D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Beschrijving van de anatomische en/of functionele stoornissen van bekkengordel en/of dijbeenspieren</w:t>
      </w:r>
      <w:r w:rsidR="00590C4E">
        <w:rPr>
          <w:iCs/>
          <w:lang w:val="nl-BE"/>
        </w:rPr>
        <w:t xml:space="preserve"> waarvoor een technische oplossing wordt gezocht </w:t>
      </w:r>
      <w:r>
        <w:rPr>
          <w:iCs/>
          <w:lang w:val="nl-BE"/>
        </w:rPr>
        <w:t>:</w:t>
      </w:r>
    </w:p>
    <w:p w:rsidR="0059033D" w:rsidRDefault="0059033D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CB0CC0" w:rsidRDefault="00CB0CC0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……………………………………………………………………………………………………………………………………………………………….</w:t>
      </w:r>
    </w:p>
    <w:p w:rsidR="00440264" w:rsidRDefault="00440264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  <w:iCs/>
          <w:lang w:val="nl-BE"/>
        </w:rPr>
      </w:pPr>
    </w:p>
    <w:p w:rsidR="0059033D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b/>
          <w:iCs/>
          <w:lang w:val="nl-BE"/>
        </w:rPr>
        <w:t>Voor doelgroep B1</w:t>
      </w:r>
      <w:r>
        <w:rPr>
          <w:iCs/>
          <w:lang w:val="nl-BE"/>
        </w:rPr>
        <w:t xml:space="preserve">: doorverwijzing en motivatie door behandelend arts ………………………………………………. </w:t>
      </w:r>
      <w:r w:rsidR="00CB0CC0">
        <w:rPr>
          <w:i/>
          <w:iCs/>
          <w:lang w:val="nl-BE"/>
        </w:rPr>
        <w:t>(naam en voornaam)</w:t>
      </w:r>
      <w:r>
        <w:rPr>
          <w:iCs/>
          <w:lang w:val="nl-BE"/>
        </w:rPr>
        <w:t xml:space="preserve"> , </w:t>
      </w:r>
      <w:r w:rsidR="00CB0CC0">
        <w:rPr>
          <w:iCs/>
          <w:lang w:val="nl-BE"/>
        </w:rPr>
        <w:t xml:space="preserve"> bijgevoegd </w:t>
      </w:r>
      <w:r>
        <w:rPr>
          <w:iCs/>
          <w:lang w:val="nl-BE"/>
        </w:rPr>
        <w:t xml:space="preserve"> in bijlage.</w:t>
      </w:r>
    </w:p>
    <w:p w:rsidR="003F7E65" w:rsidRPr="003F7E65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sz w:val="16"/>
          <w:szCs w:val="16"/>
          <w:lang w:val="nl-BE"/>
        </w:rPr>
      </w:pPr>
    </w:p>
    <w:p w:rsidR="003F7E65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b/>
          <w:iCs/>
          <w:lang w:val="nl-BE"/>
        </w:rPr>
        <w:t xml:space="preserve">Voor doelgroep B2: </w:t>
      </w:r>
      <w:r w:rsidRPr="003F7E65">
        <w:rPr>
          <w:iCs/>
          <w:lang w:val="nl-BE"/>
        </w:rPr>
        <w:t>omschrijving van de uitzonderlijke situatie:</w:t>
      </w:r>
    </w:p>
    <w:p w:rsidR="003F7E65" w:rsidRDefault="003F7E65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iCs/>
          <w:lang w:val="nl-BE"/>
        </w:rPr>
        <w:t>………………</w:t>
      </w: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44AEC">
        <w:rPr>
          <w:iCs/>
          <w:lang w:val="nl-BE"/>
        </w:rPr>
        <w:t>………</w:t>
      </w:r>
    </w:p>
    <w:p w:rsidR="00AE250F" w:rsidRDefault="00AE250F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>
        <w:rPr>
          <w:iCs/>
          <w:lang w:val="nl-BE"/>
        </w:rPr>
        <w:t>Motivatie voortijdige hernieuwing:</w:t>
      </w:r>
    </w:p>
    <w:p w:rsidR="00AE250F" w:rsidRPr="00AE250F" w:rsidRDefault="00AE250F" w:rsidP="00E142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iCs/>
          <w:lang w:val="nl-BE"/>
        </w:rPr>
      </w:pPr>
      <w:r w:rsidRPr="003F7E65">
        <w:rPr>
          <w:iCs/>
          <w:lang w:val="nl-BE"/>
        </w:rPr>
        <w:t>………………</w:t>
      </w:r>
      <w:r>
        <w:rPr>
          <w:iCs/>
          <w:lang w:val="nl-B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43CE9" w:rsidRDefault="00943CE9" w:rsidP="00943CE9">
      <w:pPr>
        <w:tabs>
          <w:tab w:val="left" w:pos="4395"/>
          <w:tab w:val="left" w:pos="5529"/>
        </w:tabs>
        <w:spacing w:before="40" w:after="0"/>
        <w:rPr>
          <w:iCs/>
          <w:lang w:val="nl-BE"/>
        </w:rPr>
      </w:pPr>
    </w:p>
    <w:p w:rsidR="009E187B" w:rsidRPr="000F4EB7" w:rsidRDefault="009E187B" w:rsidP="00F766A4">
      <w:pPr>
        <w:tabs>
          <w:tab w:val="left" w:pos="4395"/>
          <w:tab w:val="left" w:pos="5529"/>
        </w:tabs>
        <w:spacing w:before="40" w:after="40"/>
        <w:rPr>
          <w:sz w:val="20"/>
          <w:szCs w:val="20"/>
          <w:lang w:val="nl-NL"/>
        </w:rPr>
      </w:pPr>
      <w:r w:rsidRPr="000F4EB7">
        <w:rPr>
          <w:sz w:val="20"/>
          <w:szCs w:val="20"/>
          <w:lang w:val="nl-NL"/>
        </w:rPr>
        <w:t>Dit voorschrift is opgemaakt door:</w:t>
      </w:r>
      <w:r w:rsidR="00383D92" w:rsidRPr="000F4EB7">
        <w:rPr>
          <w:sz w:val="20"/>
          <w:szCs w:val="20"/>
          <w:lang w:val="nl-NL"/>
        </w:rPr>
        <w:t xml:space="preserve"> </w:t>
      </w:r>
      <w:r w:rsidR="00383D92" w:rsidRPr="000F4EB7">
        <w:rPr>
          <w:b/>
          <w:sz w:val="20"/>
          <w:szCs w:val="20"/>
          <w:lang w:val="nl-NL"/>
        </w:rPr>
        <w:t>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4"/>
        <w:gridCol w:w="2945"/>
        <w:gridCol w:w="3011"/>
      </w:tblGrid>
      <w:tr w:rsidR="00440264" w:rsidRPr="00440264" w:rsidTr="00A92B82">
        <w:trPr>
          <w:cantSplit/>
          <w:trHeight w:val="327"/>
        </w:trPr>
        <w:tc>
          <w:tcPr>
            <w:tcW w:w="5000" w:type="pct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Datum:</w:t>
            </w:r>
            <w:r w:rsidRPr="00440264">
              <w:rPr>
                <w:sz w:val="36"/>
                <w:szCs w:val="36"/>
                <w:lang w:val="nl-BE"/>
              </w:rPr>
              <w:t xml:space="preserve"> </w:t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  <w:lang w:val="nl-BE"/>
              </w:rPr>
              <w:t xml:space="preserve"> / </w:t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  <w:lang w:val="nl-BE"/>
              </w:rPr>
              <w:t xml:space="preserve"> / </w:t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  <w:r w:rsidRPr="00440264">
              <w:rPr>
                <w:sz w:val="36"/>
                <w:szCs w:val="36"/>
              </w:rPr>
              <w:sym w:font="Wingdings 2" w:char="F0A3"/>
            </w:r>
          </w:p>
        </w:tc>
      </w:tr>
      <w:tr w:rsidR="00440264" w:rsidRPr="00440264" w:rsidTr="00A92B82">
        <w:trPr>
          <w:cantSplit/>
          <w:trHeight w:val="637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Pr="00440264" w:rsidRDefault="006B1000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>
              <w:rPr>
                <w:sz w:val="18"/>
                <w:lang w:val="nl-NL"/>
              </w:rPr>
              <w:t>Arts</w:t>
            </w:r>
            <w:r w:rsidR="00C805B1" w:rsidRPr="00440264">
              <w:rPr>
                <w:sz w:val="18"/>
                <w:lang w:val="nl-NL"/>
              </w:rPr>
              <w:t>-specialist</w:t>
            </w: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Naam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RIZIV-erkenningsnummer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Handtekening</w:t>
            </w:r>
          </w:p>
        </w:tc>
      </w:tr>
      <w:tr w:rsidR="00440264" w:rsidRPr="00440264" w:rsidTr="00A92B82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Pr="00440264" w:rsidRDefault="009E187B" w:rsidP="00C805B1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Ergotherapeut of kinesitherapeut</w:t>
            </w: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A92B82" w:rsidRPr="00440264" w:rsidRDefault="00A92B82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Naam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RIZIV-erkenningsnummer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Handtekening</w:t>
            </w:r>
          </w:p>
        </w:tc>
      </w:tr>
      <w:tr w:rsidR="00440264" w:rsidRPr="00440264" w:rsidTr="00A92B82">
        <w:trPr>
          <w:cantSplit/>
          <w:trHeight w:val="500"/>
        </w:trPr>
        <w:tc>
          <w:tcPr>
            <w:tcW w:w="1815" w:type="pct"/>
            <w:tcBorders>
              <w:top w:val="dashed" w:sz="4" w:space="0" w:color="auto"/>
              <w:right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Andere</w:t>
            </w:r>
            <w:r w:rsidR="00440264">
              <w:rPr>
                <w:sz w:val="18"/>
                <w:lang w:val="nl-NL"/>
              </w:rPr>
              <w:t xml:space="preserve"> </w:t>
            </w:r>
            <w:r w:rsidRPr="00440264">
              <w:rPr>
                <w:sz w:val="18"/>
                <w:lang w:val="nl-NL"/>
              </w:rPr>
              <w:t>(functieomschrijving)</w:t>
            </w: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CC22BE" w:rsidRPr="00440264" w:rsidRDefault="00CC22BE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575" w:type="pct"/>
            <w:tcBorders>
              <w:top w:val="dashed" w:sz="4" w:space="0" w:color="auto"/>
              <w:left w:val="dashed" w:sz="4" w:space="0" w:color="auto"/>
              <w:right w:val="dashed" w:sz="4" w:space="0" w:color="auto"/>
            </w:tcBorders>
          </w:tcPr>
          <w:p w:rsidR="009E187B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Naam</w:t>
            </w:r>
          </w:p>
          <w:p w:rsidR="00440264" w:rsidRPr="00440264" w:rsidRDefault="00440264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  <w:p w:rsidR="009E187B" w:rsidRPr="00440264" w:rsidRDefault="009E187B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RIZIV-erkenningsnummer</w:t>
            </w:r>
          </w:p>
          <w:p w:rsidR="00CC22BE" w:rsidRPr="00440264" w:rsidRDefault="00CC22BE" w:rsidP="00A92B82">
            <w:pPr>
              <w:tabs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</w:p>
        </w:tc>
        <w:tc>
          <w:tcPr>
            <w:tcW w:w="1610" w:type="pct"/>
            <w:tcBorders>
              <w:top w:val="dashed" w:sz="4" w:space="0" w:color="auto"/>
              <w:left w:val="dashed" w:sz="4" w:space="0" w:color="auto"/>
            </w:tcBorders>
          </w:tcPr>
          <w:p w:rsidR="009E187B" w:rsidRPr="00440264" w:rsidRDefault="009E187B" w:rsidP="00A92B82">
            <w:pPr>
              <w:tabs>
                <w:tab w:val="left" w:pos="3257"/>
                <w:tab w:val="left" w:pos="4395"/>
                <w:tab w:val="left" w:pos="5529"/>
              </w:tabs>
              <w:spacing w:before="40" w:after="40"/>
              <w:rPr>
                <w:sz w:val="18"/>
                <w:lang w:val="nl-NL"/>
              </w:rPr>
            </w:pPr>
            <w:r w:rsidRPr="00440264">
              <w:rPr>
                <w:sz w:val="18"/>
                <w:lang w:val="nl-NL"/>
              </w:rPr>
              <w:t>Handtekening</w:t>
            </w:r>
          </w:p>
        </w:tc>
      </w:tr>
    </w:tbl>
    <w:p w:rsidR="00383D92" w:rsidRPr="000F4EB7" w:rsidRDefault="00383D92" w:rsidP="00440264">
      <w:pPr>
        <w:pStyle w:val="ListParagraph"/>
        <w:ind w:left="0"/>
        <w:rPr>
          <w:sz w:val="20"/>
          <w:szCs w:val="20"/>
          <w:lang w:val="nl-BE"/>
        </w:rPr>
      </w:pPr>
      <w:r w:rsidRPr="000F4EB7">
        <w:rPr>
          <w:sz w:val="20"/>
          <w:szCs w:val="20"/>
          <w:lang w:val="nl-BE"/>
        </w:rPr>
        <w:t>*</w:t>
      </w:r>
      <w:r w:rsidR="00221970" w:rsidRPr="000F4EB7">
        <w:rPr>
          <w:sz w:val="20"/>
          <w:szCs w:val="20"/>
          <w:lang w:val="nl-BE"/>
        </w:rPr>
        <w:t xml:space="preserve">zie artikel 29 </w:t>
      </w:r>
      <w:r w:rsidR="000E5663" w:rsidRPr="000F4EB7">
        <w:rPr>
          <w:sz w:val="20"/>
          <w:szCs w:val="20"/>
          <w:lang w:val="nl-BE"/>
        </w:rPr>
        <w:t>§ 26</w:t>
      </w:r>
      <w:r w:rsidR="00221970" w:rsidRPr="000F4EB7">
        <w:rPr>
          <w:sz w:val="20"/>
          <w:szCs w:val="20"/>
          <w:lang w:val="nl-BE"/>
        </w:rPr>
        <w:t xml:space="preserve"> punt 4.1.1 voorschrijvers</w:t>
      </w:r>
      <w:r w:rsidRPr="000F4EB7">
        <w:rPr>
          <w:sz w:val="20"/>
          <w:szCs w:val="20"/>
          <w:lang w:val="nl-BE"/>
        </w:rPr>
        <w:t>.</w:t>
      </w: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Default="00634D9D" w:rsidP="00440264">
      <w:pPr>
        <w:pStyle w:val="ListParagraph"/>
        <w:ind w:left="0"/>
        <w:rPr>
          <w:lang w:val="nl-BE"/>
        </w:rPr>
      </w:pPr>
    </w:p>
    <w:p w:rsidR="00634D9D" w:rsidRPr="00440264" w:rsidRDefault="00634D9D" w:rsidP="00440264">
      <w:pPr>
        <w:pStyle w:val="ListParagraph"/>
        <w:ind w:left="0"/>
        <w:rPr>
          <w:lang w:val="nl-BE"/>
        </w:rPr>
      </w:pPr>
      <w:bookmarkStart w:id="0" w:name="_GoBack"/>
      <w:bookmarkEnd w:id="0"/>
    </w:p>
    <w:sectPr w:rsidR="00634D9D" w:rsidRPr="00440264" w:rsidSect="00634D9D">
      <w:footerReference w:type="default" r:id="rId9"/>
      <w:headerReference w:type="first" r:id="rId10"/>
      <w:pgSz w:w="12240" w:h="15840"/>
      <w:pgMar w:top="851" w:right="1440" w:bottom="709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37D0" w:rsidRDefault="00C837D0" w:rsidP="00E92BAC">
      <w:pPr>
        <w:spacing w:after="0" w:line="240" w:lineRule="auto"/>
      </w:pPr>
      <w:r>
        <w:separator/>
      </w:r>
    </w:p>
  </w:endnote>
  <w:endnote w:type="continuationSeparator" w:id="0">
    <w:p w:rsidR="00C837D0" w:rsidRDefault="00C837D0" w:rsidP="00E92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6518846"/>
      <w:docPartObj>
        <w:docPartGallery w:val="Page Numbers (Bottom of Page)"/>
        <w:docPartUnique/>
      </w:docPartObj>
    </w:sdtPr>
    <w:sdtEndPr/>
    <w:sdtContent>
      <w:p w:rsidR="00AE250F" w:rsidRDefault="00AE250F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340" w:rsidRPr="005F6340">
          <w:rPr>
            <w:noProof/>
            <w:lang w:val="nl-NL"/>
          </w:rPr>
          <w:t>3</w:t>
        </w:r>
        <w:r>
          <w:fldChar w:fldCharType="end"/>
        </w:r>
      </w:p>
    </w:sdtContent>
  </w:sdt>
  <w:p w:rsidR="00AE250F" w:rsidRDefault="00AE25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37D0" w:rsidRDefault="00C837D0" w:rsidP="00E92BAC">
      <w:pPr>
        <w:spacing w:after="0" w:line="240" w:lineRule="auto"/>
      </w:pPr>
      <w:r>
        <w:separator/>
      </w:r>
    </w:p>
  </w:footnote>
  <w:footnote w:type="continuationSeparator" w:id="0">
    <w:p w:rsidR="00C837D0" w:rsidRDefault="00C837D0" w:rsidP="00E92B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D9D" w:rsidRPr="00634D9D" w:rsidRDefault="00634D9D" w:rsidP="002E69E3">
    <w:pPr>
      <w:pStyle w:val="ListParagraph"/>
      <w:ind w:left="-142" w:firstLine="11"/>
      <w:jc w:val="center"/>
      <w:rPr>
        <w:lang w:val="nl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01519"/>
    <w:multiLevelType w:val="hybridMultilevel"/>
    <w:tmpl w:val="435A2C0E"/>
    <w:lvl w:ilvl="0" w:tplc="A09E438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7F40D9"/>
    <w:multiLevelType w:val="hybridMultilevel"/>
    <w:tmpl w:val="BA0E5AD4"/>
    <w:lvl w:ilvl="0" w:tplc="76A2C2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B2C1C"/>
    <w:multiLevelType w:val="hybridMultilevel"/>
    <w:tmpl w:val="F520803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9C7E03"/>
    <w:multiLevelType w:val="hybridMultilevel"/>
    <w:tmpl w:val="219829DA"/>
    <w:lvl w:ilvl="0" w:tplc="C57CDF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84C24"/>
    <w:multiLevelType w:val="hybridMultilevel"/>
    <w:tmpl w:val="7F8815A6"/>
    <w:lvl w:ilvl="0" w:tplc="13AE6CE2">
      <w:start w:val="1"/>
      <w:numFmt w:val="bullet"/>
      <w:lvlText w:val=""/>
      <w:lvlJc w:val="left"/>
      <w:pPr>
        <w:ind w:left="79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5" w15:restartNumberingAfterBreak="0">
    <w:nsid w:val="5058745B"/>
    <w:multiLevelType w:val="hybridMultilevel"/>
    <w:tmpl w:val="64E4F054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EA046C"/>
    <w:multiLevelType w:val="hybridMultilevel"/>
    <w:tmpl w:val="AFE68128"/>
    <w:lvl w:ilvl="0" w:tplc="13AE6CE2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7466ECF"/>
    <w:multiLevelType w:val="hybridMultilevel"/>
    <w:tmpl w:val="7C961462"/>
    <w:lvl w:ilvl="0" w:tplc="13AE6CE2">
      <w:start w:val="1"/>
      <w:numFmt w:val="bullet"/>
      <w:lvlText w:val=""/>
      <w:lvlJc w:val="left"/>
      <w:pPr>
        <w:ind w:left="77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5EFD576B"/>
    <w:multiLevelType w:val="hybridMultilevel"/>
    <w:tmpl w:val="BCCECBDA"/>
    <w:lvl w:ilvl="0" w:tplc="13AE6CE2">
      <w:start w:val="1"/>
      <w:numFmt w:val="bullet"/>
      <w:lvlText w:val=""/>
      <w:lvlJc w:val="left"/>
      <w:pPr>
        <w:ind w:left="23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30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7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4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2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9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6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3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080" w:hanging="360"/>
      </w:pPr>
      <w:rPr>
        <w:rFonts w:ascii="Wingdings" w:hAnsi="Wingdings" w:hint="default"/>
      </w:rPr>
    </w:lvl>
  </w:abstractNum>
  <w:abstractNum w:abstractNumId="9" w15:restartNumberingAfterBreak="0">
    <w:nsid w:val="64CA634F"/>
    <w:multiLevelType w:val="hybridMultilevel"/>
    <w:tmpl w:val="10D06136"/>
    <w:lvl w:ilvl="0" w:tplc="13AE6C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811C1A"/>
    <w:multiLevelType w:val="hybridMultilevel"/>
    <w:tmpl w:val="A52297B8"/>
    <w:lvl w:ilvl="0" w:tplc="13AE6CE2">
      <w:start w:val="1"/>
      <w:numFmt w:val="bullet"/>
      <w:lvlText w:val=""/>
      <w:lvlJc w:val="left"/>
      <w:pPr>
        <w:ind w:left="115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7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9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1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3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5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7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9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10" w:hanging="360"/>
      </w:pPr>
      <w:rPr>
        <w:rFonts w:ascii="Wingdings" w:hAnsi="Wingdings" w:hint="default"/>
      </w:rPr>
    </w:lvl>
  </w:abstractNum>
  <w:abstractNum w:abstractNumId="11" w15:restartNumberingAfterBreak="0">
    <w:nsid w:val="72237306"/>
    <w:multiLevelType w:val="hybridMultilevel"/>
    <w:tmpl w:val="D8DE5400"/>
    <w:lvl w:ilvl="0" w:tplc="DA048EE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D5EB4"/>
    <w:multiLevelType w:val="hybridMultilevel"/>
    <w:tmpl w:val="B656B616"/>
    <w:lvl w:ilvl="0" w:tplc="E732EA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2520" w:hanging="360"/>
      </w:pPr>
    </w:lvl>
    <w:lvl w:ilvl="2" w:tplc="0813001B" w:tentative="1">
      <w:start w:val="1"/>
      <w:numFmt w:val="lowerRoman"/>
      <w:lvlText w:val="%3."/>
      <w:lvlJc w:val="right"/>
      <w:pPr>
        <w:ind w:left="3240" w:hanging="180"/>
      </w:pPr>
    </w:lvl>
    <w:lvl w:ilvl="3" w:tplc="0813000F" w:tentative="1">
      <w:start w:val="1"/>
      <w:numFmt w:val="decimal"/>
      <w:lvlText w:val="%4."/>
      <w:lvlJc w:val="left"/>
      <w:pPr>
        <w:ind w:left="3960" w:hanging="360"/>
      </w:pPr>
    </w:lvl>
    <w:lvl w:ilvl="4" w:tplc="08130019" w:tentative="1">
      <w:start w:val="1"/>
      <w:numFmt w:val="lowerLetter"/>
      <w:lvlText w:val="%5."/>
      <w:lvlJc w:val="left"/>
      <w:pPr>
        <w:ind w:left="4680" w:hanging="360"/>
      </w:pPr>
    </w:lvl>
    <w:lvl w:ilvl="5" w:tplc="0813001B" w:tentative="1">
      <w:start w:val="1"/>
      <w:numFmt w:val="lowerRoman"/>
      <w:lvlText w:val="%6."/>
      <w:lvlJc w:val="right"/>
      <w:pPr>
        <w:ind w:left="5400" w:hanging="180"/>
      </w:pPr>
    </w:lvl>
    <w:lvl w:ilvl="6" w:tplc="0813000F" w:tentative="1">
      <w:start w:val="1"/>
      <w:numFmt w:val="decimal"/>
      <w:lvlText w:val="%7."/>
      <w:lvlJc w:val="left"/>
      <w:pPr>
        <w:ind w:left="6120" w:hanging="360"/>
      </w:pPr>
    </w:lvl>
    <w:lvl w:ilvl="7" w:tplc="08130019" w:tentative="1">
      <w:start w:val="1"/>
      <w:numFmt w:val="lowerLetter"/>
      <w:lvlText w:val="%8."/>
      <w:lvlJc w:val="left"/>
      <w:pPr>
        <w:ind w:left="6840" w:hanging="360"/>
      </w:pPr>
    </w:lvl>
    <w:lvl w:ilvl="8" w:tplc="0813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11"/>
  </w:num>
  <w:num w:numId="3">
    <w:abstractNumId w:val="4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3"/>
  </w:num>
  <w:num w:numId="10">
    <w:abstractNumId w:val="1"/>
  </w:num>
  <w:num w:numId="11">
    <w:abstractNumId w:val="0"/>
  </w:num>
  <w:num w:numId="12">
    <w:abstractNumId w:val="7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87B"/>
    <w:rsid w:val="00044AEC"/>
    <w:rsid w:val="00067C42"/>
    <w:rsid w:val="00096B40"/>
    <w:rsid w:val="000E5663"/>
    <w:rsid w:val="000F4EB7"/>
    <w:rsid w:val="001416AE"/>
    <w:rsid w:val="00171B5E"/>
    <w:rsid w:val="001C007A"/>
    <w:rsid w:val="00221970"/>
    <w:rsid w:val="002B469E"/>
    <w:rsid w:val="002C4B1D"/>
    <w:rsid w:val="002E69E3"/>
    <w:rsid w:val="003053FA"/>
    <w:rsid w:val="00307387"/>
    <w:rsid w:val="00342324"/>
    <w:rsid w:val="00353ECD"/>
    <w:rsid w:val="00383D92"/>
    <w:rsid w:val="003A7B3B"/>
    <w:rsid w:val="003F7E65"/>
    <w:rsid w:val="00440264"/>
    <w:rsid w:val="00444D7D"/>
    <w:rsid w:val="004D63EC"/>
    <w:rsid w:val="0059033D"/>
    <w:rsid w:val="00590C4E"/>
    <w:rsid w:val="005F6340"/>
    <w:rsid w:val="005F6F5C"/>
    <w:rsid w:val="00634D9D"/>
    <w:rsid w:val="006B1000"/>
    <w:rsid w:val="006F1E05"/>
    <w:rsid w:val="007203E6"/>
    <w:rsid w:val="00744455"/>
    <w:rsid w:val="00763112"/>
    <w:rsid w:val="007957A9"/>
    <w:rsid w:val="008044E7"/>
    <w:rsid w:val="008A4124"/>
    <w:rsid w:val="008E3624"/>
    <w:rsid w:val="009412F8"/>
    <w:rsid w:val="00943CE9"/>
    <w:rsid w:val="009E187B"/>
    <w:rsid w:val="00A30711"/>
    <w:rsid w:val="00A92B82"/>
    <w:rsid w:val="00AE250F"/>
    <w:rsid w:val="00AE434B"/>
    <w:rsid w:val="00AF5467"/>
    <w:rsid w:val="00B145CE"/>
    <w:rsid w:val="00B42EBD"/>
    <w:rsid w:val="00B65FB7"/>
    <w:rsid w:val="00B928EF"/>
    <w:rsid w:val="00BF213E"/>
    <w:rsid w:val="00C805B1"/>
    <w:rsid w:val="00C837D0"/>
    <w:rsid w:val="00C92E04"/>
    <w:rsid w:val="00CB0CC0"/>
    <w:rsid w:val="00CC22BE"/>
    <w:rsid w:val="00D219AE"/>
    <w:rsid w:val="00D844E4"/>
    <w:rsid w:val="00DC0F3B"/>
    <w:rsid w:val="00E128AB"/>
    <w:rsid w:val="00E142F2"/>
    <w:rsid w:val="00E92BAC"/>
    <w:rsid w:val="00E9355B"/>
    <w:rsid w:val="00F766A4"/>
    <w:rsid w:val="00F83226"/>
    <w:rsid w:val="00FA4777"/>
    <w:rsid w:val="00FC1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C43DB"/>
  <w15:docId w15:val="{3CCD049E-8D02-429F-B5B1-18E5F624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9E187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805B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187B"/>
    <w:rPr>
      <w:rFonts w:ascii="Times New Roman" w:eastAsia="Times New Roman" w:hAnsi="Times New Roman" w:cs="Times New Roman"/>
      <w:b/>
      <w:bCs/>
      <w:sz w:val="40"/>
      <w:szCs w:val="40"/>
      <w:u w:val="single"/>
      <w:lang w:val="nl-NL" w:eastAsia="fr-FR"/>
    </w:rPr>
  </w:style>
  <w:style w:type="paragraph" w:styleId="FootnoteText">
    <w:name w:val="footnote text"/>
    <w:basedOn w:val="Normal"/>
    <w:link w:val="FootnoteTextChar"/>
    <w:semiHidden/>
    <w:rsid w:val="009E18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character" w:customStyle="1" w:styleId="FootnoteTextChar">
    <w:name w:val="Footnote Text Char"/>
    <w:basedOn w:val="DefaultParagraphFont"/>
    <w:link w:val="FootnoteText"/>
    <w:semiHidden/>
    <w:rsid w:val="009E187B"/>
    <w:rPr>
      <w:rFonts w:ascii="Times New Roman" w:eastAsia="Times New Roman" w:hAnsi="Times New Roman" w:cs="Times New Roman"/>
      <w:sz w:val="20"/>
      <w:szCs w:val="20"/>
      <w:lang w:val="nl-NL" w:eastAsia="fr-FR"/>
    </w:rPr>
  </w:style>
  <w:style w:type="paragraph" w:styleId="BodyText">
    <w:name w:val="Body Text"/>
    <w:basedOn w:val="Normal"/>
    <w:link w:val="BodyTextChar"/>
    <w:rsid w:val="009E187B"/>
    <w:pPr>
      <w:spacing w:before="60" w:after="60" w:line="240" w:lineRule="auto"/>
    </w:pPr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character" w:customStyle="1" w:styleId="BodyTextChar">
    <w:name w:val="Body Text Char"/>
    <w:basedOn w:val="DefaultParagraphFont"/>
    <w:link w:val="BodyText"/>
    <w:rsid w:val="009E187B"/>
    <w:rPr>
      <w:rFonts w:ascii="Arial" w:eastAsia="Times New Roman" w:hAnsi="Arial" w:cs="Arial"/>
      <w:i/>
      <w:iCs/>
      <w:snapToGrid w:val="0"/>
      <w:color w:val="000000"/>
      <w:sz w:val="16"/>
      <w:szCs w:val="16"/>
      <w:lang w:val="nl-NL" w:eastAsia="nl-NL"/>
    </w:rPr>
  </w:style>
  <w:style w:type="paragraph" w:styleId="BodyText3">
    <w:name w:val="Body Text 3"/>
    <w:basedOn w:val="Normal"/>
    <w:link w:val="BodyText3Char"/>
    <w:rsid w:val="009E187B"/>
    <w:pPr>
      <w:spacing w:after="120" w:line="240" w:lineRule="auto"/>
    </w:pPr>
    <w:rPr>
      <w:rFonts w:ascii="Arial" w:eastAsia="Times New Roman" w:hAnsi="Arial" w:cs="Times New Roman"/>
      <w:sz w:val="16"/>
      <w:szCs w:val="16"/>
      <w:lang w:val="en-GB" w:eastAsia="fr-FR"/>
    </w:rPr>
  </w:style>
  <w:style w:type="character" w:customStyle="1" w:styleId="BodyText3Char">
    <w:name w:val="Body Text 3 Char"/>
    <w:basedOn w:val="DefaultParagraphFont"/>
    <w:link w:val="BodyText3"/>
    <w:rsid w:val="009E187B"/>
    <w:rPr>
      <w:rFonts w:ascii="Arial" w:eastAsia="Times New Roman" w:hAnsi="Arial" w:cs="Times New Roman"/>
      <w:sz w:val="16"/>
      <w:szCs w:val="16"/>
      <w:lang w:val="en-GB" w:eastAsia="fr-F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805B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E9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BAC"/>
  </w:style>
  <w:style w:type="paragraph" w:styleId="Footer">
    <w:name w:val="footer"/>
    <w:basedOn w:val="Normal"/>
    <w:link w:val="FooterChar"/>
    <w:uiPriority w:val="99"/>
    <w:unhideWhenUsed/>
    <w:rsid w:val="00E92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BAC"/>
  </w:style>
  <w:style w:type="paragraph" w:styleId="ListParagraph">
    <w:name w:val="List Paragraph"/>
    <w:basedOn w:val="Normal"/>
    <w:uiPriority w:val="34"/>
    <w:qFormat/>
    <w:rsid w:val="001416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026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4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1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00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E69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iziv.fgov.be/nl/nomenclatuur/nomen/Paginas/nomen-artikel29.aspx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IDocInitialCreationDate xmlns="f15eea43-7fa7-45cf-8dc0-d5244e2cd467">2020-07-12T22:00:00+00:00</RIDocInitialCreationDate>
    <RITargetGroup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Orthopédiste</TermName>
          <TermId xmlns="http://schemas.microsoft.com/office/infopath/2007/PartnerControls">8f3c59f6-0371-4f80-82a4-83189b9b771a</TermId>
        </TermInfo>
      </Terms>
    </RITargetGroupTaxHTField0>
    <RILanguag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Néerlandais</TermName>
          <TermId xmlns="http://schemas.microsoft.com/office/infopath/2007/PartnerControls">1daba039-17e6-4993-bb2c-50e1d16ef364</TermId>
        </TermInfo>
      </Terms>
    </RILanguageTaxHTField0>
    <cc6d4d0f41a44532aeb7bee41b15f208 xmlns="61fd8d87-ea47-44bb-afd6-b4d99b1d9c1f">
      <Terms xmlns="http://schemas.microsoft.com/office/infopath/2007/PartnerControls"/>
    </cc6d4d0f41a44532aeb7bee41b15f208>
    <TaxCatchAll xmlns="61fd8d87-ea47-44bb-afd6-b4d99b1d9c1f">
      <Value>9</Value>
      <Value>28</Value>
      <Value>18</Value>
      <Value>94</Value>
      <Value>12</Value>
    </TaxCatchAll>
    <RIDocSummary xmlns="f15eea43-7fa7-45cf-8dc0-d5244e2cd467">Medisch voorschrift voor individueel op maat vervaardigde zitorhthese uit art. 29</RIDocSummary>
    <RIThem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Remboursement des soins</TermName>
          <TermId xmlns="http://schemas.microsoft.com/office/infopath/2007/PartnerControls">733bdba3-12c9-4853-afaa-2f907b76ddd0</TermId>
        </TermInfo>
      </Terms>
    </RIThemeTaxHTField0>
    <PublishingExpirationDate xmlns="http://schemas.microsoft.com/sharepoint/v3" xsi:nil="true"/>
    <RIDocTypeTaxHTField0 xmlns="f15eea43-7fa7-45cf-8dc0-d5244e2cd467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Formulaire</TermName>
          <TermId xmlns="http://schemas.microsoft.com/office/infopath/2007/PartnerControls">edbed626-0254-4436-a827-988bdcde3d3b</TermId>
        </TermInfo>
        <TermInfo xmlns="http://schemas.microsoft.com/office/infopath/2007/PartnerControls">
          <TermName xmlns="http://schemas.microsoft.com/office/infopath/2007/PartnerControls">Texte réglementaire</TermName>
          <TermId xmlns="http://schemas.microsoft.com/office/infopath/2007/PartnerControls">992feced-b00e-4d0a-b2d6-927f174e0f53</TermId>
        </TermInfo>
      </Terms>
    </RIDocTypeTaxHTField0>
    <PublishingStartDate xmlns="http://schemas.microsoft.com/sharepoint/v3" xsi:nil="true"/>
    <gde733b7de1f426ba66c11d7c4a6ad8f xmlns="61fd8d87-ea47-44bb-afd6-b4d99b1d9c1f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aseDocument" ma:contentTypeID="0x01010068B932EBA4214624B1E6C758B674AA3900878AE0BF14248048B0F623A599AB54C9" ma:contentTypeVersion="11" ma:contentTypeDescription="Crée un document." ma:contentTypeScope="" ma:versionID="3a475afe9d843a261e8fbfd0769bc688">
  <xsd:schema xmlns:xsd="http://www.w3.org/2001/XMLSchema" xmlns:xs="http://www.w3.org/2001/XMLSchema" xmlns:p="http://schemas.microsoft.com/office/2006/metadata/properties" xmlns:ns1="http://schemas.microsoft.com/sharepoint/v3" xmlns:ns2="f15eea43-7fa7-45cf-8dc0-d5244e2cd467" xmlns:ns3="61fd8d87-ea47-44bb-afd6-b4d99b1d9c1f" targetNamespace="http://schemas.microsoft.com/office/2006/metadata/properties" ma:root="true" ma:fieldsID="e7f87f7bada24c59a7491caf58dd517b" ns1:_="" ns2:_="" ns3:_="">
    <xsd:import namespace="http://schemas.microsoft.com/sharepoint/v3"/>
    <xsd:import namespace="f15eea43-7fa7-45cf-8dc0-d5244e2cd467"/>
    <xsd:import namespace="61fd8d87-ea47-44bb-afd6-b4d99b1d9c1f"/>
    <xsd:element name="properties">
      <xsd:complexType>
        <xsd:sequence>
          <xsd:element name="documentManagement">
            <xsd:complexType>
              <xsd:all>
                <xsd:element ref="ns2:RIDocSummary" minOccurs="0"/>
                <xsd:element ref="ns2:RIDocInitialCreationDate" minOccurs="0"/>
                <xsd:element ref="ns2:RIDocTypeTaxHTField0" minOccurs="0"/>
                <xsd:element ref="ns2:RITargetGroupTaxHTField0" minOccurs="0"/>
                <xsd:element ref="ns2:RIThemeTaxHTField0" minOccurs="0"/>
                <xsd:element ref="ns2:RILanguageTaxHTField0" minOccurs="0"/>
                <xsd:element ref="ns3:TaxCatchAll" minOccurs="0"/>
                <xsd:element ref="ns3:gde733b7de1f426ba66c11d7c4a6ad8f" minOccurs="0"/>
                <xsd:element ref="ns3:TaxCatchAllLabel" minOccurs="0"/>
                <xsd:element ref="ns3:cc6d4d0f41a44532aeb7bee41b15f208" minOccurs="0"/>
                <xsd:element ref="ns1:PublishingExpirationDate" minOccurs="0"/>
                <xsd:element ref="ns1:PublishingStart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ExpirationDate" ma:index="25" nillable="true" ma:displayName="Date de fin de planification" ma:description="" ma:internalName="PublishingExpirationDate">
      <xsd:simpleType>
        <xsd:restriction base="dms:Unknown"/>
      </xsd:simpleType>
    </xsd:element>
    <xsd:element name="PublishingStartDate" ma:index="26" nillable="true" ma:displayName="Date de début de planification" ma:description="" ma:internalName="PublishingStart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eea43-7fa7-45cf-8dc0-d5244e2cd467" elementFormDefault="qualified">
    <xsd:import namespace="http://schemas.microsoft.com/office/2006/documentManagement/types"/>
    <xsd:import namespace="http://schemas.microsoft.com/office/infopath/2007/PartnerControls"/>
    <xsd:element name="RIDocSummary" ma:index="8" nillable="true" ma:displayName="Beknopt overzicht" ma:internalName="RIDocSummary">
      <xsd:simpleType>
        <xsd:restriction base="dms:Note">
          <xsd:maxLength value="255"/>
        </xsd:restriction>
      </xsd:simpleType>
    </xsd:element>
    <xsd:element name="RIDocInitialCreationDate" ma:index="13" nillable="true" ma:displayName="Initial creation date" ma:default="[Today]" ma:format="DateOnly" ma:indexed="true" ma:internalName="RIDocInitialCreationDate">
      <xsd:simpleType>
        <xsd:restriction base="dms:DateTime"/>
      </xsd:simpleType>
    </xsd:element>
    <xsd:element name="RIDocTypeTaxHTField0" ma:index="14" nillable="true" ma:taxonomy="true" ma:internalName="RIDocTypeTaxHTField0" ma:taxonomyFieldName="RIDocType" ma:displayName="Type" ma:fieldId="{e9c02295-779d-4904-9c2f-398eb8a46af6}" ma:taxonomyMulti="true" ma:sspId="0ef66dbe-9d4d-47c7-8094-97b828f68765" ma:termSetId="2b6f7e9b-72d8-4c39-9dd2-b382cdde65ef" ma:anchorId="bba49bfc-d79e-4d3d-8e99-da4cfe1bc359" ma:open="false" ma:isKeyword="false">
      <xsd:complexType>
        <xsd:sequence>
          <xsd:element ref="pc:Terms" minOccurs="0" maxOccurs="1"/>
        </xsd:sequence>
      </xsd:complexType>
    </xsd:element>
    <xsd:element name="RITargetGroupTaxHTField0" ma:index="15" nillable="true" ma:taxonomy="true" ma:internalName="RITargetGroupTaxHTField0" ma:taxonomyFieldName="RITargetGroup" ma:displayName="Groupe cible" ma:default="" ma:fieldId="{5ba84fff-5b48-41ff-a0ce-9cb6f56aeea2}" ma:taxonomyMulti="true" ma:sspId="0ef66dbe-9d4d-47c7-8094-97b828f68765" ma:termSetId="2b6f7e9b-72d8-4c39-9dd2-b382cdde65ef" ma:anchorId="93e5bace-bd47-4f95-bc09-82965b59cb06" ma:open="false" ma:isKeyword="false">
      <xsd:complexType>
        <xsd:sequence>
          <xsd:element ref="pc:Terms" minOccurs="0" maxOccurs="1"/>
        </xsd:sequence>
      </xsd:complexType>
    </xsd:element>
    <xsd:element name="RIThemeTaxHTField0" ma:index="16" nillable="true" ma:taxonomy="true" ma:internalName="RIThemeTaxHTField0" ma:taxonomyFieldName="RITheme" ma:displayName="Thème" ma:fieldId="{4da39f56-d3e0-4eda-b5a0-097d81b2f922}" ma:taxonomyMulti="true" ma:sspId="0ef66dbe-9d4d-47c7-8094-97b828f68765" ma:termSetId="2b6f7e9b-72d8-4c39-9dd2-b382cdde65ef" ma:anchorId="d3fdfad7-22a2-47aa-bc5b-de53bde139df" ma:open="false" ma:isKeyword="false">
      <xsd:complexType>
        <xsd:sequence>
          <xsd:element ref="pc:Terms" minOccurs="0" maxOccurs="1"/>
        </xsd:sequence>
      </xsd:complexType>
    </xsd:element>
    <xsd:element name="RILanguageTaxHTField0" ma:index="17" nillable="true" ma:taxonomy="true" ma:internalName="RILanguageTaxHTField0" ma:taxonomyFieldName="RILanguage" ma:displayName="Langue" ma:fieldId="{c7e3734e-a786-4652-bb98-6e7a4dc8cda4}" ma:taxonomyMulti="true" ma:sspId="0ef66dbe-9d4d-47c7-8094-97b828f68765" ma:termSetId="2b6f7e9b-72d8-4c39-9dd2-b382cdde65ef" ma:anchorId="216408cd-2d56-4fdf-a6f2-b407a6eb4657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fd8d87-ea47-44bb-afd6-b4d99b1d9c1f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Colonne Attraper tout de Taxonomie" ma:hidden="true" ma:list="{7dc22c6c-0b67-4097-b867-927b71770b39}" ma:internalName="TaxCatchAll" ma:showField="CatchAllData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de733b7de1f426ba66c11d7c4a6ad8f" ma:index="21" nillable="true" ma:displayName="Document Publicationtype_0" ma:hidden="true" ma:internalName="gde733b7de1f426ba66c11d7c4a6ad8f">
      <xsd:simpleType>
        <xsd:restriction base="dms:Note"/>
      </xsd:simpleType>
    </xsd:element>
    <xsd:element name="TaxCatchAllLabel" ma:index="22" nillable="true" ma:displayName="Colonne Attraper tout de Taxonomie1" ma:hidden="true" ma:list="{7dc22c6c-0b67-4097-b867-927b71770b39}" ma:internalName="TaxCatchAllLabel" ma:readOnly="true" ma:showField="CatchAllDataLabel" ma:web="8ed55995-1e12-4e09-bd04-ec10c397531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6d4d0f41a44532aeb7bee41b15f208" ma:index="23" nillable="true" ma:taxonomy="true" ma:internalName="cc6d4d0f41a44532aeb7bee41b15f208" ma:taxonomyFieldName="Publication_x0020_type_x0020_for_x0020_documents" ma:displayName="Publication type for documents" ma:default="" ma:fieldId="{cc6d4d0f-41a4-4532-aeb7-bee41b15f208}" ma:taxonomyMulti="true" ma:sspId="0ef66dbe-9d4d-47c7-8094-97b828f68765" ma:termSetId="2b6f7e9b-72d8-4c39-9dd2-b382cdde65ef" ma:anchorId="22490f7c-4f41-43c8-a5b3-f62c4d13df9a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E929D1-CFDE-43C8-BF50-B371E43A1F53}"/>
</file>

<file path=customXml/itemProps2.xml><?xml version="1.0" encoding="utf-8"?>
<ds:datastoreItem xmlns:ds="http://schemas.openxmlformats.org/officeDocument/2006/customXml" ds:itemID="{3865E319-9F1E-48B4-9B34-3921476C7EF1}"/>
</file>

<file path=customXml/itemProps3.xml><?xml version="1.0" encoding="utf-8"?>
<ds:datastoreItem xmlns:ds="http://schemas.openxmlformats.org/officeDocument/2006/customXml" ds:itemID="{CF7CE7F3-8F63-4074-A633-F2EE544E47E8}"/>
</file>

<file path=customXml/itemProps4.xml><?xml version="1.0" encoding="utf-8"?>
<ds:datastoreItem xmlns:ds="http://schemas.openxmlformats.org/officeDocument/2006/customXml" ds:itemID="{FD02D9BE-D2C7-4C3C-A557-22C091086E09}"/>
</file>

<file path=docProps/app.xml><?xml version="1.0" encoding="utf-8"?>
<Properties xmlns="http://schemas.openxmlformats.org/officeDocument/2006/extended-properties" xmlns:vt="http://schemas.openxmlformats.org/officeDocument/2006/docPropsVTypes">
  <Template>BFB330DA.dotm</Template>
  <TotalTime>0</TotalTime>
  <Pages>3</Pages>
  <Words>728</Words>
  <Characters>4008</Characters>
  <Application>Microsoft Office Word</Application>
  <DocSecurity>0</DocSecurity>
  <Lines>33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LCM-ANMC</Company>
  <LinksUpToDate>false</LinksUpToDate>
  <CharactersWithSpaces>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Formulier: bijlage 92 - Verordening geneeskundige verzorging van 28 juli 2003</dc:title>
  <dc:creator>De Koekelaere Katrien (100)</dc:creator>
  <cp:lastModifiedBy>Glenn Van Biesen (RIZIV-INAMI)</cp:lastModifiedBy>
  <cp:revision>2</cp:revision>
  <dcterms:created xsi:type="dcterms:W3CDTF">2020-05-25T07:12:00Z</dcterms:created>
  <dcterms:modified xsi:type="dcterms:W3CDTF">2020-05-25T07:12:00Z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0x01010068B932EBA4214624B1E6C758B674AA3900878AE0BF14248048B0F623A599AB54C9</vt:lpwstr>
  </property>
  <property fmtid="{D5CDD505-2E9C-101B-9397-08002B2CF9AE}" pid="3" name="RITargetGroup">
    <vt:lpwstr>28;#Orthopédiste|8f3c59f6-0371-4f80-82a4-83189b9b771a</vt:lpwstr>
  </property>
  <property fmtid="{D5CDD505-2E9C-101B-9397-08002B2CF9AE}" pid="4" name="RITheme">
    <vt:lpwstr>18;#Remboursement des soins|733bdba3-12c9-4853-afaa-2f907b76ddd0</vt:lpwstr>
  </property>
  <property fmtid="{D5CDD505-2E9C-101B-9397-08002B2CF9AE}" pid="5" name="RILanguage">
    <vt:lpwstr>12;#Néerlandais|1daba039-17e6-4993-bb2c-50e1d16ef364</vt:lpwstr>
  </property>
  <property fmtid="{D5CDD505-2E9C-101B-9397-08002B2CF9AE}" pid="6" name="RIDocType">
    <vt:lpwstr>9;#Formulaire|edbed626-0254-4436-a827-988bdcde3d3b;#94;#Texte réglementaire|992feced-b00e-4d0a-b2d6-927f174e0f53</vt:lpwstr>
  </property>
  <property fmtid="{D5CDD505-2E9C-101B-9397-08002B2CF9AE}" pid="7" name="Publication type for documents">
    <vt:lpwstr/>
  </property>
  <property fmtid="{D5CDD505-2E9C-101B-9397-08002B2CF9AE}" pid="8" name="TemplateUrl">
    <vt:lpwstr/>
  </property>
  <property fmtid="{D5CDD505-2E9C-101B-9397-08002B2CF9AE}" pid="9" name="Order">
    <vt:r8>3198400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