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82" w:rsidRPr="009B13C6" w:rsidRDefault="009F737D" w:rsidP="00E16F82">
      <w:pPr>
        <w:ind w:left="2880" w:firstLine="1515"/>
        <w:rPr>
          <w:b/>
          <w:smallCaps/>
          <w:sz w:val="16"/>
          <w:lang w:val="nl-NL"/>
        </w:rPr>
      </w:pPr>
      <w:r>
        <w:rPr>
          <w:b/>
          <w:smallCaps/>
          <w:sz w:val="16"/>
          <w:lang w:val="nl-NL"/>
        </w:rPr>
        <w:t>Bijlage 92</w:t>
      </w:r>
      <w:r w:rsidR="00074EA1" w:rsidRPr="009B13C6">
        <w:rPr>
          <w:b/>
          <w:smallCaps/>
          <w:sz w:val="16"/>
          <w:lang w:val="nl-NL"/>
        </w:rPr>
        <w:t>bis</w:t>
      </w:r>
    </w:p>
    <w:p w:rsidR="00147250" w:rsidRPr="007E724F" w:rsidRDefault="00191E5B" w:rsidP="00E316C5">
      <w:pPr>
        <w:jc w:val="center"/>
        <w:rPr>
          <w:sz w:val="18"/>
          <w:lang w:val="nl-NL"/>
        </w:rPr>
      </w:pPr>
      <w:r w:rsidRPr="007E724F">
        <w:rPr>
          <w:smallCaps/>
          <w:sz w:val="16"/>
          <w:lang w:val="nl-NL"/>
        </w:rPr>
        <w:t>Motiveringsrapport voor een</w:t>
      </w:r>
      <w:r w:rsidR="00E316C5">
        <w:rPr>
          <w:smallCaps/>
          <w:sz w:val="16"/>
          <w:lang w:val="nl-NL"/>
        </w:rPr>
        <w:t xml:space="preserve"> </w:t>
      </w:r>
      <w:r w:rsidR="00147250" w:rsidRPr="007E724F">
        <w:rPr>
          <w:smallCaps/>
          <w:sz w:val="16"/>
          <w:lang w:val="nl-NL"/>
        </w:rPr>
        <w:t>individueel op maat vervaardigde zitorthese</w:t>
      </w:r>
    </w:p>
    <w:p w:rsidR="00147250" w:rsidRPr="007E724F" w:rsidRDefault="00147250" w:rsidP="00147250">
      <w:pPr>
        <w:rPr>
          <w:sz w:val="18"/>
          <w:lang w:val="nl-NL"/>
        </w:rPr>
      </w:pPr>
    </w:p>
    <w:p w:rsidR="00147250" w:rsidRPr="007E724F" w:rsidRDefault="00147250" w:rsidP="00147250">
      <w:pPr>
        <w:pStyle w:val="Heading4"/>
        <w:tabs>
          <w:tab w:val="left" w:pos="284"/>
          <w:tab w:val="left" w:pos="426"/>
        </w:tabs>
        <w:rPr>
          <w:rFonts w:ascii="Arial" w:hAnsi="Arial"/>
          <w:caps/>
          <w:sz w:val="16"/>
        </w:rPr>
      </w:pPr>
      <w:r w:rsidRPr="007E724F">
        <w:rPr>
          <w:rFonts w:ascii="Arial" w:hAnsi="Arial"/>
          <w:caps/>
          <w:sz w:val="16"/>
        </w:rPr>
        <w:t>Identificatie van de rechthebbende</w:t>
      </w:r>
    </w:p>
    <w:p w:rsidR="00147250" w:rsidRPr="007E724F" w:rsidRDefault="00147250" w:rsidP="00147250">
      <w:pPr>
        <w:rPr>
          <w:sz w:val="14"/>
          <w:lang w:val="nl-NL"/>
        </w:rPr>
      </w:pPr>
    </w:p>
    <w:p w:rsidR="00147250" w:rsidRPr="007E724F" w:rsidRDefault="00147250" w:rsidP="00147250">
      <w:pPr>
        <w:rPr>
          <w:i/>
          <w:sz w:val="14"/>
          <w:lang w:val="nl-NL"/>
        </w:rPr>
      </w:pPr>
      <w:r w:rsidRPr="007E724F">
        <w:rPr>
          <w:i/>
          <w:sz w:val="14"/>
          <w:lang w:val="nl-NL"/>
        </w:rPr>
        <w:t xml:space="preserve">In te vullen door de rechthebbende of klever </w:t>
      </w:r>
      <w:r w:rsidR="005E2650" w:rsidRPr="007E724F">
        <w:rPr>
          <w:i/>
          <w:sz w:val="14"/>
          <w:lang w:val="nl-NL"/>
        </w:rPr>
        <w:t>V.I</w:t>
      </w:r>
      <w:r w:rsidRPr="007E724F">
        <w:rPr>
          <w:i/>
          <w:sz w:val="14"/>
          <w:lang w:val="nl-NL"/>
        </w:rPr>
        <w:t>.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6317A5" w:rsidRPr="003D2B23" w:rsidTr="003D2B23">
        <w:trPr>
          <w:trHeight w:hRule="exact" w:val="550"/>
        </w:trPr>
        <w:tc>
          <w:tcPr>
            <w:tcW w:w="4962" w:type="dxa"/>
          </w:tcPr>
          <w:p w:rsidR="00147250" w:rsidRPr="00E316C5" w:rsidRDefault="00147250" w:rsidP="00147250">
            <w:pPr>
              <w:pStyle w:val="BodyText"/>
              <w:spacing w:before="40" w:after="40"/>
              <w:rPr>
                <w:rFonts w:asciiTheme="minorHAnsi" w:hAnsiTheme="minorHAnsi" w:cstheme="minorHAnsi"/>
                <w:i w:val="0"/>
                <w:snapToGrid/>
                <w:color w:val="auto"/>
                <w:sz w:val="18"/>
                <w:szCs w:val="18"/>
                <w:lang w:val="nl-BE" w:eastAsia="nl-BE"/>
              </w:rPr>
            </w:pPr>
            <w:r w:rsidRPr="00E316C5">
              <w:rPr>
                <w:rFonts w:asciiTheme="minorHAnsi" w:hAnsiTheme="minorHAnsi" w:cstheme="minorHAnsi"/>
                <w:i w:val="0"/>
                <w:snapToGrid/>
                <w:color w:val="auto"/>
                <w:sz w:val="18"/>
                <w:szCs w:val="18"/>
                <w:lang w:val="nl-BE" w:eastAsia="nl-BE"/>
              </w:rPr>
              <w:t>Naam en voornaam van de rechthebbende</w:t>
            </w:r>
          </w:p>
        </w:tc>
        <w:tc>
          <w:tcPr>
            <w:tcW w:w="4961" w:type="dxa"/>
          </w:tcPr>
          <w:p w:rsidR="00147250" w:rsidRPr="007E724F" w:rsidRDefault="00147250" w:rsidP="00147250">
            <w:pPr>
              <w:pStyle w:val="BodyText"/>
              <w:spacing w:before="40" w:after="40"/>
              <w:rPr>
                <w:i w:val="0"/>
                <w:color w:val="auto"/>
                <w:sz w:val="14"/>
              </w:rPr>
            </w:pPr>
          </w:p>
          <w:p w:rsidR="009F776E" w:rsidRPr="007E724F" w:rsidRDefault="009F776E" w:rsidP="00147250">
            <w:pPr>
              <w:pStyle w:val="BodyText"/>
              <w:spacing w:before="40" w:after="40"/>
              <w:rPr>
                <w:i w:val="0"/>
                <w:color w:val="auto"/>
                <w:sz w:val="14"/>
              </w:rPr>
            </w:pPr>
          </w:p>
          <w:p w:rsidR="009F776E" w:rsidRPr="007E724F" w:rsidRDefault="009F776E" w:rsidP="00147250">
            <w:pPr>
              <w:pStyle w:val="BodyText"/>
              <w:spacing w:before="40" w:after="40"/>
              <w:rPr>
                <w:i w:val="0"/>
                <w:color w:val="auto"/>
                <w:sz w:val="14"/>
              </w:rPr>
            </w:pPr>
          </w:p>
        </w:tc>
      </w:tr>
      <w:tr w:rsidR="006317A5" w:rsidRPr="003D2B23" w:rsidTr="003D2B23">
        <w:trPr>
          <w:trHeight w:hRule="exact" w:val="538"/>
        </w:trPr>
        <w:tc>
          <w:tcPr>
            <w:tcW w:w="4962" w:type="dxa"/>
          </w:tcPr>
          <w:p w:rsidR="00147250" w:rsidRPr="00E316C5" w:rsidRDefault="00EE7AC7" w:rsidP="00147250">
            <w:pPr>
              <w:pStyle w:val="BodyText"/>
              <w:spacing w:before="40" w:after="40"/>
              <w:rPr>
                <w:rFonts w:asciiTheme="minorHAnsi" w:hAnsiTheme="minorHAnsi" w:cstheme="minorHAnsi"/>
                <w:i w:val="0"/>
                <w:snapToGrid/>
                <w:color w:val="auto"/>
                <w:sz w:val="18"/>
                <w:szCs w:val="18"/>
                <w:lang w:val="nl-BE" w:eastAsia="nl-BE"/>
              </w:rPr>
            </w:pPr>
            <w:r w:rsidRPr="00E316C5">
              <w:rPr>
                <w:rFonts w:asciiTheme="minorHAnsi" w:hAnsiTheme="minorHAnsi" w:cstheme="minorHAnsi"/>
                <w:i w:val="0"/>
                <w:snapToGrid/>
                <w:color w:val="auto"/>
                <w:sz w:val="18"/>
                <w:szCs w:val="18"/>
                <w:lang w:val="nl-BE" w:eastAsia="nl-BE"/>
              </w:rPr>
              <w:t>Identificatienummer van de Sociale Zekerheid (INSZ)</w:t>
            </w:r>
          </w:p>
        </w:tc>
        <w:tc>
          <w:tcPr>
            <w:tcW w:w="4961" w:type="dxa"/>
          </w:tcPr>
          <w:p w:rsidR="00147250" w:rsidRPr="007E724F" w:rsidRDefault="00147250" w:rsidP="00147250">
            <w:pPr>
              <w:pStyle w:val="BodyText"/>
              <w:spacing w:before="40" w:after="40"/>
              <w:rPr>
                <w:i w:val="0"/>
                <w:color w:val="auto"/>
                <w:sz w:val="14"/>
                <w:lang w:val="nl-BE"/>
              </w:rPr>
            </w:pPr>
            <w:bookmarkStart w:id="0" w:name="_GoBack"/>
            <w:bookmarkEnd w:id="0"/>
          </w:p>
        </w:tc>
      </w:tr>
      <w:tr w:rsidR="006317A5" w:rsidRPr="007E724F" w:rsidTr="003D2B23">
        <w:trPr>
          <w:trHeight w:hRule="exact" w:val="573"/>
        </w:trPr>
        <w:tc>
          <w:tcPr>
            <w:tcW w:w="4962" w:type="dxa"/>
          </w:tcPr>
          <w:p w:rsidR="00147250" w:rsidRPr="00E316C5" w:rsidRDefault="00147250" w:rsidP="00147250">
            <w:pPr>
              <w:pStyle w:val="BodyText"/>
              <w:spacing w:before="40" w:after="40"/>
              <w:rPr>
                <w:rFonts w:asciiTheme="minorHAnsi" w:hAnsiTheme="minorHAnsi" w:cstheme="minorHAnsi"/>
                <w:i w:val="0"/>
                <w:snapToGrid/>
                <w:color w:val="auto"/>
                <w:sz w:val="18"/>
                <w:szCs w:val="18"/>
                <w:lang w:val="nl-BE" w:eastAsia="nl-BE"/>
              </w:rPr>
            </w:pPr>
            <w:r w:rsidRPr="00E316C5">
              <w:rPr>
                <w:rFonts w:asciiTheme="minorHAnsi" w:hAnsiTheme="minorHAnsi" w:cstheme="minorHAnsi"/>
                <w:i w:val="0"/>
                <w:snapToGrid/>
                <w:color w:val="auto"/>
                <w:sz w:val="18"/>
                <w:szCs w:val="18"/>
                <w:lang w:val="nl-BE" w:eastAsia="nl-BE"/>
              </w:rPr>
              <w:t>Adres</w:t>
            </w:r>
          </w:p>
        </w:tc>
        <w:tc>
          <w:tcPr>
            <w:tcW w:w="4961" w:type="dxa"/>
          </w:tcPr>
          <w:p w:rsidR="00147250" w:rsidRPr="007E724F" w:rsidRDefault="00147250" w:rsidP="00147250">
            <w:pPr>
              <w:pStyle w:val="BodyText"/>
              <w:spacing w:before="40" w:after="40"/>
              <w:rPr>
                <w:i w:val="0"/>
                <w:color w:val="auto"/>
                <w:sz w:val="14"/>
                <w:lang w:val="de-DE"/>
              </w:rPr>
            </w:pPr>
          </w:p>
          <w:p w:rsidR="00147250" w:rsidRPr="007E724F" w:rsidRDefault="00147250" w:rsidP="00147250">
            <w:pPr>
              <w:pStyle w:val="BodyText"/>
              <w:spacing w:before="40" w:after="40"/>
              <w:rPr>
                <w:i w:val="0"/>
                <w:color w:val="auto"/>
                <w:sz w:val="14"/>
                <w:lang w:val="de-DE"/>
              </w:rPr>
            </w:pPr>
          </w:p>
        </w:tc>
      </w:tr>
      <w:tr w:rsidR="006317A5" w:rsidRPr="007E724F" w:rsidTr="003D2B23">
        <w:trPr>
          <w:trHeight w:hRule="exact" w:val="502"/>
        </w:trPr>
        <w:tc>
          <w:tcPr>
            <w:tcW w:w="4962" w:type="dxa"/>
          </w:tcPr>
          <w:p w:rsidR="00147250" w:rsidRPr="00E316C5" w:rsidRDefault="00147250" w:rsidP="00147250">
            <w:pPr>
              <w:pStyle w:val="BodyText"/>
              <w:spacing w:before="40" w:after="40"/>
              <w:rPr>
                <w:rFonts w:asciiTheme="minorHAnsi" w:hAnsiTheme="minorHAnsi" w:cstheme="minorHAnsi"/>
                <w:i w:val="0"/>
                <w:snapToGrid/>
                <w:color w:val="auto"/>
                <w:sz w:val="18"/>
                <w:szCs w:val="18"/>
                <w:lang w:val="nl-BE" w:eastAsia="nl-BE"/>
              </w:rPr>
            </w:pPr>
            <w:r w:rsidRPr="00E316C5">
              <w:rPr>
                <w:rFonts w:asciiTheme="minorHAnsi" w:hAnsiTheme="minorHAnsi" w:cstheme="minorHAnsi"/>
                <w:i w:val="0"/>
                <w:snapToGrid/>
                <w:color w:val="auto"/>
                <w:sz w:val="18"/>
                <w:szCs w:val="18"/>
                <w:lang w:val="nl-BE" w:eastAsia="nl-BE"/>
              </w:rPr>
              <w:t>Ziekenfonds</w:t>
            </w:r>
          </w:p>
        </w:tc>
        <w:tc>
          <w:tcPr>
            <w:tcW w:w="4961" w:type="dxa"/>
          </w:tcPr>
          <w:p w:rsidR="00147250" w:rsidRPr="007E724F" w:rsidRDefault="00147250" w:rsidP="00147250">
            <w:pPr>
              <w:pStyle w:val="BodyText"/>
              <w:spacing w:before="40" w:after="40"/>
              <w:rPr>
                <w:i w:val="0"/>
                <w:color w:val="auto"/>
                <w:sz w:val="14"/>
                <w:lang w:val="de-DE"/>
              </w:rPr>
            </w:pPr>
          </w:p>
        </w:tc>
      </w:tr>
    </w:tbl>
    <w:p w:rsidR="00F92A9B" w:rsidRPr="007E724F" w:rsidRDefault="00F92A9B" w:rsidP="00F92A9B">
      <w:pPr>
        <w:pStyle w:val="BodyText"/>
        <w:tabs>
          <w:tab w:val="left" w:pos="3402"/>
        </w:tabs>
        <w:spacing w:before="80" w:after="40" w:line="120" w:lineRule="auto"/>
        <w:ind w:right="-284"/>
        <w:rPr>
          <w:b/>
          <w:i w:val="0"/>
          <w:caps/>
          <w:snapToGrid/>
          <w:color w:val="auto"/>
          <w:lang w:val="nl-BE" w:eastAsia="fr-FR"/>
        </w:rPr>
      </w:pPr>
    </w:p>
    <w:p w:rsidR="00F92A9B" w:rsidRPr="007E724F" w:rsidRDefault="00F92A9B" w:rsidP="00F92A9B">
      <w:pPr>
        <w:pStyle w:val="Heading4"/>
        <w:tabs>
          <w:tab w:val="left" w:pos="284"/>
          <w:tab w:val="left" w:pos="426"/>
        </w:tabs>
        <w:jc w:val="both"/>
        <w:rPr>
          <w:rFonts w:ascii="Arial" w:hAnsi="Arial"/>
          <w:caps/>
          <w:sz w:val="16"/>
          <w:lang w:val="nl-BE"/>
        </w:rPr>
      </w:pPr>
      <w:r w:rsidRPr="007E724F">
        <w:rPr>
          <w:rFonts w:ascii="Arial" w:hAnsi="Arial"/>
          <w:caps/>
          <w:sz w:val="16"/>
          <w:lang w:val="nl-BE"/>
        </w:rPr>
        <w:t>Zitorthese</w:t>
      </w:r>
    </w:p>
    <w:p w:rsidR="00790829" w:rsidRPr="007E724F" w:rsidRDefault="00790829" w:rsidP="00790829">
      <w:pPr>
        <w:rPr>
          <w:iCs/>
          <w:sz w:val="18"/>
          <w:lang w:val="nl-BE"/>
        </w:rPr>
      </w:pPr>
      <w:proofErr w:type="spellStart"/>
      <w:r w:rsidRPr="007E724F">
        <w:rPr>
          <w:rFonts w:ascii="Calibri" w:hAnsi="Calibri" w:cs="Calibri"/>
          <w:sz w:val="18"/>
          <w:szCs w:val="22"/>
          <w:lang w:val="fr-BE" w:eastAsia="nl-BE"/>
        </w:rPr>
        <w:t>Doelgroepen</w:t>
      </w:r>
      <w:proofErr w:type="spellEnd"/>
      <w:r w:rsidRPr="007E724F">
        <w:rPr>
          <w:iCs/>
          <w:sz w:val="18"/>
          <w:lang w:val="nl-BE"/>
        </w:rPr>
        <w:t>:</w:t>
      </w:r>
    </w:p>
    <w:p w:rsidR="005E2650" w:rsidRPr="007E724F" w:rsidRDefault="005E2650" w:rsidP="00790829">
      <w:pPr>
        <w:rPr>
          <w:iCs/>
          <w:sz w:val="18"/>
          <w:lang w:val="nl-BE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567"/>
        <w:gridCol w:w="8912"/>
      </w:tblGrid>
      <w:tr w:rsidR="006317A5" w:rsidRPr="003D2B23" w:rsidTr="00E06942">
        <w:tc>
          <w:tcPr>
            <w:tcW w:w="410" w:type="dxa"/>
            <w:vAlign w:val="center"/>
          </w:tcPr>
          <w:p w:rsidR="005E2650" w:rsidRPr="007E724F" w:rsidRDefault="005E2650" w:rsidP="005E2650">
            <w:pPr>
              <w:jc w:val="center"/>
              <w:rPr>
                <w:iCs/>
                <w:sz w:val="18"/>
                <w:lang w:val="nl-BE"/>
              </w:rPr>
            </w:pPr>
            <w:r w:rsidRPr="007E724F">
              <w:rPr>
                <w:iCs/>
                <w:sz w:val="24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5E2650" w:rsidRPr="007E724F" w:rsidRDefault="005E2650" w:rsidP="005E2650">
            <w:pPr>
              <w:jc w:val="center"/>
              <w:rPr>
                <w:rFonts w:ascii="Calibri" w:eastAsia="Times New Roman" w:hAnsi="Calibri" w:cs="Calibri"/>
                <w:sz w:val="18"/>
                <w:lang w:val="fr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>A1</w:t>
            </w:r>
          </w:p>
        </w:tc>
        <w:tc>
          <w:tcPr>
            <w:tcW w:w="8912" w:type="dxa"/>
          </w:tcPr>
          <w:p w:rsidR="005E2650" w:rsidRPr="007E724F" w:rsidRDefault="005E2650" w:rsidP="00EC702F">
            <w:pPr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rechthebbenden met een aangeboren aandoening of een aandoening of letsel opgetreden voor de 18</w:t>
            </w:r>
            <w:r w:rsidRPr="00EC702F">
              <w:rPr>
                <w:rFonts w:ascii="Calibri" w:eastAsia="Times New Roman" w:hAnsi="Calibri" w:cs="Calibri"/>
                <w:sz w:val="18"/>
                <w:vertAlign w:val="superscript"/>
                <w:lang w:val="nl-BE" w:eastAsia="nl-BE"/>
              </w:rPr>
              <w:t>de</w:t>
            </w:r>
            <w:r w:rsidR="00EC702F">
              <w:rPr>
                <w:rFonts w:ascii="Calibri" w:eastAsia="Times New Roman" w:hAnsi="Calibri" w:cs="Calibri"/>
                <w:sz w:val="18"/>
                <w:lang w:val="nl-BE" w:eastAsia="nl-BE"/>
              </w:rPr>
              <w:t xml:space="preserve"> </w:t>
            </w: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verjaardag, rechthebbenden tot de 18</w:t>
            </w:r>
            <w:r w:rsidRPr="00EC702F">
              <w:rPr>
                <w:rFonts w:ascii="Calibri" w:eastAsia="Times New Roman" w:hAnsi="Calibri" w:cs="Calibri"/>
                <w:sz w:val="18"/>
                <w:vertAlign w:val="superscript"/>
                <w:lang w:val="nl-BE" w:eastAsia="nl-BE"/>
              </w:rPr>
              <w:t>de</w:t>
            </w:r>
            <w:r w:rsidR="00EC702F">
              <w:rPr>
                <w:rFonts w:ascii="Calibri" w:eastAsia="Times New Roman" w:hAnsi="Calibri" w:cs="Calibri"/>
                <w:sz w:val="18"/>
                <w:lang w:val="nl-BE" w:eastAsia="nl-BE"/>
              </w:rPr>
              <w:t xml:space="preserve"> </w:t>
            </w: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verjaardag</w:t>
            </w:r>
          </w:p>
        </w:tc>
      </w:tr>
      <w:tr w:rsidR="006317A5" w:rsidRPr="003D2B23" w:rsidTr="00E06942">
        <w:tc>
          <w:tcPr>
            <w:tcW w:w="410" w:type="dxa"/>
            <w:vAlign w:val="center"/>
          </w:tcPr>
          <w:p w:rsidR="005E2650" w:rsidRPr="007E724F" w:rsidRDefault="005E2650" w:rsidP="005E2650">
            <w:pPr>
              <w:jc w:val="center"/>
              <w:rPr>
                <w:iCs/>
                <w:sz w:val="18"/>
                <w:lang w:val="nl-BE"/>
              </w:rPr>
            </w:pPr>
          </w:p>
        </w:tc>
        <w:tc>
          <w:tcPr>
            <w:tcW w:w="567" w:type="dxa"/>
            <w:vAlign w:val="center"/>
          </w:tcPr>
          <w:p w:rsidR="005E2650" w:rsidRPr="007E724F" w:rsidRDefault="005E2650" w:rsidP="005E2650">
            <w:pPr>
              <w:jc w:val="center"/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</w:p>
        </w:tc>
        <w:tc>
          <w:tcPr>
            <w:tcW w:w="8912" w:type="dxa"/>
          </w:tcPr>
          <w:p w:rsidR="005E2650" w:rsidRPr="007E724F" w:rsidRDefault="005E2650" w:rsidP="005E2650">
            <w:pPr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</w:p>
        </w:tc>
      </w:tr>
      <w:tr w:rsidR="006317A5" w:rsidRPr="003D2B23" w:rsidTr="00E06942">
        <w:tc>
          <w:tcPr>
            <w:tcW w:w="410" w:type="dxa"/>
            <w:vAlign w:val="center"/>
          </w:tcPr>
          <w:p w:rsidR="005E2650" w:rsidRPr="007E724F" w:rsidRDefault="005E2650" w:rsidP="005E2650">
            <w:pPr>
              <w:jc w:val="center"/>
              <w:rPr>
                <w:iCs/>
                <w:sz w:val="18"/>
                <w:lang w:val="nl-BE"/>
              </w:rPr>
            </w:pPr>
            <w:r w:rsidRPr="007E724F">
              <w:rPr>
                <w:iCs/>
                <w:sz w:val="24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5E2650" w:rsidRPr="007E724F" w:rsidRDefault="005E2650" w:rsidP="005E2650">
            <w:pPr>
              <w:jc w:val="center"/>
              <w:rPr>
                <w:rFonts w:ascii="Calibri" w:eastAsia="Times New Roman" w:hAnsi="Calibri" w:cs="Calibri"/>
                <w:sz w:val="18"/>
                <w:lang w:val="fr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>A2</w:t>
            </w:r>
          </w:p>
        </w:tc>
        <w:tc>
          <w:tcPr>
            <w:tcW w:w="8912" w:type="dxa"/>
          </w:tcPr>
          <w:p w:rsidR="005E2650" w:rsidRPr="007E724F" w:rsidRDefault="005E2650" w:rsidP="00EC702F">
            <w:pPr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rechthebbenden met een aangeboren aandoening of een aandoening of letsel opgetreden voor de 18</w:t>
            </w:r>
            <w:r w:rsidRPr="00EC702F">
              <w:rPr>
                <w:rFonts w:ascii="Calibri" w:eastAsia="Times New Roman" w:hAnsi="Calibri" w:cs="Calibri"/>
                <w:sz w:val="18"/>
                <w:vertAlign w:val="superscript"/>
                <w:lang w:val="nl-BE" w:eastAsia="nl-BE"/>
              </w:rPr>
              <w:t>de</w:t>
            </w:r>
            <w:r w:rsidR="00EC702F">
              <w:rPr>
                <w:rFonts w:ascii="Calibri" w:eastAsia="Times New Roman" w:hAnsi="Calibri" w:cs="Calibri"/>
                <w:sz w:val="18"/>
                <w:lang w:val="nl-BE" w:eastAsia="nl-BE"/>
              </w:rPr>
              <w:t xml:space="preserve"> </w:t>
            </w: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verjaardag, rechthebbenden vanaf de 18</w:t>
            </w:r>
            <w:r w:rsidRPr="00EC702F">
              <w:rPr>
                <w:rFonts w:ascii="Calibri" w:eastAsia="Times New Roman" w:hAnsi="Calibri" w:cs="Calibri"/>
                <w:sz w:val="18"/>
                <w:vertAlign w:val="superscript"/>
                <w:lang w:val="nl-BE" w:eastAsia="nl-BE"/>
              </w:rPr>
              <w:t>de</w:t>
            </w:r>
            <w:r w:rsidR="00EC702F">
              <w:rPr>
                <w:rFonts w:ascii="Calibri" w:eastAsia="Times New Roman" w:hAnsi="Calibri" w:cs="Calibri"/>
                <w:sz w:val="18"/>
                <w:lang w:val="nl-BE" w:eastAsia="nl-BE"/>
              </w:rPr>
              <w:t xml:space="preserve"> </w:t>
            </w: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verjaardag</w:t>
            </w:r>
          </w:p>
        </w:tc>
      </w:tr>
      <w:tr w:rsidR="006317A5" w:rsidRPr="003D2B23" w:rsidTr="00E06942">
        <w:tc>
          <w:tcPr>
            <w:tcW w:w="410" w:type="dxa"/>
            <w:vAlign w:val="center"/>
          </w:tcPr>
          <w:p w:rsidR="005E2650" w:rsidRPr="007E724F" w:rsidRDefault="005E2650" w:rsidP="005E2650">
            <w:pPr>
              <w:jc w:val="center"/>
              <w:rPr>
                <w:iCs/>
                <w:sz w:val="18"/>
                <w:lang w:val="nl-BE"/>
              </w:rPr>
            </w:pPr>
          </w:p>
        </w:tc>
        <w:tc>
          <w:tcPr>
            <w:tcW w:w="567" w:type="dxa"/>
            <w:vAlign w:val="center"/>
          </w:tcPr>
          <w:p w:rsidR="005E2650" w:rsidRPr="007E724F" w:rsidRDefault="005E2650" w:rsidP="005E2650">
            <w:pPr>
              <w:jc w:val="center"/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</w:p>
        </w:tc>
        <w:tc>
          <w:tcPr>
            <w:tcW w:w="8912" w:type="dxa"/>
          </w:tcPr>
          <w:p w:rsidR="005E2650" w:rsidRPr="007E724F" w:rsidRDefault="005E2650" w:rsidP="005E2650">
            <w:pPr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</w:p>
        </w:tc>
      </w:tr>
      <w:tr w:rsidR="006317A5" w:rsidRPr="003D2B23" w:rsidTr="00E06942">
        <w:tc>
          <w:tcPr>
            <w:tcW w:w="410" w:type="dxa"/>
            <w:vAlign w:val="center"/>
          </w:tcPr>
          <w:p w:rsidR="005E2650" w:rsidRPr="007E724F" w:rsidRDefault="005E2650" w:rsidP="005E2650">
            <w:pPr>
              <w:jc w:val="center"/>
              <w:rPr>
                <w:iCs/>
                <w:sz w:val="18"/>
                <w:lang w:val="nl-BE"/>
              </w:rPr>
            </w:pPr>
            <w:r w:rsidRPr="007E724F">
              <w:rPr>
                <w:iCs/>
                <w:sz w:val="24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5E2650" w:rsidRPr="007E724F" w:rsidRDefault="005E2650" w:rsidP="005E2650">
            <w:pPr>
              <w:jc w:val="center"/>
              <w:rPr>
                <w:rFonts w:ascii="Calibri" w:eastAsia="Times New Roman" w:hAnsi="Calibri" w:cs="Calibri"/>
                <w:sz w:val="18"/>
                <w:lang w:val="fr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>B1</w:t>
            </w:r>
          </w:p>
        </w:tc>
        <w:tc>
          <w:tcPr>
            <w:tcW w:w="8912" w:type="dxa"/>
          </w:tcPr>
          <w:p w:rsidR="005E2650" w:rsidRPr="007E724F" w:rsidRDefault="005E2650" w:rsidP="00EC702F">
            <w:pPr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rechthebbenden die vanaf de 18</w:t>
            </w:r>
            <w:r w:rsidRPr="00EC702F">
              <w:rPr>
                <w:rFonts w:ascii="Calibri" w:eastAsia="Times New Roman" w:hAnsi="Calibri" w:cs="Calibri"/>
                <w:sz w:val="18"/>
                <w:vertAlign w:val="superscript"/>
                <w:lang w:val="nl-BE" w:eastAsia="nl-BE"/>
              </w:rPr>
              <w:t>de</w:t>
            </w:r>
            <w:r w:rsidR="00EC702F">
              <w:rPr>
                <w:rFonts w:ascii="Calibri" w:eastAsia="Times New Roman" w:hAnsi="Calibri" w:cs="Calibri"/>
                <w:sz w:val="18"/>
                <w:lang w:val="nl-BE" w:eastAsia="nl-BE"/>
              </w:rPr>
              <w:t xml:space="preserve"> </w:t>
            </w: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verjaardag in een situatie komen die een zitorthese vereist, rechthebbenden vanaf de 18</w:t>
            </w:r>
            <w:r w:rsidRPr="00EC702F">
              <w:rPr>
                <w:rFonts w:ascii="Calibri" w:eastAsia="Times New Roman" w:hAnsi="Calibri" w:cs="Calibri"/>
                <w:sz w:val="18"/>
                <w:vertAlign w:val="superscript"/>
                <w:lang w:val="nl-BE" w:eastAsia="nl-BE"/>
              </w:rPr>
              <w:t>de</w:t>
            </w:r>
            <w:r w:rsidR="00EC702F">
              <w:rPr>
                <w:rFonts w:ascii="Calibri" w:eastAsia="Times New Roman" w:hAnsi="Calibri" w:cs="Calibri"/>
                <w:sz w:val="18"/>
                <w:lang w:val="nl-BE" w:eastAsia="nl-BE"/>
              </w:rPr>
              <w:t xml:space="preserve"> </w:t>
            </w: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verjaardag, na gebruik van een verzorgingsrolstoel</w:t>
            </w:r>
          </w:p>
        </w:tc>
      </w:tr>
      <w:tr w:rsidR="006317A5" w:rsidRPr="003D2B23" w:rsidTr="00E06942">
        <w:tc>
          <w:tcPr>
            <w:tcW w:w="410" w:type="dxa"/>
            <w:vAlign w:val="center"/>
          </w:tcPr>
          <w:p w:rsidR="005E2650" w:rsidRPr="007E724F" w:rsidRDefault="005E2650" w:rsidP="005E2650">
            <w:pPr>
              <w:jc w:val="center"/>
              <w:rPr>
                <w:iCs/>
                <w:sz w:val="24"/>
                <w:szCs w:val="32"/>
                <w:lang w:val="nl-BE"/>
              </w:rPr>
            </w:pPr>
          </w:p>
        </w:tc>
        <w:tc>
          <w:tcPr>
            <w:tcW w:w="567" w:type="dxa"/>
            <w:vAlign w:val="center"/>
          </w:tcPr>
          <w:p w:rsidR="005E2650" w:rsidRPr="007E724F" w:rsidRDefault="005E2650" w:rsidP="005E2650">
            <w:pPr>
              <w:jc w:val="center"/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</w:p>
        </w:tc>
        <w:tc>
          <w:tcPr>
            <w:tcW w:w="8912" w:type="dxa"/>
          </w:tcPr>
          <w:p w:rsidR="005E2650" w:rsidRPr="007E724F" w:rsidRDefault="005E2650" w:rsidP="005E2650">
            <w:pPr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</w:p>
        </w:tc>
      </w:tr>
      <w:tr w:rsidR="006317A5" w:rsidRPr="003D2B23" w:rsidTr="00E06942">
        <w:tc>
          <w:tcPr>
            <w:tcW w:w="410" w:type="dxa"/>
            <w:vAlign w:val="center"/>
          </w:tcPr>
          <w:p w:rsidR="005E2650" w:rsidRPr="007E724F" w:rsidRDefault="005E2650" w:rsidP="005E2650">
            <w:pPr>
              <w:jc w:val="center"/>
              <w:rPr>
                <w:iCs/>
                <w:sz w:val="18"/>
                <w:lang w:val="nl-BE"/>
              </w:rPr>
            </w:pPr>
            <w:r w:rsidRPr="007E724F">
              <w:rPr>
                <w:iCs/>
                <w:sz w:val="24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5E2650" w:rsidRPr="007E724F" w:rsidRDefault="005E2650" w:rsidP="005E2650">
            <w:pPr>
              <w:jc w:val="center"/>
              <w:rPr>
                <w:rFonts w:ascii="Calibri" w:eastAsia="Times New Roman" w:hAnsi="Calibri" w:cs="Calibri"/>
                <w:sz w:val="18"/>
                <w:lang w:val="fr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>B2</w:t>
            </w:r>
          </w:p>
        </w:tc>
        <w:tc>
          <w:tcPr>
            <w:tcW w:w="8912" w:type="dxa"/>
          </w:tcPr>
          <w:p w:rsidR="005E2650" w:rsidRPr="007E724F" w:rsidRDefault="005E2650" w:rsidP="00EC702F">
            <w:pPr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rechthebbenden die vanaf de 18</w:t>
            </w:r>
            <w:r w:rsidRPr="00EC702F">
              <w:rPr>
                <w:rFonts w:ascii="Calibri" w:eastAsia="Times New Roman" w:hAnsi="Calibri" w:cs="Calibri"/>
                <w:sz w:val="18"/>
                <w:vertAlign w:val="superscript"/>
                <w:lang w:val="nl-BE" w:eastAsia="nl-BE"/>
              </w:rPr>
              <w:t>de</w:t>
            </w:r>
            <w:r w:rsidR="00EC702F">
              <w:rPr>
                <w:rFonts w:ascii="Calibri" w:eastAsia="Times New Roman" w:hAnsi="Calibri" w:cs="Calibri"/>
                <w:sz w:val="18"/>
                <w:lang w:val="nl-BE" w:eastAsia="nl-BE"/>
              </w:rPr>
              <w:t xml:space="preserve"> </w:t>
            </w: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verjaardag in een situatie komen die een zitorthese vereist rechthebbenden vanaf de 18</w:t>
            </w:r>
            <w:r w:rsidRPr="00EC702F">
              <w:rPr>
                <w:rFonts w:ascii="Calibri" w:eastAsia="Times New Roman" w:hAnsi="Calibri" w:cs="Calibri"/>
                <w:sz w:val="18"/>
                <w:vertAlign w:val="superscript"/>
                <w:lang w:val="nl-BE" w:eastAsia="nl-BE"/>
              </w:rPr>
              <w:t>de</w:t>
            </w:r>
            <w:r w:rsidR="00EC702F">
              <w:rPr>
                <w:rFonts w:ascii="Calibri" w:eastAsia="Times New Roman" w:hAnsi="Calibri" w:cs="Calibri"/>
                <w:sz w:val="18"/>
                <w:lang w:val="nl-BE" w:eastAsia="nl-BE"/>
              </w:rPr>
              <w:t xml:space="preserve"> </w:t>
            </w: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verjaardag, in uitzonderlijke situatie</w:t>
            </w:r>
          </w:p>
        </w:tc>
      </w:tr>
    </w:tbl>
    <w:p w:rsidR="00790829" w:rsidRPr="007E724F" w:rsidRDefault="00790829" w:rsidP="00790829">
      <w:pPr>
        <w:rPr>
          <w:sz w:val="18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1124"/>
        <w:gridCol w:w="7936"/>
      </w:tblGrid>
      <w:tr w:rsidR="006317A5" w:rsidRPr="007E724F" w:rsidTr="005E2650">
        <w:tc>
          <w:tcPr>
            <w:tcW w:w="534" w:type="dxa"/>
            <w:vAlign w:val="center"/>
          </w:tcPr>
          <w:p w:rsidR="00EC702F" w:rsidRDefault="00EC702F" w:rsidP="00E316C5">
            <w:pPr>
              <w:rPr>
                <w:iCs/>
                <w:sz w:val="24"/>
                <w:szCs w:val="32"/>
                <w:lang w:val="nl-BE"/>
              </w:rPr>
            </w:pPr>
          </w:p>
          <w:p w:rsidR="005E2650" w:rsidRDefault="005E2650" w:rsidP="00E316C5">
            <w:pPr>
              <w:rPr>
                <w:iCs/>
                <w:sz w:val="24"/>
                <w:szCs w:val="32"/>
                <w:lang w:val="nl-BE"/>
              </w:rPr>
            </w:pPr>
            <w:r w:rsidRPr="007E724F">
              <w:rPr>
                <w:iCs/>
                <w:sz w:val="24"/>
                <w:szCs w:val="32"/>
                <w:lang w:val="nl-BE"/>
              </w:rPr>
              <w:t>□</w:t>
            </w:r>
          </w:p>
          <w:p w:rsidR="00EC702F" w:rsidRPr="007E724F" w:rsidRDefault="00EC702F" w:rsidP="00E316C5">
            <w:pPr>
              <w:rPr>
                <w:sz w:val="16"/>
                <w:lang w:val="fr-BE"/>
              </w:rPr>
            </w:pPr>
          </w:p>
        </w:tc>
        <w:tc>
          <w:tcPr>
            <w:tcW w:w="1134" w:type="dxa"/>
            <w:vAlign w:val="center"/>
          </w:tcPr>
          <w:p w:rsidR="005E2650" w:rsidRPr="007E724F" w:rsidRDefault="008E57CA" w:rsidP="005E2650">
            <w:pPr>
              <w:rPr>
                <w:rFonts w:ascii="Calibri" w:eastAsia="Times New Roman" w:hAnsi="Calibri" w:cs="Calibri"/>
                <w:sz w:val="18"/>
                <w:lang w:val="fr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>L.F.O</w:t>
            </w:r>
            <w:r w:rsidR="005E2650"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>.</w:t>
            </w:r>
          </w:p>
        </w:tc>
        <w:tc>
          <w:tcPr>
            <w:tcW w:w="8137" w:type="dxa"/>
            <w:vAlign w:val="center"/>
          </w:tcPr>
          <w:p w:rsidR="005E2650" w:rsidRPr="007E724F" w:rsidRDefault="005E2650" w:rsidP="005E2650">
            <w:pPr>
              <w:rPr>
                <w:rFonts w:ascii="Calibri" w:eastAsia="Times New Roman" w:hAnsi="Calibri" w:cs="Calibri"/>
                <w:sz w:val="18"/>
                <w:lang w:val="fr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 xml:space="preserve">A1        A2         </w:t>
            </w:r>
          </w:p>
        </w:tc>
      </w:tr>
      <w:tr w:rsidR="005E2650" w:rsidRPr="007E724F" w:rsidTr="005E2650">
        <w:tc>
          <w:tcPr>
            <w:tcW w:w="534" w:type="dxa"/>
            <w:vAlign w:val="center"/>
          </w:tcPr>
          <w:p w:rsidR="005E2650" w:rsidRPr="007E724F" w:rsidRDefault="005E2650" w:rsidP="00E316C5">
            <w:pPr>
              <w:rPr>
                <w:sz w:val="16"/>
                <w:lang w:val="fr-BE"/>
              </w:rPr>
            </w:pPr>
            <w:r w:rsidRPr="007E724F">
              <w:rPr>
                <w:iCs/>
                <w:sz w:val="24"/>
                <w:szCs w:val="32"/>
                <w:lang w:val="nl-BE"/>
              </w:rPr>
              <w:t>□</w:t>
            </w:r>
          </w:p>
        </w:tc>
        <w:tc>
          <w:tcPr>
            <w:tcW w:w="1134" w:type="dxa"/>
            <w:vAlign w:val="center"/>
          </w:tcPr>
          <w:p w:rsidR="005E2650" w:rsidRPr="007E724F" w:rsidRDefault="008E57CA" w:rsidP="005E2650">
            <w:pPr>
              <w:rPr>
                <w:rFonts w:ascii="Calibri" w:eastAsia="Times New Roman" w:hAnsi="Calibri" w:cs="Calibri"/>
                <w:sz w:val="18"/>
                <w:lang w:val="fr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>D.L.FO</w:t>
            </w:r>
            <w:r w:rsidR="005E2650"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>.</w:t>
            </w:r>
          </w:p>
        </w:tc>
        <w:tc>
          <w:tcPr>
            <w:tcW w:w="8137" w:type="dxa"/>
            <w:vAlign w:val="center"/>
          </w:tcPr>
          <w:p w:rsidR="005E2650" w:rsidRPr="007E724F" w:rsidRDefault="005E2650" w:rsidP="005E2650">
            <w:pPr>
              <w:rPr>
                <w:rFonts w:ascii="Calibri" w:eastAsia="Times New Roman" w:hAnsi="Calibri" w:cs="Calibri"/>
                <w:sz w:val="18"/>
                <w:lang w:val="fr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>A1        A2         B1         B2</w:t>
            </w:r>
          </w:p>
        </w:tc>
      </w:tr>
    </w:tbl>
    <w:p w:rsidR="00F92A9B" w:rsidRPr="007E724F" w:rsidRDefault="00F92A9B" w:rsidP="00F92A9B">
      <w:pPr>
        <w:rPr>
          <w:sz w:val="14"/>
          <w:lang w:val="nl-NL"/>
        </w:rPr>
      </w:pPr>
    </w:p>
    <w:p w:rsidR="00147250" w:rsidRPr="007E724F" w:rsidRDefault="00147250" w:rsidP="00F92A9B">
      <w:pPr>
        <w:pStyle w:val="BodyText"/>
        <w:tabs>
          <w:tab w:val="left" w:pos="3402"/>
        </w:tabs>
        <w:spacing w:before="80" w:after="40" w:line="120" w:lineRule="auto"/>
        <w:ind w:right="-284"/>
        <w:rPr>
          <w:i w:val="0"/>
          <w:color w:val="auto"/>
          <w:sz w:val="14"/>
          <w:lang w:val="nl-BE"/>
        </w:rPr>
      </w:pPr>
    </w:p>
    <w:p w:rsidR="00191E5B" w:rsidRPr="007E724F" w:rsidRDefault="00191E5B" w:rsidP="00191E5B">
      <w:pPr>
        <w:pStyle w:val="Heading4"/>
        <w:tabs>
          <w:tab w:val="left" w:pos="284"/>
          <w:tab w:val="left" w:pos="426"/>
        </w:tabs>
        <w:jc w:val="both"/>
        <w:rPr>
          <w:rFonts w:ascii="Arial" w:hAnsi="Arial"/>
          <w:caps/>
          <w:sz w:val="16"/>
          <w:lang w:val="nl-BE"/>
        </w:rPr>
      </w:pPr>
      <w:r w:rsidRPr="007E724F">
        <w:rPr>
          <w:rFonts w:ascii="Arial" w:hAnsi="Arial"/>
          <w:caps/>
          <w:sz w:val="16"/>
          <w:lang w:val="nl-BE"/>
        </w:rPr>
        <w:t xml:space="preserve">MotivatiE voor </w:t>
      </w:r>
      <w:r w:rsidR="00762F10" w:rsidRPr="007E724F">
        <w:rPr>
          <w:rFonts w:ascii="Arial" w:hAnsi="Arial"/>
          <w:caps/>
          <w:sz w:val="16"/>
          <w:lang w:val="nl-BE"/>
        </w:rPr>
        <w:t>toebehoren</w:t>
      </w:r>
      <w:r w:rsidR="00E0072D" w:rsidRPr="007E724F">
        <w:rPr>
          <w:rFonts w:ascii="Arial" w:hAnsi="Arial"/>
          <w:caps/>
          <w:sz w:val="16"/>
          <w:lang w:val="nl-BE"/>
        </w:rPr>
        <w:t xml:space="preserve"> en componenten</w:t>
      </w:r>
    </w:p>
    <w:p w:rsidR="00191E5B" w:rsidRPr="007E724F" w:rsidRDefault="00191E5B" w:rsidP="00191E5B">
      <w:pPr>
        <w:rPr>
          <w:sz w:val="12"/>
          <w:szCs w:val="16"/>
          <w:lang w:val="nl-NL"/>
        </w:rPr>
      </w:pPr>
    </w:p>
    <w:p w:rsidR="00191E5B" w:rsidRPr="007E724F" w:rsidRDefault="00191E5B" w:rsidP="00191E5B">
      <w:pPr>
        <w:jc w:val="center"/>
        <w:rPr>
          <w:b/>
          <w:sz w:val="18"/>
          <w:lang w:val="nl-NL"/>
        </w:rPr>
      </w:pPr>
    </w:p>
    <w:tbl>
      <w:tblPr>
        <w:tblW w:w="98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204"/>
        <w:gridCol w:w="560"/>
        <w:gridCol w:w="756"/>
        <w:gridCol w:w="960"/>
      </w:tblGrid>
      <w:tr w:rsidR="006317A5" w:rsidRPr="003D2B23" w:rsidTr="003F1EAA">
        <w:trPr>
          <w:trHeight w:val="29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85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Welke zijn de beperkingen die de toevoeging van één of meerdere toebehoren nodig maakt?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7E724F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650" w:rsidRPr="007E724F" w:rsidRDefault="005E2650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</w:p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6317A5" w:rsidRPr="007E724F" w:rsidTr="003F1EAA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650" w:rsidRPr="007E724F" w:rsidRDefault="005E2650" w:rsidP="003F1EAA">
            <w:pPr>
              <w:rPr>
                <w:rFonts w:cs="Arial"/>
                <w:b/>
                <w:bCs/>
                <w:sz w:val="20"/>
                <w:szCs w:val="24"/>
                <w:lang w:val="nl-BE" w:eastAsia="nl-BE"/>
              </w:rPr>
            </w:pPr>
          </w:p>
          <w:p w:rsidR="003F1EAA" w:rsidRPr="007E724F" w:rsidRDefault="003F1EAA" w:rsidP="003F1EAA">
            <w:pPr>
              <w:rPr>
                <w:rFonts w:cs="Arial"/>
                <w:b/>
                <w:bCs/>
                <w:sz w:val="20"/>
                <w:szCs w:val="24"/>
                <w:lang w:val="nl-BE" w:eastAsia="nl-BE"/>
              </w:rPr>
            </w:pPr>
            <w:r w:rsidRPr="007E724F">
              <w:rPr>
                <w:rFonts w:cs="Arial"/>
                <w:b/>
                <w:bCs/>
                <w:sz w:val="20"/>
                <w:szCs w:val="24"/>
                <w:lang w:val="nl-BE" w:eastAsia="nl-BE"/>
              </w:rPr>
              <w:t>Hoofd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cs="Arial"/>
                <w:b/>
                <w:bCs/>
                <w:sz w:val="20"/>
                <w:szCs w:val="24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7E724F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jc w:val="right"/>
              <w:rPr>
                <w:rFonts w:ascii="Wingdings" w:hAnsi="Wingdings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Wingdings" w:hAnsi="Wingdings" w:cs="Calibri"/>
                <w:sz w:val="18"/>
                <w:szCs w:val="22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AA" w:rsidRPr="007E724F" w:rsidRDefault="005561E3" w:rsidP="003F1EAA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proofErr w:type="spellStart"/>
            <w:r w:rsidRPr="007E724F">
              <w:rPr>
                <w:rFonts w:ascii="Calibri" w:hAnsi="Calibri" w:cs="Calibri"/>
                <w:sz w:val="18"/>
                <w:szCs w:val="22"/>
                <w:lang w:val="fr-BE" w:eastAsia="nl-BE"/>
              </w:rPr>
              <w:t>Anatomisch</w:t>
            </w:r>
            <w:proofErr w:type="spellEnd"/>
            <w:r w:rsidRPr="007E724F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</w:t>
            </w:r>
            <w:proofErr w:type="spellStart"/>
            <w:r w:rsidRPr="007E724F">
              <w:rPr>
                <w:rFonts w:ascii="Calibri" w:hAnsi="Calibri" w:cs="Calibri"/>
                <w:sz w:val="18"/>
                <w:szCs w:val="22"/>
                <w:lang w:val="fr-BE" w:eastAsia="nl-BE"/>
              </w:rPr>
              <w:t>gevormde</w:t>
            </w:r>
            <w:proofErr w:type="spellEnd"/>
            <w:r w:rsidRPr="007E724F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</w:t>
            </w:r>
            <w:proofErr w:type="spellStart"/>
            <w:r w:rsidRPr="007E724F">
              <w:rPr>
                <w:rFonts w:ascii="Calibri" w:hAnsi="Calibri" w:cs="Calibri"/>
                <w:sz w:val="18"/>
                <w:szCs w:val="22"/>
                <w:lang w:val="fr-BE" w:eastAsia="nl-BE"/>
              </w:rPr>
              <w:t>hoofdsteun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cs="Arial"/>
                <w:sz w:val="16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7E724F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jc w:val="right"/>
              <w:rPr>
                <w:rFonts w:ascii="Wingdings" w:hAnsi="Wingdings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Wingdings" w:hAnsi="Wingdings" w:cs="Calibri"/>
                <w:sz w:val="18"/>
                <w:szCs w:val="22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5561E3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fr-BE" w:eastAsia="nl-BE"/>
              </w:rPr>
              <w:t>1-</w:t>
            </w:r>
            <w:r w:rsidR="005561E3" w:rsidRPr="007E724F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assig </w:t>
            </w:r>
            <w:proofErr w:type="spellStart"/>
            <w:r w:rsidR="005561E3" w:rsidRPr="007E724F">
              <w:rPr>
                <w:rFonts w:ascii="Calibri" w:hAnsi="Calibri" w:cs="Calibri"/>
                <w:sz w:val="18"/>
                <w:szCs w:val="22"/>
                <w:lang w:val="fr-BE" w:eastAsia="nl-BE"/>
              </w:rPr>
              <w:t>hoofdsysteem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7E724F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jc w:val="right"/>
              <w:rPr>
                <w:rFonts w:ascii="Wingdings" w:hAnsi="Wingdings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Wingdings" w:hAnsi="Wingdings" w:cs="Calibri"/>
                <w:sz w:val="18"/>
                <w:szCs w:val="22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5561E3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3-assig </w:t>
            </w:r>
            <w:proofErr w:type="spellStart"/>
            <w:r w:rsidR="005561E3" w:rsidRPr="007E724F">
              <w:rPr>
                <w:rFonts w:ascii="Calibri" w:hAnsi="Calibri" w:cs="Calibri"/>
                <w:sz w:val="18"/>
                <w:szCs w:val="22"/>
                <w:lang w:val="fr-BE" w:eastAsia="nl-BE"/>
              </w:rPr>
              <w:t>hoofdsysteem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7E724F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650" w:rsidRPr="007E724F" w:rsidRDefault="005E2650" w:rsidP="005E2650">
            <w:pPr>
              <w:rPr>
                <w:rFonts w:ascii="Calibri" w:hAnsi="Calibri" w:cs="Calibri"/>
                <w:b/>
                <w:bCs/>
                <w:sz w:val="18"/>
                <w:szCs w:val="22"/>
                <w:lang w:val="nl-BE" w:eastAsia="nl-BE"/>
              </w:rPr>
            </w:pPr>
          </w:p>
          <w:p w:rsidR="003F1EAA" w:rsidRPr="007E724F" w:rsidRDefault="003F1EAA" w:rsidP="005E2650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b/>
                <w:bCs/>
                <w:sz w:val="18"/>
                <w:szCs w:val="22"/>
                <w:lang w:val="nl-BE" w:eastAsia="nl-BE"/>
              </w:rPr>
              <w:t>Motivatie</w:t>
            </w: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 xml:space="preserve"> : ……………………………………………………………………………………………………………………………………………</w:t>
            </w:r>
          </w:p>
        </w:tc>
      </w:tr>
      <w:tr w:rsidR="006317A5" w:rsidRPr="007E724F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7E724F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7E724F" w:rsidTr="003F1EAA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3F1EAA" w:rsidP="003F1EAA">
            <w:pPr>
              <w:rPr>
                <w:rFonts w:cs="Arial"/>
                <w:b/>
                <w:bCs/>
                <w:sz w:val="20"/>
                <w:szCs w:val="24"/>
                <w:lang w:val="nl-BE" w:eastAsia="nl-BE"/>
              </w:rPr>
            </w:pPr>
            <w:r w:rsidRPr="00E70BE4">
              <w:rPr>
                <w:rFonts w:cs="Arial"/>
                <w:b/>
                <w:bCs/>
                <w:sz w:val="20"/>
                <w:szCs w:val="24"/>
                <w:lang w:val="nl-BE" w:eastAsia="nl-BE"/>
              </w:rPr>
              <w:t>Bovenste lidmaat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b/>
                <w:bCs/>
                <w:sz w:val="20"/>
                <w:szCs w:val="24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7E724F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jc w:val="right"/>
              <w:rPr>
                <w:rFonts w:ascii="Wingdings" w:hAnsi="Wingdings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Wingdings" w:hAnsi="Wingdings" w:cs="Calibri"/>
                <w:sz w:val="18"/>
                <w:szCs w:val="22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proofErr w:type="spellStart"/>
            <w:r w:rsidRPr="007E724F">
              <w:rPr>
                <w:rFonts w:ascii="Calibri" w:hAnsi="Calibri" w:cs="Calibri"/>
                <w:sz w:val="18"/>
                <w:szCs w:val="22"/>
                <w:lang w:val="fr-BE" w:eastAsia="nl-BE"/>
              </w:rPr>
              <w:t>Schouderfixatie</w:t>
            </w:r>
            <w:proofErr w:type="spellEnd"/>
            <w:r w:rsidRPr="007E724F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(per </w:t>
            </w:r>
            <w:proofErr w:type="spellStart"/>
            <w:r w:rsidRPr="007E724F">
              <w:rPr>
                <w:rFonts w:ascii="Calibri" w:hAnsi="Calibri" w:cs="Calibri"/>
                <w:sz w:val="18"/>
                <w:szCs w:val="22"/>
                <w:lang w:val="fr-BE" w:eastAsia="nl-BE"/>
              </w:rPr>
              <w:t>schouder</w:t>
            </w:r>
            <w:proofErr w:type="spellEnd"/>
            <w:r w:rsidRPr="007E724F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)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fr-BE" w:eastAsia="nl-BE"/>
              </w:rPr>
              <w:t>links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proofErr w:type="spellStart"/>
            <w:r w:rsidRPr="007E724F">
              <w:rPr>
                <w:rFonts w:ascii="Calibri" w:hAnsi="Calibri" w:cs="Calibri"/>
                <w:sz w:val="18"/>
                <w:szCs w:val="22"/>
                <w:lang w:val="fr-BE" w:eastAsia="nl-BE"/>
              </w:rPr>
              <w:t>rechts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7E724F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jc w:val="right"/>
              <w:rPr>
                <w:rFonts w:ascii="Wingdings" w:hAnsi="Wingdings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Wingdings" w:hAnsi="Wingdings" w:cs="Calibri"/>
                <w:sz w:val="18"/>
                <w:szCs w:val="22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157571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Anatomisch gevormde bove</w:t>
            </w:r>
            <w:r w:rsidR="008E57CA"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n</w:t>
            </w: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armsteun (per lidmaat)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fr-BE" w:eastAsia="nl-BE"/>
              </w:rPr>
              <w:t>links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proofErr w:type="spellStart"/>
            <w:r w:rsidRPr="007E724F">
              <w:rPr>
                <w:rFonts w:ascii="Calibri" w:hAnsi="Calibri" w:cs="Calibri"/>
                <w:sz w:val="18"/>
                <w:szCs w:val="22"/>
                <w:lang w:val="fr-BE" w:eastAsia="nl-BE"/>
              </w:rPr>
              <w:t>rechts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7E724F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50" w:rsidRPr="007E724F" w:rsidRDefault="005E2650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650" w:rsidRPr="007E724F" w:rsidRDefault="005E2650" w:rsidP="005E2650">
            <w:pPr>
              <w:rPr>
                <w:rFonts w:ascii="Calibri" w:hAnsi="Calibri" w:cs="Calibri"/>
                <w:b/>
                <w:bCs/>
                <w:sz w:val="18"/>
                <w:szCs w:val="22"/>
                <w:lang w:val="nl-BE" w:eastAsia="nl-BE"/>
              </w:rPr>
            </w:pPr>
          </w:p>
          <w:p w:rsidR="005E2650" w:rsidRPr="007E724F" w:rsidRDefault="005E2650" w:rsidP="005E2650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b/>
                <w:bCs/>
                <w:sz w:val="18"/>
                <w:szCs w:val="22"/>
                <w:lang w:val="nl-BE" w:eastAsia="nl-BE"/>
              </w:rPr>
              <w:t>Motivatie</w:t>
            </w: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 xml:space="preserve"> : ……………………………………………………………………………………………………………………………………………</w:t>
            </w:r>
          </w:p>
        </w:tc>
      </w:tr>
      <w:tr w:rsidR="006317A5" w:rsidRPr="007E724F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7E724F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</w:tbl>
    <w:p w:rsidR="006317A5" w:rsidRPr="007E724F" w:rsidRDefault="006317A5">
      <w:pPr>
        <w:rPr>
          <w:sz w:val="18"/>
        </w:rPr>
      </w:pPr>
      <w:r w:rsidRPr="007E724F">
        <w:rPr>
          <w:sz w:val="18"/>
        </w:rPr>
        <w:br w:type="page"/>
      </w:r>
    </w:p>
    <w:tbl>
      <w:tblPr>
        <w:tblW w:w="98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204"/>
        <w:gridCol w:w="560"/>
        <w:gridCol w:w="756"/>
        <w:gridCol w:w="960"/>
      </w:tblGrid>
      <w:tr w:rsidR="006317A5" w:rsidRPr="006317A5" w:rsidTr="003F1EAA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lastRenderedPageBreak/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3F1EAA" w:rsidP="003F1EAA">
            <w:pPr>
              <w:rPr>
                <w:rFonts w:cs="Arial"/>
                <w:b/>
                <w:bCs/>
                <w:sz w:val="20"/>
                <w:lang w:val="nl-BE" w:eastAsia="nl-BE"/>
              </w:rPr>
            </w:pPr>
            <w:r w:rsidRPr="00E70BE4">
              <w:rPr>
                <w:rFonts w:cs="Arial"/>
                <w:b/>
                <w:bCs/>
                <w:sz w:val="20"/>
                <w:lang w:val="nl-BE" w:eastAsia="nl-BE"/>
              </w:rPr>
              <w:t>Romp / bekken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b/>
                <w:bCs/>
                <w:sz w:val="24"/>
                <w:szCs w:val="24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B66E08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B66E08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3F1EAA" w:rsidP="00EC702F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proofErr w:type="spellStart"/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Afneembare</w:t>
            </w:r>
            <w:proofErr w:type="spellEnd"/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  <w:proofErr w:type="spellStart"/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rug</w:t>
            </w:r>
            <w:r w:rsidR="00733829"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leuning</w:t>
            </w:r>
            <w:proofErr w:type="spellEnd"/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(</w:t>
            </w:r>
            <w:proofErr w:type="spellStart"/>
            <w:r w:rsidR="00EC702F">
              <w:rPr>
                <w:rFonts w:ascii="Calibri" w:hAnsi="Calibri" w:cs="Calibri"/>
                <w:sz w:val="18"/>
                <w:szCs w:val="18"/>
                <w:lang w:val="fr-BE" w:eastAsia="nl-BE"/>
              </w:rPr>
              <w:t>d</w:t>
            </w:r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oelgroep</w:t>
            </w:r>
            <w:proofErr w:type="spellEnd"/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A</w:t>
            </w:r>
            <w:r w:rsidR="00733829"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1</w:t>
            </w:r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B66E08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B66E08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3F1EAA" w:rsidP="003F1EAA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proofErr w:type="spellStart"/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Thoraxfixatie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B66E08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B66E08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3F1EAA" w:rsidP="003F1EAA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proofErr w:type="spellStart"/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Bekkenfixatie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50" w:rsidRPr="006317A5" w:rsidRDefault="005E2650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650" w:rsidRPr="00E70BE4" w:rsidRDefault="005E2650" w:rsidP="005E2650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</w:p>
          <w:p w:rsidR="005E2650" w:rsidRPr="00E70BE4" w:rsidRDefault="005E2650" w:rsidP="005E2650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E70BE4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Motivatie</w:t>
            </w:r>
            <w:r w:rsidRPr="00E70BE4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: ……………………………………………………………………………………………………………………………………………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317A5" w:rsidTr="003F1EAA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3F1EAA" w:rsidP="003F1EAA">
            <w:pPr>
              <w:rPr>
                <w:rFonts w:cs="Arial"/>
                <w:b/>
                <w:bCs/>
                <w:sz w:val="20"/>
                <w:lang w:val="nl-BE" w:eastAsia="nl-BE"/>
              </w:rPr>
            </w:pPr>
            <w:r w:rsidRPr="00E70BE4">
              <w:rPr>
                <w:rFonts w:cs="Arial"/>
                <w:b/>
                <w:bCs/>
                <w:sz w:val="20"/>
                <w:lang w:val="nl-BE" w:eastAsia="nl-BE"/>
              </w:rPr>
              <w:t>Onderste lidmaat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b/>
                <w:bCs/>
                <w:sz w:val="24"/>
                <w:szCs w:val="24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B66E08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B66E08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3F1EAA" w:rsidP="003F1EAA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proofErr w:type="spellStart"/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Voetplaat</w:t>
            </w:r>
            <w:proofErr w:type="spellEnd"/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(per </w:t>
            </w:r>
            <w:proofErr w:type="spellStart"/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voet</w:t>
            </w:r>
            <w:proofErr w:type="spellEnd"/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B66E08" w:rsidP="003F1EAA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>
              <w:rPr>
                <w:rFonts w:ascii="Calibri" w:hAnsi="Calibri" w:cs="Calibri"/>
                <w:sz w:val="18"/>
                <w:szCs w:val="18"/>
                <w:lang w:val="fr-BE" w:eastAsia="nl-BE"/>
              </w:rPr>
              <w:t>li</w:t>
            </w:r>
            <w:r w:rsidR="003F1EAA"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nks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B66E08" w:rsidP="003F1EAA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fr-BE" w:eastAsia="nl-BE"/>
              </w:rPr>
              <w:t>r</w:t>
            </w:r>
            <w:r w:rsidR="003F1EAA"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echts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B66E08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B66E08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C16D3D" w:rsidRDefault="002912DE" w:rsidP="003F1EAA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C16D3D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Gevormde voetsteun </w:t>
            </w:r>
            <w:r w:rsidR="003F1EAA" w:rsidRPr="00C16D3D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met voet- en/of </w:t>
            </w:r>
            <w:r w:rsidRPr="00C16D3D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gevormde </w:t>
            </w:r>
            <w:r w:rsidR="003F1EAA" w:rsidRPr="00C16D3D">
              <w:rPr>
                <w:rFonts w:ascii="Calibri" w:hAnsi="Calibri" w:cs="Calibri"/>
                <w:sz w:val="18"/>
                <w:szCs w:val="18"/>
                <w:lang w:val="nl-BE" w:eastAsia="nl-BE"/>
              </w:rPr>
              <w:t>enkelfixatie (per voet)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B66E08" w:rsidP="003F1EAA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>
              <w:rPr>
                <w:rFonts w:ascii="Calibri" w:hAnsi="Calibri" w:cs="Calibri"/>
                <w:sz w:val="18"/>
                <w:szCs w:val="18"/>
                <w:lang w:val="fr-BE" w:eastAsia="nl-BE"/>
              </w:rPr>
              <w:t>l</w:t>
            </w:r>
            <w:r w:rsidR="003F1EAA"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inks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B66E08" w:rsidP="003F1EAA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fr-BE" w:eastAsia="nl-BE"/>
              </w:rPr>
              <w:t>r</w:t>
            </w:r>
            <w:r w:rsidR="003F1EAA"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echts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B66E08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B66E08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C16D3D" w:rsidRDefault="002912DE" w:rsidP="003F1EAA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C16D3D">
              <w:rPr>
                <w:rFonts w:ascii="Calibri" w:hAnsi="Calibri" w:cs="Calibri"/>
                <w:sz w:val="18"/>
                <w:szCs w:val="18"/>
                <w:lang w:val="nl-BE" w:eastAsia="nl-BE"/>
              </w:rPr>
              <w:t>Anatomisch gevormde onderbeensteun (per lidmaat)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B66E08" w:rsidP="003F1EAA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>
              <w:rPr>
                <w:rFonts w:ascii="Calibri" w:hAnsi="Calibri" w:cs="Calibri"/>
                <w:sz w:val="18"/>
                <w:szCs w:val="18"/>
                <w:lang w:val="fr-BE" w:eastAsia="nl-BE"/>
              </w:rPr>
              <w:t>l</w:t>
            </w:r>
            <w:r w:rsidR="003F1EAA"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inks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B66E08" w:rsidP="003F1EAA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fr-BE" w:eastAsia="nl-BE"/>
              </w:rPr>
              <w:t>r</w:t>
            </w:r>
            <w:r w:rsidR="003F1EAA"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echts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3D2B23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B66E08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B66E08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C16D3D" w:rsidRDefault="003F1EAA" w:rsidP="003F1EAA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C16D3D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Eéndelig </w:t>
            </w:r>
            <w:r w:rsidR="00592E70" w:rsidRPr="00C16D3D">
              <w:rPr>
                <w:rFonts w:ascii="Calibri" w:hAnsi="Calibri" w:cs="Calibri"/>
                <w:sz w:val="18"/>
                <w:szCs w:val="18"/>
                <w:lang w:val="nl-BE" w:eastAsia="nl-BE"/>
              </w:rPr>
              <w:t>gevormd bilateraal onderbeensteun</w:t>
            </w:r>
            <w:r w:rsidRPr="00C16D3D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inclusief voetplaat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3D2B23" w:rsidTr="006C3258">
        <w:trPr>
          <w:trHeight w:val="29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3258" w:rsidRPr="00B66E08" w:rsidRDefault="006C3258" w:rsidP="006C3258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B66E08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8" w:rsidRPr="00C16D3D" w:rsidRDefault="006C3258" w:rsidP="008E57CA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C16D3D">
              <w:rPr>
                <w:rFonts w:ascii="Calibri" w:hAnsi="Calibri" w:cs="Calibri"/>
                <w:sz w:val="18"/>
                <w:szCs w:val="18"/>
                <w:lang w:val="nl-BE" w:eastAsia="nl-BE"/>
              </w:rPr>
              <w:t>Rigide verstelbare infra-</w:t>
            </w:r>
            <w:proofErr w:type="spellStart"/>
            <w:r w:rsidRPr="00C16D3D">
              <w:rPr>
                <w:rFonts w:ascii="Calibri" w:hAnsi="Calibri" w:cs="Calibri"/>
                <w:sz w:val="18"/>
                <w:szCs w:val="18"/>
                <w:lang w:val="nl-BE" w:eastAsia="nl-BE"/>
              </w:rPr>
              <w:t>patelaire</w:t>
            </w:r>
            <w:proofErr w:type="spellEnd"/>
            <w:r w:rsidRPr="00C16D3D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steunbeugel voor </w:t>
            </w:r>
            <w:proofErr w:type="spellStart"/>
            <w:r w:rsidRPr="00C16D3D">
              <w:rPr>
                <w:rFonts w:ascii="Calibri" w:hAnsi="Calibri" w:cs="Calibri"/>
                <w:sz w:val="18"/>
                <w:szCs w:val="18"/>
                <w:lang w:val="nl-BE" w:eastAsia="nl-BE"/>
              </w:rPr>
              <w:t>standafwijking</w:t>
            </w:r>
            <w:proofErr w:type="spellEnd"/>
            <w:r w:rsidRPr="00C16D3D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van de heup en/of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258" w:rsidRPr="006317A5" w:rsidRDefault="006C3258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3D2B23" w:rsidTr="00485B5F">
        <w:trPr>
          <w:trHeight w:val="290"/>
        </w:trPr>
        <w:tc>
          <w:tcPr>
            <w:tcW w:w="40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8" w:rsidRPr="006317A5" w:rsidRDefault="006C3258" w:rsidP="003F1EAA">
            <w:pPr>
              <w:jc w:val="right"/>
              <w:rPr>
                <w:rFonts w:ascii="Wingdings" w:hAnsi="Wingdings" w:cs="Calibri"/>
                <w:szCs w:val="22"/>
                <w:lang w:val="nl-BE" w:eastAsia="nl-BE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8" w:rsidRPr="00C16D3D" w:rsidRDefault="006C3258" w:rsidP="00B71567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C16D3D">
              <w:rPr>
                <w:rFonts w:ascii="Calibri" w:hAnsi="Calibri" w:cs="Calibri"/>
                <w:sz w:val="18"/>
                <w:szCs w:val="18"/>
                <w:lang w:val="nl-BE" w:eastAsia="nl-BE"/>
              </w:rPr>
              <w:t>afneembare abductieklos, bevestigd op de zit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8" w:rsidRPr="006317A5" w:rsidRDefault="006C3258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8" w:rsidRPr="006317A5" w:rsidRDefault="006C3258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258" w:rsidRPr="006317A5" w:rsidRDefault="006C3258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B66E08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B66E08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7170E9" w:rsidP="003F1EAA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Rigide </w:t>
            </w:r>
            <w:proofErr w:type="spellStart"/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verst</w:t>
            </w:r>
            <w:r w:rsidR="003F1EAA"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elbare</w:t>
            </w:r>
            <w:proofErr w:type="spellEnd"/>
            <w:r w:rsidR="003F1EAA"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  <w:proofErr w:type="spellStart"/>
            <w:r w:rsidR="003F1EAA"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suprafemorale</w:t>
            </w:r>
            <w:proofErr w:type="spellEnd"/>
            <w:r w:rsidR="003F1EAA"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  <w:proofErr w:type="spellStart"/>
            <w:r w:rsidR="003F1EAA"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steun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50" w:rsidRPr="006317A5" w:rsidRDefault="005E2650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650" w:rsidRPr="00E70BE4" w:rsidRDefault="005E2650" w:rsidP="005E2650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</w:p>
          <w:p w:rsidR="005E2650" w:rsidRPr="00E70BE4" w:rsidRDefault="005E2650" w:rsidP="005E2650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E70BE4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Motivatie : ……………………………………………………………………………………………………………………………………………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317A5" w:rsidTr="003F1EAA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3F1EAA" w:rsidP="003F1EAA">
            <w:pPr>
              <w:rPr>
                <w:rFonts w:cs="Arial"/>
                <w:b/>
                <w:bCs/>
                <w:sz w:val="20"/>
                <w:lang w:val="nl-BE" w:eastAsia="nl-BE"/>
              </w:rPr>
            </w:pPr>
            <w:r w:rsidRPr="00E70BE4">
              <w:rPr>
                <w:rFonts w:cs="Arial"/>
                <w:b/>
                <w:bCs/>
                <w:sz w:val="20"/>
                <w:lang w:val="nl-BE" w:eastAsia="nl-BE"/>
              </w:rPr>
              <w:t>Gewrichten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b/>
                <w:bCs/>
                <w:sz w:val="24"/>
                <w:szCs w:val="24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3D2B23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B66E08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B66E08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48" w:rsidRPr="00E70BE4" w:rsidRDefault="003F1EAA" w:rsidP="003F1EAA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E70BE4">
              <w:rPr>
                <w:rFonts w:ascii="Calibri" w:hAnsi="Calibri" w:cs="Calibri"/>
                <w:sz w:val="18"/>
                <w:szCs w:val="18"/>
                <w:lang w:val="nl-BE" w:eastAsia="nl-BE"/>
              </w:rPr>
              <w:t>Geleding heup (per mechanische rotatie as</w:t>
            </w:r>
            <w:r w:rsidR="00C47F48" w:rsidRPr="00E70BE4">
              <w:rPr>
                <w:rFonts w:ascii="Calibri" w:hAnsi="Calibri" w:cs="Calibri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3D2B23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B66E08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B66E08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3F1EAA" w:rsidP="003F1EAA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E70BE4">
              <w:rPr>
                <w:rFonts w:ascii="Calibri" w:hAnsi="Calibri" w:cs="Calibri"/>
                <w:sz w:val="18"/>
                <w:szCs w:val="18"/>
                <w:lang w:val="nl-BE" w:eastAsia="nl-BE"/>
              </w:rPr>
              <w:t>Geleding knie (per mechanische rotatie as)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3D2B23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B66E08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B66E08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3F1EAA" w:rsidP="003F1EAA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E70BE4">
              <w:rPr>
                <w:rFonts w:ascii="Calibri" w:hAnsi="Calibri" w:cs="Calibri"/>
                <w:sz w:val="18"/>
                <w:szCs w:val="18"/>
                <w:lang w:val="nl-BE" w:eastAsia="nl-BE"/>
              </w:rPr>
              <w:t>Geleding enkel (per mechanische rotatie as)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3D2B23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B66E08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B66E08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3F1EAA" w:rsidP="003F1EAA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E70BE4">
              <w:rPr>
                <w:rFonts w:ascii="Calibri" w:hAnsi="Calibri" w:cs="Calibri"/>
                <w:sz w:val="18"/>
                <w:szCs w:val="18"/>
                <w:lang w:val="nl-BE" w:eastAsia="nl-BE"/>
              </w:rPr>
              <w:t>Grendel (per mechanische rotatie as)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B66E08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B66E08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3F1EAA" w:rsidP="003F1EAA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proofErr w:type="spellStart"/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Sector</w:t>
            </w:r>
            <w:proofErr w:type="spellEnd"/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(per </w:t>
            </w:r>
            <w:proofErr w:type="spellStart"/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mechanische</w:t>
            </w:r>
            <w:proofErr w:type="spellEnd"/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  <w:proofErr w:type="spellStart"/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>rotatie</w:t>
            </w:r>
            <w:proofErr w:type="spellEnd"/>
            <w:r w:rsidRPr="00E70BE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as)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50" w:rsidRPr="006317A5" w:rsidRDefault="005E2650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650" w:rsidRPr="008117A7" w:rsidRDefault="005E2650" w:rsidP="005E2650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</w:p>
          <w:p w:rsidR="005E2650" w:rsidRPr="008117A7" w:rsidRDefault="005E2650" w:rsidP="005E2650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8117A7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Motivatie</w:t>
            </w:r>
            <w:r w:rsidRPr="008117A7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: ……………………………………………………………………………………………………………………………………………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E316C5" w:rsidTr="006C3258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1EAA" w:rsidRPr="00B66E08" w:rsidRDefault="003F1EAA" w:rsidP="006C3258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B66E08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A7" w:rsidRDefault="003F1EAA" w:rsidP="003F1EAA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E70BE4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Prefab kameronderstel met trapezium fixatie </w:t>
            </w:r>
            <w:r w:rsidR="00C47F48" w:rsidRPr="00E70BE4">
              <w:rPr>
                <w:rFonts w:ascii="Calibri" w:hAnsi="Calibri" w:cs="Calibri"/>
                <w:sz w:val="18"/>
                <w:szCs w:val="18"/>
                <w:lang w:val="nl-BE" w:eastAsia="nl-BE"/>
              </w:rPr>
              <w:t>of gel</w:t>
            </w:r>
            <w:r w:rsidR="00BA7722">
              <w:rPr>
                <w:rFonts w:ascii="Calibri" w:hAnsi="Calibri" w:cs="Calibri"/>
                <w:sz w:val="18"/>
                <w:szCs w:val="18"/>
                <w:lang w:val="nl-BE" w:eastAsia="nl-BE"/>
              </w:rPr>
              <w:t>ij</w:t>
            </w:r>
            <w:r w:rsidR="00C47F48" w:rsidRPr="00E70BE4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kaardig </w:t>
            </w:r>
            <w:r w:rsidR="00D2361F" w:rsidRPr="00E70BE4">
              <w:rPr>
                <w:rFonts w:ascii="Calibri" w:hAnsi="Calibri" w:cs="Calibri"/>
                <w:sz w:val="18"/>
                <w:szCs w:val="18"/>
                <w:lang w:val="nl-BE" w:eastAsia="nl-BE"/>
              </w:rPr>
              <w:t>bevestigingssysteem</w:t>
            </w:r>
            <w:r w:rsidR="00C47F48" w:rsidRPr="00E70BE4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</w:t>
            </w:r>
          </w:p>
          <w:p w:rsidR="003F1EAA" w:rsidRPr="00E70BE4" w:rsidRDefault="003F1EAA" w:rsidP="00B66E08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E70BE4">
              <w:rPr>
                <w:rFonts w:ascii="Calibri" w:hAnsi="Calibri" w:cs="Calibri"/>
                <w:sz w:val="18"/>
                <w:szCs w:val="18"/>
                <w:lang w:val="nl-BE" w:eastAsia="nl-BE"/>
              </w:rPr>
              <w:t>(</w:t>
            </w:r>
            <w:r w:rsidR="00B66E08">
              <w:rPr>
                <w:rFonts w:ascii="Calibri" w:hAnsi="Calibri" w:cs="Calibri"/>
                <w:sz w:val="18"/>
                <w:szCs w:val="18"/>
                <w:lang w:val="nl-BE" w:eastAsia="nl-BE"/>
              </w:rPr>
              <w:t>d</w:t>
            </w:r>
            <w:r w:rsidRPr="00E70BE4">
              <w:rPr>
                <w:rFonts w:ascii="Calibri" w:hAnsi="Calibri" w:cs="Calibri"/>
                <w:sz w:val="18"/>
                <w:szCs w:val="18"/>
                <w:lang w:val="nl-BE" w:eastAsia="nl-BE"/>
              </w:rPr>
              <w:t>oelgroep A1)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3D2B23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B66E08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B66E08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E70BE4" w:rsidRDefault="003F1EAA" w:rsidP="00B66E08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E70BE4">
              <w:rPr>
                <w:rFonts w:ascii="Calibri" w:hAnsi="Calibri" w:cs="Calibri"/>
                <w:sz w:val="18"/>
                <w:szCs w:val="18"/>
                <w:lang w:val="nl-BE" w:eastAsia="nl-BE"/>
              </w:rPr>
              <w:t>Tafelblad op maat met fixatiesysteem (</w:t>
            </w:r>
            <w:r w:rsidR="00B66E08">
              <w:rPr>
                <w:rFonts w:ascii="Calibri" w:hAnsi="Calibri" w:cs="Calibri"/>
                <w:sz w:val="18"/>
                <w:szCs w:val="18"/>
                <w:lang w:val="nl-BE" w:eastAsia="nl-BE"/>
              </w:rPr>
              <w:t>d</w:t>
            </w:r>
            <w:r w:rsidRPr="00E70BE4">
              <w:rPr>
                <w:rFonts w:ascii="Calibri" w:hAnsi="Calibri" w:cs="Calibri"/>
                <w:sz w:val="18"/>
                <w:szCs w:val="18"/>
                <w:lang w:val="nl-BE" w:eastAsia="nl-BE"/>
              </w:rPr>
              <w:t>oelgroep A1)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50" w:rsidRPr="006317A5" w:rsidRDefault="005E2650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650" w:rsidRPr="00E70BE4" w:rsidRDefault="005E2650" w:rsidP="005E2650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</w:p>
          <w:p w:rsidR="005E2650" w:rsidRPr="00E70BE4" w:rsidRDefault="005E2650" w:rsidP="005E2650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E70BE4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Motivatie : ……………………………………………………………………………………………………………………………………………</w:t>
            </w:r>
          </w:p>
        </w:tc>
      </w:tr>
      <w:tr w:rsidR="006317A5" w:rsidRPr="006317A5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317A5" w:rsidTr="003F1EAA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317A5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317A5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</w:tbl>
    <w:p w:rsidR="00191E5B" w:rsidRPr="006317A5" w:rsidRDefault="00191E5B" w:rsidP="00191E5B">
      <w:pPr>
        <w:rPr>
          <w:b/>
          <w:lang w:val="nl-NL"/>
        </w:rPr>
      </w:pPr>
    </w:p>
    <w:p w:rsidR="00191E5B" w:rsidRPr="006317A5" w:rsidRDefault="00191E5B" w:rsidP="00191E5B">
      <w:pPr>
        <w:jc w:val="center"/>
        <w:rPr>
          <w:b/>
          <w:lang w:val="nl-NL"/>
        </w:rPr>
      </w:pPr>
    </w:p>
    <w:tbl>
      <w:tblPr>
        <w:tblpPr w:leftFromText="141" w:rightFromText="141" w:vertAnchor="text" w:horzAnchor="margin" w:tblpY="10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317A5" w:rsidRPr="006317A5" w:rsidTr="003D2B23">
        <w:trPr>
          <w:trHeight w:val="2829"/>
        </w:trPr>
        <w:tc>
          <w:tcPr>
            <w:tcW w:w="9993" w:type="dxa"/>
          </w:tcPr>
          <w:p w:rsidR="00834C03" w:rsidRPr="006317A5" w:rsidRDefault="00834C03" w:rsidP="00834C03">
            <w:pPr>
              <w:tabs>
                <w:tab w:val="left" w:pos="4395"/>
                <w:tab w:val="left" w:pos="5529"/>
              </w:tabs>
              <w:spacing w:before="40"/>
              <w:rPr>
                <w:rFonts w:cs="Arial"/>
                <w:sz w:val="20"/>
                <w:lang w:val="nl-NL"/>
              </w:rPr>
            </w:pPr>
          </w:p>
          <w:p w:rsidR="00834C03" w:rsidRPr="006317A5" w:rsidRDefault="00834C03" w:rsidP="00834C03">
            <w:pPr>
              <w:rPr>
                <w:b/>
                <w:sz w:val="20"/>
                <w:lang w:val="nl-NL"/>
              </w:rPr>
            </w:pPr>
            <w:r w:rsidRPr="006317A5">
              <w:rPr>
                <w:b/>
                <w:sz w:val="20"/>
                <w:lang w:val="nl-NL"/>
              </w:rPr>
              <w:t>Verstrekker:</w:t>
            </w:r>
          </w:p>
          <w:p w:rsidR="00834C03" w:rsidRPr="006317A5" w:rsidRDefault="00834C03" w:rsidP="00834C03">
            <w:pPr>
              <w:rPr>
                <w:sz w:val="20"/>
                <w:lang w:val="nl-NL"/>
              </w:rPr>
            </w:pPr>
          </w:p>
          <w:p w:rsidR="00834C03" w:rsidRPr="006317A5" w:rsidRDefault="00834C03" w:rsidP="00834C03">
            <w:pPr>
              <w:tabs>
                <w:tab w:val="left" w:leader="dot" w:pos="9072"/>
              </w:tabs>
              <w:jc w:val="both"/>
              <w:rPr>
                <w:sz w:val="20"/>
                <w:lang w:val="nl-NL"/>
              </w:rPr>
            </w:pPr>
            <w:r w:rsidRPr="006317A5">
              <w:rPr>
                <w:i/>
                <w:sz w:val="20"/>
                <w:lang w:val="nl-NL"/>
              </w:rPr>
              <w:t xml:space="preserve">Naam en </w:t>
            </w:r>
            <w:proofErr w:type="gramStart"/>
            <w:r w:rsidRPr="006317A5">
              <w:rPr>
                <w:i/>
                <w:sz w:val="20"/>
                <w:lang w:val="nl-NL"/>
              </w:rPr>
              <w:t xml:space="preserve">Voornaam </w:t>
            </w:r>
            <w:r w:rsidRPr="006317A5">
              <w:rPr>
                <w:sz w:val="20"/>
                <w:lang w:val="nl-NL"/>
              </w:rPr>
              <w:t>:</w:t>
            </w:r>
            <w:proofErr w:type="gramEnd"/>
            <w:r w:rsidRPr="006317A5">
              <w:rPr>
                <w:sz w:val="20"/>
                <w:lang w:val="nl-NL"/>
              </w:rPr>
              <w:t xml:space="preserve"> </w:t>
            </w:r>
            <w:r w:rsidRPr="006317A5">
              <w:rPr>
                <w:sz w:val="20"/>
                <w:lang w:val="nl-NL"/>
              </w:rPr>
              <w:tab/>
            </w:r>
          </w:p>
          <w:p w:rsidR="00834C03" w:rsidRPr="006317A5" w:rsidRDefault="00834C03" w:rsidP="00834C03">
            <w:pPr>
              <w:tabs>
                <w:tab w:val="left" w:leader="dot" w:pos="9072"/>
              </w:tabs>
              <w:jc w:val="both"/>
              <w:rPr>
                <w:sz w:val="20"/>
                <w:lang w:val="nl-NL"/>
              </w:rPr>
            </w:pPr>
            <w:proofErr w:type="gramStart"/>
            <w:r w:rsidRPr="006317A5">
              <w:rPr>
                <w:i/>
                <w:sz w:val="20"/>
                <w:lang w:val="nl-NL"/>
              </w:rPr>
              <w:t xml:space="preserve">Adres </w:t>
            </w:r>
            <w:r w:rsidRPr="006317A5">
              <w:rPr>
                <w:sz w:val="20"/>
                <w:lang w:val="nl-NL"/>
              </w:rPr>
              <w:t>:</w:t>
            </w:r>
            <w:proofErr w:type="gramEnd"/>
            <w:r w:rsidRPr="006317A5">
              <w:rPr>
                <w:sz w:val="20"/>
                <w:lang w:val="nl-NL"/>
              </w:rPr>
              <w:t xml:space="preserve"> </w:t>
            </w:r>
            <w:r w:rsidRPr="006317A5">
              <w:rPr>
                <w:sz w:val="20"/>
                <w:lang w:val="nl-NL"/>
              </w:rPr>
              <w:tab/>
            </w:r>
          </w:p>
          <w:p w:rsidR="00834C03" w:rsidRPr="006317A5" w:rsidRDefault="00834C03" w:rsidP="00834C03">
            <w:pPr>
              <w:tabs>
                <w:tab w:val="left" w:leader="dot" w:pos="9072"/>
              </w:tabs>
              <w:jc w:val="both"/>
              <w:rPr>
                <w:sz w:val="20"/>
                <w:lang w:val="nl-NL"/>
              </w:rPr>
            </w:pPr>
            <w:r w:rsidRPr="006317A5">
              <w:rPr>
                <w:i/>
                <w:sz w:val="20"/>
                <w:lang w:val="nl-NL"/>
              </w:rPr>
              <w:t>RIZIV-</w:t>
            </w:r>
            <w:proofErr w:type="gramStart"/>
            <w:r w:rsidRPr="006317A5">
              <w:rPr>
                <w:i/>
                <w:sz w:val="20"/>
                <w:lang w:val="nl-NL"/>
              </w:rPr>
              <w:t xml:space="preserve">identificatienummer </w:t>
            </w:r>
            <w:r w:rsidRPr="006317A5">
              <w:rPr>
                <w:sz w:val="20"/>
                <w:lang w:val="nl-NL"/>
              </w:rPr>
              <w:t>:</w:t>
            </w:r>
            <w:proofErr w:type="gramEnd"/>
            <w:r w:rsidRPr="006317A5">
              <w:rPr>
                <w:sz w:val="20"/>
                <w:lang w:val="nl-NL"/>
              </w:rPr>
              <w:t xml:space="preserve"> </w:t>
            </w:r>
            <w:r w:rsidRPr="006317A5">
              <w:rPr>
                <w:sz w:val="20"/>
                <w:lang w:val="nl-NL"/>
              </w:rPr>
              <w:tab/>
            </w:r>
          </w:p>
          <w:p w:rsidR="00834C03" w:rsidRPr="006317A5" w:rsidRDefault="00834C03" w:rsidP="00834C03">
            <w:pPr>
              <w:pStyle w:val="BodyText"/>
              <w:tabs>
                <w:tab w:val="right" w:pos="7513"/>
              </w:tabs>
              <w:rPr>
                <w:color w:val="auto"/>
                <w:sz w:val="20"/>
              </w:rPr>
            </w:pPr>
            <w:r w:rsidRPr="006317A5">
              <w:rPr>
                <w:color w:val="auto"/>
                <w:sz w:val="20"/>
              </w:rPr>
              <w:tab/>
              <w:t>Handtekening en datum:</w:t>
            </w:r>
          </w:p>
          <w:p w:rsidR="00834C03" w:rsidRPr="006317A5" w:rsidRDefault="00834C03" w:rsidP="00834C03">
            <w:pPr>
              <w:rPr>
                <w:sz w:val="20"/>
                <w:lang w:val="nl-NL"/>
              </w:rPr>
            </w:pPr>
          </w:p>
          <w:p w:rsidR="00834C03" w:rsidRPr="006317A5" w:rsidRDefault="00834C03" w:rsidP="00834C03">
            <w:pPr>
              <w:rPr>
                <w:lang w:val="nl-NL"/>
              </w:rPr>
            </w:pPr>
          </w:p>
        </w:tc>
      </w:tr>
    </w:tbl>
    <w:p w:rsidR="00317BAC" w:rsidRDefault="00317BAC" w:rsidP="00317BAC">
      <w:pPr>
        <w:rPr>
          <w:lang w:val="nl-NL"/>
        </w:rPr>
      </w:pPr>
    </w:p>
    <w:p w:rsidR="007E724F" w:rsidRPr="003D2B23" w:rsidRDefault="007E724F" w:rsidP="003D2B23">
      <w:pPr>
        <w:rPr>
          <w:lang w:val="fr-BE"/>
        </w:rPr>
      </w:pPr>
    </w:p>
    <w:sectPr w:rsidR="007E724F" w:rsidRPr="003D2B23" w:rsidSect="003D2B23">
      <w:headerReference w:type="first" r:id="rId8"/>
      <w:pgSz w:w="11906" w:h="16838"/>
      <w:pgMar w:top="851" w:right="1417" w:bottom="1135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5A" w:rsidRDefault="0010055A">
      <w:r>
        <w:separator/>
      </w:r>
    </w:p>
  </w:endnote>
  <w:endnote w:type="continuationSeparator" w:id="0">
    <w:p w:rsidR="0010055A" w:rsidRDefault="0010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5A" w:rsidRDefault="0010055A">
      <w:r>
        <w:separator/>
      </w:r>
    </w:p>
  </w:footnote>
  <w:footnote w:type="continuationSeparator" w:id="0">
    <w:p w:rsidR="0010055A" w:rsidRDefault="0010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4F" w:rsidRPr="00E316C5" w:rsidRDefault="007E724F" w:rsidP="00E316C5">
    <w:pPr>
      <w:pStyle w:val="ListParagraph"/>
      <w:ind w:left="-142" w:firstLine="11"/>
      <w:jc w:val="center"/>
      <w:rPr>
        <w:rFonts w:ascii="Arial" w:hAnsi="Arial" w:cs="Arial"/>
        <w:sz w:val="20"/>
        <w:szCs w:val="20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C1C"/>
    <w:multiLevelType w:val="hybridMultilevel"/>
    <w:tmpl w:val="F5208034"/>
    <w:lvl w:ilvl="0" w:tplc="13AE6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409A"/>
    <w:multiLevelType w:val="hybridMultilevel"/>
    <w:tmpl w:val="0A9E910C"/>
    <w:lvl w:ilvl="0" w:tplc="DA048EE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13D3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2237306"/>
    <w:multiLevelType w:val="hybridMultilevel"/>
    <w:tmpl w:val="D8DE5400"/>
    <w:lvl w:ilvl="0" w:tplc="DA048EE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D5EB4"/>
    <w:multiLevelType w:val="hybridMultilevel"/>
    <w:tmpl w:val="B656B616"/>
    <w:lvl w:ilvl="0" w:tplc="E732EA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50"/>
    <w:rsid w:val="00013BE6"/>
    <w:rsid w:val="000745A9"/>
    <w:rsid w:val="00074EA1"/>
    <w:rsid w:val="00082305"/>
    <w:rsid w:val="000C1264"/>
    <w:rsid w:val="0010055A"/>
    <w:rsid w:val="00147250"/>
    <w:rsid w:val="00157571"/>
    <w:rsid w:val="0016134A"/>
    <w:rsid w:val="00191E5B"/>
    <w:rsid w:val="001C2971"/>
    <w:rsid w:val="0021629C"/>
    <w:rsid w:val="002432C4"/>
    <w:rsid w:val="002912DE"/>
    <w:rsid w:val="002A5F5C"/>
    <w:rsid w:val="002D2255"/>
    <w:rsid w:val="002D7537"/>
    <w:rsid w:val="00317BAC"/>
    <w:rsid w:val="00342362"/>
    <w:rsid w:val="00350160"/>
    <w:rsid w:val="003D2B23"/>
    <w:rsid w:val="003F1EAA"/>
    <w:rsid w:val="004756FD"/>
    <w:rsid w:val="004F629B"/>
    <w:rsid w:val="00506280"/>
    <w:rsid w:val="00526798"/>
    <w:rsid w:val="00532A79"/>
    <w:rsid w:val="00552A18"/>
    <w:rsid w:val="005561E3"/>
    <w:rsid w:val="005572A0"/>
    <w:rsid w:val="00592E70"/>
    <w:rsid w:val="005E2650"/>
    <w:rsid w:val="00600CB6"/>
    <w:rsid w:val="006317A5"/>
    <w:rsid w:val="0063443D"/>
    <w:rsid w:val="00671A57"/>
    <w:rsid w:val="00674514"/>
    <w:rsid w:val="00696266"/>
    <w:rsid w:val="006A59BB"/>
    <w:rsid w:val="006C3258"/>
    <w:rsid w:val="006F7718"/>
    <w:rsid w:val="007170E9"/>
    <w:rsid w:val="00733829"/>
    <w:rsid w:val="00762F10"/>
    <w:rsid w:val="00790829"/>
    <w:rsid w:val="0079571F"/>
    <w:rsid w:val="007E724F"/>
    <w:rsid w:val="008117A7"/>
    <w:rsid w:val="00834C03"/>
    <w:rsid w:val="00873C51"/>
    <w:rsid w:val="008C598E"/>
    <w:rsid w:val="008E57CA"/>
    <w:rsid w:val="00914DF7"/>
    <w:rsid w:val="009710A1"/>
    <w:rsid w:val="009B13C6"/>
    <w:rsid w:val="009F737D"/>
    <w:rsid w:val="009F776E"/>
    <w:rsid w:val="00A0207E"/>
    <w:rsid w:val="00A0644D"/>
    <w:rsid w:val="00A663F1"/>
    <w:rsid w:val="00B205E0"/>
    <w:rsid w:val="00B66E08"/>
    <w:rsid w:val="00B71567"/>
    <w:rsid w:val="00BA7722"/>
    <w:rsid w:val="00BE0647"/>
    <w:rsid w:val="00BE5567"/>
    <w:rsid w:val="00C16D3D"/>
    <w:rsid w:val="00C31C4F"/>
    <w:rsid w:val="00C45503"/>
    <w:rsid w:val="00C47F48"/>
    <w:rsid w:val="00D2361F"/>
    <w:rsid w:val="00D352A9"/>
    <w:rsid w:val="00DA0CFB"/>
    <w:rsid w:val="00DD543B"/>
    <w:rsid w:val="00E0072D"/>
    <w:rsid w:val="00E06942"/>
    <w:rsid w:val="00E16F82"/>
    <w:rsid w:val="00E31310"/>
    <w:rsid w:val="00E316C5"/>
    <w:rsid w:val="00E70BE4"/>
    <w:rsid w:val="00EA4411"/>
    <w:rsid w:val="00EB3BA5"/>
    <w:rsid w:val="00EC702F"/>
    <w:rsid w:val="00EE7AC7"/>
    <w:rsid w:val="00F40C10"/>
    <w:rsid w:val="00F92A9B"/>
    <w:rsid w:val="00FB1097"/>
    <w:rsid w:val="00FC0400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2FC25"/>
  <w14:defaultImageDpi w14:val="32767"/>
  <w15:docId w15:val="{18A5E1E2-754F-410D-A6F7-72A76278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250"/>
    <w:rPr>
      <w:rFonts w:ascii="Arial" w:hAnsi="Arial"/>
      <w:sz w:val="22"/>
      <w:lang w:val="en-GB" w:eastAsia="fr-FR"/>
    </w:rPr>
  </w:style>
  <w:style w:type="paragraph" w:styleId="Heading2">
    <w:name w:val="heading 2"/>
    <w:basedOn w:val="Normal"/>
    <w:next w:val="Normal"/>
    <w:link w:val="Heading2Char"/>
    <w:qFormat/>
    <w:rsid w:val="00191E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47250"/>
    <w:pPr>
      <w:keepNext/>
      <w:outlineLvl w:val="3"/>
    </w:pPr>
    <w:rPr>
      <w:rFonts w:ascii="Times New Roman" w:hAnsi="Times New Roman"/>
      <w:b/>
      <w:sz w:val="40"/>
      <w:u w:val="single"/>
      <w:lang w:val="nl-NL"/>
    </w:rPr>
  </w:style>
  <w:style w:type="paragraph" w:styleId="Heading7">
    <w:name w:val="heading 7"/>
    <w:basedOn w:val="Normal"/>
    <w:next w:val="Normal"/>
    <w:link w:val="Heading7Char"/>
    <w:qFormat/>
    <w:rsid w:val="00191E5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7250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paragraph" w:styleId="Header">
    <w:name w:val="header"/>
    <w:basedOn w:val="Normal"/>
    <w:rsid w:val="00FD23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38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D2389"/>
  </w:style>
  <w:style w:type="character" w:customStyle="1" w:styleId="Heading2Char">
    <w:name w:val="Heading 2 Char"/>
    <w:link w:val="Heading2"/>
    <w:semiHidden/>
    <w:rsid w:val="00191E5B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fr-FR"/>
    </w:rPr>
  </w:style>
  <w:style w:type="character" w:customStyle="1" w:styleId="Heading7Char">
    <w:name w:val="Heading 7 Char"/>
    <w:link w:val="Heading7"/>
    <w:semiHidden/>
    <w:rsid w:val="00191E5B"/>
    <w:rPr>
      <w:rFonts w:ascii="Calibri" w:eastAsia="Times New Roman" w:hAnsi="Calibri" w:cs="Times New Roman"/>
      <w:sz w:val="24"/>
      <w:szCs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79082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795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71F"/>
    <w:rPr>
      <w:rFonts w:ascii="Tahoma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5E265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A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7A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7AC7"/>
    <w:rPr>
      <w:rFonts w:ascii="Arial" w:hAnsi="Arial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EE7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7AC7"/>
    <w:rPr>
      <w:rFonts w:ascii="Arial" w:hAnsi="Arial"/>
      <w:b/>
      <w:bCs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3a475afe9d843a261e8fbfd0769bc688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e7f87f7bada24c59a7491caf58dd517b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2020-07-12T22:00:00+00:00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28</Value>
      <Value>18</Value>
      <Value>94</Value>
      <Value>12</Value>
    </TaxCatchAll>
    <RIDocSummary xmlns="f15eea43-7fa7-45cf-8dc0-d5244e2cd467">Motiveringsrapport voor een individueel op maat vervaardigde zitorthese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  <TermInfo xmlns="http://schemas.microsoft.com/office/infopath/2007/PartnerControls">
          <TermName xmlns="http://schemas.microsoft.com/office/infopath/2007/PartnerControls">Texte réglementaire</TermName>
          <TermId xmlns="http://schemas.microsoft.com/office/infopath/2007/PartnerControls">992feced-b00e-4d0a-b2d6-927f174e0f53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8E9B7D29-D91B-4867-812E-2F63F8829346}"/>
</file>

<file path=customXml/itemProps2.xml><?xml version="1.0" encoding="utf-8"?>
<ds:datastoreItem xmlns:ds="http://schemas.openxmlformats.org/officeDocument/2006/customXml" ds:itemID="{D050990F-B542-4318-A458-BCAB1760D457}"/>
</file>

<file path=customXml/itemProps3.xml><?xml version="1.0" encoding="utf-8"?>
<ds:datastoreItem xmlns:ds="http://schemas.openxmlformats.org/officeDocument/2006/customXml" ds:itemID="{A44F8DAF-4FBE-41B0-8323-F9668E197AD2}"/>
</file>

<file path=customXml/itemProps4.xml><?xml version="1.0" encoding="utf-8"?>
<ds:datastoreItem xmlns:ds="http://schemas.openxmlformats.org/officeDocument/2006/customXml" ds:itemID="{1C97F9F5-52C9-4C8A-9623-E7D7FDC29625}"/>
</file>

<file path=docProps/app.xml><?xml version="1.0" encoding="utf-8"?>
<Properties xmlns="http://schemas.openxmlformats.org/officeDocument/2006/extended-properties" xmlns:vt="http://schemas.openxmlformats.org/officeDocument/2006/docPropsVTypes">
  <Template>BFB330DA.dotm</Template>
  <TotalTime>0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TECHNISCH DOSSIER VOOR</vt:lpstr>
      <vt:lpstr>TECHNISCH DOSSIER VOOR</vt:lpstr>
      <vt:lpstr>TECHNISCH DOSSIER VOOR</vt:lpstr>
    </vt:vector>
  </TitlesOfParts>
  <Company>ORTEC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Formulier: bijlage 92bis - Verordening geneeskundige verzorging van 28 juli 2003</dc:title>
  <dc:creator>Daniël Vandeven</dc:creator>
  <cp:lastModifiedBy>Glenn Van Biesen (RIZIV-INAMI)</cp:lastModifiedBy>
  <cp:revision>2</cp:revision>
  <dcterms:created xsi:type="dcterms:W3CDTF">2020-05-25T07:15:00Z</dcterms:created>
  <dcterms:modified xsi:type="dcterms:W3CDTF">2020-05-25T07:15:00Z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28;#Orthopédiste|8f3c59f6-0371-4f80-82a4-83189b9b771a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9;#Formulaire|edbed626-0254-4436-a827-988bdcde3d3b;#94;#Texte réglementaire|992feced-b00e-4d0a-b2d6-927f174e0f53</vt:lpwstr>
  </property>
  <property fmtid="{D5CDD505-2E9C-101B-9397-08002B2CF9AE}" pid="7" name="Publication type for documents">
    <vt:lpwstr/>
  </property>
  <property fmtid="{D5CDD505-2E9C-101B-9397-08002B2CF9AE}" pid="8" name="TemplateUrl">
    <vt:lpwstr/>
  </property>
  <property fmtid="{D5CDD505-2E9C-101B-9397-08002B2CF9AE}" pid="9" name="Order">
    <vt:r8>3198500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