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"/>
        <w:gridCol w:w="397"/>
        <w:gridCol w:w="23"/>
        <w:gridCol w:w="2612"/>
        <w:gridCol w:w="567"/>
        <w:gridCol w:w="217"/>
        <w:gridCol w:w="67"/>
        <w:gridCol w:w="141"/>
        <w:gridCol w:w="567"/>
        <w:gridCol w:w="142"/>
        <w:gridCol w:w="366"/>
        <w:gridCol w:w="59"/>
        <w:gridCol w:w="567"/>
        <w:gridCol w:w="558"/>
        <w:gridCol w:w="151"/>
        <w:gridCol w:w="1040"/>
        <w:gridCol w:w="1171"/>
        <w:gridCol w:w="432"/>
        <w:gridCol w:w="1121"/>
        <w:gridCol w:w="9"/>
      </w:tblGrid>
      <w:tr w:rsidR="00A43872" w:rsidRPr="003D114E" w14:paraId="0E1D7125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22" w14:textId="77777777" w:rsidR="00A43872" w:rsidRPr="0091717D" w:rsidRDefault="00A43872" w:rsidP="00A43872">
            <w:pPr>
              <w:pStyle w:val="leeg"/>
            </w:pPr>
          </w:p>
        </w:tc>
        <w:tc>
          <w:tcPr>
            <w:tcW w:w="824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23" w14:textId="5145E2D5" w:rsidR="00A43872" w:rsidRPr="0091717D" w:rsidRDefault="00005EEF" w:rsidP="00B205F2">
            <w:pPr>
              <w:pStyle w:val="Titel"/>
              <w:framePr w:wrap="around"/>
              <w:rPr>
                <w:color w:val="147178"/>
                <w:sz w:val="36"/>
                <w:szCs w:val="36"/>
              </w:rPr>
            </w:pPr>
            <w:r>
              <w:rPr>
                <w:color w:val="147178"/>
                <w:sz w:val="36"/>
                <w:szCs w:val="36"/>
              </w:rPr>
              <w:t>Afleveringsdocument</w:t>
            </w:r>
            <w:r w:rsidR="009D1485">
              <w:rPr>
                <w:color w:val="147178"/>
                <w:sz w:val="36"/>
                <w:szCs w:val="36"/>
              </w:rPr>
              <w:t xml:space="preserve"> voor een </w:t>
            </w:r>
            <w:r w:rsidR="00760FB9">
              <w:rPr>
                <w:color w:val="147178"/>
                <w:sz w:val="36"/>
                <w:szCs w:val="36"/>
              </w:rPr>
              <w:t>m</w:t>
            </w:r>
            <w:r w:rsidR="009D1485">
              <w:rPr>
                <w:color w:val="147178"/>
                <w:sz w:val="36"/>
                <w:szCs w:val="36"/>
              </w:rPr>
              <w:t>obiliteitshulpmiddel</w:t>
            </w:r>
            <w:r w:rsidR="00B205F2">
              <w:rPr>
                <w:color w:val="147178"/>
                <w:sz w:val="36"/>
                <w:szCs w:val="36"/>
              </w:rPr>
              <w:t xml:space="preserve"> 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D61CF" w14:textId="77777777" w:rsidR="00563E2F" w:rsidRDefault="00563E2F" w:rsidP="00A43872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b w:val="0"/>
                <w:color w:val="147178"/>
                <w:sz w:val="12"/>
                <w:szCs w:val="12"/>
              </w:rPr>
            </w:pPr>
          </w:p>
          <w:p w14:paraId="0E1D7124" w14:textId="379CC3CD" w:rsidR="00A43872" w:rsidRPr="00490732" w:rsidRDefault="00563E2F" w:rsidP="00A43872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b w:val="0"/>
                <w:color w:val="147178"/>
                <w:sz w:val="12"/>
                <w:szCs w:val="12"/>
              </w:rPr>
            </w:pPr>
            <w:r>
              <w:rPr>
                <w:b w:val="0"/>
                <w:color w:val="147178"/>
                <w:sz w:val="12"/>
                <w:szCs w:val="12"/>
              </w:rPr>
              <w:t xml:space="preserve">AD versie </w:t>
            </w:r>
            <w:r w:rsidR="006767D3">
              <w:rPr>
                <w:b w:val="0"/>
                <w:color w:val="147178"/>
                <w:sz w:val="12"/>
                <w:szCs w:val="12"/>
              </w:rPr>
              <w:t>3</w:t>
            </w:r>
            <w:r>
              <w:rPr>
                <w:b w:val="0"/>
                <w:color w:val="147178"/>
                <w:sz w:val="12"/>
                <w:szCs w:val="12"/>
              </w:rPr>
              <w:t xml:space="preserve"> – </w:t>
            </w:r>
            <w:r w:rsidR="00F63B1B">
              <w:rPr>
                <w:b w:val="0"/>
                <w:color w:val="147178"/>
                <w:sz w:val="12"/>
                <w:szCs w:val="12"/>
              </w:rPr>
              <w:t>0</w:t>
            </w:r>
            <w:r w:rsidR="006767D3">
              <w:rPr>
                <w:b w:val="0"/>
                <w:color w:val="147178"/>
                <w:sz w:val="12"/>
                <w:szCs w:val="12"/>
              </w:rPr>
              <w:t>1 januari 2023</w:t>
            </w:r>
          </w:p>
        </w:tc>
      </w:tr>
      <w:tr w:rsidR="00A43872" w:rsidRPr="003D114E" w14:paraId="0E1D7128" w14:textId="77777777" w:rsidTr="003B1BAF">
        <w:trPr>
          <w:gridBefore w:val="1"/>
          <w:wBefore w:w="56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26" w14:textId="77777777" w:rsidR="00A43872" w:rsidRPr="003D114E" w:rsidRDefault="00A43872" w:rsidP="00A43872">
            <w:pPr>
              <w:pStyle w:val="leeg"/>
            </w:pPr>
          </w:p>
        </w:tc>
        <w:tc>
          <w:tcPr>
            <w:tcW w:w="98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27" w14:textId="6F511473" w:rsidR="00A43872" w:rsidRPr="0091717D" w:rsidRDefault="00A43872" w:rsidP="00A43872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147178"/>
              </w:rPr>
            </w:pPr>
            <w:r w:rsidRPr="0091717D">
              <w:rPr>
                <w:color w:val="147178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A43872" w:rsidRPr="003D114E" w14:paraId="0E1D7131" w14:textId="77777777" w:rsidTr="003B1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6" w:type="dxa"/>
          <w:trHeight w:val="1006"/>
        </w:trPr>
        <w:tc>
          <w:tcPr>
            <w:tcW w:w="397" w:type="dxa"/>
            <w:shd w:val="clear" w:color="auto" w:fill="auto"/>
          </w:tcPr>
          <w:p w14:paraId="0E1D712A" w14:textId="77777777" w:rsidR="00A43872" w:rsidRPr="003D114E" w:rsidRDefault="00A43872" w:rsidP="00A43872">
            <w:pPr>
              <w:pStyle w:val="leeg"/>
            </w:pPr>
          </w:p>
        </w:tc>
        <w:tc>
          <w:tcPr>
            <w:tcW w:w="9809" w:type="dxa"/>
            <w:gridSpan w:val="18"/>
            <w:shd w:val="clear" w:color="auto" w:fill="auto"/>
          </w:tcPr>
          <w:p w14:paraId="0E1D712B" w14:textId="77777777" w:rsidR="00A43872" w:rsidRDefault="00A43872" w:rsidP="00A43872">
            <w:pPr>
              <w:ind w:left="29"/>
              <w:rPr>
                <w:rStyle w:val="Zwaar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E1D7A05" wp14:editId="0E1D7A06">
                  <wp:extent cx="1269242" cy="219417"/>
                  <wp:effectExtent l="0" t="0" r="7620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G_2L_RGB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242" cy="219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1D712C" w14:textId="5CF71556" w:rsidR="00A43872" w:rsidRPr="003D114E" w:rsidRDefault="00B205F2" w:rsidP="00A43872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 xml:space="preserve">Vlaamse sociale bescherming </w:t>
            </w:r>
          </w:p>
          <w:p w14:paraId="0E1D7130" w14:textId="62747D9B" w:rsidR="00A43872" w:rsidRPr="003D114E" w:rsidRDefault="008C7B46" w:rsidP="00A43872">
            <w:pPr>
              <w:ind w:left="29"/>
            </w:pPr>
            <w:r w:rsidRPr="00261B49">
              <w:t>www.vlaamsesocialebescherming.be</w:t>
            </w:r>
          </w:p>
        </w:tc>
      </w:tr>
      <w:tr w:rsidR="008C4B7F" w:rsidRPr="003D114E" w14:paraId="0E1D7180" w14:textId="77777777" w:rsidTr="003B1BAF">
        <w:trPr>
          <w:gridBefore w:val="1"/>
          <w:wBefore w:w="56" w:type="dxa"/>
          <w:trHeight w:val="24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7D" w14:textId="77777777" w:rsidR="008C4B7F" w:rsidRPr="00B205F2" w:rsidRDefault="008C4B7F" w:rsidP="004D213B">
            <w:pPr>
              <w:pStyle w:val="leeg"/>
            </w:pPr>
          </w:p>
        </w:tc>
        <w:tc>
          <w:tcPr>
            <w:tcW w:w="98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B648F" w14:textId="0C21B932" w:rsidR="00B205F2" w:rsidRPr="00232277" w:rsidRDefault="00B205F2" w:rsidP="00B205F2">
            <w:pPr>
              <w:pStyle w:val="Vraagintern"/>
              <w:ind w:left="0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 xml:space="preserve">Waarvoor dient dit </w:t>
            </w:r>
            <w:r w:rsidR="002B2C8D">
              <w:rPr>
                <w:rStyle w:val="Nadruk"/>
                <w:i/>
                <w:iCs w:val="0"/>
              </w:rPr>
              <w:t>document</w:t>
            </w:r>
            <w:r>
              <w:rPr>
                <w:rStyle w:val="Nadruk"/>
                <w:i/>
                <w:iCs w:val="0"/>
              </w:rPr>
              <w:t>?</w:t>
            </w:r>
          </w:p>
          <w:p w14:paraId="1DE760F1" w14:textId="70117C9B" w:rsidR="00B205F2" w:rsidRDefault="009D1485" w:rsidP="005426EB">
            <w:pPr>
              <w:pStyle w:val="Aanwijzing"/>
            </w:pPr>
            <w:r>
              <w:t xml:space="preserve">Met de ondertekening van dit </w:t>
            </w:r>
            <w:r w:rsidR="002B2C8D">
              <w:t>document</w:t>
            </w:r>
            <w:r>
              <w:t xml:space="preserve"> </w:t>
            </w:r>
            <w:r w:rsidR="00005EEF">
              <w:t>bevestigt</w:t>
            </w:r>
            <w:r>
              <w:t xml:space="preserve"> </w:t>
            </w:r>
            <w:r w:rsidR="00C66422">
              <w:t>de gebruiker</w:t>
            </w:r>
            <w:r>
              <w:t xml:space="preserve"> dat de </w:t>
            </w:r>
            <w:r w:rsidR="00166AC7">
              <w:t>orthopedisch technoloog mobiliteitshulpmiddelen</w:t>
            </w:r>
            <w:r w:rsidR="00BE2CFD">
              <w:t>, vermeld in luik B</w:t>
            </w:r>
            <w:r>
              <w:t xml:space="preserve">, </w:t>
            </w:r>
            <w:r w:rsidR="00005EEF">
              <w:t xml:space="preserve">het </w:t>
            </w:r>
            <w:r>
              <w:t>mobiliteitshulpmiddel</w:t>
            </w:r>
            <w:r w:rsidR="00005EEF">
              <w:t xml:space="preserve"> en de aanpa</w:t>
            </w:r>
            <w:r w:rsidR="00BE2CFD">
              <w:t>ssingen, zoals vermeld in luik C</w:t>
            </w:r>
            <w:r w:rsidR="00005EEF">
              <w:t>, heeft afgeleverd.</w:t>
            </w:r>
          </w:p>
          <w:p w14:paraId="507EB718" w14:textId="04CA6DFD" w:rsidR="00B205F2" w:rsidRDefault="00B205F2" w:rsidP="00B205F2">
            <w:pPr>
              <w:pStyle w:val="Vraagintern"/>
              <w:ind w:left="0"/>
            </w:pPr>
            <w:r w:rsidRPr="002A6111">
              <w:rPr>
                <w:rStyle w:val="Nadruk"/>
                <w:i/>
                <w:iCs w:val="0"/>
              </w:rPr>
              <w:t xml:space="preserve">Wie ondertekent dit </w:t>
            </w:r>
            <w:r w:rsidR="002B2C8D">
              <w:rPr>
                <w:rStyle w:val="Nadruk"/>
                <w:i/>
                <w:iCs w:val="0"/>
              </w:rPr>
              <w:t>document</w:t>
            </w:r>
            <w:r w:rsidRPr="002A6111">
              <w:rPr>
                <w:rStyle w:val="Nadruk"/>
                <w:i/>
                <w:iCs w:val="0"/>
              </w:rPr>
              <w:t>?</w:t>
            </w:r>
          </w:p>
          <w:p w14:paraId="2D803784" w14:textId="63F8BE11" w:rsidR="00B205F2" w:rsidRDefault="007C671D" w:rsidP="005426EB">
            <w:pPr>
              <w:pStyle w:val="Aanwijzing"/>
            </w:pPr>
            <w:r>
              <w:t xml:space="preserve">Het </w:t>
            </w:r>
            <w:r w:rsidR="002B2C8D">
              <w:t>document</w:t>
            </w:r>
            <w:r w:rsidR="005A5BCE">
              <w:t xml:space="preserve"> </w:t>
            </w:r>
            <w:r w:rsidR="009D1485">
              <w:t xml:space="preserve">wordt ondertekend door de gebruiker die </w:t>
            </w:r>
            <w:r w:rsidR="00005EEF">
              <w:t xml:space="preserve">het </w:t>
            </w:r>
            <w:r w:rsidR="009D1485">
              <w:t xml:space="preserve">mobiliteitshulpmiddel </w:t>
            </w:r>
            <w:r w:rsidR="00005EEF">
              <w:t>en aanpassingen heeft</w:t>
            </w:r>
            <w:r w:rsidR="009D1485">
              <w:t xml:space="preserve"> ontvangen </w:t>
            </w:r>
            <w:r w:rsidR="00AE1677">
              <w:t xml:space="preserve">of zijn vertegenwoordiger </w:t>
            </w:r>
            <w:r w:rsidR="009D1485">
              <w:t xml:space="preserve">en de </w:t>
            </w:r>
            <w:r w:rsidR="00166AC7">
              <w:t>orthopedisch technoloog mobiliteitshulpmiddelen</w:t>
            </w:r>
            <w:r w:rsidR="009D1485">
              <w:t xml:space="preserve"> die </w:t>
            </w:r>
            <w:r w:rsidR="00C66422">
              <w:t xml:space="preserve">het mobiliteitshulpmiddel </w:t>
            </w:r>
            <w:r w:rsidR="00005EEF">
              <w:t>heeft afgeleverd</w:t>
            </w:r>
            <w:r w:rsidR="009D1485">
              <w:t xml:space="preserve">. </w:t>
            </w:r>
            <w:r w:rsidR="00691D6C">
              <w:t xml:space="preserve"> </w:t>
            </w:r>
          </w:p>
          <w:p w14:paraId="2ADE892A" w14:textId="64EA2693" w:rsidR="00B205F2" w:rsidRDefault="00B205F2" w:rsidP="00B205F2">
            <w:pPr>
              <w:pStyle w:val="Vraagintern"/>
              <w:ind w:left="0"/>
            </w:pPr>
            <w:r w:rsidRPr="002A6111">
              <w:rPr>
                <w:rStyle w:val="Nadruk"/>
                <w:i/>
                <w:iCs w:val="0"/>
              </w:rPr>
              <w:t xml:space="preserve">Aan wie bezorgt u dit </w:t>
            </w:r>
            <w:r w:rsidR="002B2C8D">
              <w:rPr>
                <w:rStyle w:val="Nadruk"/>
                <w:i/>
                <w:iCs w:val="0"/>
              </w:rPr>
              <w:t>document</w:t>
            </w:r>
            <w:r w:rsidRPr="002A6111">
              <w:rPr>
                <w:rStyle w:val="Nadruk"/>
                <w:i/>
                <w:iCs w:val="0"/>
              </w:rPr>
              <w:t>?</w:t>
            </w:r>
          </w:p>
          <w:p w14:paraId="0E1D717F" w14:textId="65F374DC" w:rsidR="00C94546" w:rsidRPr="00232277" w:rsidRDefault="000D0BB1" w:rsidP="007C671D">
            <w:pPr>
              <w:pStyle w:val="Aanwijzing"/>
              <w:ind w:left="0"/>
            </w:pPr>
            <w:r>
              <w:t>De orthopedisch technoloog mobiliteitshulpmiddelen dient het</w:t>
            </w:r>
            <w:r w:rsidR="00C66422">
              <w:t xml:space="preserve"> afleveringsdocument digitaal in</w:t>
            </w:r>
            <w:r>
              <w:t xml:space="preserve"> </w:t>
            </w:r>
            <w:r w:rsidR="00C66422">
              <w:t>bij de zorgkas van de gebruiker. Het papieren</w:t>
            </w:r>
            <w:r w:rsidR="009D1485">
              <w:t xml:space="preserve"> </w:t>
            </w:r>
            <w:r w:rsidR="002B2C8D">
              <w:t>document</w:t>
            </w:r>
            <w:r w:rsidR="009D1485">
              <w:t xml:space="preserve"> dient </w:t>
            </w:r>
            <w:r w:rsidR="00005222">
              <w:t xml:space="preserve">bewaard te blijven bij </w:t>
            </w:r>
            <w:r w:rsidR="009D1485">
              <w:t xml:space="preserve">de </w:t>
            </w:r>
            <w:r w:rsidR="00166AC7">
              <w:t>orthopedisch technoloog mobiliteitshulpmiddelen</w:t>
            </w:r>
            <w:r w:rsidR="00005EEF">
              <w:t>. Een kopie van het document wordt aan de gebruiker bezorgd.</w:t>
            </w:r>
          </w:p>
        </w:tc>
      </w:tr>
      <w:tr w:rsidR="00563E2F" w:rsidRPr="00E16C7F" w14:paraId="0E567342" w14:textId="77777777" w:rsidTr="003B1BAF">
        <w:trPr>
          <w:gridBefore w:val="1"/>
          <w:wBefore w:w="56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1191A" w14:textId="77777777" w:rsidR="00563E2F" w:rsidRPr="00E16C7F" w:rsidRDefault="00563E2F" w:rsidP="003C429C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98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CCCB8" w14:textId="7A0C0023" w:rsidR="00563E2F" w:rsidRPr="00E16C7F" w:rsidRDefault="00563E2F" w:rsidP="003C429C">
            <w:pPr>
              <w:pStyle w:val="streepjes"/>
              <w:tabs>
                <w:tab w:val="left" w:pos="153"/>
              </w:tabs>
              <w:ind w:left="29"/>
              <w:jc w:val="left"/>
              <w:rPr>
                <w:rFonts w:asciiTheme="minorHAnsi" w:hAnsiTheme="minorHAnsi"/>
                <w:color w:val="147178"/>
                <w:szCs w:val="16"/>
              </w:rPr>
            </w:pPr>
            <w:r w:rsidRPr="00E16C7F">
              <w:rPr>
                <w:rFonts w:asciiTheme="minorHAnsi" w:hAnsiTheme="minorHAnsi"/>
                <w:color w:val="147178"/>
                <w:szCs w:val="16"/>
              </w:rPr>
              <w:t>///////////////////////////////////////////////////////////////////////////////////////////////////////////////////////////////////////////////</w:t>
            </w:r>
            <w:r w:rsidR="0000056D" w:rsidRPr="00E16C7F">
              <w:rPr>
                <w:rFonts w:asciiTheme="minorHAnsi" w:hAnsiTheme="minorHAnsi"/>
                <w:color w:val="147178"/>
                <w:szCs w:val="16"/>
              </w:rPr>
              <w:t>/////////</w:t>
            </w:r>
            <w:r w:rsidRPr="00E16C7F">
              <w:rPr>
                <w:rFonts w:asciiTheme="minorHAnsi" w:hAnsiTheme="minorHAnsi"/>
                <w:color w:val="147178"/>
                <w:szCs w:val="16"/>
              </w:rPr>
              <w:t>////</w:t>
            </w:r>
          </w:p>
        </w:tc>
      </w:tr>
      <w:tr w:rsidR="00563E2F" w:rsidRPr="00531747" w14:paraId="238C43C7" w14:textId="77777777" w:rsidTr="003B1BAF">
        <w:trPr>
          <w:gridBefore w:val="1"/>
          <w:wBefore w:w="56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5A20506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98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13A7B30A" w14:textId="35A30F27" w:rsidR="00563E2F" w:rsidRPr="00E16C7F" w:rsidRDefault="00563E2F" w:rsidP="003C429C">
            <w:pPr>
              <w:keepNext/>
              <w:keepLines/>
              <w:ind w:left="29"/>
              <w:outlineLvl w:val="0"/>
              <w:rPr>
                <w:rFonts w:asciiTheme="minorHAnsi" w:hAnsiTheme="minorHAnsi"/>
                <w:b/>
                <w:bCs/>
                <w:color w:val="FFFFFF"/>
                <w:sz w:val="24"/>
                <w:szCs w:val="28"/>
              </w:rPr>
            </w:pPr>
            <w:r w:rsidRPr="00E16C7F">
              <w:rPr>
                <w:rFonts w:asciiTheme="minorHAnsi" w:hAnsiTheme="minorHAnsi"/>
                <w:b/>
                <w:bCs/>
                <w:color w:val="FFFFFF"/>
                <w:sz w:val="24"/>
                <w:szCs w:val="28"/>
              </w:rPr>
              <w:t>Luik A:</w:t>
            </w:r>
            <w:r w:rsidR="005426EB">
              <w:rPr>
                <w:rFonts w:asciiTheme="minorHAnsi" w:hAnsiTheme="minorHAnsi"/>
                <w:b/>
                <w:bCs/>
                <w:color w:val="FFFFFF"/>
                <w:sz w:val="24"/>
                <w:szCs w:val="28"/>
              </w:rPr>
              <w:t xml:space="preserve"> identificatie van de gebruiker</w:t>
            </w:r>
          </w:p>
        </w:tc>
      </w:tr>
      <w:tr w:rsidR="00563E2F" w:rsidRPr="00531747" w14:paraId="6745B8C8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D8A28" w14:textId="77777777" w:rsidR="00563E2F" w:rsidRPr="00E16C7F" w:rsidRDefault="00563E2F" w:rsidP="003B1BAF">
            <w:pPr>
              <w:rPr>
                <w:rFonts w:asciiTheme="minorHAnsi" w:eastAsia="Calibri" w:hAnsiTheme="minorHAnsi"/>
                <w:b/>
                <w:bCs/>
                <w:color w:val="000000"/>
              </w:rPr>
            </w:pPr>
            <w:r w:rsidRPr="00E16C7F">
              <w:rPr>
                <w:rFonts w:asciiTheme="minorHAnsi" w:eastAsia="Calibri" w:hAnsiTheme="minorHAnsi"/>
                <w:b/>
                <w:bCs/>
                <w:color w:val="000000"/>
              </w:rPr>
              <w:t>1</w:t>
            </w:r>
          </w:p>
        </w:tc>
        <w:tc>
          <w:tcPr>
            <w:tcW w:w="98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C48E8" w14:textId="36CF54DA" w:rsidR="00563E2F" w:rsidRPr="00E16C7F" w:rsidRDefault="00563E2F" w:rsidP="003B1BAF">
            <w:pPr>
              <w:rPr>
                <w:rFonts w:asciiTheme="minorHAnsi" w:eastAsia="Calibri" w:hAnsiTheme="minorHAnsi"/>
                <w:b/>
                <w:bCs/>
                <w:color w:val="000000"/>
              </w:rPr>
            </w:pPr>
            <w:r w:rsidRPr="00E16C7F">
              <w:rPr>
                <w:rFonts w:asciiTheme="minorHAnsi" w:eastAsia="Calibri" w:hAnsiTheme="minorHAnsi"/>
                <w:b/>
                <w:bCs/>
                <w:color w:val="000000"/>
              </w:rPr>
              <w:t xml:space="preserve">Vul hieronder de gegevens in van de gebruiker waarvoor het </w:t>
            </w:r>
            <w:r>
              <w:rPr>
                <w:rFonts w:asciiTheme="minorHAnsi" w:eastAsia="Calibri" w:hAnsiTheme="minorHAnsi"/>
                <w:b/>
                <w:bCs/>
                <w:color w:val="000000"/>
              </w:rPr>
              <w:t>afleveringsdocument</w:t>
            </w:r>
            <w:r w:rsidR="0001762A">
              <w:rPr>
                <w:rFonts w:asciiTheme="minorHAnsi" w:eastAsia="Calibri" w:hAnsiTheme="minorHAnsi"/>
                <w:b/>
                <w:bCs/>
                <w:color w:val="000000"/>
              </w:rPr>
              <w:t xml:space="preserve"> wordt opgemaakt</w:t>
            </w:r>
          </w:p>
        </w:tc>
      </w:tr>
      <w:tr w:rsidR="00563E2F" w:rsidRPr="00E16C7F" w14:paraId="228EA733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EBBF3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D5DAD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voor- en achternaam</w:t>
            </w:r>
          </w:p>
        </w:tc>
        <w:tc>
          <w:tcPr>
            <w:tcW w:w="7174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CF8E30" w14:textId="77777777" w:rsidR="00563E2F" w:rsidRPr="00E16C7F" w:rsidRDefault="00563E2F" w:rsidP="003C429C">
            <w:pPr>
              <w:ind w:right="87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</w:tr>
      <w:tr w:rsidR="00563E2F" w:rsidRPr="00E16C7F" w14:paraId="39AC00D0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1083F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9645FC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straat en nummer</w:t>
            </w:r>
          </w:p>
        </w:tc>
        <w:tc>
          <w:tcPr>
            <w:tcW w:w="7174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079A02" w14:textId="77777777" w:rsidR="00563E2F" w:rsidRPr="00E16C7F" w:rsidRDefault="00563E2F" w:rsidP="003C429C">
            <w:pPr>
              <w:ind w:right="87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</w:tr>
      <w:tr w:rsidR="00563E2F" w:rsidRPr="00E16C7F" w14:paraId="312C041B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80D59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4C462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postnummer en gemeente</w:t>
            </w:r>
          </w:p>
        </w:tc>
        <w:tc>
          <w:tcPr>
            <w:tcW w:w="7174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BEAE27" w14:textId="77777777" w:rsidR="00563E2F" w:rsidRPr="00E16C7F" w:rsidRDefault="00563E2F" w:rsidP="003C429C">
            <w:pPr>
              <w:ind w:right="87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</w:tr>
      <w:tr w:rsidR="00563E2F" w:rsidRPr="00E16C7F" w14:paraId="56610D34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655E8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A4D72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telefoonnummer</w:t>
            </w:r>
          </w:p>
        </w:tc>
        <w:tc>
          <w:tcPr>
            <w:tcW w:w="7174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B9CFAE" w14:textId="77777777" w:rsidR="00563E2F" w:rsidRPr="00E16C7F" w:rsidRDefault="00563E2F" w:rsidP="003C429C">
            <w:pPr>
              <w:ind w:right="87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</w:tr>
      <w:tr w:rsidR="00563E2F" w:rsidRPr="00E16C7F" w14:paraId="34FAF6E9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4474E1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44D8A5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e-mail</w:t>
            </w:r>
          </w:p>
        </w:tc>
        <w:tc>
          <w:tcPr>
            <w:tcW w:w="7174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3803EA" w14:textId="77777777" w:rsidR="00563E2F" w:rsidRPr="00E16C7F" w:rsidRDefault="00563E2F" w:rsidP="003C429C">
            <w:pPr>
              <w:ind w:right="87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</w:tr>
      <w:tr w:rsidR="00563E2F" w:rsidRPr="00E16C7F" w14:paraId="7B4BFC08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DF0663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4D136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bCs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rijksregisternummer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8DB0F3C" w14:textId="77777777" w:rsidR="00563E2F" w:rsidRPr="00E16C7F" w:rsidRDefault="00563E2F" w:rsidP="003C429C">
            <w:pPr>
              <w:jc w:val="center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inorHAnsi" w:eastAsia="Calibri" w:hAnsiTheme="minorHAnsi"/>
                <w:color w:val="000000"/>
              </w:rPr>
              <w:instrText xml:space="preserve"> </w:instrText>
            </w:r>
            <w:bookmarkStart w:id="0" w:name="Text14"/>
            <w:r>
              <w:rPr>
                <w:rFonts w:asciiTheme="minorHAnsi" w:eastAsia="Calibri" w:hAnsiTheme="minorHAnsi"/>
                <w:color w:val="000000"/>
              </w:rPr>
              <w:instrText xml:space="preserve">FORMTEXT </w:instrText>
            </w:r>
            <w:r>
              <w:rPr>
                <w:rFonts w:asciiTheme="minorHAnsi" w:eastAsia="Calibri" w:hAnsiTheme="minorHAnsi"/>
                <w:color w:val="000000"/>
              </w:rPr>
            </w:r>
            <w:r>
              <w:rPr>
                <w:rFonts w:asciiTheme="minorHAnsi" w:eastAsia="Calibri" w:hAnsiTheme="minorHAnsi"/>
                <w:color w:val="000000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>
              <w:rPr>
                <w:rFonts w:asciiTheme="minorHAnsi" w:eastAsia="Calibri" w:hAnsiTheme="minorHAnsi"/>
                <w:color w:val="000000"/>
              </w:rPr>
              <w:fldChar w:fldCharType="end"/>
            </w:r>
            <w:bookmarkEnd w:id="0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6E44C23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F499E4D" w14:textId="77777777" w:rsidR="00563E2F" w:rsidRPr="00E16C7F" w:rsidRDefault="00563E2F" w:rsidP="003C429C">
            <w:pPr>
              <w:jc w:val="center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2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Theme="minorHAnsi" w:eastAsia="Calibri" w:hAnsiTheme="minorHAnsi"/>
                <w:color w:val="000000"/>
              </w:rPr>
              <w:instrText xml:space="preserve"> </w:instrText>
            </w:r>
            <w:bookmarkStart w:id="1" w:name="Text219"/>
            <w:r>
              <w:rPr>
                <w:rFonts w:asciiTheme="minorHAnsi" w:eastAsia="Calibri" w:hAnsiTheme="minorHAnsi"/>
                <w:color w:val="000000"/>
              </w:rPr>
              <w:instrText xml:space="preserve">FORMTEXT </w:instrText>
            </w:r>
            <w:r>
              <w:rPr>
                <w:rFonts w:asciiTheme="minorHAnsi" w:eastAsia="Calibri" w:hAnsiTheme="minorHAnsi"/>
                <w:color w:val="000000"/>
              </w:rPr>
            </w:r>
            <w:r>
              <w:rPr>
                <w:rFonts w:asciiTheme="minorHAnsi" w:eastAsia="Calibri" w:hAnsiTheme="minorHAnsi"/>
                <w:color w:val="000000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>
              <w:rPr>
                <w:rFonts w:asciiTheme="minorHAnsi" w:eastAsia="Calibri" w:hAnsiTheme="minorHAnsi"/>
                <w:color w:val="000000"/>
              </w:rPr>
              <w:fldChar w:fldCharType="end"/>
            </w:r>
            <w:bookmarkEnd w:id="1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64AC3AB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D414CD8" w14:textId="77777777" w:rsidR="00563E2F" w:rsidRPr="00E16C7F" w:rsidRDefault="00563E2F" w:rsidP="003C429C">
            <w:pPr>
              <w:jc w:val="center"/>
              <w:rPr>
                <w:rFonts w:asciiTheme="minorHAnsi" w:eastAsia="Calibri" w:hAnsiTheme="minorHAnsi"/>
                <w:color w:val="000000"/>
              </w:rPr>
            </w:pPr>
            <w:r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2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inorHAnsi" w:eastAsia="Calibri" w:hAnsiTheme="minorHAnsi"/>
                <w:color w:val="000000"/>
              </w:rPr>
              <w:instrText xml:space="preserve"> </w:instrText>
            </w:r>
            <w:bookmarkStart w:id="2" w:name="Text218"/>
            <w:r>
              <w:rPr>
                <w:rFonts w:asciiTheme="minorHAnsi" w:eastAsia="Calibri" w:hAnsiTheme="minorHAnsi"/>
                <w:color w:val="000000"/>
              </w:rPr>
              <w:instrText xml:space="preserve">FORMTEXT </w:instrText>
            </w:r>
            <w:r>
              <w:rPr>
                <w:rFonts w:asciiTheme="minorHAnsi" w:eastAsia="Calibri" w:hAnsiTheme="minorHAnsi"/>
                <w:color w:val="000000"/>
              </w:rPr>
            </w:r>
            <w:r>
              <w:rPr>
                <w:rFonts w:asciiTheme="minorHAnsi" w:eastAsia="Calibri" w:hAnsiTheme="minorHAnsi"/>
                <w:color w:val="000000"/>
              </w:rPr>
              <w:fldChar w:fldCharType="separate"/>
            </w:r>
            <w:r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>
              <w:rPr>
                <w:rFonts w:asciiTheme="minorHAnsi" w:eastAsia="Calibri" w:hAnsiTheme="minorHAnsi"/>
                <w:color w:val="000000"/>
              </w:rPr>
              <w:fldChar w:fldCharType="end"/>
            </w:r>
            <w:bookmarkEnd w:id="2"/>
          </w:p>
        </w:tc>
        <w:tc>
          <w:tcPr>
            <w:tcW w:w="5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2DA628" w14:textId="77777777" w:rsidR="00563E2F" w:rsidRPr="00E16C7F" w:rsidRDefault="00563E2F" w:rsidP="003C429C">
            <w:pPr>
              <w:rPr>
                <w:rFonts w:asciiTheme="minorHAnsi" w:eastAsia="Calibri" w:hAnsiTheme="minorHAnsi"/>
                <w:color w:val="000000"/>
              </w:rPr>
            </w:pPr>
          </w:p>
        </w:tc>
      </w:tr>
      <w:tr w:rsidR="00563E2F" w:rsidRPr="00E16C7F" w14:paraId="7CBF89FF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10C541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C1C50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bCs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geboortedatum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710C4" w14:textId="77777777" w:rsidR="00563E2F" w:rsidRPr="00E16C7F" w:rsidRDefault="00563E2F" w:rsidP="003C429C">
            <w:pPr>
              <w:jc w:val="center"/>
              <w:rPr>
                <w:rFonts w:asciiTheme="minorHAnsi" w:eastAsia="Calibri" w:hAnsiTheme="minorHAnsi"/>
                <w:color w:val="000000"/>
                <w:sz w:val="14"/>
                <w:szCs w:val="14"/>
              </w:rPr>
            </w:pPr>
            <w:r w:rsidRPr="00E16C7F">
              <w:rPr>
                <w:rFonts w:asciiTheme="minorHAnsi" w:eastAsia="Calibri" w:hAnsiTheme="minorHAnsi"/>
                <w:color w:val="000000"/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9AF1AB" w14:textId="77777777" w:rsidR="00563E2F" w:rsidRPr="00E16C7F" w:rsidRDefault="00563E2F" w:rsidP="003C429C">
            <w:pPr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5E504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  <w:sz w:val="14"/>
                <w:szCs w:val="14"/>
              </w:rPr>
            </w:pPr>
            <w:r w:rsidRPr="00E16C7F">
              <w:rPr>
                <w:rFonts w:asciiTheme="minorHAnsi" w:eastAsia="Calibri" w:hAnsiTheme="minorHAnsi"/>
                <w:color w:val="000000"/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9FB7A0" w14:textId="77777777" w:rsidR="00563E2F" w:rsidRPr="00E16C7F" w:rsidRDefault="00563E2F" w:rsidP="003C429C">
            <w:pPr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54418C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  <w:sz w:val="14"/>
                <w:szCs w:val="14"/>
              </w:rPr>
            </w:pPr>
            <w:r w:rsidRPr="00E16C7F">
              <w:rPr>
                <w:rFonts w:asciiTheme="minorHAnsi" w:eastAsia="Calibri" w:hAnsiTheme="minorHAnsi"/>
                <w:color w:val="000000"/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63A28D" w14:textId="77777777" w:rsidR="00563E2F" w:rsidRPr="00E16C7F" w:rsidRDefault="00563E2F" w:rsidP="003C429C">
            <w:pPr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  <w:tc>
          <w:tcPr>
            <w:tcW w:w="3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FDD74" w14:textId="77777777" w:rsidR="00563E2F" w:rsidRPr="00E16C7F" w:rsidRDefault="00563E2F" w:rsidP="003C429C">
            <w:pPr>
              <w:rPr>
                <w:rFonts w:asciiTheme="minorHAnsi" w:eastAsia="Calibri" w:hAnsiTheme="minorHAnsi"/>
                <w:color w:val="000000"/>
              </w:rPr>
            </w:pPr>
          </w:p>
        </w:tc>
      </w:tr>
      <w:tr w:rsidR="0000056D" w:rsidRPr="003D114E" w14:paraId="5133AC77" w14:textId="77777777" w:rsidTr="003B1BAF">
        <w:trPr>
          <w:trHeight w:hRule="exact" w:val="227"/>
        </w:trPr>
        <w:tc>
          <w:tcPr>
            <w:tcW w:w="102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4D09B" w14:textId="77777777" w:rsidR="0000056D" w:rsidRPr="003D114E" w:rsidRDefault="0000056D" w:rsidP="00DD3777">
            <w:pPr>
              <w:pStyle w:val="leeg"/>
            </w:pPr>
            <w:bookmarkStart w:id="3" w:name="_Hlk119940026"/>
          </w:p>
        </w:tc>
      </w:tr>
      <w:bookmarkEnd w:id="3"/>
      <w:tr w:rsidR="00563E2F" w:rsidRPr="00531747" w14:paraId="4DB00FC0" w14:textId="77777777" w:rsidTr="003B1BAF">
        <w:trPr>
          <w:gridBefore w:val="1"/>
          <w:wBefore w:w="56" w:type="dxa"/>
          <w:trHeight w:hRule="exact" w:val="46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3FC3850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98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7F7F7F"/>
          </w:tcPr>
          <w:p w14:paraId="4E091679" w14:textId="38445140" w:rsidR="00563E2F" w:rsidRPr="00E16C7F" w:rsidRDefault="00563E2F" w:rsidP="003C429C">
            <w:pPr>
              <w:keepNext/>
              <w:keepLines/>
              <w:outlineLvl w:val="0"/>
              <w:rPr>
                <w:rFonts w:asciiTheme="minorHAnsi" w:hAnsiTheme="minorHAnsi"/>
                <w:b/>
                <w:bCs/>
                <w:color w:val="FFFFFF"/>
                <w:sz w:val="24"/>
                <w:szCs w:val="28"/>
              </w:rPr>
            </w:pPr>
            <w:r w:rsidRPr="00E16C7F">
              <w:rPr>
                <w:rFonts w:asciiTheme="minorHAnsi" w:hAnsiTheme="minorHAnsi"/>
                <w:b/>
                <w:bCs/>
                <w:color w:val="FFFFFF"/>
                <w:sz w:val="24"/>
                <w:szCs w:val="28"/>
              </w:rPr>
              <w:t xml:space="preserve">Luik B: identificatie van de </w:t>
            </w:r>
            <w:r w:rsidRPr="009C4549">
              <w:rPr>
                <w:rFonts w:asciiTheme="minorHAnsi" w:hAnsiTheme="minorHAnsi"/>
                <w:b/>
                <w:bCs/>
                <w:color w:val="FFFFFF"/>
                <w:sz w:val="24"/>
                <w:szCs w:val="28"/>
              </w:rPr>
              <w:t>orthopedisch technoloog mobiliteitshulpmiddelen</w:t>
            </w:r>
            <w:r>
              <w:rPr>
                <w:rFonts w:asciiTheme="minorHAnsi" w:hAnsiTheme="minorHAnsi"/>
                <w:b/>
                <w:bCs/>
                <w:color w:val="FFFFFF"/>
                <w:sz w:val="24"/>
                <w:szCs w:val="28"/>
              </w:rPr>
              <w:t xml:space="preserve"> </w:t>
            </w:r>
            <w:r w:rsidRPr="00E16C7F">
              <w:rPr>
                <w:rFonts w:asciiTheme="minorHAnsi" w:hAnsiTheme="minorHAnsi"/>
                <w:b/>
                <w:bCs/>
                <w:color w:val="FFFFFF"/>
                <w:sz w:val="24"/>
                <w:szCs w:val="28"/>
              </w:rPr>
              <w:t xml:space="preserve">en </w:t>
            </w:r>
            <w:r>
              <w:rPr>
                <w:rFonts w:asciiTheme="minorHAnsi" w:hAnsiTheme="minorHAnsi"/>
                <w:b/>
                <w:bCs/>
                <w:color w:val="FFFFFF"/>
                <w:sz w:val="24"/>
                <w:szCs w:val="28"/>
              </w:rPr>
              <w:t xml:space="preserve">de </w:t>
            </w:r>
            <w:r w:rsidRPr="00E16C7F">
              <w:rPr>
                <w:rFonts w:asciiTheme="minorHAnsi" w:hAnsiTheme="minorHAnsi"/>
                <w:b/>
                <w:bCs/>
                <w:color w:val="FFFFFF"/>
                <w:sz w:val="24"/>
                <w:szCs w:val="28"/>
              </w:rPr>
              <w:t>onderneming</w:t>
            </w:r>
          </w:p>
        </w:tc>
      </w:tr>
      <w:tr w:rsidR="00563E2F" w:rsidRPr="00531747" w14:paraId="0928BAAA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84347" w14:textId="77777777" w:rsidR="00563E2F" w:rsidRPr="00E16C7F" w:rsidRDefault="00563E2F" w:rsidP="0000056D">
            <w:pPr>
              <w:rPr>
                <w:rFonts w:asciiTheme="minorHAnsi" w:eastAsia="Calibri" w:hAnsiTheme="minorHAnsi"/>
                <w:b/>
                <w:bCs/>
                <w:color w:val="000000"/>
              </w:rPr>
            </w:pPr>
            <w:r w:rsidRPr="00E16C7F">
              <w:rPr>
                <w:rFonts w:asciiTheme="minorHAnsi" w:eastAsia="Calibri" w:hAnsiTheme="minorHAnsi"/>
                <w:b/>
                <w:bCs/>
                <w:color w:val="000000"/>
              </w:rPr>
              <w:t>2</w:t>
            </w:r>
          </w:p>
        </w:tc>
        <w:tc>
          <w:tcPr>
            <w:tcW w:w="98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61F4" w14:textId="222C6150" w:rsidR="00563E2F" w:rsidRPr="00E16C7F" w:rsidRDefault="00563E2F" w:rsidP="0000056D">
            <w:pPr>
              <w:rPr>
                <w:rFonts w:asciiTheme="minorHAnsi" w:eastAsia="Calibri" w:hAnsiTheme="minorHAnsi"/>
                <w:b/>
                <w:bCs/>
                <w:color w:val="000000"/>
              </w:rPr>
            </w:pPr>
            <w:r w:rsidRPr="00E16C7F">
              <w:rPr>
                <w:rFonts w:asciiTheme="minorHAnsi" w:eastAsia="Calibri" w:hAnsiTheme="minorHAnsi"/>
                <w:b/>
                <w:bCs/>
                <w:color w:val="000000"/>
              </w:rPr>
              <w:t xml:space="preserve">Vul hieronder de gegevens in van de </w:t>
            </w:r>
            <w:r w:rsidRPr="009C4549">
              <w:rPr>
                <w:rFonts w:asciiTheme="minorHAnsi" w:eastAsia="Calibri" w:hAnsiTheme="minorHAnsi"/>
                <w:b/>
                <w:bCs/>
                <w:color w:val="000000"/>
              </w:rPr>
              <w:t>orthopedisch technoloog mobiliteitshulpmiddelen</w:t>
            </w:r>
            <w:r>
              <w:rPr>
                <w:rFonts w:asciiTheme="minorHAnsi" w:eastAsia="Calibri" w:hAnsiTheme="minorHAnsi"/>
                <w:b/>
                <w:bCs/>
                <w:color w:val="000000"/>
              </w:rPr>
              <w:t xml:space="preserve"> </w:t>
            </w:r>
            <w:r w:rsidR="0001762A">
              <w:rPr>
                <w:rFonts w:asciiTheme="minorHAnsi" w:eastAsia="Calibri" w:hAnsiTheme="minorHAnsi"/>
                <w:b/>
                <w:bCs/>
                <w:color w:val="000000"/>
              </w:rPr>
              <w:t>en de onderneming</w:t>
            </w:r>
          </w:p>
        </w:tc>
      </w:tr>
      <w:tr w:rsidR="00563E2F" w:rsidRPr="00E16C7F" w14:paraId="4BA1C573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8DCA3F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94BF76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erkenningsnummer</w:t>
            </w:r>
          </w:p>
        </w:tc>
        <w:tc>
          <w:tcPr>
            <w:tcW w:w="7174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81CCFC" w14:textId="77777777" w:rsidR="00563E2F" w:rsidRPr="00E16C7F" w:rsidRDefault="00563E2F" w:rsidP="003C429C">
            <w:pPr>
              <w:ind w:right="229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</w:tr>
      <w:tr w:rsidR="00563E2F" w:rsidRPr="00E16C7F" w14:paraId="41FAEFEE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0A7D1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2CB00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voor- en achternaam</w:t>
            </w:r>
          </w:p>
        </w:tc>
        <w:tc>
          <w:tcPr>
            <w:tcW w:w="7174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C2A32E" w14:textId="77777777" w:rsidR="00563E2F" w:rsidRPr="00E16C7F" w:rsidRDefault="00563E2F" w:rsidP="003C429C">
            <w:pPr>
              <w:ind w:right="229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</w:tr>
      <w:tr w:rsidR="00563E2F" w:rsidRPr="00E16C7F" w14:paraId="36036923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35D98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A6BC9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naam van de onderneming</w:t>
            </w:r>
          </w:p>
        </w:tc>
        <w:tc>
          <w:tcPr>
            <w:tcW w:w="7174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C5B026" w14:textId="77777777" w:rsidR="00563E2F" w:rsidRPr="00E16C7F" w:rsidRDefault="00563E2F" w:rsidP="003C429C">
            <w:pPr>
              <w:ind w:right="229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</w:tr>
      <w:tr w:rsidR="00563E2F" w:rsidRPr="00E16C7F" w14:paraId="79DBD742" w14:textId="77777777" w:rsidTr="009772C8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53A8F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4476E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KBO nummer</w:t>
            </w:r>
          </w:p>
        </w:tc>
        <w:tc>
          <w:tcPr>
            <w:tcW w:w="7174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352BBE" w14:textId="77777777" w:rsidR="00563E2F" w:rsidRPr="00E16C7F" w:rsidRDefault="00563E2F" w:rsidP="003C429C">
            <w:pPr>
              <w:ind w:right="229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</w:tr>
      <w:tr w:rsidR="00563E2F" w:rsidRPr="00E16C7F" w14:paraId="3A908806" w14:textId="77777777" w:rsidTr="009772C8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E0ADF" w14:textId="0224ECEB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3C549" w14:textId="77777777" w:rsidR="00563E2F" w:rsidRPr="00917F86" w:rsidRDefault="00563E2F" w:rsidP="003C429C">
            <w:pPr>
              <w:jc w:val="right"/>
              <w:rPr>
                <w:rFonts w:asciiTheme="minorHAnsi" w:eastAsia="Calibri" w:hAnsiTheme="minorHAnsi"/>
                <w:b/>
                <w:color w:val="000000"/>
              </w:rPr>
            </w:pPr>
            <w:r w:rsidRPr="00917F86">
              <w:rPr>
                <w:rFonts w:asciiTheme="minorHAnsi" w:eastAsia="Calibri" w:hAnsiTheme="minorHAnsi"/>
                <w:b/>
                <w:color w:val="000000"/>
              </w:rPr>
              <w:t>adres van de onderneming</w:t>
            </w:r>
          </w:p>
        </w:tc>
        <w:tc>
          <w:tcPr>
            <w:tcW w:w="7174" w:type="dxa"/>
            <w:gridSpan w:val="16"/>
            <w:tcBorders>
              <w:top w:val="dotted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C444CF" w14:textId="77777777" w:rsidR="00563E2F" w:rsidRPr="00E16C7F" w:rsidRDefault="00563E2F" w:rsidP="003C429C">
            <w:pPr>
              <w:rPr>
                <w:rFonts w:asciiTheme="minorHAnsi" w:eastAsia="Calibri" w:hAnsiTheme="minorHAnsi"/>
                <w:color w:val="000000"/>
              </w:rPr>
            </w:pPr>
          </w:p>
        </w:tc>
      </w:tr>
      <w:tr w:rsidR="00563E2F" w:rsidRPr="00E16C7F" w14:paraId="2369B49F" w14:textId="77777777" w:rsidTr="009772C8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F2B51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D93CD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straat en nummer</w:t>
            </w:r>
          </w:p>
        </w:tc>
        <w:tc>
          <w:tcPr>
            <w:tcW w:w="7174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4BDCFD" w14:textId="77777777" w:rsidR="00563E2F" w:rsidRPr="00E16C7F" w:rsidRDefault="00563E2F" w:rsidP="003C429C">
            <w:pPr>
              <w:ind w:right="87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</w:tr>
      <w:tr w:rsidR="00563E2F" w:rsidRPr="00E16C7F" w14:paraId="1629B96F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30204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12D85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postnummer en gemeente</w:t>
            </w:r>
          </w:p>
        </w:tc>
        <w:tc>
          <w:tcPr>
            <w:tcW w:w="7174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2C0788" w14:textId="77777777" w:rsidR="00563E2F" w:rsidRPr="00E16C7F" w:rsidRDefault="00563E2F" w:rsidP="003C429C">
            <w:pPr>
              <w:ind w:right="87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</w:tr>
      <w:tr w:rsidR="00563E2F" w:rsidRPr="00E16C7F" w14:paraId="6922A508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BA6AC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5FC0A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telefoonnummer</w:t>
            </w:r>
          </w:p>
        </w:tc>
        <w:tc>
          <w:tcPr>
            <w:tcW w:w="7174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D2C029" w14:textId="77777777" w:rsidR="00563E2F" w:rsidRPr="00E16C7F" w:rsidRDefault="00563E2F" w:rsidP="003C429C">
            <w:pPr>
              <w:ind w:right="87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</w:tr>
      <w:tr w:rsidR="00563E2F" w:rsidRPr="00E16C7F" w14:paraId="6474DA5B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21053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939FC" w14:textId="77777777" w:rsidR="00563E2F" w:rsidRPr="00E16C7F" w:rsidRDefault="00563E2F" w:rsidP="003C429C">
            <w:pPr>
              <w:jc w:val="right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t>e-mail</w:t>
            </w:r>
          </w:p>
        </w:tc>
        <w:tc>
          <w:tcPr>
            <w:tcW w:w="7174" w:type="dxa"/>
            <w:gridSpan w:val="16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925FE0" w14:textId="77777777" w:rsidR="00563E2F" w:rsidRPr="00E16C7F" w:rsidRDefault="00563E2F" w:rsidP="003C429C">
            <w:pPr>
              <w:ind w:right="87"/>
              <w:rPr>
                <w:rFonts w:asciiTheme="minorHAnsi" w:eastAsia="Calibri" w:hAnsiTheme="minorHAnsi"/>
                <w:color w:val="000000"/>
              </w:rPr>
            </w:pPr>
            <w:r w:rsidRPr="00E16C7F">
              <w:rPr>
                <w:rFonts w:asciiTheme="minorHAnsi" w:eastAsia="Calibri" w:hAnsiTheme="minorHAnsi"/>
                <w:color w:val="00000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E16C7F">
              <w:rPr>
                <w:rFonts w:asciiTheme="minorHAnsi" w:eastAsia="Calibri" w:hAnsiTheme="minorHAnsi"/>
                <w:color w:val="000000"/>
              </w:rPr>
              <w:instrText xml:space="preserve"> FORMTEXT </w:instrText>
            </w:r>
            <w:r w:rsidRPr="00E16C7F">
              <w:rPr>
                <w:rFonts w:asciiTheme="minorHAnsi" w:eastAsia="Calibri" w:hAnsiTheme="minorHAnsi"/>
                <w:color w:val="000000"/>
              </w:rPr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separate"/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noProof/>
                <w:color w:val="000000"/>
              </w:rPr>
              <w:t> </w:t>
            </w:r>
            <w:r w:rsidRPr="00E16C7F">
              <w:rPr>
                <w:rFonts w:asciiTheme="minorHAnsi" w:eastAsia="Calibri" w:hAnsiTheme="minorHAnsi"/>
                <w:color w:val="000000"/>
              </w:rPr>
              <w:fldChar w:fldCharType="end"/>
            </w:r>
          </w:p>
        </w:tc>
      </w:tr>
      <w:tr w:rsidR="00B4582C" w:rsidRPr="003D114E" w14:paraId="613351EB" w14:textId="77777777" w:rsidTr="003B1BAF">
        <w:trPr>
          <w:gridBefore w:val="1"/>
          <w:wBefore w:w="56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E9BF5FC" w14:textId="77777777" w:rsidR="00B4582C" w:rsidRPr="003D114E" w:rsidRDefault="00B4582C" w:rsidP="002B2C8D">
            <w:pPr>
              <w:pStyle w:val="leeg"/>
            </w:pPr>
          </w:p>
        </w:tc>
        <w:tc>
          <w:tcPr>
            <w:tcW w:w="98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103876D4" w14:textId="69D77049" w:rsidR="00B4582C" w:rsidRPr="003D114E" w:rsidRDefault="00563E2F" w:rsidP="002B2C8D">
            <w:pPr>
              <w:pStyle w:val="Kop1"/>
              <w:tabs>
                <w:tab w:val="left" w:pos="6408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Luik C</w:t>
            </w:r>
            <w:r w:rsidR="00B4582C">
              <w:rPr>
                <w:rFonts w:cs="Calibri"/>
              </w:rPr>
              <w:t xml:space="preserve">: mobiliteitshulpmiddelen en/of aanpassingen die worden </w:t>
            </w:r>
            <w:r w:rsidR="00AE1704">
              <w:rPr>
                <w:rFonts w:cs="Calibri"/>
              </w:rPr>
              <w:t>afge</w:t>
            </w:r>
            <w:r w:rsidR="00AE1677">
              <w:rPr>
                <w:rFonts w:cs="Calibri"/>
              </w:rPr>
              <w:t>le</w:t>
            </w:r>
            <w:r w:rsidR="00AE1704">
              <w:rPr>
                <w:rFonts w:cs="Calibri"/>
              </w:rPr>
              <w:t>verd</w:t>
            </w:r>
          </w:p>
        </w:tc>
      </w:tr>
      <w:tr w:rsidR="0000056D" w:rsidRPr="003D114E" w14:paraId="3DBBB1FF" w14:textId="77777777" w:rsidTr="003B1BAF">
        <w:trPr>
          <w:trHeight w:hRule="exact" w:val="227"/>
        </w:trPr>
        <w:tc>
          <w:tcPr>
            <w:tcW w:w="102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E93E0" w14:textId="77777777" w:rsidR="0000056D" w:rsidRPr="003D114E" w:rsidRDefault="0000056D" w:rsidP="00DD3777">
            <w:pPr>
              <w:pStyle w:val="leeg"/>
            </w:pPr>
          </w:p>
        </w:tc>
      </w:tr>
      <w:tr w:rsidR="00B443DF" w:rsidRPr="002F2A5D" w14:paraId="23DFF693" w14:textId="77777777" w:rsidTr="003B1BAF">
        <w:trPr>
          <w:gridBefore w:val="1"/>
          <w:wBefore w:w="56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3A16280" w14:textId="5A9B16DC" w:rsidR="00B443DF" w:rsidRPr="00D612DD" w:rsidRDefault="00563E2F" w:rsidP="003B1BA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80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14CA196" w14:textId="2313A7A0" w:rsidR="00B443DF" w:rsidRPr="002F2A5D" w:rsidRDefault="002B2C8D" w:rsidP="00B443DF">
            <w:pPr>
              <w:keepNext/>
              <w:keepLines/>
              <w:outlineLvl w:val="1"/>
              <w:rPr>
                <w:rFonts w:eastAsiaTheme="majorEastAsia"/>
                <w:b/>
                <w:bCs/>
                <w:color w:val="auto"/>
                <w:sz w:val="24"/>
                <w:szCs w:val="26"/>
              </w:rPr>
            </w:pPr>
            <w:r w:rsidRPr="002B2C8D"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 xml:space="preserve">MOBILITEITSHULPMIDDEL OF AANPASSINGEN OPGENOMEN IN DE </w:t>
            </w:r>
            <w:r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>PRODUCTLIJST</w:t>
            </w:r>
            <w:r w:rsidRPr="002B2C8D"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 xml:space="preserve"> VSB</w:t>
            </w:r>
          </w:p>
        </w:tc>
      </w:tr>
      <w:tr w:rsidR="00C66422" w:rsidRPr="003D114E" w14:paraId="500CA11D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371A0" w14:textId="77777777" w:rsidR="00C66422" w:rsidRPr="004C6E93" w:rsidRDefault="00C66422" w:rsidP="002B2C8D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AD679" w14:textId="426348E3" w:rsidR="00C66422" w:rsidRDefault="00C66422" w:rsidP="002B2C8D">
            <w:pPr>
              <w:jc w:val="right"/>
            </w:pPr>
            <w:r>
              <w:t>Fabrikant</w:t>
            </w:r>
          </w:p>
        </w:tc>
        <w:tc>
          <w:tcPr>
            <w:tcW w:w="7175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E2C783" w14:textId="3CF4255B" w:rsidR="00C66422" w:rsidRDefault="00C66422" w:rsidP="002B2C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6422" w:rsidRPr="003D114E" w14:paraId="0E759ABF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DBC0A" w14:textId="77777777" w:rsidR="00C66422" w:rsidRPr="004C6E93" w:rsidRDefault="00C66422" w:rsidP="00C66422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391B1" w14:textId="26C173FE" w:rsidR="00C66422" w:rsidRDefault="00C66422" w:rsidP="00C66422">
            <w:pPr>
              <w:jc w:val="right"/>
            </w:pPr>
            <w:r>
              <w:t>Merk</w:t>
            </w:r>
          </w:p>
        </w:tc>
        <w:tc>
          <w:tcPr>
            <w:tcW w:w="7175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A906C6" w14:textId="7D49FB28" w:rsidR="00C66422" w:rsidRDefault="00C66422" w:rsidP="00C664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6422" w:rsidRPr="003D114E" w14:paraId="77075848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E496F" w14:textId="77777777" w:rsidR="00C66422" w:rsidRPr="004C6E93" w:rsidRDefault="00C66422" w:rsidP="00C66422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13FC12" w14:textId="0AFEB36E" w:rsidR="00C66422" w:rsidRDefault="00C66422" w:rsidP="00C66422">
            <w:pPr>
              <w:jc w:val="right"/>
            </w:pPr>
            <w:r>
              <w:t>Type</w:t>
            </w:r>
          </w:p>
        </w:tc>
        <w:tc>
          <w:tcPr>
            <w:tcW w:w="7175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BA02BA" w14:textId="1A352B57" w:rsidR="00C66422" w:rsidRDefault="00C66422" w:rsidP="00C664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66422" w:rsidRPr="003D114E" w14:paraId="7AD4D530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CCBFF" w14:textId="77777777" w:rsidR="00C66422" w:rsidRPr="004C6E93" w:rsidRDefault="00C66422" w:rsidP="00C66422">
            <w:pPr>
              <w:pStyle w:val="leeg"/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AF623" w14:textId="1600DA07" w:rsidR="00C66422" w:rsidRPr="003D114E" w:rsidRDefault="00C66422" w:rsidP="00C66422">
            <w:pPr>
              <w:jc w:val="right"/>
            </w:pPr>
            <w:r>
              <w:t>Serienummer</w:t>
            </w:r>
          </w:p>
        </w:tc>
        <w:tc>
          <w:tcPr>
            <w:tcW w:w="7175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718A57" w14:textId="77777777" w:rsidR="00C66422" w:rsidRPr="003D114E" w:rsidRDefault="00C66422" w:rsidP="00C66422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1BAF" w:rsidRPr="003D114E" w14:paraId="20173F16" w14:textId="77777777" w:rsidTr="003B1BAF">
        <w:trPr>
          <w:trHeight w:hRule="exact" w:val="227"/>
        </w:trPr>
        <w:tc>
          <w:tcPr>
            <w:tcW w:w="102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4E7625" w14:textId="77777777" w:rsidR="003B1BAF" w:rsidRPr="003D114E" w:rsidRDefault="003B1BAF" w:rsidP="00DD3777">
            <w:pPr>
              <w:pStyle w:val="leeg"/>
            </w:pPr>
          </w:p>
        </w:tc>
      </w:tr>
      <w:tr w:rsidR="008619D6" w:rsidRPr="003D114E" w14:paraId="33C5A468" w14:textId="77777777" w:rsidTr="003B1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" w:type="dxa"/>
          <w:wAfter w:w="9" w:type="dxa"/>
          <w:trHeight w:val="34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8ED192" w14:textId="77777777" w:rsidR="008619D6" w:rsidRPr="00CA4C88" w:rsidRDefault="008619D6" w:rsidP="002B2C8D">
            <w:pPr>
              <w:pStyle w:val="leeg"/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40A9A2B" w14:textId="77777777" w:rsidR="008619D6" w:rsidRPr="003B1BAF" w:rsidRDefault="008619D6" w:rsidP="002B2C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1ACC78B" w14:textId="2B490E8C" w:rsidR="008619D6" w:rsidRPr="003D114E" w:rsidRDefault="008619D6" w:rsidP="002B2C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Prestatiecode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E3EAF9C" w14:textId="33856719" w:rsidR="008619D6" w:rsidRPr="003D114E" w:rsidRDefault="008619D6" w:rsidP="002B2C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Productcode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EC815B" w14:textId="21E21FA3" w:rsidR="008619D6" w:rsidRPr="003D114E" w:rsidRDefault="008619D6" w:rsidP="002B2C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Publieksprijs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90171BD" w14:textId="66032653" w:rsidR="008619D6" w:rsidRPr="003D114E" w:rsidRDefault="008619D6" w:rsidP="003B1BAF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 w:rsidRPr="008619D6">
              <w:rPr>
                <w:rFonts w:cs="Calibri"/>
              </w:rPr>
              <w:t>TegemoetkomingVSB</w:t>
            </w:r>
          </w:p>
        </w:tc>
        <w:tc>
          <w:tcPr>
            <w:tcW w:w="112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75F72D8" w14:textId="0A4EB478" w:rsidR="008619D6" w:rsidRPr="003D114E" w:rsidRDefault="008619D6" w:rsidP="002B2C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Supplement</w:t>
            </w:r>
          </w:p>
        </w:tc>
      </w:tr>
      <w:tr w:rsidR="008619D6" w:rsidRPr="003D114E" w14:paraId="43BA83E6" w14:textId="77777777" w:rsidTr="003B1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" w:type="dxa"/>
          <w:wAfter w:w="9" w:type="dxa"/>
          <w:trHeight w:val="340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47C883C" w14:textId="77777777" w:rsidR="008619D6" w:rsidRPr="00CA4C88" w:rsidRDefault="008619D6" w:rsidP="00005222">
            <w:pPr>
              <w:pStyle w:val="rechts"/>
            </w:pPr>
          </w:p>
        </w:tc>
        <w:tc>
          <w:tcPr>
            <w:tcW w:w="3396" w:type="dxa"/>
            <w:gridSpan w:val="3"/>
            <w:shd w:val="clear" w:color="auto" w:fill="auto"/>
          </w:tcPr>
          <w:p w14:paraId="38830A36" w14:textId="199B631F" w:rsidR="008619D6" w:rsidRPr="003B1BAF" w:rsidRDefault="008619D6" w:rsidP="00005222">
            <w:pPr>
              <w:pStyle w:val="rechts"/>
              <w:rPr>
                <w:bCs/>
              </w:rPr>
            </w:pPr>
            <w:r w:rsidRPr="003B1BAF">
              <w:rPr>
                <w:bCs/>
              </w:rPr>
              <w:t>Mobiliteitshulpmiddel</w:t>
            </w:r>
          </w:p>
        </w:tc>
        <w:tc>
          <w:tcPr>
            <w:tcW w:w="1283" w:type="dxa"/>
            <w:gridSpan w:val="5"/>
            <w:shd w:val="clear" w:color="auto" w:fill="auto"/>
          </w:tcPr>
          <w:p w14:paraId="225CEED0" w14:textId="28D6626B" w:rsidR="008619D6" w:rsidRPr="003B1BAF" w:rsidRDefault="008619D6" w:rsidP="002B2C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 w:rsidRPr="003B1BAF">
              <w:rPr>
                <w:b w:val="0"/>
                <w:b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B1BAF">
              <w:rPr>
                <w:b w:val="0"/>
                <w:bCs/>
              </w:rPr>
              <w:instrText xml:space="preserve"> FORMTEXT </w:instrText>
            </w:r>
            <w:r w:rsidRPr="003B1BAF">
              <w:rPr>
                <w:b w:val="0"/>
                <w:bCs/>
              </w:rPr>
            </w:r>
            <w:r w:rsidRPr="003B1BAF">
              <w:rPr>
                <w:b w:val="0"/>
                <w:bCs/>
              </w:rPr>
              <w:fldChar w:fldCharType="separate"/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</w:rPr>
              <w:fldChar w:fldCharType="end"/>
            </w:r>
          </w:p>
        </w:tc>
        <w:tc>
          <w:tcPr>
            <w:tcW w:w="1184" w:type="dxa"/>
            <w:gridSpan w:val="3"/>
            <w:shd w:val="clear" w:color="auto" w:fill="auto"/>
          </w:tcPr>
          <w:p w14:paraId="29FE01AE" w14:textId="0B976A57" w:rsidR="008619D6" w:rsidRPr="003B1BAF" w:rsidRDefault="008619D6" w:rsidP="002B2C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 w:rsidRPr="003B1BAF">
              <w:rPr>
                <w:b w:val="0"/>
                <w:b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B1BAF">
              <w:rPr>
                <w:b w:val="0"/>
                <w:bCs/>
              </w:rPr>
              <w:instrText xml:space="preserve"> FORMTEXT </w:instrText>
            </w:r>
            <w:r w:rsidRPr="003B1BAF">
              <w:rPr>
                <w:b w:val="0"/>
                <w:bCs/>
              </w:rPr>
            </w:r>
            <w:r w:rsidRPr="003B1BAF">
              <w:rPr>
                <w:b w:val="0"/>
                <w:bCs/>
              </w:rPr>
              <w:fldChar w:fldCharType="separate"/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</w:rPr>
              <w:fldChar w:fldCharType="end"/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7B3C8108" w14:textId="1FF31722" w:rsidR="008619D6" w:rsidRPr="003B1BAF" w:rsidRDefault="008619D6" w:rsidP="002B2C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 w:rsidRPr="003B1BAF">
              <w:rPr>
                <w:b w:val="0"/>
                <w:b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B1BAF">
              <w:rPr>
                <w:b w:val="0"/>
                <w:bCs/>
              </w:rPr>
              <w:instrText xml:space="preserve"> FORMTEXT </w:instrText>
            </w:r>
            <w:r w:rsidRPr="003B1BAF">
              <w:rPr>
                <w:b w:val="0"/>
                <w:bCs/>
              </w:rPr>
            </w:r>
            <w:r w:rsidRPr="003B1BAF">
              <w:rPr>
                <w:b w:val="0"/>
                <w:bCs/>
              </w:rPr>
              <w:fldChar w:fldCharType="separate"/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</w:rPr>
              <w:fldChar w:fldCharType="end"/>
            </w:r>
          </w:p>
        </w:tc>
        <w:tc>
          <w:tcPr>
            <w:tcW w:w="1603" w:type="dxa"/>
            <w:gridSpan w:val="2"/>
            <w:shd w:val="clear" w:color="auto" w:fill="auto"/>
          </w:tcPr>
          <w:p w14:paraId="38364C29" w14:textId="13FC9BE3" w:rsidR="008619D6" w:rsidRPr="003B1BAF" w:rsidRDefault="008619D6" w:rsidP="002B2C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 w:rsidRPr="003B1BAF">
              <w:rPr>
                <w:b w:val="0"/>
                <w:b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B1BAF">
              <w:rPr>
                <w:b w:val="0"/>
                <w:bCs/>
              </w:rPr>
              <w:instrText xml:space="preserve"> FORMTEXT </w:instrText>
            </w:r>
            <w:r w:rsidRPr="003B1BAF">
              <w:rPr>
                <w:b w:val="0"/>
                <w:bCs/>
              </w:rPr>
            </w:r>
            <w:r w:rsidRPr="003B1BAF">
              <w:rPr>
                <w:b w:val="0"/>
                <w:bCs/>
              </w:rPr>
              <w:fldChar w:fldCharType="separate"/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</w:rPr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14:paraId="2DEBA235" w14:textId="2E32224C" w:rsidR="008619D6" w:rsidRPr="003B1BAF" w:rsidRDefault="008619D6" w:rsidP="002B2C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 w:rsidRPr="003B1BAF">
              <w:rPr>
                <w:b w:val="0"/>
                <w:bCs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B1BAF">
              <w:rPr>
                <w:b w:val="0"/>
                <w:bCs/>
              </w:rPr>
              <w:instrText xml:space="preserve"> FORMTEXT </w:instrText>
            </w:r>
            <w:r w:rsidRPr="003B1BAF">
              <w:rPr>
                <w:b w:val="0"/>
                <w:bCs/>
              </w:rPr>
            </w:r>
            <w:r w:rsidRPr="003B1BAF">
              <w:rPr>
                <w:b w:val="0"/>
                <w:bCs/>
              </w:rPr>
              <w:fldChar w:fldCharType="separate"/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  <w:noProof/>
              </w:rPr>
              <w:t> </w:t>
            </w:r>
            <w:r w:rsidRPr="003B1BAF">
              <w:rPr>
                <w:b w:val="0"/>
                <w:bCs/>
              </w:rPr>
              <w:fldChar w:fldCharType="end"/>
            </w:r>
          </w:p>
        </w:tc>
      </w:tr>
      <w:tr w:rsidR="008619D6" w:rsidRPr="003D114E" w14:paraId="393F73D9" w14:textId="77777777" w:rsidTr="003B1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" w:type="dxa"/>
          <w:wAfter w:w="9" w:type="dxa"/>
          <w:trHeight w:val="340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040FEC0" w14:textId="77777777" w:rsidR="008619D6" w:rsidRPr="00CA4C88" w:rsidRDefault="008619D6" w:rsidP="002B2C8D">
            <w:pPr>
              <w:pStyle w:val="leeg"/>
            </w:pPr>
          </w:p>
        </w:tc>
        <w:tc>
          <w:tcPr>
            <w:tcW w:w="3396" w:type="dxa"/>
            <w:gridSpan w:val="3"/>
            <w:shd w:val="clear" w:color="auto" w:fill="auto"/>
          </w:tcPr>
          <w:p w14:paraId="1879E4D8" w14:textId="4BC4CF03" w:rsidR="008619D6" w:rsidRPr="003D114E" w:rsidRDefault="008619D6" w:rsidP="002B2C8D">
            <w:pPr>
              <w:pStyle w:val="rechts"/>
            </w:pPr>
            <w:r>
              <w:t xml:space="preserve">Aanpassing onderste ledematen </w:t>
            </w:r>
          </w:p>
        </w:tc>
        <w:tc>
          <w:tcPr>
            <w:tcW w:w="1283" w:type="dxa"/>
            <w:gridSpan w:val="5"/>
            <w:shd w:val="clear" w:color="auto" w:fill="auto"/>
          </w:tcPr>
          <w:p w14:paraId="158BBF91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97D0F77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BF32886" w14:textId="7DC73FAA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84" w:type="dxa"/>
            <w:gridSpan w:val="3"/>
            <w:shd w:val="clear" w:color="auto" w:fill="auto"/>
          </w:tcPr>
          <w:p w14:paraId="3AF35062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235F9A7E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0B501670" w14:textId="25B693EA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293AE5A6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388D21E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375763B" w14:textId="42F1A74F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603" w:type="dxa"/>
            <w:gridSpan w:val="2"/>
            <w:shd w:val="clear" w:color="auto" w:fill="auto"/>
          </w:tcPr>
          <w:p w14:paraId="2D7D179A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2FF2DA9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08B4526" w14:textId="02878783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14:paraId="416AB878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633B4DA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C60D104" w14:textId="78ADE031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619D6" w:rsidRPr="003D114E" w14:paraId="54872708" w14:textId="77777777" w:rsidTr="003B1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" w:type="dxa"/>
          <w:wAfter w:w="9" w:type="dxa"/>
          <w:trHeight w:val="340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24C2D2A" w14:textId="77777777" w:rsidR="008619D6" w:rsidRPr="00CA4C88" w:rsidRDefault="008619D6" w:rsidP="002B2C8D">
            <w:pPr>
              <w:pStyle w:val="leeg"/>
            </w:pPr>
          </w:p>
        </w:tc>
        <w:tc>
          <w:tcPr>
            <w:tcW w:w="3396" w:type="dxa"/>
            <w:gridSpan w:val="3"/>
            <w:shd w:val="clear" w:color="auto" w:fill="auto"/>
          </w:tcPr>
          <w:p w14:paraId="4F6D7C39" w14:textId="3057C2DE" w:rsidR="008619D6" w:rsidRPr="003D114E" w:rsidRDefault="008619D6" w:rsidP="002B2C8D">
            <w:pPr>
              <w:pStyle w:val="rechts"/>
            </w:pPr>
            <w:r>
              <w:t xml:space="preserve">Aanpassing bovenste ledematen </w:t>
            </w:r>
          </w:p>
        </w:tc>
        <w:tc>
          <w:tcPr>
            <w:tcW w:w="1283" w:type="dxa"/>
            <w:gridSpan w:val="5"/>
            <w:shd w:val="clear" w:color="auto" w:fill="auto"/>
          </w:tcPr>
          <w:p w14:paraId="29FD7AA5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C56E4F4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5ABAC3C" w14:textId="2C9A5CC1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84" w:type="dxa"/>
            <w:gridSpan w:val="3"/>
            <w:shd w:val="clear" w:color="auto" w:fill="auto"/>
          </w:tcPr>
          <w:p w14:paraId="46F76626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1C1687D0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085F47E3" w14:textId="2764FF65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58B39390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C30E795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DEEE4D3" w14:textId="7B312B06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603" w:type="dxa"/>
            <w:gridSpan w:val="2"/>
            <w:shd w:val="clear" w:color="auto" w:fill="auto"/>
          </w:tcPr>
          <w:p w14:paraId="1821EF52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8E6D92E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0EAB934" w14:textId="7B26A2FB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14:paraId="15E9B50F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1D3CF20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9120CF0" w14:textId="75BDCDD2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619D6" w:rsidRPr="003D114E" w14:paraId="58F01487" w14:textId="77777777" w:rsidTr="003B1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" w:type="dxa"/>
          <w:wAfter w:w="9" w:type="dxa"/>
          <w:trHeight w:val="340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FF1418F" w14:textId="77777777" w:rsidR="008619D6" w:rsidRPr="00CA4C88" w:rsidRDefault="008619D6" w:rsidP="002B2C8D">
            <w:pPr>
              <w:pStyle w:val="leeg"/>
            </w:pPr>
          </w:p>
        </w:tc>
        <w:tc>
          <w:tcPr>
            <w:tcW w:w="3396" w:type="dxa"/>
            <w:gridSpan w:val="3"/>
            <w:shd w:val="clear" w:color="auto" w:fill="auto"/>
          </w:tcPr>
          <w:p w14:paraId="456CFB1E" w14:textId="2583FDA9" w:rsidR="008619D6" w:rsidRPr="003D114E" w:rsidRDefault="008619D6" w:rsidP="002B2C8D">
            <w:pPr>
              <w:pStyle w:val="rechts"/>
            </w:pPr>
            <w:r>
              <w:t>Aanpassing zithouding</w:t>
            </w:r>
          </w:p>
        </w:tc>
        <w:tc>
          <w:tcPr>
            <w:tcW w:w="1283" w:type="dxa"/>
            <w:gridSpan w:val="5"/>
            <w:shd w:val="clear" w:color="auto" w:fill="auto"/>
          </w:tcPr>
          <w:p w14:paraId="5E0E70A8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B04B9A4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FEA94E5" w14:textId="2F52B5E6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84" w:type="dxa"/>
            <w:gridSpan w:val="3"/>
            <w:shd w:val="clear" w:color="auto" w:fill="auto"/>
          </w:tcPr>
          <w:p w14:paraId="43FA7D54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BA6DE4C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3C31D09" w14:textId="4BAB0132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5DEC3FC2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B56E57E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0887745" w14:textId="5FAF01D1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603" w:type="dxa"/>
            <w:gridSpan w:val="2"/>
            <w:shd w:val="clear" w:color="auto" w:fill="auto"/>
          </w:tcPr>
          <w:p w14:paraId="1CD64C34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4362C0C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B0F4EBF" w14:textId="0D44BB4E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14:paraId="3DA91F4A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1C223287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10DBBD0B" w14:textId="66F913F2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619D6" w:rsidRPr="003D114E" w14:paraId="37191FAB" w14:textId="77777777" w:rsidTr="003B1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" w:type="dxa"/>
          <w:wAfter w:w="9" w:type="dxa"/>
          <w:trHeight w:val="340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D506E77" w14:textId="77777777" w:rsidR="008619D6" w:rsidRPr="00CA4C88" w:rsidRDefault="008619D6" w:rsidP="002B2C8D">
            <w:pPr>
              <w:pStyle w:val="leeg"/>
            </w:pPr>
          </w:p>
        </w:tc>
        <w:tc>
          <w:tcPr>
            <w:tcW w:w="3396" w:type="dxa"/>
            <w:gridSpan w:val="3"/>
            <w:shd w:val="clear" w:color="auto" w:fill="auto"/>
          </w:tcPr>
          <w:p w14:paraId="61AA8287" w14:textId="13EF329F" w:rsidR="008619D6" w:rsidRPr="003D114E" w:rsidRDefault="008619D6" w:rsidP="002B2C8D">
            <w:pPr>
              <w:pStyle w:val="rechts"/>
            </w:pPr>
            <w:r>
              <w:t>Aanpassing veiligheid</w:t>
            </w:r>
          </w:p>
        </w:tc>
        <w:tc>
          <w:tcPr>
            <w:tcW w:w="1283" w:type="dxa"/>
            <w:gridSpan w:val="5"/>
            <w:shd w:val="clear" w:color="auto" w:fill="auto"/>
          </w:tcPr>
          <w:p w14:paraId="20228A36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81CEAC5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E4FC269" w14:textId="38676767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84" w:type="dxa"/>
            <w:gridSpan w:val="3"/>
            <w:shd w:val="clear" w:color="auto" w:fill="auto"/>
          </w:tcPr>
          <w:p w14:paraId="1C82E6C9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4DC72ED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0AB7B5C" w14:textId="7831D9FE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21E0680A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9040407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FDE29D7" w14:textId="6A1B4374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603" w:type="dxa"/>
            <w:gridSpan w:val="2"/>
            <w:shd w:val="clear" w:color="auto" w:fill="auto"/>
          </w:tcPr>
          <w:p w14:paraId="5FFC4B46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CE0B177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ACC7EF7" w14:textId="030517CC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14:paraId="300DAC6D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179CA3F2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B2C8C8F" w14:textId="6F4A464A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619D6" w:rsidRPr="003D114E" w14:paraId="0CD4AA54" w14:textId="77777777" w:rsidTr="003B1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" w:type="dxa"/>
          <w:wAfter w:w="9" w:type="dxa"/>
          <w:trHeight w:val="340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876B1C9" w14:textId="77777777" w:rsidR="008619D6" w:rsidRPr="00CA4C88" w:rsidRDefault="008619D6" w:rsidP="002B2C8D">
            <w:pPr>
              <w:pStyle w:val="leeg"/>
            </w:pPr>
          </w:p>
        </w:tc>
        <w:tc>
          <w:tcPr>
            <w:tcW w:w="3396" w:type="dxa"/>
            <w:gridSpan w:val="3"/>
            <w:shd w:val="clear" w:color="auto" w:fill="auto"/>
          </w:tcPr>
          <w:p w14:paraId="4C8F1468" w14:textId="15F6FDAB" w:rsidR="008619D6" w:rsidRDefault="008619D6" w:rsidP="002B2C8D">
            <w:pPr>
              <w:pStyle w:val="rechts"/>
            </w:pPr>
            <w:r>
              <w:t>Aanpassing besturing/aandrijving</w:t>
            </w:r>
          </w:p>
        </w:tc>
        <w:tc>
          <w:tcPr>
            <w:tcW w:w="1283" w:type="dxa"/>
            <w:gridSpan w:val="5"/>
            <w:shd w:val="clear" w:color="auto" w:fill="auto"/>
          </w:tcPr>
          <w:p w14:paraId="14E93885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22A09AD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680D2C5" w14:textId="31C21701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84" w:type="dxa"/>
            <w:gridSpan w:val="3"/>
            <w:shd w:val="clear" w:color="auto" w:fill="auto"/>
          </w:tcPr>
          <w:p w14:paraId="5DA91F8D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C2C44A8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93C9BC4" w14:textId="0952B21B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1CF283C2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1EB5723C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86034F0" w14:textId="31EC2996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603" w:type="dxa"/>
            <w:gridSpan w:val="2"/>
            <w:shd w:val="clear" w:color="auto" w:fill="auto"/>
          </w:tcPr>
          <w:p w14:paraId="561BA5F3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DBA4AB1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19FB4FF" w14:textId="6ED06C52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14:paraId="29E9AF67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04FABC1E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E39DCB3" w14:textId="220F7922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619D6" w:rsidRPr="003D114E" w14:paraId="3F97E0E8" w14:textId="77777777" w:rsidTr="003B1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" w:type="dxa"/>
          <w:wAfter w:w="9" w:type="dxa"/>
          <w:trHeight w:val="340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1A05C0A" w14:textId="77777777" w:rsidR="008619D6" w:rsidRPr="00CA4C88" w:rsidRDefault="008619D6" w:rsidP="002B2C8D">
            <w:pPr>
              <w:pStyle w:val="leeg"/>
            </w:pPr>
          </w:p>
        </w:tc>
        <w:tc>
          <w:tcPr>
            <w:tcW w:w="3396" w:type="dxa"/>
            <w:gridSpan w:val="3"/>
            <w:shd w:val="clear" w:color="auto" w:fill="auto"/>
          </w:tcPr>
          <w:p w14:paraId="7FF7961D" w14:textId="12D59ECC" w:rsidR="008619D6" w:rsidRDefault="008619D6" w:rsidP="002B2C8D">
            <w:pPr>
              <w:pStyle w:val="rechts"/>
            </w:pPr>
            <w:r>
              <w:t>Bijzondere aanpassingen</w:t>
            </w:r>
          </w:p>
        </w:tc>
        <w:tc>
          <w:tcPr>
            <w:tcW w:w="1283" w:type="dxa"/>
            <w:gridSpan w:val="5"/>
            <w:shd w:val="clear" w:color="auto" w:fill="auto"/>
          </w:tcPr>
          <w:p w14:paraId="24EC0CEC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0EB87515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09A8E85" w14:textId="557054B5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84" w:type="dxa"/>
            <w:gridSpan w:val="3"/>
            <w:shd w:val="clear" w:color="auto" w:fill="auto"/>
          </w:tcPr>
          <w:p w14:paraId="1AE872F3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28E8787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06F83772" w14:textId="10F2292D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0332B9C4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C0D4428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20DBCE46" w14:textId="33FC95F7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603" w:type="dxa"/>
            <w:gridSpan w:val="2"/>
            <w:shd w:val="clear" w:color="auto" w:fill="auto"/>
          </w:tcPr>
          <w:p w14:paraId="574950C4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2AC47D8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2AB434F4" w14:textId="164CFEBD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14:paraId="6FE73D91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1531E7C7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2CF7F5A7" w14:textId="369579C3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619D6" w:rsidRPr="003D114E" w14:paraId="7A11C294" w14:textId="77777777" w:rsidTr="003B1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" w:type="dxa"/>
          <w:wAfter w:w="9" w:type="dxa"/>
          <w:trHeight w:val="340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280D45F" w14:textId="77777777" w:rsidR="008619D6" w:rsidRPr="00CA4C88" w:rsidRDefault="008619D6" w:rsidP="002B2C8D">
            <w:pPr>
              <w:pStyle w:val="leeg"/>
            </w:pPr>
          </w:p>
        </w:tc>
        <w:tc>
          <w:tcPr>
            <w:tcW w:w="3396" w:type="dxa"/>
            <w:gridSpan w:val="3"/>
            <w:shd w:val="clear" w:color="auto" w:fill="auto"/>
          </w:tcPr>
          <w:p w14:paraId="43601388" w14:textId="53409642" w:rsidR="008619D6" w:rsidRDefault="008619D6" w:rsidP="002B2C8D">
            <w:pPr>
              <w:pStyle w:val="rechts"/>
            </w:pPr>
            <w:r>
              <w:t>Zitkussen ter preventie van doorzitwonden</w:t>
            </w:r>
          </w:p>
        </w:tc>
        <w:tc>
          <w:tcPr>
            <w:tcW w:w="1283" w:type="dxa"/>
            <w:gridSpan w:val="5"/>
            <w:shd w:val="clear" w:color="auto" w:fill="auto"/>
          </w:tcPr>
          <w:p w14:paraId="5FAF9330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DAE94BE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7DC0B7C" w14:textId="5D8D23F9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84" w:type="dxa"/>
            <w:gridSpan w:val="3"/>
            <w:shd w:val="clear" w:color="auto" w:fill="auto"/>
          </w:tcPr>
          <w:p w14:paraId="3587CC00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5A9FD2F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9777998" w14:textId="5562BE1A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21FAB4AC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29F1F663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E006CFA" w14:textId="42860DE1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603" w:type="dxa"/>
            <w:gridSpan w:val="2"/>
            <w:shd w:val="clear" w:color="auto" w:fill="auto"/>
          </w:tcPr>
          <w:p w14:paraId="4A3EE382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9AAC0D3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9FB9780" w14:textId="56B44D3F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14:paraId="653C8184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D418E3A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28A2DF4" w14:textId="36FA28C7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619D6" w:rsidRPr="003D114E" w14:paraId="6D48E23C" w14:textId="77777777" w:rsidTr="003B1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" w:type="dxa"/>
          <w:wAfter w:w="9" w:type="dxa"/>
          <w:trHeight w:val="340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A5B3017" w14:textId="77777777" w:rsidR="008619D6" w:rsidRPr="00CA4C88" w:rsidRDefault="008619D6" w:rsidP="002B2C8D">
            <w:pPr>
              <w:pStyle w:val="leeg"/>
            </w:pPr>
          </w:p>
        </w:tc>
        <w:tc>
          <w:tcPr>
            <w:tcW w:w="3396" w:type="dxa"/>
            <w:gridSpan w:val="3"/>
            <w:shd w:val="clear" w:color="auto" w:fill="auto"/>
          </w:tcPr>
          <w:p w14:paraId="7750CC9A" w14:textId="20DF04B2" w:rsidR="008619D6" w:rsidRDefault="008619D6" w:rsidP="002B2C8D">
            <w:pPr>
              <w:pStyle w:val="rechts"/>
            </w:pPr>
            <w:r>
              <w:t>Modulaire ziteenheid</w:t>
            </w:r>
          </w:p>
        </w:tc>
        <w:tc>
          <w:tcPr>
            <w:tcW w:w="1283" w:type="dxa"/>
            <w:gridSpan w:val="5"/>
            <w:shd w:val="clear" w:color="auto" w:fill="auto"/>
          </w:tcPr>
          <w:p w14:paraId="1BD26BAA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2792BB3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8B3D043" w14:textId="2D8E7527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84" w:type="dxa"/>
            <w:gridSpan w:val="3"/>
            <w:shd w:val="clear" w:color="auto" w:fill="auto"/>
          </w:tcPr>
          <w:p w14:paraId="72C6ADAC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B019A71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E179916" w14:textId="178EBDBD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776F55BB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0538E9C3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E45929A" w14:textId="736C9702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603" w:type="dxa"/>
            <w:gridSpan w:val="2"/>
            <w:shd w:val="clear" w:color="auto" w:fill="auto"/>
          </w:tcPr>
          <w:p w14:paraId="5AB1E24F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543E955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1B37528C" w14:textId="495B4CA7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14:paraId="4A01A381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BEA5DE9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E0E7FC7" w14:textId="29218984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619D6" w:rsidRPr="003D114E" w14:paraId="52B326B5" w14:textId="77777777" w:rsidTr="003B1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" w:type="dxa"/>
          <w:wAfter w:w="9" w:type="dxa"/>
          <w:trHeight w:val="340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69C2E2" w14:textId="77777777" w:rsidR="008619D6" w:rsidRPr="00CA4C88" w:rsidRDefault="008619D6" w:rsidP="002B2C8D">
            <w:pPr>
              <w:pStyle w:val="leeg"/>
            </w:pPr>
          </w:p>
        </w:tc>
        <w:tc>
          <w:tcPr>
            <w:tcW w:w="3396" w:type="dxa"/>
            <w:gridSpan w:val="3"/>
            <w:shd w:val="clear" w:color="auto" w:fill="auto"/>
          </w:tcPr>
          <w:p w14:paraId="7D66073A" w14:textId="59FE1176" w:rsidR="008619D6" w:rsidRDefault="008619D6" w:rsidP="002B2C8D">
            <w:pPr>
              <w:pStyle w:val="rechts"/>
            </w:pPr>
            <w:r>
              <w:t>Modulair rugsysteem</w:t>
            </w:r>
          </w:p>
        </w:tc>
        <w:tc>
          <w:tcPr>
            <w:tcW w:w="1283" w:type="dxa"/>
            <w:gridSpan w:val="5"/>
            <w:shd w:val="clear" w:color="auto" w:fill="auto"/>
          </w:tcPr>
          <w:p w14:paraId="22526DE9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F4F4176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2CF7EA6C" w14:textId="2E8F2017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84" w:type="dxa"/>
            <w:gridSpan w:val="3"/>
            <w:shd w:val="clear" w:color="auto" w:fill="auto"/>
          </w:tcPr>
          <w:p w14:paraId="6F79C32F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2D41E0EE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2B5B8320" w14:textId="535ED1DE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38ABE53A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585C74D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562E0BD" w14:textId="683B97A8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603" w:type="dxa"/>
            <w:gridSpan w:val="2"/>
            <w:shd w:val="clear" w:color="auto" w:fill="auto"/>
          </w:tcPr>
          <w:p w14:paraId="1EF28DF9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A3D5702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267BC19" w14:textId="7E3FC17D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14:paraId="59B42AE8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FDEDB2C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605AC62" w14:textId="538B1F78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23EDB" w:rsidRPr="003D114E" w14:paraId="2D0C78C7" w14:textId="77777777" w:rsidTr="003B1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" w:type="dxa"/>
          <w:wAfter w:w="9" w:type="dxa"/>
          <w:trHeight w:val="340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C4C3790" w14:textId="77777777" w:rsidR="00823EDB" w:rsidRPr="00CA4C88" w:rsidRDefault="00823EDB" w:rsidP="002B2C8D">
            <w:pPr>
              <w:pStyle w:val="leeg"/>
            </w:pPr>
          </w:p>
        </w:tc>
        <w:tc>
          <w:tcPr>
            <w:tcW w:w="3396" w:type="dxa"/>
            <w:gridSpan w:val="3"/>
            <w:shd w:val="clear" w:color="auto" w:fill="auto"/>
          </w:tcPr>
          <w:p w14:paraId="02FC5B5E" w14:textId="1A94E26A" w:rsidR="00823EDB" w:rsidRDefault="00823EDB" w:rsidP="002B2C8D">
            <w:pPr>
              <w:pStyle w:val="rechts"/>
            </w:pPr>
            <w:r w:rsidRPr="00823EDB">
              <w:t>Elektronische hoepelondersteuning voor de manuele rolstoel</w:t>
            </w:r>
          </w:p>
        </w:tc>
        <w:tc>
          <w:tcPr>
            <w:tcW w:w="1283" w:type="dxa"/>
            <w:gridSpan w:val="5"/>
            <w:shd w:val="clear" w:color="auto" w:fill="auto"/>
          </w:tcPr>
          <w:p w14:paraId="459359CD" w14:textId="77777777" w:rsidR="006767D3" w:rsidRDefault="006767D3" w:rsidP="006767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0E8E464" w14:textId="77777777" w:rsidR="006767D3" w:rsidRDefault="006767D3" w:rsidP="006767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2649E6A3" w14:textId="418E9EC7" w:rsidR="00823EDB" w:rsidRPr="003D114E" w:rsidRDefault="006767D3" w:rsidP="006767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84" w:type="dxa"/>
            <w:gridSpan w:val="3"/>
            <w:shd w:val="clear" w:color="auto" w:fill="auto"/>
          </w:tcPr>
          <w:p w14:paraId="176E18F4" w14:textId="77777777" w:rsidR="006767D3" w:rsidRDefault="006767D3" w:rsidP="006767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5C00840" w14:textId="77777777" w:rsidR="006767D3" w:rsidRDefault="006767D3" w:rsidP="006767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C21CB9D" w14:textId="6309879E" w:rsidR="00823EDB" w:rsidRPr="003D114E" w:rsidRDefault="006767D3" w:rsidP="006767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7FA4A8B6" w14:textId="77777777" w:rsidR="006767D3" w:rsidRDefault="006767D3" w:rsidP="006767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AE95908" w14:textId="77777777" w:rsidR="006767D3" w:rsidRDefault="006767D3" w:rsidP="006767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78D330F" w14:textId="15097F1F" w:rsidR="00823EDB" w:rsidRPr="003D114E" w:rsidRDefault="006767D3" w:rsidP="006767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603" w:type="dxa"/>
            <w:gridSpan w:val="2"/>
            <w:shd w:val="clear" w:color="auto" w:fill="auto"/>
          </w:tcPr>
          <w:p w14:paraId="285E7B71" w14:textId="77777777" w:rsidR="006767D3" w:rsidRDefault="006767D3" w:rsidP="006767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BB253D9" w14:textId="77777777" w:rsidR="006767D3" w:rsidRDefault="006767D3" w:rsidP="006767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EEC8504" w14:textId="134795B5" w:rsidR="00823EDB" w:rsidRPr="003D114E" w:rsidRDefault="006767D3" w:rsidP="006767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14:paraId="3C470D7B" w14:textId="77777777" w:rsidR="006767D3" w:rsidRDefault="006767D3" w:rsidP="006767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0CDD0187" w14:textId="77777777" w:rsidR="006767D3" w:rsidRDefault="006767D3" w:rsidP="006767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12B7B7A2" w14:textId="1590435B" w:rsidR="00823EDB" w:rsidRPr="003D114E" w:rsidRDefault="006767D3" w:rsidP="006767D3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619D6" w:rsidRPr="003D114E" w14:paraId="5E1B92B6" w14:textId="77777777" w:rsidTr="003B1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" w:type="dxa"/>
          <w:wAfter w:w="9" w:type="dxa"/>
          <w:trHeight w:val="340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488D9AE" w14:textId="77777777" w:rsidR="008619D6" w:rsidRPr="00CA4C88" w:rsidRDefault="008619D6" w:rsidP="002B2C8D">
            <w:pPr>
              <w:pStyle w:val="leeg"/>
            </w:pPr>
          </w:p>
        </w:tc>
        <w:tc>
          <w:tcPr>
            <w:tcW w:w="3396" w:type="dxa"/>
            <w:gridSpan w:val="3"/>
            <w:shd w:val="clear" w:color="auto" w:fill="auto"/>
          </w:tcPr>
          <w:p w14:paraId="4113CD11" w14:textId="55A2437A" w:rsidR="008619D6" w:rsidRDefault="008619D6" w:rsidP="002B2C8D">
            <w:pPr>
              <w:pStyle w:val="rechts"/>
            </w:pPr>
            <w:r>
              <w:t>Onderhoud en herstelling</w:t>
            </w:r>
          </w:p>
        </w:tc>
        <w:tc>
          <w:tcPr>
            <w:tcW w:w="1283" w:type="dxa"/>
            <w:gridSpan w:val="5"/>
            <w:shd w:val="clear" w:color="auto" w:fill="auto"/>
          </w:tcPr>
          <w:p w14:paraId="5FC30FC0" w14:textId="1B42F4F0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84" w:type="dxa"/>
            <w:gridSpan w:val="3"/>
            <w:shd w:val="clear" w:color="auto" w:fill="auto"/>
          </w:tcPr>
          <w:p w14:paraId="099D41F6" w14:textId="77777777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91" w:type="dxa"/>
            <w:gridSpan w:val="2"/>
            <w:shd w:val="clear" w:color="auto" w:fill="auto"/>
          </w:tcPr>
          <w:p w14:paraId="7EE36808" w14:textId="77777777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603" w:type="dxa"/>
            <w:gridSpan w:val="2"/>
            <w:shd w:val="clear" w:color="auto" w:fill="auto"/>
          </w:tcPr>
          <w:p w14:paraId="2434D48C" w14:textId="77777777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14:paraId="10BDD831" w14:textId="77777777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8619D6" w:rsidRPr="003D114E" w14:paraId="3EDD2D14" w14:textId="77777777" w:rsidTr="003B1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" w:type="dxa"/>
          <w:wAfter w:w="9" w:type="dxa"/>
          <w:trHeight w:val="340"/>
        </w:trPr>
        <w:tc>
          <w:tcPr>
            <w:tcW w:w="4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DBEB1BB" w14:textId="77777777" w:rsidR="008619D6" w:rsidRPr="00CA4C88" w:rsidRDefault="008619D6" w:rsidP="002B2C8D">
            <w:pPr>
              <w:pStyle w:val="leeg"/>
            </w:pPr>
          </w:p>
        </w:tc>
        <w:tc>
          <w:tcPr>
            <w:tcW w:w="3396" w:type="dxa"/>
            <w:gridSpan w:val="3"/>
            <w:shd w:val="clear" w:color="auto" w:fill="auto"/>
          </w:tcPr>
          <w:p w14:paraId="17B5420E" w14:textId="3FB46A85" w:rsidR="008619D6" w:rsidRDefault="008619D6" w:rsidP="002B2C8D">
            <w:pPr>
              <w:pStyle w:val="rechts"/>
            </w:pPr>
            <w:r>
              <w:t>BTC prestaties Totalen</w:t>
            </w:r>
          </w:p>
        </w:tc>
        <w:tc>
          <w:tcPr>
            <w:tcW w:w="1283" w:type="dxa"/>
            <w:gridSpan w:val="5"/>
            <w:shd w:val="clear" w:color="auto" w:fill="auto"/>
          </w:tcPr>
          <w:p w14:paraId="0AC9E8DE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EF73794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0FD3B27" w14:textId="6D1C2C0A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84" w:type="dxa"/>
            <w:gridSpan w:val="3"/>
            <w:shd w:val="clear" w:color="auto" w:fill="auto"/>
          </w:tcPr>
          <w:p w14:paraId="6CD25E76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D7EC52F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9BCC358" w14:textId="635F80B3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91" w:type="dxa"/>
            <w:gridSpan w:val="2"/>
            <w:shd w:val="clear" w:color="auto" w:fill="auto"/>
          </w:tcPr>
          <w:p w14:paraId="61D9510E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90773DB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0F2EB65B" w14:textId="5DF4765E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603" w:type="dxa"/>
            <w:gridSpan w:val="2"/>
            <w:shd w:val="clear" w:color="auto" w:fill="auto"/>
          </w:tcPr>
          <w:p w14:paraId="066DDDE0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FE5992A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11B79875" w14:textId="6631C256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21" w:type="dxa"/>
            <w:tcBorders>
              <w:right w:val="single" w:sz="4" w:space="0" w:color="auto"/>
            </w:tcBorders>
            <w:shd w:val="clear" w:color="auto" w:fill="auto"/>
          </w:tcPr>
          <w:p w14:paraId="1DF95488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012C9F7B" w14:textId="77777777" w:rsidR="008619D6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FD52444" w14:textId="27EEDC65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8619D6" w:rsidRPr="003D114E" w14:paraId="4C38E69E" w14:textId="77777777" w:rsidTr="003B1B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56" w:type="dxa"/>
          <w:wAfter w:w="9" w:type="dxa"/>
          <w:trHeight w:val="340"/>
        </w:trPr>
        <w:tc>
          <w:tcPr>
            <w:tcW w:w="4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4EFD1E" w14:textId="4866B797" w:rsidR="008619D6" w:rsidRPr="00CA4C88" w:rsidRDefault="008619D6" w:rsidP="002B2C8D">
            <w:pPr>
              <w:pStyle w:val="leeg"/>
            </w:pPr>
          </w:p>
        </w:tc>
        <w:tc>
          <w:tcPr>
            <w:tcW w:w="339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512C9B" w14:textId="53E5F0F5" w:rsidR="008619D6" w:rsidRDefault="008619D6" w:rsidP="002B2C8D">
            <w:pPr>
              <w:pStyle w:val="rechts"/>
            </w:pPr>
            <w:r>
              <w:t>Forfaitaire tegemoetkoming</w:t>
            </w:r>
          </w:p>
        </w:tc>
        <w:tc>
          <w:tcPr>
            <w:tcW w:w="12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29C0E1B" w14:textId="72B64314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110C6F2" w14:textId="553854E5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F3D071" w14:textId="6D1DAE21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6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809F8C" w14:textId="26AE1922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1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7D8E8" w14:textId="0006EB9F" w:rsidR="008619D6" w:rsidRPr="003D114E" w:rsidRDefault="008619D6" w:rsidP="002B2C8D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464BD3A4" w14:textId="77777777" w:rsidR="003B1BAF" w:rsidRDefault="003B1BAF">
      <w:r>
        <w:br w:type="page"/>
      </w:r>
    </w:p>
    <w:tbl>
      <w:tblPr>
        <w:tblW w:w="10320" w:type="dxa"/>
        <w:tblInd w:w="-57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"/>
        <w:gridCol w:w="6"/>
        <w:gridCol w:w="391"/>
        <w:gridCol w:w="71"/>
        <w:gridCol w:w="2564"/>
        <w:gridCol w:w="1505"/>
        <w:gridCol w:w="5670"/>
        <w:gridCol w:w="57"/>
      </w:tblGrid>
      <w:tr w:rsidR="000174AA" w:rsidRPr="002F2A5D" w14:paraId="6B9403C5" w14:textId="77777777" w:rsidTr="003B1BAF">
        <w:trPr>
          <w:gridBefore w:val="1"/>
          <w:wBefore w:w="56" w:type="dxa"/>
          <w:trHeight w:hRule="exact" w:val="725"/>
        </w:trPr>
        <w:tc>
          <w:tcPr>
            <w:tcW w:w="397" w:type="dxa"/>
            <w:gridSpan w:val="2"/>
          </w:tcPr>
          <w:p w14:paraId="7C14D230" w14:textId="121B8F0E" w:rsidR="000174AA" w:rsidRPr="00D612DD" w:rsidRDefault="00563E2F" w:rsidP="003B1BAF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9867" w:type="dxa"/>
            <w:gridSpan w:val="5"/>
            <w:shd w:val="solid" w:color="BFBFBF" w:themeColor="background1" w:themeShade="BF" w:fill="auto"/>
          </w:tcPr>
          <w:p w14:paraId="45D0853B" w14:textId="59D8D7F0" w:rsidR="000174AA" w:rsidRPr="002F2A5D" w:rsidRDefault="002B2C8D" w:rsidP="002B2C8D">
            <w:pPr>
              <w:keepNext/>
              <w:keepLines/>
              <w:outlineLvl w:val="1"/>
              <w:rPr>
                <w:rFonts w:eastAsiaTheme="majorEastAsia"/>
                <w:b/>
                <w:bCs/>
                <w:color w:val="auto"/>
                <w:sz w:val="24"/>
                <w:szCs w:val="26"/>
              </w:rPr>
            </w:pPr>
            <w:r w:rsidRPr="002B2C8D"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 xml:space="preserve">MOBILITEITSHULPMIDDEL OF AANPASSINGEN </w:t>
            </w:r>
            <w:r w:rsidR="004E62B1"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 xml:space="preserve">OF MAATWERK </w:t>
            </w:r>
            <w:r w:rsidRPr="002B2C8D">
              <w:rPr>
                <w:rFonts w:eastAsiaTheme="majorEastAsia"/>
                <w:b/>
                <w:bCs/>
                <w:color w:val="auto"/>
                <w:sz w:val="24"/>
                <w:szCs w:val="26"/>
                <w:u w:val="single"/>
              </w:rPr>
              <w:t>NIET</w:t>
            </w:r>
            <w:r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 xml:space="preserve"> </w:t>
            </w:r>
            <w:r w:rsidRPr="002B2C8D"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 xml:space="preserve">OPGENOMEN IN DE </w:t>
            </w:r>
            <w:r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>PRODUCTLIJST</w:t>
            </w:r>
            <w:r w:rsidRPr="002B2C8D"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 xml:space="preserve"> VSB</w:t>
            </w:r>
          </w:p>
        </w:tc>
      </w:tr>
      <w:tr w:rsidR="000174AA" w:rsidRPr="003D114E" w14:paraId="2BFE7D11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gridSpan w:val="2"/>
            <w:shd w:val="clear" w:color="auto" w:fill="auto"/>
          </w:tcPr>
          <w:p w14:paraId="218AC232" w14:textId="77777777" w:rsidR="000174AA" w:rsidRPr="004C6E93" w:rsidRDefault="000174AA" w:rsidP="002B2C8D">
            <w:pPr>
              <w:pStyle w:val="leeg"/>
            </w:pPr>
          </w:p>
        </w:tc>
        <w:tc>
          <w:tcPr>
            <w:tcW w:w="2635" w:type="dxa"/>
            <w:gridSpan w:val="2"/>
            <w:shd w:val="clear" w:color="auto" w:fill="auto"/>
          </w:tcPr>
          <w:p w14:paraId="6348AF76" w14:textId="77777777" w:rsidR="000174AA" w:rsidRPr="003D114E" w:rsidRDefault="000174AA" w:rsidP="002B2C8D">
            <w:pPr>
              <w:jc w:val="right"/>
            </w:pPr>
            <w:r>
              <w:t>Fabrikant</w:t>
            </w:r>
          </w:p>
        </w:tc>
        <w:tc>
          <w:tcPr>
            <w:tcW w:w="7232" w:type="dxa"/>
            <w:gridSpan w:val="3"/>
            <w:shd w:val="clear" w:color="auto" w:fill="auto"/>
          </w:tcPr>
          <w:p w14:paraId="76801DA7" w14:textId="77777777" w:rsidR="000174AA" w:rsidRPr="003D114E" w:rsidRDefault="000174AA" w:rsidP="002B2C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74AA" w:rsidRPr="003D114E" w14:paraId="4AB75323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gridSpan w:val="2"/>
            <w:shd w:val="clear" w:color="auto" w:fill="auto"/>
          </w:tcPr>
          <w:p w14:paraId="5D10B025" w14:textId="77777777" w:rsidR="000174AA" w:rsidRPr="004C6E93" w:rsidRDefault="000174AA" w:rsidP="002B2C8D">
            <w:pPr>
              <w:pStyle w:val="leeg"/>
            </w:pPr>
          </w:p>
        </w:tc>
        <w:tc>
          <w:tcPr>
            <w:tcW w:w="2635" w:type="dxa"/>
            <w:gridSpan w:val="2"/>
            <w:shd w:val="clear" w:color="auto" w:fill="auto"/>
          </w:tcPr>
          <w:p w14:paraId="64425368" w14:textId="77777777" w:rsidR="000174AA" w:rsidRPr="003D114E" w:rsidRDefault="000174AA" w:rsidP="002B2C8D">
            <w:pPr>
              <w:jc w:val="right"/>
            </w:pPr>
            <w:r>
              <w:t>Merk</w:t>
            </w:r>
          </w:p>
        </w:tc>
        <w:tc>
          <w:tcPr>
            <w:tcW w:w="7232" w:type="dxa"/>
            <w:gridSpan w:val="3"/>
            <w:shd w:val="clear" w:color="auto" w:fill="auto"/>
          </w:tcPr>
          <w:p w14:paraId="5F86A00F" w14:textId="77777777" w:rsidR="000174AA" w:rsidRPr="003D114E" w:rsidRDefault="000174AA" w:rsidP="002B2C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174AA" w:rsidRPr="003D114E" w14:paraId="04FED829" w14:textId="77777777" w:rsidTr="003B1BAF">
        <w:trPr>
          <w:gridBefore w:val="1"/>
          <w:wBefore w:w="56" w:type="dxa"/>
          <w:trHeight w:val="340"/>
        </w:trPr>
        <w:tc>
          <w:tcPr>
            <w:tcW w:w="397" w:type="dxa"/>
            <w:gridSpan w:val="2"/>
            <w:shd w:val="clear" w:color="auto" w:fill="auto"/>
          </w:tcPr>
          <w:p w14:paraId="75FD50EF" w14:textId="77777777" w:rsidR="000174AA" w:rsidRPr="004C6E93" w:rsidRDefault="000174AA" w:rsidP="002B2C8D">
            <w:pPr>
              <w:pStyle w:val="leeg"/>
            </w:pPr>
          </w:p>
        </w:tc>
        <w:tc>
          <w:tcPr>
            <w:tcW w:w="2635" w:type="dxa"/>
            <w:gridSpan w:val="2"/>
            <w:shd w:val="clear" w:color="auto" w:fill="auto"/>
          </w:tcPr>
          <w:p w14:paraId="1216DE42" w14:textId="77777777" w:rsidR="000174AA" w:rsidRPr="003D114E" w:rsidRDefault="000174AA" w:rsidP="002B2C8D">
            <w:pPr>
              <w:jc w:val="right"/>
            </w:pPr>
            <w:r>
              <w:t>Type</w:t>
            </w:r>
          </w:p>
        </w:tc>
        <w:tc>
          <w:tcPr>
            <w:tcW w:w="7232" w:type="dxa"/>
            <w:gridSpan w:val="3"/>
            <w:shd w:val="clear" w:color="auto" w:fill="auto"/>
          </w:tcPr>
          <w:p w14:paraId="12594027" w14:textId="77777777" w:rsidR="000174AA" w:rsidRPr="003D114E" w:rsidRDefault="000174AA" w:rsidP="002B2C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B1BAF" w:rsidRPr="003D114E" w14:paraId="00A0524C" w14:textId="77777777" w:rsidTr="003B1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trHeight w:hRule="exact" w:val="227"/>
        </w:trPr>
        <w:tc>
          <w:tcPr>
            <w:tcW w:w="10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088E3" w14:textId="77777777" w:rsidR="003B1BAF" w:rsidRPr="003D114E" w:rsidRDefault="003B1BAF" w:rsidP="00DD3777">
            <w:pPr>
              <w:pStyle w:val="leeg"/>
            </w:pPr>
          </w:p>
        </w:tc>
      </w:tr>
      <w:tr w:rsidR="000174AA" w:rsidRPr="003D114E" w14:paraId="0736F9D8" w14:textId="77777777" w:rsidTr="003B1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62" w:type="dxa"/>
          <w:trHeight w:val="282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49DB082" w14:textId="77777777" w:rsidR="000174AA" w:rsidRPr="00CA4C88" w:rsidRDefault="000174AA" w:rsidP="002B2C8D">
            <w:pPr>
              <w:pStyle w:val="leeg"/>
            </w:pPr>
          </w:p>
        </w:tc>
        <w:tc>
          <w:tcPr>
            <w:tcW w:w="4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894ECE" w14:textId="19CC0978" w:rsidR="000174AA" w:rsidRPr="0031551C" w:rsidRDefault="004D44E0" w:rsidP="002B2C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Aanpassingen</w:t>
            </w:r>
            <w:r w:rsidR="00E92057">
              <w:rPr>
                <w:rFonts w:cs="Calibri"/>
              </w:rPr>
              <w:t xml:space="preserve"> of maatwerk</w:t>
            </w:r>
          </w:p>
        </w:tc>
        <w:tc>
          <w:tcPr>
            <w:tcW w:w="5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1D6DE4" w14:textId="1DD36A8B" w:rsidR="000174AA" w:rsidRPr="003D114E" w:rsidRDefault="00D154E4" w:rsidP="002B2C8D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Fa</w:t>
            </w:r>
            <w:r w:rsidR="00E92057">
              <w:rPr>
                <w:rFonts w:cs="Calibri"/>
              </w:rPr>
              <w:t>ctuurbedrag</w:t>
            </w:r>
          </w:p>
        </w:tc>
      </w:tr>
      <w:tr w:rsidR="00005222" w:rsidRPr="003D114E" w14:paraId="75796BC2" w14:textId="77777777" w:rsidTr="003B1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62" w:type="dxa"/>
          <w:trHeight w:val="282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F4CDCB8" w14:textId="77777777" w:rsidR="00005222" w:rsidRPr="00CA4C88" w:rsidRDefault="00005222" w:rsidP="002B2C8D">
            <w:pPr>
              <w:pStyle w:val="leeg"/>
            </w:pPr>
          </w:p>
        </w:tc>
        <w:tc>
          <w:tcPr>
            <w:tcW w:w="4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BC559D" w14:textId="0B0D7915" w:rsidR="00005222" w:rsidRPr="0031551C" w:rsidRDefault="00CD7422" w:rsidP="00005222">
            <w:pPr>
              <w:pStyle w:val="rechts"/>
              <w:jc w:val="left"/>
            </w:pPr>
            <w:r>
              <w:t>Mobiliteitshulpmiddel</w:t>
            </w:r>
          </w:p>
        </w:tc>
        <w:tc>
          <w:tcPr>
            <w:tcW w:w="5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80E6DE" w14:textId="77777777" w:rsidR="00005222" w:rsidRDefault="00D154E4" w:rsidP="00CD742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0E2D288D" w14:textId="0689DA1B" w:rsidR="00E92057" w:rsidRDefault="00E92057" w:rsidP="00CD7422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0174AA" w:rsidRPr="003D114E" w14:paraId="2C364581" w14:textId="77777777" w:rsidTr="003B1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62" w:type="dxa"/>
          <w:trHeight w:val="282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31B8931" w14:textId="77777777" w:rsidR="000174AA" w:rsidRPr="00CA4C88" w:rsidRDefault="000174AA" w:rsidP="002B2C8D">
            <w:pPr>
              <w:pStyle w:val="leeg"/>
            </w:pPr>
          </w:p>
        </w:tc>
        <w:tc>
          <w:tcPr>
            <w:tcW w:w="4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6AFFB5" w14:textId="4D0EFB41" w:rsidR="000174AA" w:rsidRPr="003D114E" w:rsidRDefault="00005222" w:rsidP="000174AA">
            <w:pPr>
              <w:pStyle w:val="rechts"/>
              <w:jc w:val="left"/>
            </w:pPr>
            <w:r>
              <w:t>Aanpassing o</w:t>
            </w:r>
            <w:r w:rsidR="000174AA">
              <w:t xml:space="preserve">nderste ledematen </w:t>
            </w:r>
          </w:p>
        </w:tc>
        <w:tc>
          <w:tcPr>
            <w:tcW w:w="5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C5BEAD" w14:textId="77777777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F30EAF5" w14:textId="77777777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00AD3108" w14:textId="7B657966" w:rsidR="00D612DD" w:rsidRPr="003D114E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174AA" w:rsidRPr="003D114E" w14:paraId="0AE0A6C7" w14:textId="77777777" w:rsidTr="003B1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62" w:type="dxa"/>
          <w:trHeight w:val="282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9152B79" w14:textId="77777777" w:rsidR="000174AA" w:rsidRPr="00CA4C88" w:rsidRDefault="000174AA" w:rsidP="002B2C8D">
            <w:pPr>
              <w:pStyle w:val="leeg"/>
            </w:pPr>
          </w:p>
        </w:tc>
        <w:tc>
          <w:tcPr>
            <w:tcW w:w="4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3190FA" w14:textId="77777777" w:rsidR="000174AA" w:rsidRPr="003D114E" w:rsidRDefault="000174AA" w:rsidP="000174AA">
            <w:pPr>
              <w:pStyle w:val="rechts"/>
              <w:jc w:val="left"/>
            </w:pPr>
            <w:r>
              <w:t xml:space="preserve">Aanpassing bovenste ledematen </w:t>
            </w:r>
          </w:p>
        </w:tc>
        <w:tc>
          <w:tcPr>
            <w:tcW w:w="5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B8F0CB2" w14:textId="77777777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9E6EF3E" w14:textId="77777777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2172492D" w14:textId="274FB68C" w:rsidR="00D612DD" w:rsidRPr="003D114E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174AA" w:rsidRPr="003D114E" w14:paraId="6D5F18CC" w14:textId="77777777" w:rsidTr="003B1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62" w:type="dxa"/>
          <w:trHeight w:val="282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76AD3C4" w14:textId="77777777" w:rsidR="000174AA" w:rsidRPr="00CA4C88" w:rsidRDefault="000174AA" w:rsidP="002B2C8D">
            <w:pPr>
              <w:pStyle w:val="leeg"/>
            </w:pPr>
          </w:p>
        </w:tc>
        <w:tc>
          <w:tcPr>
            <w:tcW w:w="4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4AFE3E" w14:textId="77777777" w:rsidR="000174AA" w:rsidRPr="003D114E" w:rsidRDefault="000174AA" w:rsidP="000174AA">
            <w:pPr>
              <w:pStyle w:val="rechts"/>
              <w:jc w:val="left"/>
            </w:pPr>
            <w:r>
              <w:t>Aanpassing zithouding</w:t>
            </w:r>
          </w:p>
        </w:tc>
        <w:tc>
          <w:tcPr>
            <w:tcW w:w="5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A4B298" w14:textId="77777777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A6425BE" w14:textId="77777777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3C8D5791" w14:textId="58F07B75" w:rsidR="00D612DD" w:rsidRPr="003D114E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174AA" w:rsidRPr="003D114E" w14:paraId="0AC4B8D1" w14:textId="77777777" w:rsidTr="003B1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62" w:type="dxa"/>
          <w:trHeight w:val="282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4473F85" w14:textId="77777777" w:rsidR="000174AA" w:rsidRPr="00CA4C88" w:rsidRDefault="000174AA" w:rsidP="002B2C8D">
            <w:pPr>
              <w:pStyle w:val="leeg"/>
            </w:pPr>
          </w:p>
        </w:tc>
        <w:tc>
          <w:tcPr>
            <w:tcW w:w="4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5CC36E" w14:textId="77777777" w:rsidR="000174AA" w:rsidRPr="003D114E" w:rsidRDefault="000174AA" w:rsidP="000174AA">
            <w:pPr>
              <w:pStyle w:val="rechts"/>
              <w:jc w:val="left"/>
            </w:pPr>
            <w:r>
              <w:t>Aanpassing veiligheid</w:t>
            </w:r>
          </w:p>
        </w:tc>
        <w:tc>
          <w:tcPr>
            <w:tcW w:w="5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AF65EA" w14:textId="77777777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42E5A92F" w14:textId="77777777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D028B78" w14:textId="70DBB32B" w:rsidR="00D612DD" w:rsidRPr="003D114E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174AA" w:rsidRPr="003D114E" w14:paraId="4032E7E6" w14:textId="77777777" w:rsidTr="003B1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62" w:type="dxa"/>
          <w:trHeight w:val="282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7F2EBCA" w14:textId="77777777" w:rsidR="000174AA" w:rsidRPr="00CA4C88" w:rsidRDefault="000174AA" w:rsidP="002B2C8D">
            <w:pPr>
              <w:pStyle w:val="leeg"/>
            </w:pPr>
          </w:p>
        </w:tc>
        <w:tc>
          <w:tcPr>
            <w:tcW w:w="4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4C7141" w14:textId="77777777" w:rsidR="000174AA" w:rsidRDefault="000174AA" w:rsidP="000174AA">
            <w:pPr>
              <w:pStyle w:val="rechts"/>
              <w:jc w:val="left"/>
            </w:pPr>
            <w:r>
              <w:t>Aanpassing besturing/aandrijving</w:t>
            </w:r>
          </w:p>
        </w:tc>
        <w:tc>
          <w:tcPr>
            <w:tcW w:w="5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9BFCD2" w14:textId="77777777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E3EE9BD" w14:textId="77777777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9A4628D" w14:textId="6458C56A" w:rsidR="00D612DD" w:rsidRPr="003D114E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174AA" w:rsidRPr="003D114E" w14:paraId="3A70BD75" w14:textId="77777777" w:rsidTr="003B1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62" w:type="dxa"/>
          <w:trHeight w:val="282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BF736FF" w14:textId="77777777" w:rsidR="000174AA" w:rsidRPr="00CA4C88" w:rsidRDefault="000174AA" w:rsidP="002B2C8D">
            <w:pPr>
              <w:pStyle w:val="leeg"/>
            </w:pPr>
          </w:p>
        </w:tc>
        <w:tc>
          <w:tcPr>
            <w:tcW w:w="4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05C9AC" w14:textId="77777777" w:rsidR="000174AA" w:rsidRDefault="000174AA" w:rsidP="000174AA">
            <w:pPr>
              <w:pStyle w:val="rechts"/>
              <w:jc w:val="left"/>
            </w:pPr>
            <w:r>
              <w:t>Bijzondere aanpassingen</w:t>
            </w:r>
          </w:p>
        </w:tc>
        <w:tc>
          <w:tcPr>
            <w:tcW w:w="5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5BC98C" w14:textId="77777777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B4FBEB9" w14:textId="77777777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130599EF" w14:textId="5B43AB2D" w:rsidR="00D612DD" w:rsidRPr="003D114E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174AA" w:rsidRPr="003D114E" w14:paraId="3E095BDA" w14:textId="77777777" w:rsidTr="003B1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62" w:type="dxa"/>
          <w:trHeight w:val="282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292A567" w14:textId="77777777" w:rsidR="000174AA" w:rsidRPr="00CA4C88" w:rsidRDefault="000174AA" w:rsidP="002B2C8D">
            <w:pPr>
              <w:pStyle w:val="leeg"/>
            </w:pPr>
          </w:p>
        </w:tc>
        <w:tc>
          <w:tcPr>
            <w:tcW w:w="4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E05D1A" w14:textId="256D2E1D" w:rsidR="000174AA" w:rsidRDefault="000174AA" w:rsidP="000174AA">
            <w:pPr>
              <w:pStyle w:val="rechts"/>
              <w:jc w:val="left"/>
            </w:pPr>
            <w:r>
              <w:t>Andere individuele aanpassingen of maatwerk</w:t>
            </w:r>
          </w:p>
        </w:tc>
        <w:tc>
          <w:tcPr>
            <w:tcW w:w="5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088B1A" w14:textId="77777777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52CD31FF" w14:textId="77777777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70606B82" w14:textId="083CFC8F" w:rsidR="00D612DD" w:rsidRPr="003D114E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154E4" w:rsidRPr="003D114E" w14:paraId="13D6A1B2" w14:textId="77777777" w:rsidTr="003B1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62" w:type="dxa"/>
          <w:trHeight w:val="282"/>
        </w:trPr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C375E02" w14:textId="77777777" w:rsidR="00D154E4" w:rsidRPr="00922352" w:rsidRDefault="00D154E4" w:rsidP="002B2C8D">
            <w:pPr>
              <w:pStyle w:val="leeg"/>
            </w:pPr>
          </w:p>
        </w:tc>
        <w:tc>
          <w:tcPr>
            <w:tcW w:w="40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1E33EA" w14:textId="1CD3DB1E" w:rsidR="00D154E4" w:rsidRPr="005426EB" w:rsidRDefault="00E92057" w:rsidP="000174AA">
            <w:pPr>
              <w:pStyle w:val="rechts"/>
              <w:jc w:val="left"/>
            </w:pPr>
            <w:r>
              <w:t>Andere</w:t>
            </w:r>
          </w:p>
        </w:tc>
        <w:tc>
          <w:tcPr>
            <w:tcW w:w="57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0FF541" w14:textId="4837353C" w:rsidR="00D154E4" w:rsidRDefault="00D154E4" w:rsidP="00D154E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6D8DACA5" w14:textId="77777777" w:rsidR="00D612DD" w:rsidRDefault="00B1270E" w:rsidP="0018338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  <w:p w14:paraId="28BA72E6" w14:textId="6F252ECC" w:rsidR="00183382" w:rsidRPr="003D114E" w:rsidRDefault="00183382" w:rsidP="00183382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14:paraId="671DA028" w14:textId="6D7AD912" w:rsidR="00E92057" w:rsidRDefault="00E92057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425"/>
        <w:gridCol w:w="709"/>
        <w:gridCol w:w="425"/>
        <w:gridCol w:w="567"/>
        <w:gridCol w:w="709"/>
        <w:gridCol w:w="3828"/>
      </w:tblGrid>
      <w:tr w:rsidR="00BF54A1" w:rsidRPr="003D114E" w14:paraId="55DF06FC" w14:textId="77777777" w:rsidTr="003B1BAF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8163C69" w14:textId="77777777" w:rsidR="00BF54A1" w:rsidRPr="003D114E" w:rsidRDefault="00BF54A1" w:rsidP="002B2C8D">
            <w:pPr>
              <w:pStyle w:val="leeg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78184369" w14:textId="7847F015" w:rsidR="00BF54A1" w:rsidRPr="003D114E" w:rsidRDefault="00563E2F" w:rsidP="001F3E7D">
            <w:pPr>
              <w:pStyle w:val="Kop1"/>
              <w:tabs>
                <w:tab w:val="left" w:pos="6408"/>
              </w:tabs>
              <w:spacing w:before="0"/>
              <w:rPr>
                <w:rFonts w:cs="Calibri"/>
              </w:rPr>
            </w:pPr>
            <w:r>
              <w:rPr>
                <w:rFonts w:cs="Calibri"/>
              </w:rPr>
              <w:t>Luik D</w:t>
            </w:r>
            <w:r w:rsidR="00BF54A1">
              <w:rPr>
                <w:rFonts w:cs="Calibri"/>
              </w:rPr>
              <w:t xml:space="preserve">: </w:t>
            </w:r>
            <w:r w:rsidR="008379FD">
              <w:rPr>
                <w:rFonts w:cs="Calibri"/>
              </w:rPr>
              <w:t>o</w:t>
            </w:r>
            <w:r w:rsidR="00BF54A1">
              <w:rPr>
                <w:rFonts w:cs="Calibri"/>
              </w:rPr>
              <w:t xml:space="preserve">ndertekening </w:t>
            </w:r>
          </w:p>
        </w:tc>
      </w:tr>
      <w:tr w:rsidR="00BF54A1" w:rsidRPr="003D114E" w14:paraId="726A1C45" w14:textId="77777777" w:rsidTr="002B2C8D">
        <w:trPr>
          <w:trHeight w:hRule="exact" w:val="227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2E1B7" w14:textId="77777777" w:rsidR="00BF54A1" w:rsidRPr="003D114E" w:rsidRDefault="00BF54A1" w:rsidP="002B2C8D">
            <w:pPr>
              <w:pStyle w:val="leeg"/>
            </w:pPr>
          </w:p>
        </w:tc>
      </w:tr>
      <w:tr w:rsidR="00BF54A1" w:rsidRPr="003D114E" w14:paraId="43B48FAB" w14:textId="77777777" w:rsidTr="002B2C8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BCB6765" w14:textId="770E65EB" w:rsidR="00BF54A1" w:rsidRPr="00D612DD" w:rsidRDefault="00563E2F" w:rsidP="003B1BAF">
            <w:pPr>
              <w:pStyle w:val="leeg"/>
              <w:jc w:val="lef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54A6FEB" w14:textId="4BE0E2C1" w:rsidR="00BF54A1" w:rsidRPr="003D114E" w:rsidRDefault="00166AC7" w:rsidP="001F3E7D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Orthopedisch technoloog mobiliteitshulpmiddelen</w:t>
            </w:r>
          </w:p>
        </w:tc>
      </w:tr>
      <w:tr w:rsidR="00BF54A1" w:rsidRPr="003D114E" w14:paraId="5647E1BA" w14:textId="77777777" w:rsidTr="002B2C8D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8725C" w14:textId="77777777" w:rsidR="00BF54A1" w:rsidRPr="003D114E" w:rsidRDefault="00BF54A1" w:rsidP="002B2C8D">
            <w:pPr>
              <w:pStyle w:val="leeg"/>
            </w:pPr>
          </w:p>
        </w:tc>
      </w:tr>
      <w:tr w:rsidR="00BF54A1" w:rsidRPr="003D114E" w14:paraId="67B09C50" w14:textId="77777777" w:rsidTr="002B2C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B8027" w14:textId="4C5F05EB" w:rsidR="00BF54A1" w:rsidRPr="003D114E" w:rsidRDefault="00BF54A1" w:rsidP="002B2C8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5CE4F" w14:textId="38593303" w:rsidR="00BF54A1" w:rsidRPr="001F3E7D" w:rsidRDefault="00BF54A1" w:rsidP="002B2C8D">
            <w:pPr>
              <w:ind w:left="29"/>
              <w:rPr>
                <w:rStyle w:val="Zwaar"/>
                <w:bCs w:val="0"/>
              </w:rPr>
            </w:pPr>
            <w:r w:rsidRPr="001F3E7D">
              <w:rPr>
                <w:rStyle w:val="Zwaar"/>
                <w:bCs w:val="0"/>
              </w:rPr>
              <w:t xml:space="preserve">Ik bevestig dat ik </w:t>
            </w:r>
            <w:r w:rsidR="004E62B1" w:rsidRPr="001F3E7D">
              <w:rPr>
                <w:rStyle w:val="Zwaar"/>
                <w:bCs w:val="0"/>
              </w:rPr>
              <w:t>het mobiliteitshulpmiddel en aanpassingen</w:t>
            </w:r>
            <w:r w:rsidR="001E4CEE" w:rsidRPr="001F3E7D">
              <w:rPr>
                <w:rStyle w:val="Zwaar"/>
                <w:bCs w:val="0"/>
              </w:rPr>
              <w:t>, zoals vermeld in luik C</w:t>
            </w:r>
            <w:r w:rsidR="00B1270E" w:rsidRPr="001F3E7D">
              <w:rPr>
                <w:rStyle w:val="Zwaar"/>
                <w:bCs w:val="0"/>
              </w:rPr>
              <w:t>, en waarvoor ik een aanvraag heb ingediend bij de zorgkas van de gebruiker, afgeleverd heb aan de gebruiker</w:t>
            </w:r>
            <w:r w:rsidRPr="001F3E7D">
              <w:rPr>
                <w:rStyle w:val="Zwaar"/>
                <w:bCs w:val="0"/>
              </w:rPr>
              <w:t>.</w:t>
            </w:r>
          </w:p>
          <w:p w14:paraId="34602678" w14:textId="1D0F145F" w:rsidR="002051AE" w:rsidRPr="003D114E" w:rsidRDefault="002051AE" w:rsidP="003B1BAF">
            <w:pPr>
              <w:spacing w:after="120"/>
              <w:ind w:left="28"/>
              <w:rPr>
                <w:rStyle w:val="Zwaar"/>
              </w:rPr>
            </w:pPr>
            <w:r w:rsidRPr="002051AE">
              <w:rPr>
                <w:rStyle w:val="Zwaar"/>
                <w:b w:val="0"/>
              </w:rPr>
              <w:t>Het voorgestelde hulpmiddel voldoet aan de</w:t>
            </w:r>
            <w:r w:rsidRPr="002051AE">
              <w:rPr>
                <w:rStyle w:val="Zwaar"/>
              </w:rPr>
              <w:t xml:space="preserve"> </w:t>
            </w:r>
            <w:r w:rsidRPr="002051AE">
              <w:rPr>
                <w:rStyle w:val="Zwaar"/>
                <w:b w:val="0"/>
                <w:bCs w:val="0"/>
              </w:rPr>
              <w:t>in de bijlage I genoemde essentiële eisen van het KB van 18/03/1999 betreffende de medische hulpmiddelen.</w:t>
            </w:r>
          </w:p>
        </w:tc>
      </w:tr>
      <w:tr w:rsidR="00BF54A1" w:rsidRPr="003D114E" w14:paraId="106ED38F" w14:textId="77777777" w:rsidTr="002B2C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13901" w14:textId="77777777" w:rsidR="00BF54A1" w:rsidRPr="004C6E93" w:rsidRDefault="00BF54A1" w:rsidP="002B2C8D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4C66F" w14:textId="51962E81" w:rsidR="00BF54A1" w:rsidRPr="003D114E" w:rsidRDefault="00823EDB" w:rsidP="002B2C8D">
            <w:pPr>
              <w:jc w:val="right"/>
              <w:rPr>
                <w:rStyle w:val="Zwaar"/>
                <w:b w:val="0"/>
              </w:rPr>
            </w:pPr>
            <w:r>
              <w:t>d</w:t>
            </w:r>
            <w:r w:rsidR="00BF54A1" w:rsidRPr="003D114E">
              <w:t>atum</w:t>
            </w:r>
            <w:r w:rsidR="004E62B1">
              <w:t xml:space="preserve"> van </w:t>
            </w:r>
            <w:r w:rsidR="004E62B1" w:rsidRPr="004E62B1">
              <w:rPr>
                <w:u w:val="single"/>
              </w:rPr>
              <w:t>aflevering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6D7FE5" w14:textId="77777777" w:rsidR="00BF54A1" w:rsidRPr="003D114E" w:rsidRDefault="00BF54A1" w:rsidP="002B2C8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D0396E" w14:textId="77777777" w:rsidR="00BF54A1" w:rsidRPr="003D114E" w:rsidRDefault="00BF54A1" w:rsidP="002B2C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37DE24" w14:textId="77777777" w:rsidR="00BF54A1" w:rsidRPr="003D114E" w:rsidRDefault="00BF54A1" w:rsidP="002B2C8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51F939" w14:textId="77777777" w:rsidR="00BF54A1" w:rsidRPr="003D114E" w:rsidRDefault="00BF54A1" w:rsidP="002B2C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D2DA00" w14:textId="77777777" w:rsidR="00BF54A1" w:rsidRPr="003D114E" w:rsidRDefault="00BF54A1" w:rsidP="002B2C8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01E0C1" w14:textId="77777777" w:rsidR="00BF54A1" w:rsidRPr="003D114E" w:rsidRDefault="00BF54A1" w:rsidP="002B2C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83324" w14:textId="77777777" w:rsidR="00BF54A1" w:rsidRPr="003D114E" w:rsidRDefault="00BF54A1" w:rsidP="002B2C8D"/>
        </w:tc>
      </w:tr>
      <w:tr w:rsidR="00BF54A1" w:rsidRPr="00A57232" w14:paraId="0D9E8DB7" w14:textId="77777777" w:rsidTr="001F3E7D">
        <w:trPr>
          <w:trHeight w:val="104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B6C282" w14:textId="77777777" w:rsidR="00BF54A1" w:rsidRPr="004C6E93" w:rsidRDefault="00BF54A1" w:rsidP="002B2C8D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50B97D" w14:textId="77777777" w:rsidR="00BF54A1" w:rsidRPr="00A57232" w:rsidRDefault="00BF54A1" w:rsidP="002B2C8D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FE8B618" w14:textId="49979A8E" w:rsidR="00BF54A1" w:rsidRPr="00A57232" w:rsidRDefault="00F10625" w:rsidP="002B2C8D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3494" w:rsidRPr="003D114E" w14:paraId="160C36A0" w14:textId="77777777" w:rsidTr="002B2C8D">
        <w:trPr>
          <w:trHeight w:hRule="exact" w:val="227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C3725" w14:textId="77777777" w:rsidR="00F73494" w:rsidRPr="003D114E" w:rsidRDefault="00F73494" w:rsidP="002B2C8D">
            <w:pPr>
              <w:pStyle w:val="leeg"/>
            </w:pPr>
          </w:p>
        </w:tc>
      </w:tr>
      <w:tr w:rsidR="00F73494" w:rsidRPr="003D114E" w14:paraId="013D2C59" w14:textId="77777777" w:rsidTr="002B2C8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D9843BB" w14:textId="2A148F4B" w:rsidR="00F73494" w:rsidRPr="00D612DD" w:rsidRDefault="00563E2F" w:rsidP="001F3E7D">
            <w:pPr>
              <w:pStyle w:val="leeg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056B5233" w14:textId="2CE4692A" w:rsidR="00F73494" w:rsidRPr="003D114E" w:rsidRDefault="00E33893" w:rsidP="001F3E7D">
            <w:pPr>
              <w:pStyle w:val="Kop2"/>
              <w:spacing w:before="0"/>
              <w:rPr>
                <w:rFonts w:cs="Calibri"/>
              </w:rPr>
            </w:pPr>
            <w:r>
              <w:rPr>
                <w:rFonts w:cs="Calibri"/>
              </w:rPr>
              <w:t>De gebruiker</w:t>
            </w:r>
            <w:r w:rsidR="00F73494">
              <w:rPr>
                <w:rFonts w:cs="Calibri"/>
              </w:rPr>
              <w:t xml:space="preserve"> </w:t>
            </w:r>
            <w:r w:rsidR="00B1270E">
              <w:rPr>
                <w:rFonts w:cs="Calibri"/>
              </w:rPr>
              <w:t>of zijn</w:t>
            </w:r>
            <w:r w:rsidR="00CC427E">
              <w:rPr>
                <w:rFonts w:cs="Calibri"/>
              </w:rPr>
              <w:t xml:space="preserve"> </w:t>
            </w:r>
            <w:r w:rsidR="00B1270E">
              <w:rPr>
                <w:rFonts w:cs="Calibri"/>
              </w:rPr>
              <w:t>vertegenwoordiger</w:t>
            </w:r>
          </w:p>
        </w:tc>
      </w:tr>
      <w:tr w:rsidR="00F73494" w:rsidRPr="003D114E" w14:paraId="46A31192" w14:textId="77777777" w:rsidTr="002B2C8D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B0031" w14:textId="77777777" w:rsidR="00F73494" w:rsidRPr="003D114E" w:rsidRDefault="00F73494" w:rsidP="002B2C8D">
            <w:pPr>
              <w:pStyle w:val="leeg"/>
            </w:pPr>
          </w:p>
        </w:tc>
      </w:tr>
      <w:tr w:rsidR="00F73494" w:rsidRPr="003D114E" w14:paraId="6BF24B4C" w14:textId="77777777" w:rsidTr="002B2C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5F51A" w14:textId="77777777" w:rsidR="00F73494" w:rsidRPr="003D114E" w:rsidRDefault="00F73494" w:rsidP="002B2C8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0316C4" w14:textId="242E0A61" w:rsidR="00E33893" w:rsidRDefault="005A773D" w:rsidP="002B2C8D">
            <w:pPr>
              <w:ind w:left="29"/>
              <w:rPr>
                <w:rStyle w:val="Zwaar"/>
                <w:b w:val="0"/>
              </w:rPr>
            </w:pPr>
            <w:r w:rsidRPr="005304E0">
              <w:rPr>
                <w:rStyle w:val="Zwaar"/>
                <w:b w:val="0"/>
              </w:rPr>
              <w:t xml:space="preserve">Ik bevestig dat ik </w:t>
            </w:r>
            <w:r w:rsidR="00B1270E">
              <w:rPr>
                <w:rStyle w:val="Zwaar"/>
                <w:b w:val="0"/>
              </w:rPr>
              <w:t>het</w:t>
            </w:r>
            <w:r w:rsidRPr="005304E0">
              <w:rPr>
                <w:rStyle w:val="Zwaar"/>
                <w:b w:val="0"/>
              </w:rPr>
              <w:t xml:space="preserve"> aangevraagde mobiliteitshulpmiddel</w:t>
            </w:r>
            <w:r w:rsidR="00E33893">
              <w:rPr>
                <w:rStyle w:val="Zwaar"/>
                <w:b w:val="0"/>
              </w:rPr>
              <w:t xml:space="preserve"> en aanpassingen</w:t>
            </w:r>
            <w:r w:rsidR="00B1270E">
              <w:rPr>
                <w:rStyle w:val="Zwaar"/>
                <w:b w:val="0"/>
              </w:rPr>
              <w:t xml:space="preserve">, </w:t>
            </w:r>
            <w:r w:rsidRPr="005304E0">
              <w:rPr>
                <w:rStyle w:val="Zwaar"/>
                <w:b w:val="0"/>
              </w:rPr>
              <w:t>vermeld in</w:t>
            </w:r>
            <w:r w:rsidR="001E4CEE">
              <w:rPr>
                <w:rStyle w:val="Zwaar"/>
                <w:b w:val="0"/>
              </w:rPr>
              <w:t xml:space="preserve"> luik C</w:t>
            </w:r>
            <w:r w:rsidR="00B1270E">
              <w:rPr>
                <w:rStyle w:val="Zwaar"/>
                <w:b w:val="0"/>
              </w:rPr>
              <w:t>,</w:t>
            </w:r>
            <w:r w:rsidR="00E33893">
              <w:rPr>
                <w:rStyle w:val="Zwaar"/>
                <w:b w:val="0"/>
              </w:rPr>
              <w:t xml:space="preserve"> heb ontvangen.</w:t>
            </w:r>
          </w:p>
          <w:p w14:paraId="28F8CD8C" w14:textId="50F30E3F" w:rsidR="005304E0" w:rsidRPr="001F3E7D" w:rsidRDefault="005A773D" w:rsidP="001F3E7D">
            <w:pPr>
              <w:ind w:left="29"/>
              <w:rPr>
                <w:rStyle w:val="Zwaar"/>
                <w:b w:val="0"/>
              </w:rPr>
            </w:pPr>
            <w:r w:rsidRPr="005304E0">
              <w:rPr>
                <w:rStyle w:val="Zwaar"/>
                <w:b w:val="0"/>
              </w:rPr>
              <w:t xml:space="preserve">Ik ga akkoord dat </w:t>
            </w:r>
            <w:r w:rsidR="00E33893">
              <w:rPr>
                <w:rStyle w:val="Zwaar"/>
                <w:b w:val="0"/>
              </w:rPr>
              <w:t>het afleveringsdocument</w:t>
            </w:r>
            <w:r w:rsidRPr="005304E0">
              <w:rPr>
                <w:rStyle w:val="Zwaar"/>
                <w:b w:val="0"/>
              </w:rPr>
              <w:t xml:space="preserve"> wordt doorgestuurd naar mijn zorgkas in het kader van een aanvraag voor een tegemoetkoming voor het aangevraagde mobiliteitshulpmiddel.</w:t>
            </w:r>
          </w:p>
        </w:tc>
      </w:tr>
      <w:tr w:rsidR="00583CC9" w:rsidRPr="003D114E" w14:paraId="6D7808E0" w14:textId="77777777" w:rsidTr="002B2C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85400" w14:textId="77777777" w:rsidR="00583CC9" w:rsidRPr="003D114E" w:rsidRDefault="00583CC9" w:rsidP="002B2C8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B88B3" w14:textId="669E7ABB" w:rsidR="00583CC9" w:rsidRPr="00583CC9" w:rsidRDefault="00583CC9" w:rsidP="002B2C8D">
            <w:pPr>
              <w:ind w:left="29"/>
              <w:rPr>
                <w:rStyle w:val="Zwaar"/>
              </w:rPr>
            </w:pPr>
            <w:r w:rsidRPr="00583CC9">
              <w:rPr>
                <w:rStyle w:val="Zwaar"/>
              </w:rPr>
              <w:t>Ik ga akkoord met de supplementen t</w:t>
            </w:r>
            <w:r>
              <w:rPr>
                <w:rStyle w:val="Zwaar"/>
              </w:rPr>
              <w:t>e</w:t>
            </w:r>
            <w:r w:rsidRPr="00583CC9">
              <w:rPr>
                <w:rStyle w:val="Zwaar"/>
              </w:rPr>
              <w:t xml:space="preserve"> mijnen laste voor een totaalbedrag van </w:t>
            </w:r>
            <w:r w:rsidRPr="00583CC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3CC9">
              <w:instrText xml:space="preserve"> FORMTEXT </w:instrText>
            </w:r>
            <w:r w:rsidRPr="00583CC9">
              <w:fldChar w:fldCharType="separate"/>
            </w:r>
            <w:r w:rsidRPr="00583CC9">
              <w:rPr>
                <w:noProof/>
              </w:rPr>
              <w:t> </w:t>
            </w:r>
            <w:r w:rsidRPr="00583CC9">
              <w:rPr>
                <w:noProof/>
              </w:rPr>
              <w:t> </w:t>
            </w:r>
            <w:r w:rsidRPr="00583CC9">
              <w:rPr>
                <w:noProof/>
              </w:rPr>
              <w:t> </w:t>
            </w:r>
            <w:r w:rsidRPr="00583CC9">
              <w:rPr>
                <w:noProof/>
              </w:rPr>
              <w:t> </w:t>
            </w:r>
            <w:r w:rsidRPr="00583CC9">
              <w:rPr>
                <w:noProof/>
              </w:rPr>
              <w:t> </w:t>
            </w:r>
            <w:r w:rsidRPr="00583CC9">
              <w:fldChar w:fldCharType="end"/>
            </w:r>
            <w:r w:rsidRPr="00583CC9">
              <w:t xml:space="preserve"> </w:t>
            </w:r>
            <w:r w:rsidRPr="00583CC9">
              <w:rPr>
                <w:b/>
              </w:rPr>
              <w:t>Euro</w:t>
            </w:r>
            <w:r w:rsidRPr="00583CC9">
              <w:t>.</w:t>
            </w:r>
          </w:p>
        </w:tc>
      </w:tr>
      <w:tr w:rsidR="00F73494" w:rsidRPr="003D114E" w14:paraId="07A90DDC" w14:textId="77777777" w:rsidTr="002B2C8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FA1D6" w14:textId="77777777" w:rsidR="00F73494" w:rsidRPr="004C6E93" w:rsidRDefault="00F73494" w:rsidP="002B2C8D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07911" w14:textId="77777777" w:rsidR="00F73494" w:rsidRPr="003D114E" w:rsidRDefault="00F73494" w:rsidP="002B2C8D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A15159" w14:textId="77777777" w:rsidR="00F73494" w:rsidRPr="003D114E" w:rsidRDefault="00F73494" w:rsidP="002B2C8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BAAACF" w14:textId="77777777" w:rsidR="00F73494" w:rsidRPr="003D114E" w:rsidRDefault="00F73494" w:rsidP="002B2C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379B1E" w14:textId="77777777" w:rsidR="00F73494" w:rsidRPr="003D114E" w:rsidRDefault="00F73494" w:rsidP="002B2C8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46B886" w14:textId="77777777" w:rsidR="00F73494" w:rsidRPr="003D114E" w:rsidRDefault="00F73494" w:rsidP="002B2C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21B270" w14:textId="77777777" w:rsidR="00F73494" w:rsidRPr="003D114E" w:rsidRDefault="00F73494" w:rsidP="002B2C8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C750A5" w14:textId="77777777" w:rsidR="00F73494" w:rsidRPr="003D114E" w:rsidRDefault="00F73494" w:rsidP="002B2C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DC19A" w14:textId="77777777" w:rsidR="00F73494" w:rsidRPr="003D114E" w:rsidRDefault="00F73494" w:rsidP="002B2C8D"/>
        </w:tc>
      </w:tr>
      <w:tr w:rsidR="00F73494" w:rsidRPr="00A57232" w14:paraId="0A1539AB" w14:textId="77777777" w:rsidTr="00F10625">
        <w:trPr>
          <w:trHeight w:val="104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856D63" w14:textId="77777777" w:rsidR="00F73494" w:rsidRPr="004C6E93" w:rsidRDefault="00F73494" w:rsidP="002B2C8D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C25F35" w14:textId="77777777" w:rsidR="00F73494" w:rsidRPr="00A57232" w:rsidRDefault="00F73494" w:rsidP="002B2C8D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63CB51FD" w14:textId="07722A59" w:rsidR="00F73494" w:rsidRPr="00A57232" w:rsidRDefault="00F10625" w:rsidP="002B2C8D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3494" w:rsidRPr="003D114E" w14:paraId="6F02785B" w14:textId="77777777" w:rsidTr="00F1062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21808" w14:textId="77777777" w:rsidR="00F73494" w:rsidRPr="004C6E93" w:rsidRDefault="00F73494" w:rsidP="002B2C8D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0CC9D" w14:textId="77777777" w:rsidR="00F73494" w:rsidRPr="003D114E" w:rsidRDefault="00F73494" w:rsidP="002B2C8D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66777B" w14:textId="77777777" w:rsidR="00F73494" w:rsidRPr="003D114E" w:rsidRDefault="00F73494" w:rsidP="002B2C8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4CEE" w:rsidRPr="003D114E" w14:paraId="6E5E4F28" w14:textId="77777777" w:rsidTr="00583CC9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CAABF" w14:textId="77777777" w:rsidR="001E4CEE" w:rsidRPr="004C6E93" w:rsidRDefault="001E4CEE" w:rsidP="00E92057">
            <w:pPr>
              <w:jc w:val="right"/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2045D" w14:textId="17765B09" w:rsidR="00C3723E" w:rsidRPr="001F3E7D" w:rsidRDefault="00583CC9" w:rsidP="00E92057">
            <w:pPr>
              <w:ind w:right="14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</w:t>
            </w:r>
            <w:r w:rsidR="001E4CEE">
              <w:rPr>
                <w:rFonts w:asciiTheme="minorHAnsi" w:hAnsiTheme="minorHAnsi"/>
                <w:b/>
              </w:rPr>
              <w:t xml:space="preserve">egevens van de vertegenwoordiger </w:t>
            </w:r>
            <w:r>
              <w:rPr>
                <w:rFonts w:asciiTheme="minorHAnsi" w:hAnsiTheme="minorHAnsi"/>
                <w:b/>
              </w:rPr>
              <w:t>die</w:t>
            </w:r>
            <w:r w:rsidR="001E4CEE">
              <w:rPr>
                <w:rFonts w:asciiTheme="minorHAnsi" w:hAnsiTheme="minorHAnsi"/>
                <w:b/>
              </w:rPr>
              <w:t xml:space="preserve"> tekent in naam van de gebruiker</w:t>
            </w:r>
            <w:r w:rsidR="0006784F">
              <w:rPr>
                <w:rFonts w:asciiTheme="minorHAnsi" w:hAnsiTheme="minorHAnsi"/>
                <w:b/>
              </w:rPr>
              <w:t>.</w:t>
            </w:r>
          </w:p>
        </w:tc>
      </w:tr>
      <w:tr w:rsidR="006767D3" w:rsidRPr="003D114E" w14:paraId="2761ACA4" w14:textId="77777777" w:rsidTr="00F10625">
        <w:trPr>
          <w:trHeight w:val="104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B5050D" w14:textId="77777777" w:rsidR="006767D3" w:rsidRPr="004C6E93" w:rsidRDefault="006767D3" w:rsidP="006767D3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8F7E3E" w14:textId="725249A9" w:rsidR="006767D3" w:rsidRDefault="006767D3" w:rsidP="00F10625">
            <w:pPr>
              <w:pStyle w:val="leeg"/>
              <w:spacing w:after="100"/>
            </w:pPr>
            <w:r w:rsidRPr="00A57232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2DEAE50B" w14:textId="41CF525D" w:rsidR="006767D3" w:rsidRPr="00E92057" w:rsidRDefault="00F10625" w:rsidP="00F10625">
            <w:pPr>
              <w:pStyle w:val="leeg"/>
              <w:spacing w:after="10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67D3" w:rsidRPr="003D114E" w14:paraId="5EA747D7" w14:textId="77777777" w:rsidTr="00F1062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6CF12" w14:textId="77777777" w:rsidR="006767D3" w:rsidRPr="004C6E93" w:rsidRDefault="006767D3" w:rsidP="006767D3">
            <w:pPr>
              <w:jc w:val="right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D2B27E" w14:textId="67C308E2" w:rsidR="006767D3" w:rsidRPr="003D114E" w:rsidRDefault="006767D3" w:rsidP="006767D3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7"/>
            <w:tcBorders>
              <w:top w:val="dotted" w:sz="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7165427" w14:textId="43EA6E48" w:rsidR="006767D3" w:rsidRPr="003D114E" w:rsidRDefault="006767D3" w:rsidP="006767D3">
            <w:pPr>
              <w:ind w:right="140"/>
            </w:pPr>
            <w:r w:rsidRPr="002F46AC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F46AC">
              <w:rPr>
                <w:rFonts w:asciiTheme="minorHAnsi" w:hAnsiTheme="minorHAnsi"/>
              </w:rPr>
              <w:instrText xml:space="preserve"> FORMTEXT </w:instrText>
            </w:r>
            <w:r w:rsidRPr="002F46AC">
              <w:rPr>
                <w:rFonts w:asciiTheme="minorHAnsi" w:hAnsiTheme="minorHAnsi"/>
              </w:rPr>
            </w:r>
            <w:r w:rsidRPr="002F46AC">
              <w:rPr>
                <w:rFonts w:asciiTheme="minorHAnsi" w:hAnsiTheme="minorHAnsi"/>
              </w:rPr>
              <w:fldChar w:fldCharType="separate"/>
            </w:r>
            <w:r w:rsidRPr="002F46AC">
              <w:rPr>
                <w:rFonts w:asciiTheme="minorHAnsi" w:hAnsiTheme="minorHAnsi"/>
                <w:noProof/>
              </w:rPr>
              <w:t> </w:t>
            </w:r>
            <w:r w:rsidRPr="002F46AC">
              <w:rPr>
                <w:rFonts w:asciiTheme="minorHAnsi" w:hAnsiTheme="minorHAnsi"/>
                <w:noProof/>
              </w:rPr>
              <w:t> </w:t>
            </w:r>
            <w:r w:rsidRPr="002F46AC">
              <w:rPr>
                <w:rFonts w:asciiTheme="minorHAnsi" w:hAnsiTheme="minorHAnsi"/>
                <w:noProof/>
              </w:rPr>
              <w:t> </w:t>
            </w:r>
            <w:r w:rsidRPr="002F46AC">
              <w:rPr>
                <w:rFonts w:asciiTheme="minorHAnsi" w:hAnsiTheme="minorHAnsi"/>
                <w:noProof/>
              </w:rPr>
              <w:t> </w:t>
            </w:r>
            <w:r w:rsidRPr="002F46AC">
              <w:rPr>
                <w:rFonts w:asciiTheme="minorHAnsi" w:hAnsiTheme="minorHAnsi"/>
                <w:noProof/>
              </w:rPr>
              <w:t> </w:t>
            </w:r>
            <w:r w:rsidRPr="002F46AC">
              <w:rPr>
                <w:rFonts w:asciiTheme="minorHAnsi" w:hAnsiTheme="minorHAnsi"/>
              </w:rPr>
              <w:fldChar w:fldCharType="end"/>
            </w:r>
          </w:p>
        </w:tc>
      </w:tr>
      <w:tr w:rsidR="006767D3" w:rsidRPr="003D114E" w14:paraId="485A6E4D" w14:textId="77777777" w:rsidTr="00F1062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BDD9E" w14:textId="77777777" w:rsidR="006767D3" w:rsidRPr="004C6E93" w:rsidRDefault="006767D3" w:rsidP="006767D3">
            <w:pPr>
              <w:jc w:val="right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1E06B" w14:textId="77777777" w:rsidR="006767D3" w:rsidRPr="003D114E" w:rsidRDefault="006767D3" w:rsidP="006767D3">
            <w:pPr>
              <w:jc w:val="right"/>
            </w:pPr>
            <w:r w:rsidRPr="003D114E">
              <w:t>straat en nummer</w:t>
            </w:r>
          </w:p>
        </w:tc>
        <w:tc>
          <w:tcPr>
            <w:tcW w:w="72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E3B69E5" w14:textId="77777777" w:rsidR="006767D3" w:rsidRPr="003D114E" w:rsidRDefault="006767D3" w:rsidP="006767D3">
            <w:pPr>
              <w:ind w:right="14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6767D3" w:rsidRPr="003D114E" w14:paraId="46630E82" w14:textId="77777777" w:rsidTr="00F1062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466068" w14:textId="77777777" w:rsidR="006767D3" w:rsidRPr="004C6E93" w:rsidRDefault="006767D3" w:rsidP="006767D3">
            <w:pPr>
              <w:jc w:val="right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ED46DB" w14:textId="77777777" w:rsidR="006767D3" w:rsidRPr="003D114E" w:rsidRDefault="006767D3" w:rsidP="006767D3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7C40791" w14:textId="77777777" w:rsidR="006767D3" w:rsidRPr="003D114E" w:rsidRDefault="006767D3" w:rsidP="006767D3">
            <w:pPr>
              <w:ind w:right="14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  <w:tr w:rsidR="006767D3" w:rsidRPr="003D114E" w14:paraId="1C0E2D53" w14:textId="77777777" w:rsidTr="00F1062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8F0E2" w14:textId="77777777" w:rsidR="006767D3" w:rsidRPr="004C6E93" w:rsidRDefault="006767D3" w:rsidP="006767D3">
            <w:pPr>
              <w:jc w:val="right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DF62D" w14:textId="113A20ED" w:rsidR="006767D3" w:rsidRPr="003D114E" w:rsidRDefault="006767D3" w:rsidP="006767D3">
            <w:pPr>
              <w:jc w:val="right"/>
            </w:pPr>
            <w:r>
              <w:t>relatie met gebruiker</w:t>
            </w:r>
          </w:p>
        </w:tc>
        <w:tc>
          <w:tcPr>
            <w:tcW w:w="7230" w:type="dxa"/>
            <w:gridSpan w:val="7"/>
            <w:tcBorders>
              <w:top w:val="dotted" w:sz="4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AA01A7" w14:textId="2BBFA585" w:rsidR="006767D3" w:rsidRPr="003D114E" w:rsidRDefault="006767D3" w:rsidP="006767D3">
            <w:pPr>
              <w:ind w:right="14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</w:tr>
    </w:tbl>
    <w:p w14:paraId="613059FB" w14:textId="77777777" w:rsidR="00563E2F" w:rsidRPr="00095D61" w:rsidRDefault="00563E2F" w:rsidP="001F3E7D"/>
    <w:sectPr w:rsidR="00563E2F" w:rsidRPr="00095D61" w:rsidSect="0067048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DD5D7" w14:textId="77777777" w:rsidR="00583CC9" w:rsidRDefault="00583CC9" w:rsidP="008E174D">
      <w:r>
        <w:separator/>
      </w:r>
    </w:p>
  </w:endnote>
  <w:endnote w:type="continuationSeparator" w:id="0">
    <w:p w14:paraId="0EE17D85" w14:textId="77777777" w:rsidR="00583CC9" w:rsidRDefault="00583CC9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8CEE" w14:textId="77777777" w:rsidR="005F402F" w:rsidRDefault="005F402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7A11" w14:textId="01115AE8" w:rsidR="00583CC9" w:rsidRDefault="00583CC9" w:rsidP="00CD4FDC">
    <w:pPr>
      <w:pStyle w:val="Koptekst"/>
      <w:tabs>
        <w:tab w:val="clear" w:pos="4536"/>
        <w:tab w:val="clear" w:pos="9072"/>
        <w:tab w:val="center" w:pos="9356"/>
        <w:tab w:val="right" w:pos="10206"/>
      </w:tabs>
      <w:ind w:right="169"/>
      <w:jc w:val="right"/>
    </w:pPr>
    <w:r>
      <w:rPr>
        <w:sz w:val="18"/>
        <w:szCs w:val="18"/>
      </w:rPr>
      <w:t xml:space="preserve">afleveringsdocument mobiliteitshulpmiddel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4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D7A12" w14:textId="77777777" w:rsidR="00583CC9" w:rsidRPr="00594054" w:rsidRDefault="00583CC9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0E1D7A13" wp14:editId="0E1D7A14">
          <wp:simplePos x="0" y="0"/>
          <wp:positionH relativeFrom="page">
            <wp:posOffset>754888</wp:posOffset>
          </wp:positionH>
          <wp:positionV relativeFrom="page">
            <wp:posOffset>9818828</wp:posOffset>
          </wp:positionV>
          <wp:extent cx="1165200" cy="450798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45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381CD" w14:textId="77777777" w:rsidR="00583CC9" w:rsidRDefault="00583CC9" w:rsidP="008E174D">
      <w:r>
        <w:separator/>
      </w:r>
    </w:p>
  </w:footnote>
  <w:footnote w:type="continuationSeparator" w:id="0">
    <w:p w14:paraId="186CAEBA" w14:textId="77777777" w:rsidR="00583CC9" w:rsidRDefault="00583CC9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CB44E" w14:textId="77777777" w:rsidR="005F402F" w:rsidRDefault="005F402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9A41" w14:textId="77777777" w:rsidR="005F402F" w:rsidRDefault="005F402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4927" w14:textId="77777777" w:rsidR="005F402F" w:rsidRDefault="005F402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A6688E"/>
    <w:multiLevelType w:val="hybridMultilevel"/>
    <w:tmpl w:val="DA4A07F2"/>
    <w:lvl w:ilvl="0" w:tplc="D03E671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0F180E"/>
    <w:multiLevelType w:val="hybridMultilevel"/>
    <w:tmpl w:val="27BA8246"/>
    <w:lvl w:ilvl="0" w:tplc="1B5ACB7E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A393341"/>
    <w:multiLevelType w:val="hybridMultilevel"/>
    <w:tmpl w:val="A27634A2"/>
    <w:lvl w:ilvl="0" w:tplc="F1B40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6F07621"/>
    <w:multiLevelType w:val="hybridMultilevel"/>
    <w:tmpl w:val="4D02B0CE"/>
    <w:lvl w:ilvl="0" w:tplc="6F1CE94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858EB"/>
    <w:multiLevelType w:val="hybridMultilevel"/>
    <w:tmpl w:val="DE4C96F0"/>
    <w:lvl w:ilvl="0" w:tplc="9E000772">
      <w:start w:val="9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8604A"/>
    <w:multiLevelType w:val="hybridMultilevel"/>
    <w:tmpl w:val="16540718"/>
    <w:lvl w:ilvl="0" w:tplc="1B5ACB7E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13"/>
  </w:num>
  <w:num w:numId="7">
    <w:abstractNumId w:val="0"/>
  </w:num>
  <w:num w:numId="8">
    <w:abstractNumId w:val="5"/>
  </w:num>
  <w:num w:numId="9">
    <w:abstractNumId w:val="10"/>
  </w:num>
  <w:num w:numId="10">
    <w:abstractNumId w:val="15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2"/>
  </w:num>
  <w:num w:numId="19">
    <w:abstractNumId w:val="3"/>
  </w:num>
  <w:num w:numId="20">
    <w:abstractNumId w:val="7"/>
  </w:num>
  <w:num w:numId="21">
    <w:abstractNumId w:val="2"/>
  </w:num>
  <w:num w:numId="22">
    <w:abstractNumId w:val="9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hOK4pRnOicZjXlFacF3m8+Y8crpLjhxs3vFJ4SITo5KGy8sdJ3W0WClg9oznnoSFPAWieOl4Hh7RL6Z7Qg5O8w==" w:salt="cIpZI6RONJP+iS0QzTmGrA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56D"/>
    <w:rsid w:val="00000E34"/>
    <w:rsid w:val="00001981"/>
    <w:rsid w:val="000028FF"/>
    <w:rsid w:val="0000345C"/>
    <w:rsid w:val="00005222"/>
    <w:rsid w:val="00005EEF"/>
    <w:rsid w:val="00007912"/>
    <w:rsid w:val="00007A55"/>
    <w:rsid w:val="00010E53"/>
    <w:rsid w:val="00010EDF"/>
    <w:rsid w:val="000174AA"/>
    <w:rsid w:val="0001762A"/>
    <w:rsid w:val="00023083"/>
    <w:rsid w:val="00030AC4"/>
    <w:rsid w:val="00030F47"/>
    <w:rsid w:val="00035834"/>
    <w:rsid w:val="00037730"/>
    <w:rsid w:val="00037752"/>
    <w:rsid w:val="000379C4"/>
    <w:rsid w:val="0004101C"/>
    <w:rsid w:val="000419D7"/>
    <w:rsid w:val="0004475E"/>
    <w:rsid w:val="000466E9"/>
    <w:rsid w:val="00046C25"/>
    <w:rsid w:val="00047E54"/>
    <w:rsid w:val="0005708D"/>
    <w:rsid w:val="00057DEA"/>
    <w:rsid w:val="00062D04"/>
    <w:rsid w:val="00065AAB"/>
    <w:rsid w:val="0006784F"/>
    <w:rsid w:val="000729C1"/>
    <w:rsid w:val="00073BEF"/>
    <w:rsid w:val="000753A0"/>
    <w:rsid w:val="00077C6F"/>
    <w:rsid w:val="000830B3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BB1"/>
    <w:rsid w:val="000D0FE2"/>
    <w:rsid w:val="000D12E3"/>
    <w:rsid w:val="000D2006"/>
    <w:rsid w:val="000D3444"/>
    <w:rsid w:val="000D4912"/>
    <w:rsid w:val="000D57DF"/>
    <w:rsid w:val="000D613E"/>
    <w:rsid w:val="000E23B0"/>
    <w:rsid w:val="000E48E5"/>
    <w:rsid w:val="000E7B6C"/>
    <w:rsid w:val="000F39BB"/>
    <w:rsid w:val="000F49F5"/>
    <w:rsid w:val="000F5541"/>
    <w:rsid w:val="000F671B"/>
    <w:rsid w:val="000F70D9"/>
    <w:rsid w:val="000F764A"/>
    <w:rsid w:val="00100F83"/>
    <w:rsid w:val="00101A4F"/>
    <w:rsid w:val="00101B23"/>
    <w:rsid w:val="00102681"/>
    <w:rsid w:val="001040CC"/>
    <w:rsid w:val="00104E77"/>
    <w:rsid w:val="00105ADC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6AC7"/>
    <w:rsid w:val="00167ACC"/>
    <w:rsid w:val="00172572"/>
    <w:rsid w:val="00176865"/>
    <w:rsid w:val="001816D5"/>
    <w:rsid w:val="00183382"/>
    <w:rsid w:val="00183949"/>
    <w:rsid w:val="00183A68"/>
    <w:rsid w:val="00183EFC"/>
    <w:rsid w:val="00190B30"/>
    <w:rsid w:val="00190CBE"/>
    <w:rsid w:val="001917FA"/>
    <w:rsid w:val="00192B4B"/>
    <w:rsid w:val="001A23D3"/>
    <w:rsid w:val="001A3CC2"/>
    <w:rsid w:val="001A580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BAB"/>
    <w:rsid w:val="001E1E0B"/>
    <w:rsid w:val="001E38C0"/>
    <w:rsid w:val="001E4208"/>
    <w:rsid w:val="001E4CEE"/>
    <w:rsid w:val="001E589A"/>
    <w:rsid w:val="001F3741"/>
    <w:rsid w:val="001F3B9A"/>
    <w:rsid w:val="001F3E7D"/>
    <w:rsid w:val="001F7119"/>
    <w:rsid w:val="002051AE"/>
    <w:rsid w:val="002054CB"/>
    <w:rsid w:val="00210873"/>
    <w:rsid w:val="00212291"/>
    <w:rsid w:val="00214841"/>
    <w:rsid w:val="00215141"/>
    <w:rsid w:val="00215E86"/>
    <w:rsid w:val="00216833"/>
    <w:rsid w:val="00221A1E"/>
    <w:rsid w:val="00222276"/>
    <w:rsid w:val="002230A4"/>
    <w:rsid w:val="00225D0E"/>
    <w:rsid w:val="00226392"/>
    <w:rsid w:val="002268C9"/>
    <w:rsid w:val="00226F6F"/>
    <w:rsid w:val="00232277"/>
    <w:rsid w:val="00236DCE"/>
    <w:rsid w:val="00240902"/>
    <w:rsid w:val="00245562"/>
    <w:rsid w:val="0025128E"/>
    <w:rsid w:val="00254C6C"/>
    <w:rsid w:val="002565D7"/>
    <w:rsid w:val="00256E73"/>
    <w:rsid w:val="00261971"/>
    <w:rsid w:val="00261B49"/>
    <w:rsid w:val="002625B5"/>
    <w:rsid w:val="00263ABD"/>
    <w:rsid w:val="00266E15"/>
    <w:rsid w:val="00272A26"/>
    <w:rsid w:val="00273378"/>
    <w:rsid w:val="002825AD"/>
    <w:rsid w:val="00283D00"/>
    <w:rsid w:val="00285A8B"/>
    <w:rsid w:val="00285D45"/>
    <w:rsid w:val="00286C17"/>
    <w:rsid w:val="00287349"/>
    <w:rsid w:val="00287A6D"/>
    <w:rsid w:val="00290108"/>
    <w:rsid w:val="002901AA"/>
    <w:rsid w:val="002909AB"/>
    <w:rsid w:val="002918E7"/>
    <w:rsid w:val="00292B7F"/>
    <w:rsid w:val="00293492"/>
    <w:rsid w:val="00294D0D"/>
    <w:rsid w:val="002A2129"/>
    <w:rsid w:val="002A5884"/>
    <w:rsid w:val="002A5A44"/>
    <w:rsid w:val="002B2C8D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2A5D"/>
    <w:rsid w:val="002F3344"/>
    <w:rsid w:val="002F5917"/>
    <w:rsid w:val="002F6BA1"/>
    <w:rsid w:val="002F6DBC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28E6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BAF"/>
    <w:rsid w:val="003B1F13"/>
    <w:rsid w:val="003B202C"/>
    <w:rsid w:val="003B5C2B"/>
    <w:rsid w:val="003B5E21"/>
    <w:rsid w:val="003C429C"/>
    <w:rsid w:val="003C4AF2"/>
    <w:rsid w:val="003C55AE"/>
    <w:rsid w:val="003C65FD"/>
    <w:rsid w:val="003C75CA"/>
    <w:rsid w:val="003D114E"/>
    <w:rsid w:val="003E02FB"/>
    <w:rsid w:val="003E05E3"/>
    <w:rsid w:val="003E2E36"/>
    <w:rsid w:val="003E3767"/>
    <w:rsid w:val="003E3EAF"/>
    <w:rsid w:val="003E5458"/>
    <w:rsid w:val="0040102F"/>
    <w:rsid w:val="0040190E"/>
    <w:rsid w:val="00406A5D"/>
    <w:rsid w:val="00407FE0"/>
    <w:rsid w:val="00412E01"/>
    <w:rsid w:val="00417E3A"/>
    <w:rsid w:val="00421982"/>
    <w:rsid w:val="00422E30"/>
    <w:rsid w:val="004258F8"/>
    <w:rsid w:val="00425A77"/>
    <w:rsid w:val="00430EF9"/>
    <w:rsid w:val="004362FB"/>
    <w:rsid w:val="00440408"/>
    <w:rsid w:val="00440A62"/>
    <w:rsid w:val="00445080"/>
    <w:rsid w:val="0044546C"/>
    <w:rsid w:val="00450445"/>
    <w:rsid w:val="0045059A"/>
    <w:rsid w:val="0045144E"/>
    <w:rsid w:val="004519AB"/>
    <w:rsid w:val="00451CC3"/>
    <w:rsid w:val="00456DCE"/>
    <w:rsid w:val="00463023"/>
    <w:rsid w:val="00471768"/>
    <w:rsid w:val="0048464F"/>
    <w:rsid w:val="004857A8"/>
    <w:rsid w:val="00486FC2"/>
    <w:rsid w:val="00494C45"/>
    <w:rsid w:val="004A185A"/>
    <w:rsid w:val="004A28E3"/>
    <w:rsid w:val="004A48D9"/>
    <w:rsid w:val="004B1344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4E0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2B1"/>
    <w:rsid w:val="004E6AC1"/>
    <w:rsid w:val="004F0B46"/>
    <w:rsid w:val="004F5BB2"/>
    <w:rsid w:val="004F64B9"/>
    <w:rsid w:val="004F66D1"/>
    <w:rsid w:val="00501AD2"/>
    <w:rsid w:val="00504D1E"/>
    <w:rsid w:val="005059AD"/>
    <w:rsid w:val="0050625E"/>
    <w:rsid w:val="00506277"/>
    <w:rsid w:val="0051158C"/>
    <w:rsid w:val="0051224B"/>
    <w:rsid w:val="0051379D"/>
    <w:rsid w:val="00516BDC"/>
    <w:rsid w:val="005177A0"/>
    <w:rsid w:val="005247C1"/>
    <w:rsid w:val="005266C7"/>
    <w:rsid w:val="00527F3D"/>
    <w:rsid w:val="005304E0"/>
    <w:rsid w:val="00530A3F"/>
    <w:rsid w:val="00537C0D"/>
    <w:rsid w:val="00540500"/>
    <w:rsid w:val="00541098"/>
    <w:rsid w:val="005423FF"/>
    <w:rsid w:val="005426EB"/>
    <w:rsid w:val="005438BD"/>
    <w:rsid w:val="00544953"/>
    <w:rsid w:val="005471D8"/>
    <w:rsid w:val="005509D4"/>
    <w:rsid w:val="005542C0"/>
    <w:rsid w:val="00555186"/>
    <w:rsid w:val="0055741B"/>
    <w:rsid w:val="005622C1"/>
    <w:rsid w:val="005637C4"/>
    <w:rsid w:val="00563E2F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CC9"/>
    <w:rsid w:val="00583F20"/>
    <w:rsid w:val="00585957"/>
    <w:rsid w:val="00587ED4"/>
    <w:rsid w:val="00590744"/>
    <w:rsid w:val="00592013"/>
    <w:rsid w:val="00593585"/>
    <w:rsid w:val="00594054"/>
    <w:rsid w:val="00595055"/>
    <w:rsid w:val="00595A87"/>
    <w:rsid w:val="00595DD3"/>
    <w:rsid w:val="005A0CE3"/>
    <w:rsid w:val="005A1166"/>
    <w:rsid w:val="005A2F1A"/>
    <w:rsid w:val="005A4E43"/>
    <w:rsid w:val="005A5BCE"/>
    <w:rsid w:val="005A773D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402F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74E8"/>
    <w:rsid w:val="00650FA0"/>
    <w:rsid w:val="006516D6"/>
    <w:rsid w:val="006541DC"/>
    <w:rsid w:val="0065475D"/>
    <w:rsid w:val="0065758B"/>
    <w:rsid w:val="006606B1"/>
    <w:rsid w:val="006655AD"/>
    <w:rsid w:val="00665E66"/>
    <w:rsid w:val="00666A32"/>
    <w:rsid w:val="00670484"/>
    <w:rsid w:val="00670BFC"/>
    <w:rsid w:val="00671529"/>
    <w:rsid w:val="00671C3E"/>
    <w:rsid w:val="006758D8"/>
    <w:rsid w:val="006759AE"/>
    <w:rsid w:val="00676016"/>
    <w:rsid w:val="006767D3"/>
    <w:rsid w:val="00680C81"/>
    <w:rsid w:val="0068227D"/>
    <w:rsid w:val="00683C60"/>
    <w:rsid w:val="00687811"/>
    <w:rsid w:val="00691506"/>
    <w:rsid w:val="00691D6C"/>
    <w:rsid w:val="006926B3"/>
    <w:rsid w:val="00692CA8"/>
    <w:rsid w:val="006935AC"/>
    <w:rsid w:val="00694838"/>
    <w:rsid w:val="006963CF"/>
    <w:rsid w:val="006B0651"/>
    <w:rsid w:val="006B3EB7"/>
    <w:rsid w:val="006B4D58"/>
    <w:rsid w:val="006B51E1"/>
    <w:rsid w:val="006B65ED"/>
    <w:rsid w:val="006C1AED"/>
    <w:rsid w:val="006C4337"/>
    <w:rsid w:val="006C51E9"/>
    <w:rsid w:val="006C59C7"/>
    <w:rsid w:val="006D01FB"/>
    <w:rsid w:val="006D0E83"/>
    <w:rsid w:val="006D182E"/>
    <w:rsid w:val="006E29BE"/>
    <w:rsid w:val="00700A82"/>
    <w:rsid w:val="00700CA3"/>
    <w:rsid w:val="0070145B"/>
    <w:rsid w:val="00702183"/>
    <w:rsid w:val="007044A7"/>
    <w:rsid w:val="007046B3"/>
    <w:rsid w:val="0070526E"/>
    <w:rsid w:val="00706B44"/>
    <w:rsid w:val="007076EB"/>
    <w:rsid w:val="00711341"/>
    <w:rsid w:val="007144AC"/>
    <w:rsid w:val="00715311"/>
    <w:rsid w:val="007160C9"/>
    <w:rsid w:val="007207B5"/>
    <w:rsid w:val="00722181"/>
    <w:rsid w:val="00724657"/>
    <w:rsid w:val="007247AC"/>
    <w:rsid w:val="007255A9"/>
    <w:rsid w:val="00727C57"/>
    <w:rsid w:val="0073380E"/>
    <w:rsid w:val="0073503E"/>
    <w:rsid w:val="0073759C"/>
    <w:rsid w:val="007447BF"/>
    <w:rsid w:val="00752881"/>
    <w:rsid w:val="00753016"/>
    <w:rsid w:val="007557D2"/>
    <w:rsid w:val="0076000B"/>
    <w:rsid w:val="0076022D"/>
    <w:rsid w:val="0076073D"/>
    <w:rsid w:val="00760FB9"/>
    <w:rsid w:val="00763AC5"/>
    <w:rsid w:val="00770A49"/>
    <w:rsid w:val="00771E52"/>
    <w:rsid w:val="00773F18"/>
    <w:rsid w:val="00780619"/>
    <w:rsid w:val="00781F63"/>
    <w:rsid w:val="0078314A"/>
    <w:rsid w:val="00784114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C671D"/>
    <w:rsid w:val="007D070B"/>
    <w:rsid w:val="007D2869"/>
    <w:rsid w:val="007D3046"/>
    <w:rsid w:val="007D36EA"/>
    <w:rsid w:val="007D58A4"/>
    <w:rsid w:val="007F0574"/>
    <w:rsid w:val="007F4219"/>
    <w:rsid w:val="007F61F5"/>
    <w:rsid w:val="00814665"/>
    <w:rsid w:val="00815F9E"/>
    <w:rsid w:val="00823EDB"/>
    <w:rsid w:val="0082494D"/>
    <w:rsid w:val="00824976"/>
    <w:rsid w:val="00825D0C"/>
    <w:rsid w:val="0082645C"/>
    <w:rsid w:val="00826920"/>
    <w:rsid w:val="00827E84"/>
    <w:rsid w:val="00833167"/>
    <w:rsid w:val="0083427C"/>
    <w:rsid w:val="008379FD"/>
    <w:rsid w:val="0084129A"/>
    <w:rsid w:val="00841C31"/>
    <w:rsid w:val="008429A4"/>
    <w:rsid w:val="00843616"/>
    <w:rsid w:val="008438C8"/>
    <w:rsid w:val="00844B16"/>
    <w:rsid w:val="00845AB1"/>
    <w:rsid w:val="00846FB4"/>
    <w:rsid w:val="0084752A"/>
    <w:rsid w:val="008507E5"/>
    <w:rsid w:val="00852E93"/>
    <w:rsid w:val="00853F02"/>
    <w:rsid w:val="00857D05"/>
    <w:rsid w:val="0086040E"/>
    <w:rsid w:val="008619D6"/>
    <w:rsid w:val="008630B5"/>
    <w:rsid w:val="0086636D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0C84"/>
    <w:rsid w:val="008B153E"/>
    <w:rsid w:val="008B1882"/>
    <w:rsid w:val="008C3A03"/>
    <w:rsid w:val="008C3BC5"/>
    <w:rsid w:val="008C4B7F"/>
    <w:rsid w:val="008C6D1B"/>
    <w:rsid w:val="008C7B46"/>
    <w:rsid w:val="008D015E"/>
    <w:rsid w:val="008D0405"/>
    <w:rsid w:val="008D0889"/>
    <w:rsid w:val="008D347C"/>
    <w:rsid w:val="008D36C7"/>
    <w:rsid w:val="008E174D"/>
    <w:rsid w:val="008E2EA0"/>
    <w:rsid w:val="008E3266"/>
    <w:rsid w:val="008E359F"/>
    <w:rsid w:val="008E6708"/>
    <w:rsid w:val="008E79AF"/>
    <w:rsid w:val="008E7B73"/>
    <w:rsid w:val="008F03FA"/>
    <w:rsid w:val="008F056C"/>
    <w:rsid w:val="008F0D5D"/>
    <w:rsid w:val="008F3E98"/>
    <w:rsid w:val="0090014D"/>
    <w:rsid w:val="009007A7"/>
    <w:rsid w:val="00901191"/>
    <w:rsid w:val="009043E6"/>
    <w:rsid w:val="009077C4"/>
    <w:rsid w:val="00907C18"/>
    <w:rsid w:val="009110D4"/>
    <w:rsid w:val="0091707D"/>
    <w:rsid w:val="00922352"/>
    <w:rsid w:val="00925C39"/>
    <w:rsid w:val="0093279E"/>
    <w:rsid w:val="009350DB"/>
    <w:rsid w:val="00942B65"/>
    <w:rsid w:val="00944CB5"/>
    <w:rsid w:val="00946AFF"/>
    <w:rsid w:val="00954C9C"/>
    <w:rsid w:val="0095579F"/>
    <w:rsid w:val="0095585C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0472"/>
    <w:rsid w:val="00971196"/>
    <w:rsid w:val="00974A63"/>
    <w:rsid w:val="009772C8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4BBC"/>
    <w:rsid w:val="0099574E"/>
    <w:rsid w:val="009963B0"/>
    <w:rsid w:val="00997227"/>
    <w:rsid w:val="009A45A4"/>
    <w:rsid w:val="009A498E"/>
    <w:rsid w:val="009B08AB"/>
    <w:rsid w:val="009B118D"/>
    <w:rsid w:val="009B1293"/>
    <w:rsid w:val="009B3856"/>
    <w:rsid w:val="009B4964"/>
    <w:rsid w:val="009B626A"/>
    <w:rsid w:val="009B7127"/>
    <w:rsid w:val="009C2D7B"/>
    <w:rsid w:val="009D1485"/>
    <w:rsid w:val="009D1C36"/>
    <w:rsid w:val="009E39A9"/>
    <w:rsid w:val="009F4EBF"/>
    <w:rsid w:val="009F7700"/>
    <w:rsid w:val="00A0358E"/>
    <w:rsid w:val="00A03D0D"/>
    <w:rsid w:val="00A13437"/>
    <w:rsid w:val="00A1478B"/>
    <w:rsid w:val="00A17D34"/>
    <w:rsid w:val="00A26359"/>
    <w:rsid w:val="00A26786"/>
    <w:rsid w:val="00A32541"/>
    <w:rsid w:val="00A33265"/>
    <w:rsid w:val="00A35214"/>
    <w:rsid w:val="00A35578"/>
    <w:rsid w:val="00A43872"/>
    <w:rsid w:val="00A44360"/>
    <w:rsid w:val="00A461FF"/>
    <w:rsid w:val="00A504D1"/>
    <w:rsid w:val="00A54894"/>
    <w:rsid w:val="00A557E3"/>
    <w:rsid w:val="00A56961"/>
    <w:rsid w:val="00A57232"/>
    <w:rsid w:val="00A57F91"/>
    <w:rsid w:val="00A60184"/>
    <w:rsid w:val="00A64787"/>
    <w:rsid w:val="00A64DCE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AA1"/>
    <w:rsid w:val="00AA6DB2"/>
    <w:rsid w:val="00AA7633"/>
    <w:rsid w:val="00AB3DF7"/>
    <w:rsid w:val="00AB431A"/>
    <w:rsid w:val="00AB49DC"/>
    <w:rsid w:val="00AB4B20"/>
    <w:rsid w:val="00AB6B5B"/>
    <w:rsid w:val="00AC08C3"/>
    <w:rsid w:val="00AC24C9"/>
    <w:rsid w:val="00AC3DD6"/>
    <w:rsid w:val="00AC49ED"/>
    <w:rsid w:val="00AC4CF6"/>
    <w:rsid w:val="00AC7EB3"/>
    <w:rsid w:val="00AD0911"/>
    <w:rsid w:val="00AD1A37"/>
    <w:rsid w:val="00AD22B2"/>
    <w:rsid w:val="00AD2310"/>
    <w:rsid w:val="00AD38B3"/>
    <w:rsid w:val="00AD3A4C"/>
    <w:rsid w:val="00AD430E"/>
    <w:rsid w:val="00AD4A1F"/>
    <w:rsid w:val="00AD68EF"/>
    <w:rsid w:val="00AD71AC"/>
    <w:rsid w:val="00AE1677"/>
    <w:rsid w:val="00AE1704"/>
    <w:rsid w:val="00AE2545"/>
    <w:rsid w:val="00AE33C1"/>
    <w:rsid w:val="00AF0FAE"/>
    <w:rsid w:val="00AF113E"/>
    <w:rsid w:val="00AF2C47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270E"/>
    <w:rsid w:val="00B13DEA"/>
    <w:rsid w:val="00B14150"/>
    <w:rsid w:val="00B14FEB"/>
    <w:rsid w:val="00B15024"/>
    <w:rsid w:val="00B16278"/>
    <w:rsid w:val="00B205F2"/>
    <w:rsid w:val="00B20C82"/>
    <w:rsid w:val="00B21829"/>
    <w:rsid w:val="00B24604"/>
    <w:rsid w:val="00B25DBF"/>
    <w:rsid w:val="00B26770"/>
    <w:rsid w:val="00B267C4"/>
    <w:rsid w:val="00B26B10"/>
    <w:rsid w:val="00B31E4B"/>
    <w:rsid w:val="00B33867"/>
    <w:rsid w:val="00B36030"/>
    <w:rsid w:val="00B37FE9"/>
    <w:rsid w:val="00B40853"/>
    <w:rsid w:val="00B43D36"/>
    <w:rsid w:val="00B443DF"/>
    <w:rsid w:val="00B4582C"/>
    <w:rsid w:val="00B47D57"/>
    <w:rsid w:val="00B526D2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90884"/>
    <w:rsid w:val="00B9311C"/>
    <w:rsid w:val="00B93D8C"/>
    <w:rsid w:val="00B953C6"/>
    <w:rsid w:val="00BA3309"/>
    <w:rsid w:val="00BA6435"/>
    <w:rsid w:val="00BA76BD"/>
    <w:rsid w:val="00BB0B53"/>
    <w:rsid w:val="00BB4BB1"/>
    <w:rsid w:val="00BB4EA9"/>
    <w:rsid w:val="00BB6E77"/>
    <w:rsid w:val="00BB7578"/>
    <w:rsid w:val="00BC0FFC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CFD"/>
    <w:rsid w:val="00BE2E6D"/>
    <w:rsid w:val="00BE33D9"/>
    <w:rsid w:val="00BE5FC5"/>
    <w:rsid w:val="00BF0568"/>
    <w:rsid w:val="00BF4F6F"/>
    <w:rsid w:val="00BF54A1"/>
    <w:rsid w:val="00C041EF"/>
    <w:rsid w:val="00C04FD6"/>
    <w:rsid w:val="00C069CF"/>
    <w:rsid w:val="00C06CD3"/>
    <w:rsid w:val="00C10614"/>
    <w:rsid w:val="00C1138A"/>
    <w:rsid w:val="00C11E16"/>
    <w:rsid w:val="00C13077"/>
    <w:rsid w:val="00C20D2A"/>
    <w:rsid w:val="00C231E4"/>
    <w:rsid w:val="00C33CA7"/>
    <w:rsid w:val="00C35359"/>
    <w:rsid w:val="00C3723E"/>
    <w:rsid w:val="00C37454"/>
    <w:rsid w:val="00C41CBF"/>
    <w:rsid w:val="00C42015"/>
    <w:rsid w:val="00C447B6"/>
    <w:rsid w:val="00C459A6"/>
    <w:rsid w:val="00C50261"/>
    <w:rsid w:val="00C61D70"/>
    <w:rsid w:val="00C628B4"/>
    <w:rsid w:val="00C6434C"/>
    <w:rsid w:val="00C66422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6972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427E"/>
    <w:rsid w:val="00CC55BB"/>
    <w:rsid w:val="00CC7865"/>
    <w:rsid w:val="00CD444D"/>
    <w:rsid w:val="00CD4FDC"/>
    <w:rsid w:val="00CD6BE4"/>
    <w:rsid w:val="00CD7422"/>
    <w:rsid w:val="00CE3888"/>
    <w:rsid w:val="00CE59A4"/>
    <w:rsid w:val="00CF20DC"/>
    <w:rsid w:val="00CF3D31"/>
    <w:rsid w:val="00CF4C52"/>
    <w:rsid w:val="00CF7950"/>
    <w:rsid w:val="00CF7CDA"/>
    <w:rsid w:val="00D01555"/>
    <w:rsid w:val="00D02AE7"/>
    <w:rsid w:val="00D032FB"/>
    <w:rsid w:val="00D03B5B"/>
    <w:rsid w:val="00D05411"/>
    <w:rsid w:val="00D10F0E"/>
    <w:rsid w:val="00D11A95"/>
    <w:rsid w:val="00D11E99"/>
    <w:rsid w:val="00D13963"/>
    <w:rsid w:val="00D13D4C"/>
    <w:rsid w:val="00D14535"/>
    <w:rsid w:val="00D148C7"/>
    <w:rsid w:val="00D14A92"/>
    <w:rsid w:val="00D154E4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35F2"/>
    <w:rsid w:val="00D46675"/>
    <w:rsid w:val="00D4762E"/>
    <w:rsid w:val="00D51779"/>
    <w:rsid w:val="00D52549"/>
    <w:rsid w:val="00D53054"/>
    <w:rsid w:val="00D539A4"/>
    <w:rsid w:val="00D54261"/>
    <w:rsid w:val="00D54B25"/>
    <w:rsid w:val="00D556E6"/>
    <w:rsid w:val="00D5586A"/>
    <w:rsid w:val="00D612DD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3F4"/>
    <w:rsid w:val="00D830A9"/>
    <w:rsid w:val="00D8547D"/>
    <w:rsid w:val="00D9622B"/>
    <w:rsid w:val="00DA3500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675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281F"/>
    <w:rsid w:val="00E130F6"/>
    <w:rsid w:val="00E13F9F"/>
    <w:rsid w:val="00E14BE1"/>
    <w:rsid w:val="00E15743"/>
    <w:rsid w:val="00E218A0"/>
    <w:rsid w:val="00E21DC2"/>
    <w:rsid w:val="00E224B0"/>
    <w:rsid w:val="00E227FA"/>
    <w:rsid w:val="00E23749"/>
    <w:rsid w:val="00E26383"/>
    <w:rsid w:val="00E26E1C"/>
    <w:rsid w:val="00E27018"/>
    <w:rsid w:val="00E33893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764"/>
    <w:rsid w:val="00E608A3"/>
    <w:rsid w:val="00E63F89"/>
    <w:rsid w:val="00E7072E"/>
    <w:rsid w:val="00E7292A"/>
    <w:rsid w:val="00E72C72"/>
    <w:rsid w:val="00E74A42"/>
    <w:rsid w:val="00E7798E"/>
    <w:rsid w:val="00E8471B"/>
    <w:rsid w:val="00E90137"/>
    <w:rsid w:val="00E92057"/>
    <w:rsid w:val="00E9665E"/>
    <w:rsid w:val="00E9739D"/>
    <w:rsid w:val="00EA0301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3EEE"/>
    <w:rsid w:val="00ED5992"/>
    <w:rsid w:val="00EE1B58"/>
    <w:rsid w:val="00EE2168"/>
    <w:rsid w:val="00EE4619"/>
    <w:rsid w:val="00EE716D"/>
    <w:rsid w:val="00EE7471"/>
    <w:rsid w:val="00EE7FA1"/>
    <w:rsid w:val="00EF1409"/>
    <w:rsid w:val="00EF2B23"/>
    <w:rsid w:val="00EF3BED"/>
    <w:rsid w:val="00EF41BA"/>
    <w:rsid w:val="00EF452F"/>
    <w:rsid w:val="00EF6CD2"/>
    <w:rsid w:val="00F03AB3"/>
    <w:rsid w:val="00F0600B"/>
    <w:rsid w:val="00F0623A"/>
    <w:rsid w:val="00F10625"/>
    <w:rsid w:val="00F10F53"/>
    <w:rsid w:val="00F115A3"/>
    <w:rsid w:val="00F13EB1"/>
    <w:rsid w:val="00F152DF"/>
    <w:rsid w:val="00F1748F"/>
    <w:rsid w:val="00F17496"/>
    <w:rsid w:val="00F17E4D"/>
    <w:rsid w:val="00F21004"/>
    <w:rsid w:val="00F241B4"/>
    <w:rsid w:val="00F26FD3"/>
    <w:rsid w:val="00F276F8"/>
    <w:rsid w:val="00F324F6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397C"/>
    <w:rsid w:val="00F63B1B"/>
    <w:rsid w:val="00F70FFA"/>
    <w:rsid w:val="00F73494"/>
    <w:rsid w:val="00F75B1A"/>
    <w:rsid w:val="00F771C3"/>
    <w:rsid w:val="00F83417"/>
    <w:rsid w:val="00F83570"/>
    <w:rsid w:val="00F835FC"/>
    <w:rsid w:val="00F839EF"/>
    <w:rsid w:val="00F854CF"/>
    <w:rsid w:val="00F854F7"/>
    <w:rsid w:val="00F85B95"/>
    <w:rsid w:val="00F93152"/>
    <w:rsid w:val="00F948A7"/>
    <w:rsid w:val="00F96608"/>
    <w:rsid w:val="00FA200F"/>
    <w:rsid w:val="00FA63A6"/>
    <w:rsid w:val="00FB2BD8"/>
    <w:rsid w:val="00FB7357"/>
    <w:rsid w:val="00FC00C3"/>
    <w:rsid w:val="00FC0538"/>
    <w:rsid w:val="00FC1160"/>
    <w:rsid w:val="00FC1832"/>
    <w:rsid w:val="00FC2D8C"/>
    <w:rsid w:val="00FC52F2"/>
    <w:rsid w:val="00FC5619"/>
    <w:rsid w:val="00FC7066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0E1D7122"/>
  <w15:docId w15:val="{29975248-F4A5-41B0-84D9-C83A41FB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010E53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4582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05F2"/>
    <w:rPr>
      <w:color w:val="808080"/>
      <w:shd w:val="clear" w:color="auto" w:fill="E6E6E6"/>
    </w:rPr>
  </w:style>
  <w:style w:type="paragraph" w:customStyle="1" w:styleId="stippellijn">
    <w:name w:val="stippellijn"/>
    <w:basedOn w:val="Standaard"/>
    <w:qFormat/>
    <w:rsid w:val="00BB0B53"/>
    <w:pPr>
      <w:framePr w:hSpace="142" w:wrap="around" w:vAnchor="text" w:hAnchor="text" w:x="55" w:y="1"/>
      <w:pBdr>
        <w:bottom w:val="dashed" w:sz="2" w:space="0" w:color="auto"/>
      </w:pBdr>
    </w:pPr>
    <w:rPr>
      <w:rFonts w:eastAsia="Calibri"/>
      <w:color w:val="000000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C52F2"/>
    <w:rPr>
      <w:rFonts w:ascii="Times New Roman" w:eastAsia="Times New Roman" w:hAnsi="Times New Roman" w:cs="Times New Roman"/>
      <w:color w:val="auto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C52F2"/>
    <w:rPr>
      <w:rFonts w:ascii="Times New Roman" w:eastAsia="Times New Roman" w:hAnsi="Times New Roman" w:cs="Times New Roman"/>
      <w:color w:val="auto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C52F2"/>
    <w:rPr>
      <w:vertAlign w:val="superscript"/>
    </w:rPr>
  </w:style>
  <w:style w:type="paragraph" w:customStyle="1" w:styleId="Gewoon">
    <w:name w:val="Gewoon"/>
    <w:basedOn w:val="Standaard"/>
    <w:rsid w:val="00B24604"/>
    <w:pPr>
      <w:tabs>
        <w:tab w:val="left" w:pos="567"/>
        <w:tab w:val="left" w:pos="3402"/>
        <w:tab w:val="right" w:leader="dot" w:pos="7938"/>
      </w:tabs>
      <w:jc w:val="both"/>
    </w:pPr>
    <w:rPr>
      <w:rFonts w:ascii="Arial" w:eastAsia="Times New Roman" w:hAnsi="Arial" w:cs="Arial"/>
      <w:color w:val="auto"/>
      <w:lang w:eastAsia="fr-FR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24604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24604"/>
    <w:rPr>
      <w:sz w:val="16"/>
      <w:szCs w:val="16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4582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etter">
    <w:name w:val="Letter"/>
    <w:basedOn w:val="Standaard"/>
    <w:rsid w:val="002051AE"/>
    <w:rPr>
      <w:rFonts w:ascii="Arial" w:hAnsi="Arial" w:cs="Arial"/>
      <w:color w:val="auto"/>
      <w:sz w:val="22"/>
      <w:szCs w:val="22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595DD3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SB BO MOHM" ma:contentTypeID="0x010100E5B23CBEC15EF443818A347F7744E758003A1479F1A5381947B8C74F4503E7A1080900676966E916E3D44FB1B9070DD633F9CE" ma:contentTypeVersion="5" ma:contentTypeDescription="" ma:contentTypeScope="" ma:versionID="7612288474b54209d29f72a153951820">
  <xsd:schema xmlns:xsd="http://www.w3.org/2001/XMLSchema" xmlns:xs="http://www.w3.org/2001/XMLSchema" xmlns:p="http://schemas.microsoft.com/office/2006/metadata/properties" xmlns:ns2="f84df657-13e5-4ac6-a109-a74a11d2d2fe" xmlns:ns3="9a9ec0f0-7796-43d0-ac1f-4c8c46ee0bd1" xmlns:ns4="4a77d80d-1e86-4817-98c8-6df1cd679ed9" targetNamespace="http://schemas.microsoft.com/office/2006/metadata/properties" ma:root="true" ma:fieldsID="4e0b7729f09d5c96cb7bf8d89858c75e" ns2:_="" ns3:_="" ns4:_="">
    <xsd:import namespace="f84df657-13e5-4ac6-a109-a74a11d2d2fe"/>
    <xsd:import namespace="9a9ec0f0-7796-43d0-ac1f-4c8c46ee0bd1"/>
    <xsd:import namespace="4a77d80d-1e86-4817-98c8-6df1cd679ed9"/>
    <xsd:element name="properties">
      <xsd:complexType>
        <xsd:sequence>
          <xsd:element name="documentManagement">
            <xsd:complexType>
              <xsd:all>
                <xsd:element ref="ns2:thema_x0020_MOHM" minOccurs="0"/>
                <xsd:element ref="ns2:pijler" minOccurs="0"/>
                <xsd:element ref="ns3:i2d81646cf3b4af085db4e59f76b2271" minOccurs="0"/>
                <xsd:element ref="ns3:TaxCatchAll" minOccurs="0"/>
                <xsd:element ref="ns3:TaxCatchAllLabel" minOccurs="0"/>
                <xsd:element ref="ns3:g3014de8249d42afad66165e3d2261e7" minOccurs="0"/>
                <xsd:element ref="ns2:Jaa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f657-13e5-4ac6-a109-a74a11d2d2fe" elementFormDefault="qualified">
    <xsd:import namespace="http://schemas.microsoft.com/office/2006/documentManagement/types"/>
    <xsd:import namespace="http://schemas.microsoft.com/office/infopath/2007/PartnerControls"/>
    <xsd:element name="thema_x0020_MOHM" ma:index="2" nillable="true" ma:displayName="thema MOHM" ma:internalName="thema_x0020_MOHM">
      <xsd:simpleType>
        <xsd:restriction base="dms:Text">
          <xsd:maxLength value="255"/>
        </xsd:restriction>
      </xsd:simpleType>
    </xsd:element>
    <xsd:element name="pijler" ma:index="5" nillable="true" ma:displayName="Pijler VSB" ma:format="Dropdown" ma:internalName="pijler">
      <xsd:simpleType>
        <xsd:restriction base="dms:Choice">
          <xsd:enumeration value="BOB"/>
          <xsd:enumeration value="ZBO"/>
          <xsd:enumeration value="zorgbudget zorgbehoevenden"/>
          <xsd:enumeration value="MOHM"/>
          <xsd:enumeration value="WZCfin"/>
          <xsd:enumeration value="alle pijlers"/>
          <xsd:enumeration value="ledenbeheer"/>
        </xsd:restriction>
      </xsd:simpleType>
    </xsd:element>
    <xsd:element name="Jaar" ma:index="16" nillable="true" ma:displayName="Jaar" ma:indexed="true" ma:internalName="Ja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i2d81646cf3b4af085db4e59f76b2271" ma:index="8" nillable="true" ma:taxonomy="true" ma:internalName="i2d81646cf3b4af085db4e59f76b2271" ma:taxonomyFieldName="ZG_x0020_Thema" ma:displayName="ZG Thema" ma:readOnly="false" ma:default="" ma:fieldId="{22d81646-cf3b-4af0-85db-4e59f76b2271}" ma:taxonomyMulti="true" ma:sspId="49ca8161-7180-459b-a0ef-1a71cf6ffea5" ma:termSetId="7fe39be1-420a-4760-9a61-3e6b46397d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902af3c3-7d43-48c5-89d9-0d1fca778696}" ma:internalName="TaxCatchAll" ma:showField="CatchAllData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902af3c3-7d43-48c5-89d9-0d1fca778696}" ma:internalName="TaxCatchAllLabel" ma:readOnly="true" ma:showField="CatchAllDataLabel" ma:web="f84df657-13e5-4ac6-a109-a74a11d2d2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3014de8249d42afad66165e3d2261e7" ma:index="12" nillable="true" ma:taxonomy="true" ma:internalName="g3014de8249d42afad66165e3d2261e7" ma:taxonomyFieldName="ZG_x0020_Subthema" ma:displayName="ZG Subthema" ma:default="" ma:fieldId="{03014de8-249d-42af-ad66-165e3d2261e7}" ma:taxonomyMulti="true" ma:sspId="49ca8161-7180-459b-a0ef-1a71cf6ffea5" ma:termSetId="d7c685f0-dcff-44f7-afae-a3a295cca2e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7d80d-1e86-4817-98c8-6df1cd679ed9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49ca8161-7180-459b-a0ef-1a71cf6ffea5" ContentTypeId="0x010100E5B23CBEC15EF443818A347F7744E75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3014de8249d42afad66165e3d2261e7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Beleidsontwikkeling VSB​</TermName>
          <TermId xmlns="http://schemas.microsoft.com/office/infopath/2007/PartnerControls">23d9f8a1-6500-4ad8-9ff9-4e9c33d7a038</TermId>
        </TermInfo>
      </Terms>
    </g3014de8249d42afad66165e3d2261e7>
    <i2d81646cf3b4af085db4e59f76b2271 xmlns="9a9ec0f0-7796-43d0-ac1f-4c8c46ee0b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Vlaamse sociale bescherming</TermName>
          <TermId xmlns="http://schemas.microsoft.com/office/infopath/2007/PartnerControls">08e30c63-5b81-447e-94c5-f14df760a096</TermId>
        </TermInfo>
      </Terms>
    </i2d81646cf3b4af085db4e59f76b2271>
    <TaxCatchAll xmlns="9a9ec0f0-7796-43d0-ac1f-4c8c46ee0bd1">
      <Value>2</Value>
      <Value>10</Value>
    </TaxCatchAll>
    <pijler xmlns="f84df657-13e5-4ac6-a109-a74a11d2d2fe">MOHM</pijler>
    <thema_x0020_MOHM xmlns="f84df657-13e5-4ac6-a109-a74a11d2d2fe">Formulieren</thema_x0020_MOHM>
    <Jaar xmlns="f84df657-13e5-4ac6-a109-a74a11d2d2fe">2017</Jaar>
  </documentManagement>
</p:properties>
</file>

<file path=customXml/itemProps1.xml><?xml version="1.0" encoding="utf-8"?>
<ds:datastoreItem xmlns:ds="http://schemas.openxmlformats.org/officeDocument/2006/customXml" ds:itemID="{C7DCE51F-A515-47C6-919C-50BC27EE6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df657-13e5-4ac6-a109-a74a11d2d2fe"/>
    <ds:schemaRef ds:uri="9a9ec0f0-7796-43d0-ac1f-4c8c46ee0bd1"/>
    <ds:schemaRef ds:uri="4a77d80d-1e86-4817-98c8-6df1cd679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32B084-454E-48E2-A3F0-D9C7432A1D0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0155F294-FF28-4EA6-8FE9-F866994FB2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731E76-7B32-4AE1-B8EC-56779DA3D4D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CB2C616-9C1E-4D71-9941-BE6FFA020F4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9a9ec0f0-7796-43d0-ac1f-4c8c46ee0bd1"/>
    <ds:schemaRef ds:uri="f84df657-13e5-4ac6-a109-a74a11d2d2f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4</TotalTime>
  <Pages>4</Pages>
  <Words>1393</Words>
  <Characters>7664</Characters>
  <Application>Microsoft Office Word</Application>
  <DocSecurity>0</DocSecurity>
  <Lines>63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</dc:creator>
  <cp:lastModifiedBy>Van Looy Elia</cp:lastModifiedBy>
  <cp:revision>7</cp:revision>
  <cp:lastPrinted>2014-09-16T06:26:00Z</cp:lastPrinted>
  <dcterms:created xsi:type="dcterms:W3CDTF">2022-11-21T15:29:00Z</dcterms:created>
  <dcterms:modified xsi:type="dcterms:W3CDTF">2022-12-01T11:18:00Z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0x010100E5B23CBEC15EF443818A347F7744E758003A1479F1A5381947B8C74F4503E7A1080900676966E916E3D44FB1B9070DD633F9CE</vt:lpwstr>
  </property>
  <property fmtid="{D5CDD505-2E9C-101B-9397-08002B2CF9AE}" pid="3" name="ZG Subthema">
    <vt:lpwstr>10;#Beleidsontwikkeling VSB​|23d9f8a1-6500-4ad8-9ff9-4e9c33d7a038</vt:lpwstr>
  </property>
  <property fmtid="{D5CDD505-2E9C-101B-9397-08002B2CF9AE}" pid="4" name="ZG Thema">
    <vt:lpwstr>2;#Vlaamse sociale bescherming|08e30c63-5b81-447e-94c5-f14df760a096</vt:lpwstr>
  </property>
  <property fmtid="{D5CDD505-2E9C-101B-9397-08002B2CF9AE}" pid="5" name="SharedWithUsers">
    <vt:lpwstr>1008;#Morrens Tine;#109;#Leus Erwin</vt:lpwstr>
  </property>
  <property fmtid="{D5CDD505-2E9C-101B-9397-08002B2CF9AE}" pid="6" name="AuthorIds_UIVersion_5120">
    <vt:lpwstr>85</vt:lpwstr>
  </property>
  <property fmtid="{D5CDD505-2E9C-101B-9397-08002B2CF9AE}" pid="7" name="AuthorIds_UIVersion_6656">
    <vt:lpwstr>57</vt:lpwstr>
  </property>
  <property fmtid="{D5CDD505-2E9C-101B-9397-08002B2CF9AE}" pid="8" name="AuthorIds_UIVersion_7680">
    <vt:lpwstr>57</vt:lpwstr>
  </property>
  <property fmtid="{D5CDD505-2E9C-101B-9397-08002B2CF9AE}" pid="9" name="AuthorIds_UIVersion_8192">
    <vt:lpwstr>57</vt:lpwstr>
  </property>
  <property fmtid="{D5CDD505-2E9C-101B-9397-08002B2CF9AE}" pid="10" name="AuthorIds_UIVersion_8704">
    <vt:lpwstr>85</vt:lpwstr>
  </property>
  <property fmtid="{D5CDD505-2E9C-101B-9397-08002B2CF9AE}" pid="11" name="AuthorIds_UIVersion_9216">
    <vt:lpwstr>85</vt:lpwstr>
  </property>
  <property fmtid="{D5CDD505-2E9C-101B-9397-08002B2CF9AE}" pid="12" name="AuthorIds_UIVersion_10240">
    <vt:lpwstr>85</vt:lpwstr>
  </property>
</Properties>
</file>