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283"/>
        <w:gridCol w:w="881"/>
        <w:gridCol w:w="1471"/>
        <w:gridCol w:w="567"/>
        <w:gridCol w:w="284"/>
        <w:gridCol w:w="141"/>
        <w:gridCol w:w="567"/>
        <w:gridCol w:w="142"/>
        <w:gridCol w:w="427"/>
        <w:gridCol w:w="567"/>
        <w:gridCol w:w="709"/>
        <w:gridCol w:w="1982"/>
        <w:gridCol w:w="1852"/>
      </w:tblGrid>
      <w:tr w:rsidR="00A43872" w:rsidRPr="008C5CCE" w14:paraId="475D2DFA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50EB" w14:textId="77777777" w:rsidR="00A43872" w:rsidRPr="0091717D" w:rsidRDefault="00A43872" w:rsidP="00A43872">
            <w:pPr>
              <w:pStyle w:val="leeg"/>
            </w:pPr>
          </w:p>
        </w:tc>
        <w:tc>
          <w:tcPr>
            <w:tcW w:w="80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122C9" w14:textId="086A789E" w:rsidR="00A43872" w:rsidRPr="00710B54" w:rsidRDefault="007E2641" w:rsidP="00A43872">
            <w:pPr>
              <w:pStyle w:val="Titel"/>
              <w:framePr w:wrap="around"/>
              <w:ind w:left="29"/>
              <w:rPr>
                <w:color w:val="0F4C81"/>
                <w:sz w:val="36"/>
                <w:szCs w:val="36"/>
              </w:rPr>
            </w:pPr>
            <w:r w:rsidRPr="007E2641">
              <w:rPr>
                <w:color w:val="0F4C81"/>
                <w:sz w:val="36"/>
                <w:szCs w:val="36"/>
              </w:rPr>
              <w:t>Motiveringsrapport voor een mobiliteitshulpmiddel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04393" w14:textId="661CE3AA" w:rsidR="00A43872" w:rsidRPr="008C5CCE" w:rsidRDefault="008C5CCE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0F4C81"/>
                <w:sz w:val="12"/>
                <w:szCs w:val="12"/>
              </w:rPr>
            </w:pPr>
            <w:r w:rsidRPr="00C11A4E">
              <w:rPr>
                <w:b w:val="0"/>
                <w:color w:val="0F4C81"/>
                <w:sz w:val="12"/>
                <w:szCs w:val="12"/>
              </w:rPr>
              <w:t xml:space="preserve">MR </w:t>
            </w:r>
            <w:r w:rsidR="00CF205B" w:rsidRPr="00C11A4E">
              <w:rPr>
                <w:b w:val="0"/>
                <w:color w:val="0F4C81"/>
                <w:sz w:val="12"/>
                <w:szCs w:val="12"/>
              </w:rPr>
              <w:t xml:space="preserve">versie </w:t>
            </w:r>
            <w:r w:rsidRPr="00C11A4E">
              <w:rPr>
                <w:b w:val="0"/>
                <w:color w:val="0F4C81"/>
                <w:sz w:val="12"/>
                <w:szCs w:val="12"/>
              </w:rPr>
              <w:t>4</w:t>
            </w:r>
            <w:r w:rsidR="00CF205B" w:rsidRPr="00C11A4E">
              <w:rPr>
                <w:b w:val="0"/>
                <w:color w:val="0F4C81"/>
                <w:sz w:val="12"/>
                <w:szCs w:val="12"/>
              </w:rPr>
              <w:t xml:space="preserve"> – 01 januari 2024</w:t>
            </w:r>
          </w:p>
        </w:tc>
      </w:tr>
      <w:tr w:rsidR="00A43872" w:rsidRPr="003D114E" w14:paraId="0E32D909" w14:textId="77777777" w:rsidTr="00C90968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A5E9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ED088" w14:textId="77777777" w:rsidR="00A43872" w:rsidRPr="00710B54" w:rsidRDefault="00A43872" w:rsidP="00A4387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0F4C81"/>
              </w:rPr>
            </w:pPr>
            <w:r w:rsidRPr="00710B54">
              <w:rPr>
                <w:color w:val="0F4C8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8D7E74" w:rsidRPr="004B2AE1" w14:paraId="546E4591" w14:textId="77777777" w:rsidTr="00C90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1"/>
        </w:trPr>
        <w:tc>
          <w:tcPr>
            <w:tcW w:w="398" w:type="dxa"/>
            <w:shd w:val="clear" w:color="auto" w:fill="auto"/>
          </w:tcPr>
          <w:p w14:paraId="08A1E6EA" w14:textId="77777777" w:rsidR="008D7E74" w:rsidRPr="003D114E" w:rsidRDefault="008D7E74" w:rsidP="006B6D77">
            <w:pPr>
              <w:pStyle w:val="leeg"/>
            </w:pPr>
          </w:p>
        </w:tc>
        <w:tc>
          <w:tcPr>
            <w:tcW w:w="9873" w:type="dxa"/>
            <w:gridSpan w:val="13"/>
            <w:shd w:val="clear" w:color="auto" w:fill="auto"/>
          </w:tcPr>
          <w:p w14:paraId="4624655E" w14:textId="77777777" w:rsidR="008D7E74" w:rsidRDefault="008D7E74" w:rsidP="006B6D77">
            <w:pPr>
              <w:spacing w:before="20"/>
              <w:ind w:left="28"/>
              <w:rPr>
                <w:rStyle w:val="Zwaar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56FBC5F" wp14:editId="4A9A432E">
                  <wp:extent cx="1349459" cy="219600"/>
                  <wp:effectExtent l="0" t="0" r="317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459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519020" w14:textId="18116161" w:rsidR="008D7E74" w:rsidRPr="007E2641" w:rsidRDefault="008D7E74" w:rsidP="006B6D77">
            <w:pPr>
              <w:spacing w:before="40"/>
              <w:ind w:left="28"/>
              <w:rPr>
                <w:rStyle w:val="Zwaar"/>
                <w:lang w:val="en-US"/>
              </w:rPr>
            </w:pPr>
            <w:r w:rsidRPr="007E2641">
              <w:rPr>
                <w:rStyle w:val="Zwaar"/>
                <w:lang w:val="en-US"/>
              </w:rPr>
              <w:t>Departement Zorg</w:t>
            </w:r>
          </w:p>
          <w:p w14:paraId="38C7A81E" w14:textId="77777777" w:rsidR="008D7E74" w:rsidRPr="007E2641" w:rsidRDefault="00BF5399" w:rsidP="006B6D77">
            <w:pPr>
              <w:ind w:left="29"/>
              <w:rPr>
                <w:rStyle w:val="Hyperlink"/>
                <w:color w:val="0F4C81"/>
                <w:lang w:val="en-US"/>
              </w:rPr>
            </w:pPr>
            <w:hyperlink r:id="rId12" w:history="1">
              <w:r w:rsidR="008D7E74" w:rsidRPr="007E2641">
                <w:rPr>
                  <w:rStyle w:val="Hyperlink"/>
                  <w:color w:val="0F4C81"/>
                  <w:lang w:val="en-US"/>
                </w:rPr>
                <w:t>www.departementzorg.be</w:t>
              </w:r>
            </w:hyperlink>
          </w:p>
          <w:p w14:paraId="5E894D7B" w14:textId="77777777" w:rsidR="008D7E74" w:rsidRPr="007E2641" w:rsidRDefault="00BF5399" w:rsidP="006B6D77">
            <w:pPr>
              <w:ind w:left="29"/>
              <w:rPr>
                <w:color w:val="0F4C81"/>
                <w:lang w:val="en-US"/>
              </w:rPr>
            </w:pPr>
            <w:hyperlink r:id="rId13" w:history="1">
              <w:r w:rsidR="008D7E74" w:rsidRPr="007E2641">
                <w:rPr>
                  <w:rStyle w:val="Hyperlink"/>
                  <w:color w:val="1F497D" w:themeColor="text2"/>
                  <w:lang w:val="en-US"/>
                </w:rPr>
                <w:t>www.vlaamsesocialebescherming.be</w:t>
              </w:r>
            </w:hyperlink>
          </w:p>
        </w:tc>
      </w:tr>
      <w:tr w:rsidR="008C4B7F" w:rsidRPr="003D114E" w14:paraId="097F9A85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FD46" w14:textId="77777777" w:rsidR="008C4B7F" w:rsidRPr="007E2641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D9988" w14:textId="77777777" w:rsidR="007E2641" w:rsidRPr="007E2641" w:rsidRDefault="007E2641" w:rsidP="007E2641">
            <w:pPr>
              <w:pStyle w:val="Vraagintern"/>
              <w:ind w:left="0"/>
              <w:rPr>
                <w:rStyle w:val="Nadruk"/>
                <w:rFonts w:asciiTheme="minorHAnsi" w:hAnsiTheme="minorHAnsi"/>
                <w:i/>
                <w:iCs w:val="0"/>
              </w:rPr>
            </w:pPr>
            <w:r w:rsidRPr="007E2641">
              <w:rPr>
                <w:rStyle w:val="Nadruk"/>
                <w:rFonts w:asciiTheme="minorHAnsi" w:hAnsiTheme="minorHAnsi"/>
                <w:i/>
                <w:iCs w:val="0"/>
              </w:rPr>
              <w:t>Waarvoor dient dit rapport?</w:t>
            </w:r>
          </w:p>
          <w:p w14:paraId="7E27E166" w14:textId="77777777" w:rsidR="007E2641" w:rsidRPr="007E2641" w:rsidRDefault="007E2641" w:rsidP="007E2641">
            <w:pPr>
              <w:pStyle w:val="Aanwijzing"/>
              <w:ind w:left="0"/>
              <w:rPr>
                <w:rFonts w:asciiTheme="minorHAnsi" w:hAnsiTheme="minorHAnsi"/>
              </w:rPr>
            </w:pPr>
            <w:r w:rsidRPr="007E2641">
              <w:rPr>
                <w:rFonts w:asciiTheme="minorHAnsi" w:hAnsiTheme="minorHAnsi"/>
              </w:rPr>
              <w:t>Dit rapport dient, naargelang de procedure, toegevoegd te worden bij een aanvraag voor een tegemoetkoming voor een mobiliteitshulpmiddel of aanpassingen.</w:t>
            </w:r>
          </w:p>
          <w:p w14:paraId="5AFF14F1" w14:textId="77777777" w:rsidR="007E2641" w:rsidRPr="007E2641" w:rsidRDefault="007E2641" w:rsidP="007E2641">
            <w:pPr>
              <w:pStyle w:val="Vraagintern"/>
              <w:ind w:left="0"/>
              <w:rPr>
                <w:rFonts w:asciiTheme="minorHAnsi" w:hAnsiTheme="minorHAnsi"/>
              </w:rPr>
            </w:pPr>
            <w:r w:rsidRPr="007E2641">
              <w:rPr>
                <w:rStyle w:val="Nadruk"/>
                <w:rFonts w:asciiTheme="minorHAnsi" w:hAnsiTheme="minorHAnsi"/>
                <w:i/>
                <w:iCs w:val="0"/>
              </w:rPr>
              <w:t>Wie vult dit rapport in?</w:t>
            </w:r>
          </w:p>
          <w:p w14:paraId="06D34A61" w14:textId="77777777" w:rsidR="007E2641" w:rsidRPr="007E2641" w:rsidRDefault="007E2641" w:rsidP="007E2641">
            <w:pPr>
              <w:pStyle w:val="Aanwijzing"/>
              <w:ind w:left="-24"/>
              <w:rPr>
                <w:rFonts w:asciiTheme="minorHAnsi" w:hAnsiTheme="minorHAnsi"/>
              </w:rPr>
            </w:pPr>
            <w:r w:rsidRPr="007E2641">
              <w:rPr>
                <w:rFonts w:asciiTheme="minorHAnsi" w:hAnsiTheme="minorHAnsi"/>
              </w:rPr>
              <w:t>Het rapport dient ingevuld te worden door een orthopedisch technoloog mobiliteitshulpmiddelen.</w:t>
            </w:r>
          </w:p>
          <w:p w14:paraId="72D92322" w14:textId="77777777" w:rsidR="007E2641" w:rsidRPr="007E2641" w:rsidRDefault="007E2641" w:rsidP="007E2641">
            <w:pPr>
              <w:pStyle w:val="Vraagintern"/>
              <w:ind w:left="0"/>
              <w:rPr>
                <w:rFonts w:asciiTheme="minorHAnsi" w:hAnsiTheme="minorHAnsi"/>
              </w:rPr>
            </w:pPr>
            <w:r w:rsidRPr="007E2641">
              <w:rPr>
                <w:rStyle w:val="Nadruk"/>
                <w:rFonts w:asciiTheme="minorHAnsi" w:hAnsiTheme="minorHAnsi"/>
                <w:i/>
                <w:iCs w:val="0"/>
              </w:rPr>
              <w:t>Aan wie bezorgt u dit rapport?</w:t>
            </w:r>
          </w:p>
          <w:p w14:paraId="51F04478" w14:textId="0F25BC87" w:rsidR="00C94546" w:rsidRPr="00232277" w:rsidRDefault="007E2641" w:rsidP="007E2641">
            <w:pPr>
              <w:pStyle w:val="Aanwijzing"/>
            </w:pPr>
            <w:r w:rsidRPr="007E2641">
              <w:rPr>
                <w:rFonts w:asciiTheme="minorHAnsi" w:hAnsiTheme="minorHAnsi"/>
              </w:rPr>
              <w:t>Dit rapport wordt gevoegd bij de aanvraag voor een tegemoetkoming voor een mobiliteitshulpmiddel of aanpassingen en ingediend bij de zorgkas van de gebruiker.</w:t>
            </w:r>
          </w:p>
        </w:tc>
      </w:tr>
      <w:tr w:rsidR="00064BE0" w:rsidRPr="003D114E" w14:paraId="4433769A" w14:textId="77777777" w:rsidTr="00C90968">
        <w:trPr>
          <w:trHeight w:hRule="exact" w:val="340"/>
        </w:trPr>
        <w:tc>
          <w:tcPr>
            <w:tcW w:w="10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A97A" w14:textId="77777777" w:rsidR="00064BE0" w:rsidRPr="003D114E" w:rsidRDefault="00064BE0" w:rsidP="004C314D">
            <w:pPr>
              <w:pStyle w:val="leeg"/>
            </w:pPr>
          </w:p>
        </w:tc>
      </w:tr>
      <w:tr w:rsidR="008D7E74" w:rsidRPr="003D114E" w14:paraId="66B0AA96" w14:textId="77777777" w:rsidTr="00C90968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559BE27" w14:textId="77777777" w:rsidR="008D7E74" w:rsidRPr="003D114E" w:rsidRDefault="008D7E74" w:rsidP="008D7E74">
            <w:pPr>
              <w:pStyle w:val="leeg"/>
            </w:pPr>
          </w:p>
        </w:tc>
        <w:tc>
          <w:tcPr>
            <w:tcW w:w="9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5EE0873A" w14:textId="44E0F862" w:rsidR="008D7E74" w:rsidRPr="00D067A9" w:rsidRDefault="007E2641" w:rsidP="008D7E74">
            <w:pPr>
              <w:pStyle w:val="Kop1"/>
              <w:spacing w:before="0"/>
              <w:ind w:left="29"/>
              <w:rPr>
                <w:rFonts w:cs="Calibri"/>
                <w:sz w:val="26"/>
                <w:szCs w:val="26"/>
              </w:rPr>
            </w:pPr>
            <w:r w:rsidRPr="007E2641">
              <w:rPr>
                <w:rFonts w:asciiTheme="minorHAnsi" w:hAnsiTheme="minorHAnsi"/>
                <w:color w:val="FFFFFF"/>
              </w:rPr>
              <w:t>Luik A: identificatie van de gebruiker</w:t>
            </w:r>
          </w:p>
        </w:tc>
      </w:tr>
      <w:tr w:rsidR="008D7E74" w:rsidRPr="00C87220" w14:paraId="1D9B44D6" w14:textId="77777777" w:rsidTr="00C90968">
        <w:trPr>
          <w:trHeight w:hRule="exact" w:val="113"/>
        </w:trPr>
        <w:tc>
          <w:tcPr>
            <w:tcW w:w="10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14CC7" w14:textId="77777777" w:rsidR="008D7E74" w:rsidRPr="00C87220" w:rsidRDefault="008D7E74" w:rsidP="008D7E7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7E74" w:rsidRPr="00C87220" w14:paraId="67BADC38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97B6" w14:textId="77777777" w:rsidR="008D7E74" w:rsidRPr="00884DF4" w:rsidRDefault="008D7E74" w:rsidP="008D7E74">
            <w:pPr>
              <w:pStyle w:val="nummersvragen"/>
              <w:framePr w:hSpace="0" w:wrap="auto" w:vAnchor="margin" w:xAlign="left" w:yAlign="inline"/>
              <w:suppressOverlap w:val="0"/>
            </w:pPr>
            <w:r w:rsidRPr="00884DF4">
              <w:t>1</w:t>
            </w:r>
          </w:p>
        </w:tc>
        <w:tc>
          <w:tcPr>
            <w:tcW w:w="9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86B58" w14:textId="74A3E1FC" w:rsidR="008D7E74" w:rsidRPr="00C87220" w:rsidRDefault="00E95A27" w:rsidP="008D7E74">
            <w:pPr>
              <w:ind w:left="29"/>
              <w:rPr>
                <w:rStyle w:val="Zwaar"/>
                <w:b w:val="0"/>
                <w:i/>
                <w:sz w:val="22"/>
                <w:szCs w:val="22"/>
              </w:rPr>
            </w:pPr>
            <w:r w:rsidRPr="7B6980B2">
              <w:rPr>
                <w:rFonts w:asciiTheme="minorHAnsi" w:eastAsia="Calibri" w:hAnsiTheme="minorHAnsi"/>
                <w:b/>
                <w:bCs/>
              </w:rPr>
              <w:t>Vul de gegevens in van de gebruiker waarvoor het motiveringsrapport wordt opgemaakt.</w:t>
            </w:r>
          </w:p>
        </w:tc>
      </w:tr>
      <w:tr w:rsidR="007E2641" w:rsidRPr="00C87220" w14:paraId="100CACC9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8E862" w14:textId="77777777" w:rsidR="007E2641" w:rsidRPr="00C87220" w:rsidRDefault="007E2641" w:rsidP="004C5A0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7CB26" w14:textId="77777777" w:rsidR="007E2641" w:rsidRPr="00E74035" w:rsidRDefault="007E2641" w:rsidP="004C5A03">
            <w:pPr>
              <w:jc w:val="right"/>
            </w:pPr>
            <w:r w:rsidRPr="00E74035">
              <w:t>voor- en achternaam</w:t>
            </w:r>
          </w:p>
        </w:tc>
        <w:tc>
          <w:tcPr>
            <w:tcW w:w="723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493896" w14:textId="77777777" w:rsidR="007E2641" w:rsidRPr="00C87220" w:rsidRDefault="007E2641" w:rsidP="004C5A0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7E2641" w:rsidRPr="00C87220" w14:paraId="28E83F4F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D49C6" w14:textId="77777777" w:rsidR="007E2641" w:rsidRPr="00C87220" w:rsidRDefault="007E2641" w:rsidP="004C5A0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417F5" w14:textId="77777777" w:rsidR="007E2641" w:rsidRPr="00E74035" w:rsidRDefault="007E2641" w:rsidP="004C5A03">
            <w:pPr>
              <w:jc w:val="right"/>
            </w:pPr>
            <w:r w:rsidRPr="00E74035">
              <w:rPr>
                <w:rFonts w:asciiTheme="minorHAnsi" w:hAnsiTheme="minorHAnsi"/>
              </w:rPr>
              <w:t>straat en nummer</w:t>
            </w:r>
          </w:p>
        </w:tc>
        <w:tc>
          <w:tcPr>
            <w:tcW w:w="723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E7E27B" w14:textId="77777777" w:rsidR="007E2641" w:rsidRPr="00C87220" w:rsidRDefault="007E2641" w:rsidP="004C5A0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7E2641" w:rsidRPr="00C87220" w14:paraId="7E282089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17D22" w14:textId="77777777" w:rsidR="007E2641" w:rsidRPr="00C87220" w:rsidRDefault="007E2641" w:rsidP="004C5A0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A6D79" w14:textId="77777777" w:rsidR="007E2641" w:rsidRPr="00E74035" w:rsidRDefault="007E2641" w:rsidP="004C5A03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698FF" w14:textId="77777777" w:rsidR="007E2641" w:rsidRPr="00C87220" w:rsidRDefault="007E2641" w:rsidP="004C5A0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7E2641" w:rsidRPr="003D114E" w14:paraId="32069284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526EC" w14:textId="77777777" w:rsidR="007E2641" w:rsidRPr="004C6E93" w:rsidRDefault="007E2641" w:rsidP="004C5A03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30F03" w14:textId="77777777" w:rsidR="007E2641" w:rsidRPr="003D114E" w:rsidRDefault="007E2641" w:rsidP="004C5A03">
            <w:pPr>
              <w:jc w:val="right"/>
            </w:pPr>
            <w:r w:rsidRPr="003D114E">
              <w:t>telefoonnummer</w:t>
            </w:r>
          </w:p>
        </w:tc>
        <w:tc>
          <w:tcPr>
            <w:tcW w:w="723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43D9C7" w14:textId="77777777" w:rsidR="007E2641" w:rsidRPr="003D114E" w:rsidRDefault="007E2641" w:rsidP="004C5A0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2641" w:rsidRPr="003D114E" w14:paraId="7C9B970F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FA905" w14:textId="77777777" w:rsidR="007E2641" w:rsidRPr="004C6E93" w:rsidRDefault="007E2641" w:rsidP="004C5A03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40134" w14:textId="77777777" w:rsidR="007E2641" w:rsidRPr="003D114E" w:rsidRDefault="007E2641" w:rsidP="004C5A03">
            <w:pPr>
              <w:jc w:val="right"/>
            </w:pPr>
            <w:r w:rsidRPr="003D114E">
              <w:t>e-mailadres</w:t>
            </w:r>
          </w:p>
        </w:tc>
        <w:tc>
          <w:tcPr>
            <w:tcW w:w="723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5F004E" w14:textId="77777777" w:rsidR="007E2641" w:rsidRPr="003D114E" w:rsidRDefault="007E2641" w:rsidP="004C5A0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2641" w:rsidRPr="003D114E" w14:paraId="2CEDAF29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F1BC6" w14:textId="77777777" w:rsidR="007E2641" w:rsidRPr="004C6E93" w:rsidRDefault="007E2641" w:rsidP="004C5A03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9688E" w14:textId="77777777" w:rsidR="007E2641" w:rsidRPr="003D114E" w:rsidRDefault="007E2641" w:rsidP="004C5A03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F8CB92B" w14:textId="77777777" w:rsidR="007E2641" w:rsidRPr="003D114E" w:rsidRDefault="007E2641" w:rsidP="004C5A0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4A89F8E" w14:textId="77777777" w:rsidR="007E2641" w:rsidRPr="003D114E" w:rsidRDefault="007E2641" w:rsidP="004C5A03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FDEB04" w14:textId="77777777" w:rsidR="007E2641" w:rsidRPr="003D114E" w:rsidRDefault="007E2641" w:rsidP="004C5A0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2DEFE4" w14:textId="77777777" w:rsidR="007E2641" w:rsidRPr="003D114E" w:rsidRDefault="007E2641" w:rsidP="004C5A03">
            <w:pPr>
              <w:pStyle w:val="leeg"/>
            </w:pP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058C5D6" w14:textId="77777777" w:rsidR="007E2641" w:rsidRPr="003D114E" w:rsidRDefault="007E2641" w:rsidP="004C5A0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AA6B93" w14:textId="77777777" w:rsidR="007E2641" w:rsidRPr="003D114E" w:rsidRDefault="007E2641" w:rsidP="004C5A03">
            <w:pPr>
              <w:pStyle w:val="leeg"/>
              <w:jc w:val="left"/>
            </w:pPr>
          </w:p>
        </w:tc>
      </w:tr>
      <w:tr w:rsidR="007E2641" w:rsidRPr="002F46AC" w14:paraId="08030926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579AF" w14:textId="77777777" w:rsidR="007E2641" w:rsidRPr="002F46AC" w:rsidRDefault="007E2641" w:rsidP="004C5A0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9F47C" w14:textId="77777777" w:rsidR="007E2641" w:rsidRPr="002F46AC" w:rsidRDefault="007E2641" w:rsidP="004C5A03">
            <w:pPr>
              <w:jc w:val="right"/>
              <w:rPr>
                <w:rStyle w:val="Zwaar"/>
                <w:rFonts w:asciiTheme="minorHAnsi" w:hAnsiTheme="minorHAnsi"/>
                <w:b w:val="0"/>
              </w:rPr>
            </w:pPr>
            <w:r w:rsidRPr="002F46AC">
              <w:rPr>
                <w:rFonts w:asciiTheme="minorHAnsi" w:hAnsiTheme="minorHAnsi"/>
              </w:rPr>
              <w:t>geboortedatum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4FE94" w14:textId="77777777" w:rsidR="007E2641" w:rsidRPr="002F46AC" w:rsidRDefault="007E2641" w:rsidP="004C5A0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F46AC">
              <w:rPr>
                <w:rFonts w:asciiTheme="minorHAnsi" w:hAnsiTheme="minorHAnsi"/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476330" w14:textId="77777777" w:rsidR="007E2641" w:rsidRPr="002F46AC" w:rsidRDefault="007E2641" w:rsidP="004C5A0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2F46A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F46AC">
              <w:rPr>
                <w:rFonts w:asciiTheme="minorHAnsi" w:hAnsiTheme="minorHAnsi"/>
              </w:rPr>
              <w:instrText xml:space="preserve"> FORMTEXT </w:instrText>
            </w:r>
            <w:r w:rsidRPr="002F46AC">
              <w:rPr>
                <w:rFonts w:asciiTheme="minorHAnsi" w:hAnsiTheme="minorHAnsi"/>
              </w:rPr>
            </w:r>
            <w:r w:rsidRPr="002F46AC">
              <w:rPr>
                <w:rFonts w:asciiTheme="minorHAnsi" w:hAnsiTheme="minorHAnsi"/>
              </w:rPr>
              <w:fldChar w:fldCharType="separate"/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4DFBB" w14:textId="77777777" w:rsidR="007E2641" w:rsidRPr="002F46AC" w:rsidRDefault="007E2641" w:rsidP="004C5A03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2F46AC">
              <w:rPr>
                <w:rFonts w:asciiTheme="minorHAnsi" w:hAnsiTheme="minorHAnsi"/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F80B15" w14:textId="77777777" w:rsidR="007E2641" w:rsidRPr="002F46AC" w:rsidRDefault="007E2641" w:rsidP="004C5A0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2F46A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F46AC">
              <w:rPr>
                <w:rFonts w:asciiTheme="minorHAnsi" w:hAnsiTheme="minorHAnsi"/>
              </w:rPr>
              <w:instrText xml:space="preserve"> FORMTEXT </w:instrText>
            </w:r>
            <w:r w:rsidRPr="002F46AC">
              <w:rPr>
                <w:rFonts w:asciiTheme="minorHAnsi" w:hAnsiTheme="minorHAnsi"/>
              </w:rPr>
            </w:r>
            <w:r w:rsidRPr="002F46AC">
              <w:rPr>
                <w:rFonts w:asciiTheme="minorHAnsi" w:hAnsiTheme="minorHAnsi"/>
              </w:rPr>
              <w:fldChar w:fldCharType="separate"/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E121A" w14:textId="77777777" w:rsidR="007E2641" w:rsidRPr="002F46AC" w:rsidRDefault="007E2641" w:rsidP="004C5A03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2F46AC">
              <w:rPr>
                <w:rFonts w:asciiTheme="minorHAnsi" w:hAnsiTheme="minorHAnsi"/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93161" w14:textId="77777777" w:rsidR="007E2641" w:rsidRPr="002F46AC" w:rsidRDefault="007E2641" w:rsidP="004C5A0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2F46A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F46AC">
              <w:rPr>
                <w:rFonts w:asciiTheme="minorHAnsi" w:hAnsiTheme="minorHAnsi"/>
              </w:rPr>
              <w:instrText xml:space="preserve"> FORMTEXT </w:instrText>
            </w:r>
            <w:r w:rsidRPr="002F46AC">
              <w:rPr>
                <w:rFonts w:asciiTheme="minorHAnsi" w:hAnsiTheme="minorHAnsi"/>
              </w:rPr>
            </w:r>
            <w:r w:rsidRPr="002F46AC">
              <w:rPr>
                <w:rFonts w:asciiTheme="minorHAnsi" w:hAnsiTheme="minorHAnsi"/>
              </w:rPr>
              <w:fldChar w:fldCharType="separate"/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85073" w14:textId="77777777" w:rsidR="007E2641" w:rsidRPr="002F46AC" w:rsidRDefault="007E2641" w:rsidP="004C5A03">
            <w:pPr>
              <w:rPr>
                <w:rFonts w:asciiTheme="minorHAnsi" w:hAnsiTheme="minorHAnsi"/>
              </w:rPr>
            </w:pPr>
          </w:p>
        </w:tc>
      </w:tr>
      <w:tr w:rsidR="00E74035" w:rsidRPr="003D114E" w14:paraId="3F862FD2" w14:textId="77777777" w:rsidTr="00C90968">
        <w:trPr>
          <w:trHeight w:hRule="exact" w:val="340"/>
        </w:trPr>
        <w:tc>
          <w:tcPr>
            <w:tcW w:w="10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ECC73" w14:textId="77777777" w:rsidR="00E74035" w:rsidRPr="003D114E" w:rsidRDefault="00E74035" w:rsidP="007E2641"/>
        </w:tc>
      </w:tr>
      <w:tr w:rsidR="00E74035" w:rsidRPr="003D114E" w14:paraId="68A21ED1" w14:textId="77777777" w:rsidTr="00C90968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9E54F2D" w14:textId="77777777" w:rsidR="00E74035" w:rsidRPr="003D114E" w:rsidRDefault="00E74035" w:rsidP="006B6D77">
            <w:pPr>
              <w:pStyle w:val="leeg"/>
            </w:pPr>
          </w:p>
        </w:tc>
        <w:tc>
          <w:tcPr>
            <w:tcW w:w="9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0D1B3A8E" w14:textId="0BEB189A" w:rsidR="00E74035" w:rsidRPr="003D114E" w:rsidRDefault="00E74035" w:rsidP="006B6D77">
            <w:pPr>
              <w:pStyle w:val="Kop1"/>
              <w:spacing w:before="0"/>
              <w:ind w:left="29"/>
              <w:rPr>
                <w:rFonts w:cs="Calibri"/>
              </w:rPr>
            </w:pPr>
            <w:r w:rsidRPr="002F46AC">
              <w:rPr>
                <w:rFonts w:asciiTheme="minorHAnsi" w:hAnsiTheme="minorHAnsi" w:cs="Calibri"/>
              </w:rPr>
              <w:t xml:space="preserve">Luik </w:t>
            </w:r>
            <w:r>
              <w:rPr>
                <w:rFonts w:asciiTheme="minorHAnsi" w:hAnsiTheme="minorHAnsi" w:cs="Calibri"/>
              </w:rPr>
              <w:t>B</w:t>
            </w:r>
            <w:r w:rsidRPr="002F46AC">
              <w:rPr>
                <w:rFonts w:asciiTheme="minorHAnsi" w:hAnsiTheme="minorHAnsi" w:cs="Calibri"/>
              </w:rPr>
              <w:t xml:space="preserve">: </w:t>
            </w:r>
            <w:r w:rsidR="007E2641" w:rsidRPr="007E2641">
              <w:rPr>
                <w:rFonts w:asciiTheme="minorHAnsi" w:hAnsiTheme="minorHAnsi" w:cs="Calibri"/>
              </w:rPr>
              <w:t>identificatie van de orthopedisch technoloog mobiliteitshulpmiddelen en de onderneming</w:t>
            </w:r>
          </w:p>
        </w:tc>
      </w:tr>
      <w:tr w:rsidR="00E74035" w:rsidRPr="00C87220" w14:paraId="35128DCB" w14:textId="77777777" w:rsidTr="00C90968">
        <w:trPr>
          <w:trHeight w:hRule="exact" w:val="113"/>
        </w:trPr>
        <w:tc>
          <w:tcPr>
            <w:tcW w:w="10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263FC" w14:textId="77777777" w:rsidR="00E74035" w:rsidRPr="00C87220" w:rsidRDefault="00E74035" w:rsidP="006B6D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95A27" w:rsidRPr="00C87220" w14:paraId="32D4E7B1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67705" w14:textId="2DDE64E8" w:rsidR="00E95A27" w:rsidRPr="00884DF4" w:rsidRDefault="00E95A27" w:rsidP="00E95A27">
            <w:pPr>
              <w:pStyle w:val="nummersvragen"/>
              <w:framePr w:hSpace="0" w:wrap="auto" w:vAnchor="margin" w:xAlign="left" w:yAlign="inline"/>
              <w:suppressOverlap w:val="0"/>
            </w:pPr>
            <w:r w:rsidRPr="00884DF4">
              <w:t>2</w:t>
            </w:r>
          </w:p>
        </w:tc>
        <w:tc>
          <w:tcPr>
            <w:tcW w:w="9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0BF39" w14:textId="7FA9887B" w:rsidR="00E95A27" w:rsidRPr="00C87220" w:rsidRDefault="00E95A27" w:rsidP="00E95A27">
            <w:pPr>
              <w:ind w:left="29"/>
              <w:rPr>
                <w:rStyle w:val="Zwaar"/>
                <w:b w:val="0"/>
                <w:i/>
                <w:sz w:val="22"/>
                <w:szCs w:val="22"/>
              </w:rPr>
            </w:pPr>
            <w:r w:rsidRPr="7B6980B2">
              <w:rPr>
                <w:rFonts w:asciiTheme="minorHAnsi" w:eastAsia="Calibri" w:hAnsiTheme="minorHAnsi"/>
                <w:b/>
                <w:bCs/>
              </w:rPr>
              <w:t>Vul de gegevens in van de orthopedisch technoloog mobiliteitshulpmiddelen.</w:t>
            </w:r>
          </w:p>
        </w:tc>
      </w:tr>
      <w:tr w:rsidR="00E95A27" w:rsidRPr="003D114E" w14:paraId="641B6713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DE002" w14:textId="77777777" w:rsidR="00E95A27" w:rsidRPr="004C6E93" w:rsidRDefault="00E95A27" w:rsidP="007529A6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6201" w14:textId="77777777" w:rsidR="00E95A27" w:rsidRPr="003D114E" w:rsidRDefault="00E95A27" w:rsidP="007529A6">
            <w:pPr>
              <w:jc w:val="right"/>
            </w:pPr>
            <w:r w:rsidRPr="00C1485E">
              <w:rPr>
                <w:rFonts w:eastAsia="Calibri"/>
                <w:color w:val="000000"/>
              </w:rPr>
              <w:t>erkenningsnummer</w:t>
            </w:r>
          </w:p>
        </w:tc>
        <w:tc>
          <w:tcPr>
            <w:tcW w:w="723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977976" w14:textId="77777777" w:rsidR="00E95A27" w:rsidRPr="003D114E" w:rsidRDefault="00E95A27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5A27" w:rsidRPr="003D114E" w14:paraId="21BBB12F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E417C" w14:textId="77777777" w:rsidR="00E95A27" w:rsidRPr="004C6E93" w:rsidRDefault="00E95A27" w:rsidP="007529A6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2F601" w14:textId="77777777" w:rsidR="00E95A27" w:rsidRPr="003D114E" w:rsidRDefault="00E95A27" w:rsidP="007529A6">
            <w:pPr>
              <w:jc w:val="right"/>
            </w:pPr>
            <w:r w:rsidRPr="003D114E">
              <w:t>voor- en achternaam</w:t>
            </w:r>
          </w:p>
        </w:tc>
        <w:tc>
          <w:tcPr>
            <w:tcW w:w="723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147AE6" w14:textId="77777777" w:rsidR="00E95A27" w:rsidRPr="003D114E" w:rsidRDefault="00E95A27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5A27" w:rsidRPr="003D114E" w14:paraId="7DC363ED" w14:textId="77777777" w:rsidTr="00C90968">
        <w:trPr>
          <w:trHeight w:hRule="exact" w:val="113"/>
        </w:trPr>
        <w:tc>
          <w:tcPr>
            <w:tcW w:w="10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13A5" w14:textId="77777777" w:rsidR="00E95A27" w:rsidRPr="004D213B" w:rsidRDefault="00E95A27" w:rsidP="007529A6">
            <w:pPr>
              <w:pStyle w:val="leeg"/>
            </w:pPr>
          </w:p>
        </w:tc>
      </w:tr>
      <w:tr w:rsidR="00E95A27" w:rsidRPr="003D114E" w14:paraId="27DA3389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D63C6" w14:textId="77777777" w:rsidR="00E95A27" w:rsidRPr="003D114E" w:rsidRDefault="00E95A27" w:rsidP="007529A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97355" w14:textId="77777777" w:rsidR="00E95A27" w:rsidRPr="00FF630A" w:rsidRDefault="00E95A27" w:rsidP="007529A6">
            <w:pPr>
              <w:pStyle w:val="Vraag"/>
            </w:pPr>
            <w:r>
              <w:rPr>
                <w:rFonts w:eastAsia="Calibri"/>
                <w:bCs/>
                <w:color w:val="000000"/>
              </w:rPr>
              <w:t>Vul de gegevens in van</w:t>
            </w:r>
            <w:r w:rsidRPr="00C1485E">
              <w:rPr>
                <w:rFonts w:eastAsia="Calibri"/>
                <w:bCs/>
                <w:color w:val="000000"/>
              </w:rPr>
              <w:t xml:space="preserve"> de onderneming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</w:tr>
      <w:tr w:rsidR="00E95A27" w:rsidRPr="003D114E" w14:paraId="449BF4EA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7D653" w14:textId="77777777" w:rsidR="00E95A27" w:rsidRPr="004C6E93" w:rsidRDefault="00E95A27" w:rsidP="007529A6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619E6" w14:textId="77777777" w:rsidR="00E95A27" w:rsidRPr="003D114E" w:rsidRDefault="00E95A27" w:rsidP="007529A6">
            <w:pPr>
              <w:jc w:val="right"/>
            </w:pPr>
            <w:r w:rsidRPr="00C1485E">
              <w:rPr>
                <w:rFonts w:eastAsia="Calibri"/>
                <w:color w:val="000000"/>
              </w:rPr>
              <w:t>naam van de onderneming</w:t>
            </w:r>
          </w:p>
        </w:tc>
        <w:tc>
          <w:tcPr>
            <w:tcW w:w="723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C6E2F" w14:textId="77777777" w:rsidR="00E95A27" w:rsidRPr="003D114E" w:rsidRDefault="00E95A27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5A27" w:rsidRPr="003D114E" w14:paraId="16EA1AC8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F87CE" w14:textId="77777777" w:rsidR="00E95A27" w:rsidRPr="004C6E93" w:rsidRDefault="00E95A27" w:rsidP="007529A6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9B8AA" w14:textId="77777777" w:rsidR="00E95A27" w:rsidRPr="003D114E" w:rsidRDefault="00E95A27" w:rsidP="007529A6">
            <w:pPr>
              <w:jc w:val="right"/>
            </w:pPr>
            <w:r w:rsidRPr="00C1485E">
              <w:rPr>
                <w:rFonts w:eastAsia="Calibri"/>
                <w:color w:val="000000"/>
              </w:rPr>
              <w:t>KBO nummer</w:t>
            </w:r>
          </w:p>
        </w:tc>
        <w:tc>
          <w:tcPr>
            <w:tcW w:w="723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8E0888" w14:textId="77777777" w:rsidR="00E95A27" w:rsidRPr="003D114E" w:rsidRDefault="00E95A27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5A27" w:rsidRPr="003D114E" w14:paraId="0C0A5D70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2282C" w14:textId="77777777" w:rsidR="00E95A27" w:rsidRPr="004C6E93" w:rsidRDefault="00E95A27" w:rsidP="007529A6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BFEB3" w14:textId="77777777" w:rsidR="00E95A27" w:rsidRPr="003D114E" w:rsidRDefault="00E95A27" w:rsidP="007529A6">
            <w:pPr>
              <w:jc w:val="right"/>
            </w:pPr>
            <w:r w:rsidRPr="00C1485E">
              <w:rPr>
                <w:rFonts w:eastAsia="Calibri"/>
                <w:color w:val="000000"/>
              </w:rPr>
              <w:t>straat en nummer</w:t>
            </w:r>
          </w:p>
        </w:tc>
        <w:tc>
          <w:tcPr>
            <w:tcW w:w="723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86BCEB" w14:textId="77777777" w:rsidR="00E95A27" w:rsidRPr="003D114E" w:rsidRDefault="00E95A27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E95A27" w:rsidRPr="003D114E" w14:paraId="05EDA7E5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51E8" w14:textId="77777777" w:rsidR="00E95A27" w:rsidRPr="004C6E93" w:rsidRDefault="00E95A27" w:rsidP="007529A6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5D7F1" w14:textId="77777777" w:rsidR="00E95A27" w:rsidRPr="003D114E" w:rsidRDefault="00E95A27" w:rsidP="007529A6">
            <w:pPr>
              <w:jc w:val="right"/>
            </w:pPr>
            <w:r>
              <w:t>postnummer en gemeente</w:t>
            </w:r>
          </w:p>
        </w:tc>
        <w:tc>
          <w:tcPr>
            <w:tcW w:w="723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A2E44" w14:textId="77777777" w:rsidR="00E95A27" w:rsidRPr="003D114E" w:rsidRDefault="00E95A27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E95A27" w:rsidRPr="003D114E" w14:paraId="7A11A4C7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EB0B8" w14:textId="77777777" w:rsidR="00E95A27" w:rsidRPr="004C6E93" w:rsidRDefault="00E95A27" w:rsidP="007529A6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E42FC" w14:textId="77777777" w:rsidR="00E95A27" w:rsidRPr="003D114E" w:rsidRDefault="00E95A27" w:rsidP="007529A6">
            <w:pPr>
              <w:jc w:val="right"/>
            </w:pPr>
            <w:r>
              <w:t>telefoonnummer</w:t>
            </w:r>
          </w:p>
        </w:tc>
        <w:tc>
          <w:tcPr>
            <w:tcW w:w="723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BC839B" w14:textId="77777777" w:rsidR="00E95A27" w:rsidRPr="003D114E" w:rsidRDefault="00E95A27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E95A27" w:rsidRPr="003D114E" w14:paraId="273C3A40" w14:textId="77777777" w:rsidTr="00C9096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4D79" w14:textId="77777777" w:rsidR="00E95A27" w:rsidRPr="004C6E93" w:rsidRDefault="00E95A27" w:rsidP="007529A6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7D315" w14:textId="77777777" w:rsidR="00E95A27" w:rsidRPr="003D114E" w:rsidRDefault="00E95A27" w:rsidP="007529A6">
            <w:pPr>
              <w:jc w:val="right"/>
            </w:pPr>
            <w:r>
              <w:t>e-mail</w:t>
            </w:r>
          </w:p>
        </w:tc>
        <w:tc>
          <w:tcPr>
            <w:tcW w:w="723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3981FA" w14:textId="77777777" w:rsidR="00E95A27" w:rsidRPr="003D114E" w:rsidRDefault="00E95A27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F22486" w:rsidRPr="003D114E" w14:paraId="225A2129" w14:textId="77777777" w:rsidTr="00C90968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1A49" w14:textId="77777777" w:rsidR="00F22486" w:rsidRPr="004D213B" w:rsidRDefault="00F22486" w:rsidP="004C5A03">
            <w:pPr>
              <w:pStyle w:val="leeg"/>
            </w:pPr>
          </w:p>
        </w:tc>
      </w:tr>
      <w:tr w:rsidR="00F22486" w:rsidRPr="003D114E" w14:paraId="656FCBFA" w14:textId="77777777" w:rsidTr="00C9096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6F60A" w14:textId="0F3B95C0" w:rsidR="00F22486" w:rsidRPr="003D114E" w:rsidRDefault="00C11A4E" w:rsidP="004C5A0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9C24C" w14:textId="0BF70ED1" w:rsidR="00F22486" w:rsidRPr="00F22486" w:rsidRDefault="00F22486" w:rsidP="00F22486">
            <w:pPr>
              <w:ind w:left="29"/>
              <w:rPr>
                <w:rFonts w:asciiTheme="minorHAnsi" w:eastAsia="Calibri" w:hAnsiTheme="minorHAnsi"/>
                <w:b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b/>
                <w:bCs/>
                <w:color w:val="000000"/>
              </w:rPr>
              <w:t>Op advies van het</w:t>
            </w:r>
            <w:r>
              <w:rPr>
                <w:rFonts w:asciiTheme="minorHAnsi" w:eastAsia="Calibri" w:hAnsiTheme="minorHAnsi"/>
                <w:b/>
                <w:bCs/>
                <w:color w:val="000000"/>
              </w:rPr>
              <w:t xml:space="preserve"> Rolstoeladviesteam wordt gevraagd om</w:t>
            </w:r>
            <w:r w:rsidRPr="00E16C7F">
              <w:rPr>
                <w:rFonts w:asciiTheme="minorHAnsi" w:eastAsia="Calibri" w:hAnsiTheme="minorHAnsi"/>
                <w:b/>
                <w:bCs/>
                <w:color w:val="000000"/>
              </w:rPr>
              <w:t xml:space="preserve"> de aanvraag voor te leggen aan de Bijzondere Technische Commissie</w:t>
            </w:r>
            <w:r>
              <w:rPr>
                <w:rFonts w:asciiTheme="minorHAnsi" w:eastAsia="Calibri" w:hAnsiTheme="minorHAnsi"/>
                <w:b/>
                <w:bCs/>
                <w:color w:val="000000"/>
              </w:rPr>
              <w:t xml:space="preserve"> voor:</w:t>
            </w:r>
          </w:p>
        </w:tc>
      </w:tr>
      <w:tr w:rsidR="00F22486" w:rsidRPr="003D114E" w14:paraId="083DF495" w14:textId="77777777" w:rsidTr="00C9096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17577" w14:textId="77777777" w:rsidR="00F22486" w:rsidRPr="00463023" w:rsidRDefault="00F22486" w:rsidP="004C5A0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401C4" w14:textId="77777777" w:rsidR="00F22486" w:rsidRPr="001D4C9A" w:rsidRDefault="00F22486" w:rsidP="004C5A0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6B7B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48422" w14:textId="47C0AA51" w:rsidR="00F22486" w:rsidRPr="003D114E" w:rsidRDefault="00F22486" w:rsidP="004C5A03">
            <w:r w:rsidRPr="00E16C7F">
              <w:rPr>
                <w:rFonts w:asciiTheme="minorHAnsi" w:eastAsia="Calibri" w:hAnsiTheme="minorHAnsi"/>
                <w:color w:val="000000"/>
              </w:rPr>
              <w:t>mobiliteitshulpmidde</w:t>
            </w:r>
            <w:r>
              <w:rPr>
                <w:rFonts w:asciiTheme="minorHAnsi" w:eastAsia="Calibri" w:hAnsiTheme="minorHAnsi"/>
                <w:color w:val="000000"/>
              </w:rPr>
              <w:t>l opgenomen op de productlijst</w:t>
            </w:r>
          </w:p>
        </w:tc>
      </w:tr>
      <w:tr w:rsidR="00F22486" w:rsidRPr="003D114E" w14:paraId="4BBD8CE8" w14:textId="77777777" w:rsidTr="00C9096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B914E" w14:textId="77777777" w:rsidR="00F22486" w:rsidRPr="00463023" w:rsidRDefault="00F22486" w:rsidP="004C5A0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25A3E" w14:textId="77777777" w:rsidR="00F22486" w:rsidRPr="001D4C9A" w:rsidRDefault="00F22486" w:rsidP="004C5A0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6B7B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CE92" w14:textId="4FA4CA0D" w:rsidR="00F22486" w:rsidRPr="003D114E" w:rsidRDefault="00F22486" w:rsidP="004C5A03">
            <w:r w:rsidRPr="00E16C7F">
              <w:rPr>
                <w:rFonts w:asciiTheme="minorHAnsi" w:eastAsia="Calibri" w:hAnsiTheme="minorHAnsi"/>
                <w:color w:val="000000"/>
              </w:rPr>
              <w:t>mobiliteitshulpmiddel NIE</w:t>
            </w:r>
            <w:r>
              <w:rPr>
                <w:rFonts w:asciiTheme="minorHAnsi" w:eastAsia="Calibri" w:hAnsiTheme="minorHAnsi"/>
                <w:color w:val="000000"/>
              </w:rPr>
              <w:t>T opgenomen op de productlijst</w:t>
            </w:r>
          </w:p>
        </w:tc>
      </w:tr>
      <w:tr w:rsidR="00F22486" w:rsidRPr="003D114E" w14:paraId="7BDB933A" w14:textId="77777777" w:rsidTr="00C9096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B13D2" w14:textId="77777777" w:rsidR="00F22486" w:rsidRPr="00463023" w:rsidRDefault="00F22486" w:rsidP="004C5A0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42CB1" w14:textId="77777777" w:rsidR="00F22486" w:rsidRPr="001D4C9A" w:rsidRDefault="00F22486" w:rsidP="004C5A0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6B7B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36521" w14:textId="703D859C" w:rsidR="00F22486" w:rsidRPr="003D114E" w:rsidRDefault="00F22486" w:rsidP="004C5A03">
            <w:r w:rsidRPr="00E16C7F">
              <w:rPr>
                <w:rFonts w:asciiTheme="minorHAnsi" w:eastAsia="Calibri" w:hAnsiTheme="minorHAnsi"/>
                <w:color w:val="000000"/>
              </w:rPr>
              <w:t>bijzondere aanpassingen opgenomen op de productlijst</w:t>
            </w:r>
          </w:p>
        </w:tc>
      </w:tr>
      <w:tr w:rsidR="00F22486" w:rsidRPr="003D114E" w14:paraId="60825569" w14:textId="77777777" w:rsidTr="00C9096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5F23E" w14:textId="77777777" w:rsidR="00F22486" w:rsidRPr="00463023" w:rsidRDefault="00F22486" w:rsidP="004C5A0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AF557" w14:textId="77777777" w:rsidR="00F22486" w:rsidRPr="001D4C9A" w:rsidRDefault="00F22486" w:rsidP="004C5A0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6B7B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2C2A6" w14:textId="362E7ACC" w:rsidR="00F22486" w:rsidRPr="003D114E" w:rsidRDefault="00F22486" w:rsidP="004C5A03">
            <w:r w:rsidRPr="00E16C7F">
              <w:rPr>
                <w:rFonts w:asciiTheme="minorHAnsi" w:eastAsia="Calibri" w:hAnsiTheme="minorHAnsi"/>
                <w:color w:val="000000"/>
              </w:rPr>
              <w:t xml:space="preserve">bijzondere aanpassingen NIET opgenomen </w:t>
            </w:r>
            <w:r>
              <w:rPr>
                <w:rFonts w:asciiTheme="minorHAnsi" w:eastAsia="Calibri" w:hAnsiTheme="minorHAnsi"/>
                <w:color w:val="000000"/>
              </w:rPr>
              <w:t>op de productlijst</w:t>
            </w:r>
          </w:p>
        </w:tc>
      </w:tr>
      <w:tr w:rsidR="00F22486" w:rsidRPr="003D114E" w14:paraId="1F77E833" w14:textId="77777777" w:rsidTr="00C9096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3B3FC" w14:textId="77777777" w:rsidR="00F22486" w:rsidRPr="00463023" w:rsidRDefault="00F22486" w:rsidP="004C5A0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CAAFC" w14:textId="77777777" w:rsidR="00F22486" w:rsidRPr="001D4C9A" w:rsidRDefault="00F22486" w:rsidP="004C5A0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6B7B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83BB8" w14:textId="7D8715F6" w:rsidR="00F22486" w:rsidRPr="003D114E" w:rsidRDefault="00F22486" w:rsidP="004C5A03">
            <w:r w:rsidRPr="00E16C7F">
              <w:rPr>
                <w:rFonts w:asciiTheme="minorHAnsi" w:eastAsia="Calibri" w:hAnsiTheme="minorHAnsi"/>
                <w:color w:val="000000"/>
              </w:rPr>
              <w:t xml:space="preserve">mobiliteitshulpmiddel </w:t>
            </w:r>
            <w:r w:rsidRPr="00917F86">
              <w:rPr>
                <w:rFonts w:asciiTheme="minorHAnsi" w:eastAsia="Calibri" w:hAnsiTheme="minorHAnsi"/>
                <w:color w:val="000000"/>
              </w:rPr>
              <w:t xml:space="preserve">maatwerk of innovatief product of </w:t>
            </w:r>
            <w:r>
              <w:rPr>
                <w:rFonts w:asciiTheme="minorHAnsi" w:eastAsia="Calibri" w:hAnsiTheme="minorHAnsi"/>
                <w:color w:val="000000"/>
              </w:rPr>
              <w:t xml:space="preserve">product </w:t>
            </w:r>
            <w:r w:rsidRPr="00917F86">
              <w:rPr>
                <w:rFonts w:asciiTheme="minorHAnsi" w:eastAsia="Calibri" w:hAnsiTheme="minorHAnsi"/>
                <w:color w:val="000000"/>
              </w:rPr>
              <w:t>niet opgenomen op de productlijst</w:t>
            </w:r>
          </w:p>
        </w:tc>
      </w:tr>
      <w:tr w:rsidR="00F22486" w:rsidRPr="003D114E" w14:paraId="08EF9E20" w14:textId="77777777" w:rsidTr="00C9096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D398E" w14:textId="77777777" w:rsidR="00F22486" w:rsidRPr="00463023" w:rsidRDefault="00F22486" w:rsidP="004C5A0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5A75E" w14:textId="77777777" w:rsidR="00F22486" w:rsidRPr="001D4C9A" w:rsidRDefault="00F22486" w:rsidP="004C5A0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6B7B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2B67D" w14:textId="1B54EDBF" w:rsidR="00F22486" w:rsidRPr="003D114E" w:rsidRDefault="00F22486" w:rsidP="004C5A03">
            <w:r w:rsidRPr="00E16C7F">
              <w:rPr>
                <w:rFonts w:asciiTheme="minorHAnsi" w:eastAsia="Calibri" w:hAnsiTheme="minorHAnsi"/>
                <w:color w:val="000000"/>
              </w:rPr>
              <w:t xml:space="preserve">aanpassingen </w:t>
            </w:r>
            <w:r w:rsidRPr="00917F86">
              <w:rPr>
                <w:rFonts w:asciiTheme="minorHAnsi" w:eastAsia="Calibri" w:hAnsiTheme="minorHAnsi"/>
                <w:color w:val="000000"/>
              </w:rPr>
              <w:t xml:space="preserve">maatwerk of innovatief product of </w:t>
            </w:r>
            <w:r>
              <w:rPr>
                <w:rFonts w:asciiTheme="minorHAnsi" w:eastAsia="Calibri" w:hAnsiTheme="minorHAnsi"/>
                <w:color w:val="000000"/>
              </w:rPr>
              <w:t>aanpassing</w:t>
            </w:r>
            <w:r w:rsidRPr="00917F86">
              <w:rPr>
                <w:rFonts w:asciiTheme="minorHAnsi" w:eastAsia="Calibri" w:hAnsiTheme="minorHAnsi"/>
                <w:color w:val="000000"/>
              </w:rPr>
              <w:t xml:space="preserve"> niet opgenomen op de productlijst</w:t>
            </w:r>
          </w:p>
        </w:tc>
      </w:tr>
      <w:tr w:rsidR="00F22486" w:rsidRPr="003D114E" w14:paraId="377F2D33" w14:textId="77777777" w:rsidTr="00C9096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6856" w14:textId="77777777" w:rsidR="00F22486" w:rsidRPr="00463023" w:rsidRDefault="00F22486" w:rsidP="004C5A0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E7FC2" w14:textId="77777777" w:rsidR="00F22486" w:rsidRPr="001D4C9A" w:rsidRDefault="00F22486" w:rsidP="004C5A0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6B7B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8317D" w14:textId="1E1D40B7" w:rsidR="00F22486" w:rsidRPr="003D114E" w:rsidRDefault="00F22486" w:rsidP="004C5A03">
            <w:r w:rsidRPr="00917F86">
              <w:rPr>
                <w:rFonts w:asciiTheme="minorHAnsi" w:eastAsia="Calibri" w:hAnsiTheme="minorHAnsi"/>
                <w:color w:val="000000"/>
              </w:rPr>
              <w:t>éénmalige bijkomende tegemoetkoming onderhoud en herstelling</w:t>
            </w:r>
            <w:r>
              <w:rPr>
                <w:rFonts w:asciiTheme="minorHAnsi" w:eastAsia="Calibri" w:hAnsiTheme="minorHAnsi"/>
                <w:color w:val="000000"/>
              </w:rPr>
              <w:t xml:space="preserve"> van het mobiliteitshulpmiddel</w:t>
            </w:r>
          </w:p>
        </w:tc>
      </w:tr>
      <w:tr w:rsidR="00F22486" w:rsidRPr="003D114E" w14:paraId="264CE669" w14:textId="77777777" w:rsidTr="00C9096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E54CC" w14:textId="77777777" w:rsidR="00F22486" w:rsidRPr="00463023" w:rsidRDefault="00F22486" w:rsidP="004C5A0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0143" w14:textId="77777777" w:rsidR="00F22486" w:rsidRPr="001D4C9A" w:rsidRDefault="00F22486" w:rsidP="004C5A0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6B7B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51114" w14:textId="278D79AB" w:rsidR="00F22486" w:rsidRPr="003D114E" w:rsidRDefault="00F22486" w:rsidP="004C5A03">
            <w:r w:rsidRPr="00917F86">
              <w:rPr>
                <w:rFonts w:asciiTheme="minorHAnsi" w:eastAsia="Calibri" w:hAnsiTheme="minorHAnsi"/>
                <w:color w:val="000000"/>
              </w:rPr>
              <w:t xml:space="preserve">tegemoetkoming </w:t>
            </w:r>
            <w:r>
              <w:rPr>
                <w:rFonts w:asciiTheme="minorHAnsi" w:eastAsia="Calibri" w:hAnsiTheme="minorHAnsi"/>
                <w:color w:val="000000"/>
              </w:rPr>
              <w:t xml:space="preserve">bij </w:t>
            </w:r>
            <w:r w:rsidRPr="00917F86">
              <w:rPr>
                <w:rFonts w:asciiTheme="minorHAnsi" w:eastAsia="Calibri" w:hAnsiTheme="minorHAnsi"/>
                <w:color w:val="000000"/>
              </w:rPr>
              <w:t>uitzonderlijke situatie</w:t>
            </w:r>
          </w:p>
        </w:tc>
      </w:tr>
      <w:tr w:rsidR="00F22486" w:rsidRPr="003D114E" w14:paraId="7234F44D" w14:textId="77777777" w:rsidTr="00C9096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E7D16" w14:textId="77777777" w:rsidR="00F22486" w:rsidRPr="00463023" w:rsidRDefault="00F22486" w:rsidP="004C5A0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19D24" w14:textId="77777777" w:rsidR="00F22486" w:rsidRPr="001D4C9A" w:rsidRDefault="00F22486" w:rsidP="004C5A0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6B7B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65A59" w14:textId="5E406BC1" w:rsidR="00F22486" w:rsidRPr="00F22486" w:rsidRDefault="00F22486" w:rsidP="00F22486">
            <w:pPr>
              <w:ind w:right="1021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andere</w:t>
            </w:r>
          </w:p>
        </w:tc>
      </w:tr>
      <w:tr w:rsidR="00F22486" w:rsidRPr="003D114E" w14:paraId="15D083EF" w14:textId="77777777" w:rsidTr="00C9096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90CA1" w14:textId="77777777" w:rsidR="00F22486" w:rsidRPr="004C6E93" w:rsidRDefault="00F22486" w:rsidP="004C5A03">
            <w:pPr>
              <w:pStyle w:val="leeg"/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647DE" w14:textId="152B3CC3" w:rsidR="00F22486" w:rsidRPr="003D114E" w:rsidRDefault="004B2AE1" w:rsidP="004C5A03">
            <w:pPr>
              <w:jc w:val="right"/>
            </w:pPr>
            <w:r>
              <w:rPr>
                <w:rFonts w:asciiTheme="minorHAnsi" w:eastAsia="Calibri" w:hAnsiTheme="minorHAnsi"/>
                <w:i/>
                <w:color w:val="000000"/>
              </w:rPr>
              <w:t>s</w:t>
            </w:r>
            <w:r w:rsidR="00F22486">
              <w:rPr>
                <w:rFonts w:asciiTheme="minorHAnsi" w:eastAsia="Calibri" w:hAnsiTheme="minorHAnsi"/>
                <w:i/>
                <w:color w:val="000000"/>
              </w:rPr>
              <w:t>pecificeer:</w:t>
            </w:r>
          </w:p>
        </w:tc>
        <w:tc>
          <w:tcPr>
            <w:tcW w:w="870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FDF26" w14:textId="77777777" w:rsidR="00F22486" w:rsidRPr="003D114E" w:rsidRDefault="00F22486" w:rsidP="004C5A0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270AE7" w14:textId="77777777" w:rsidR="00C11A4E" w:rsidRDefault="00C11A4E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3004"/>
        <w:gridCol w:w="142"/>
        <w:gridCol w:w="3118"/>
        <w:gridCol w:w="141"/>
        <w:gridCol w:w="3403"/>
      </w:tblGrid>
      <w:tr w:rsidR="00F22486" w:rsidRPr="003D114E" w14:paraId="46EB22A4" w14:textId="77777777" w:rsidTr="00FC7488">
        <w:trPr>
          <w:trHeight w:hRule="exact" w:val="34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3853C" w14:textId="77777777" w:rsidR="00F22486" w:rsidRPr="003D114E" w:rsidRDefault="00F22486" w:rsidP="004C5A03">
            <w:pPr>
              <w:pStyle w:val="leeg"/>
            </w:pPr>
          </w:p>
        </w:tc>
      </w:tr>
      <w:tr w:rsidR="00F22486" w:rsidRPr="003D114E" w14:paraId="0B044E91" w14:textId="77777777" w:rsidTr="00884DF4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59CD13C" w14:textId="2D605046" w:rsidR="00F22486" w:rsidRPr="00C11A4E" w:rsidRDefault="00F22486" w:rsidP="004C5A03">
            <w:pPr>
              <w:pStyle w:val="leeg"/>
              <w:rPr>
                <w:b/>
                <w:bCs/>
              </w:rPr>
            </w:pPr>
          </w:p>
        </w:tc>
        <w:tc>
          <w:tcPr>
            <w:tcW w:w="9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2C13B49A" w14:textId="56A7868F" w:rsidR="00F22486" w:rsidRPr="003D114E" w:rsidRDefault="00F22486" w:rsidP="004C5A03">
            <w:pPr>
              <w:pStyle w:val="Kop1"/>
              <w:spacing w:before="0"/>
              <w:ind w:left="29"/>
              <w:rPr>
                <w:rFonts w:cs="Calibri"/>
              </w:rPr>
            </w:pPr>
            <w:r w:rsidRPr="00F22486">
              <w:rPr>
                <w:rFonts w:cs="Calibri"/>
              </w:rPr>
              <w:t>Luik C: MOBILITEITSHULPMIDDEL OF AANPASSINGEN OPGENOMEN IN DE PRODUCTLIJST VSB</w:t>
            </w:r>
          </w:p>
        </w:tc>
      </w:tr>
      <w:tr w:rsidR="00C11A4E" w:rsidRPr="003D114E" w14:paraId="55D13DAC" w14:textId="77777777" w:rsidTr="00FC7488">
        <w:trPr>
          <w:trHeight w:hRule="exact" w:val="11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BB450" w14:textId="77777777" w:rsidR="00C11A4E" w:rsidRPr="003D114E" w:rsidRDefault="00C11A4E" w:rsidP="00945279">
            <w:pPr>
              <w:pStyle w:val="leeg"/>
            </w:pPr>
          </w:p>
        </w:tc>
      </w:tr>
      <w:tr w:rsidR="008D4C06" w:rsidRPr="003D114E" w14:paraId="410B4983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7DCCE" w14:textId="62F44792" w:rsidR="00C11A4E" w:rsidRPr="003D114E" w:rsidRDefault="00CE5354" w:rsidP="00945279">
            <w:pPr>
              <w:pStyle w:val="leeg"/>
            </w:pPr>
            <w:r>
              <w:rPr>
                <w:b/>
                <w:bCs/>
              </w:rPr>
              <w:t>5</w:t>
            </w:r>
          </w:p>
        </w:tc>
        <w:tc>
          <w:tcPr>
            <w:tcW w:w="300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51EA534" w14:textId="0BB6D6EC" w:rsidR="00C11A4E" w:rsidRPr="003D114E" w:rsidRDefault="00C11A4E" w:rsidP="00A16E7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Omschrijving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719D" w14:textId="77777777" w:rsidR="00C11A4E" w:rsidRPr="003D114E" w:rsidRDefault="00C11A4E" w:rsidP="00945279"/>
        </w:tc>
        <w:tc>
          <w:tcPr>
            <w:tcW w:w="311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C7776F1" w14:textId="47889A70" w:rsidR="00C11A4E" w:rsidRPr="00884DF4" w:rsidRDefault="00C11A4E" w:rsidP="00A16E7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Style w:val="Zwaar"/>
                <w:rFonts w:cs="Calibri"/>
              </w:rPr>
            </w:pPr>
            <w:r w:rsidRPr="00884DF4">
              <w:rPr>
                <w:rFonts w:cs="Calibri"/>
              </w:rPr>
              <w:t>Prestatiecode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ACC67" w14:textId="77777777" w:rsidR="00C11A4E" w:rsidRPr="003D114E" w:rsidRDefault="00C11A4E" w:rsidP="00945279"/>
        </w:tc>
        <w:tc>
          <w:tcPr>
            <w:tcW w:w="340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5203E86" w14:textId="0F60F47C" w:rsidR="00C11A4E" w:rsidRPr="003D114E" w:rsidRDefault="00C11A4E" w:rsidP="00A16E7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>
              <w:rPr>
                <w:rFonts w:cs="Calibri"/>
              </w:rPr>
              <w:t>Motivering</w:t>
            </w:r>
          </w:p>
        </w:tc>
      </w:tr>
      <w:tr w:rsidR="00915D86" w:rsidRPr="003D114E" w14:paraId="39B53F75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D5452" w14:textId="77777777" w:rsidR="00C11A4E" w:rsidRPr="00CA4C88" w:rsidRDefault="00C11A4E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289019" w14:textId="0771B701" w:rsidR="00884DF4" w:rsidRPr="00884DF4" w:rsidRDefault="00A16E72" w:rsidP="009452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84D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Mobiliteitshulpmiddel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D05C6" w14:textId="77777777" w:rsidR="00C11A4E" w:rsidRPr="003D114E" w:rsidRDefault="00C11A4E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433114" w14:textId="77777777" w:rsidR="00C11A4E" w:rsidRPr="003D114E" w:rsidRDefault="00C11A4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EB64B" w14:textId="77777777" w:rsidR="00C11A4E" w:rsidRPr="003D114E" w:rsidRDefault="00C11A4E" w:rsidP="00945279"/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640F8C" w14:textId="77777777" w:rsidR="00C11A4E" w:rsidRPr="003D114E" w:rsidRDefault="00C11A4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D86" w:rsidRPr="003D114E" w14:paraId="5156B5DD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03DEC" w14:textId="77777777" w:rsidR="00C11A4E" w:rsidRPr="00CA4C88" w:rsidRDefault="00C11A4E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647F72" w14:textId="74462FCC" w:rsidR="00C11A4E" w:rsidRPr="003D114E" w:rsidRDefault="00884DF4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t>f</w:t>
            </w:r>
            <w:r w:rsidR="00A16E72">
              <w:t>abrikant</w:t>
            </w:r>
            <w:r w:rsidR="008D4C06"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A03DE" w14:textId="77777777" w:rsidR="00C11A4E" w:rsidRPr="003D114E" w:rsidRDefault="00C11A4E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F3321D" w14:textId="77777777" w:rsidR="00C11A4E" w:rsidRPr="003D114E" w:rsidRDefault="00C11A4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673E6" w14:textId="77777777" w:rsidR="00C11A4E" w:rsidRPr="003D114E" w:rsidRDefault="00C11A4E" w:rsidP="00945279"/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293804" w14:textId="77777777" w:rsidR="00C11A4E" w:rsidRPr="003D114E" w:rsidRDefault="00C11A4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D86" w:rsidRPr="003D114E" w14:paraId="1BC7CF8E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BB2E9" w14:textId="77777777" w:rsidR="00C11A4E" w:rsidRPr="00CA4C88" w:rsidRDefault="00C11A4E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5B3D08" w14:textId="09AC6497" w:rsidR="00C11A4E" w:rsidRPr="003D114E" w:rsidRDefault="00A16E72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t>merk</w:t>
            </w:r>
            <w:r w:rsidRPr="003D114E"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13213" w14:textId="77777777" w:rsidR="00C11A4E" w:rsidRPr="003D114E" w:rsidRDefault="00C11A4E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2AD866" w14:textId="77777777" w:rsidR="00C11A4E" w:rsidRPr="003D114E" w:rsidRDefault="00C11A4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C7E32" w14:textId="77777777" w:rsidR="00C11A4E" w:rsidRPr="003D114E" w:rsidRDefault="00C11A4E" w:rsidP="00945279"/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422666" w14:textId="77777777" w:rsidR="00C11A4E" w:rsidRPr="003D114E" w:rsidRDefault="00C11A4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D86" w:rsidRPr="003D114E" w14:paraId="4EF3F62F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7350C" w14:textId="77777777" w:rsidR="00A16E72" w:rsidRPr="00CA4C88" w:rsidRDefault="00A16E72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3AE5A0" w14:textId="33AE24BF" w:rsidR="00A16E72" w:rsidRPr="003D114E" w:rsidRDefault="00A16E72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t>type: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803EB" w14:textId="77777777" w:rsidR="00A16E72" w:rsidRPr="003D114E" w:rsidRDefault="00A16E72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0B0B37" w14:textId="77777777" w:rsidR="00A16E72" w:rsidRPr="003D114E" w:rsidRDefault="00A16E72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A0356" w14:textId="77777777" w:rsidR="00A16E72" w:rsidRPr="003D114E" w:rsidRDefault="00A16E72" w:rsidP="00945279"/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EE996" w14:textId="77777777" w:rsidR="00A16E72" w:rsidRPr="003D114E" w:rsidRDefault="00A16E72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C06" w:rsidRPr="003D114E" w14:paraId="5881886D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4BE4E" w14:textId="77777777" w:rsidR="00A16E72" w:rsidRPr="00CA4C88" w:rsidRDefault="00A16E72" w:rsidP="00945279">
            <w:pPr>
              <w:pStyle w:val="leeg"/>
            </w:pPr>
            <w:bookmarkStart w:id="0" w:name="_Hlk153980680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582E9" w14:textId="026D1D65" w:rsidR="00A16E72" w:rsidRPr="00884DF4" w:rsidRDefault="00A16E72" w:rsidP="008D4C06">
            <w:pPr>
              <w:pStyle w:val="rechts"/>
              <w:jc w:val="left"/>
              <w:rPr>
                <w:sz w:val="18"/>
                <w:szCs w:val="18"/>
              </w:rPr>
            </w:pPr>
            <w:r w:rsidRPr="00884D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Aanpassing onderste ledematen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16E9" w14:textId="77777777" w:rsidR="00A16E72" w:rsidRPr="003D114E" w:rsidRDefault="00A16E72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B7C2A2" w14:textId="77777777" w:rsidR="00A16E72" w:rsidRPr="003D114E" w:rsidRDefault="00A16E72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2A077" w14:textId="77777777" w:rsidR="00A16E72" w:rsidRPr="003D114E" w:rsidRDefault="00A16E72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C2A004" w14:textId="77777777" w:rsidR="00A16E72" w:rsidRPr="003D114E" w:rsidRDefault="00A16E72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bookmarkEnd w:id="0"/>
      <w:tr w:rsidR="008D4C06" w:rsidRPr="003D114E" w14:paraId="53493262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DA219" w14:textId="77777777" w:rsidR="00A16E72" w:rsidRPr="00CA4C88" w:rsidRDefault="00A16E72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06E34" w14:textId="72EAE19F" w:rsidR="00A16E72" w:rsidRPr="003D114E" w:rsidRDefault="00A16E72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0818E" w14:textId="77777777" w:rsidR="00A16E72" w:rsidRPr="003D114E" w:rsidRDefault="00A16E72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26F510" w14:textId="77777777" w:rsidR="00A16E72" w:rsidRPr="003D114E" w:rsidRDefault="00A16E72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41D70" w14:textId="77777777" w:rsidR="00A16E72" w:rsidRPr="003D114E" w:rsidRDefault="00A16E72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A151F" w14:textId="77777777" w:rsidR="00A16E72" w:rsidRPr="003D114E" w:rsidRDefault="00A16E72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D4C06" w:rsidRPr="003D114E" w14:paraId="0F0F517F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F2469" w14:textId="77777777" w:rsidR="00A16E72" w:rsidRPr="00CA4C88" w:rsidRDefault="00A16E72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ADCD" w14:textId="1240C96D" w:rsidR="00A16E72" w:rsidRPr="003D114E" w:rsidRDefault="00A16E72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C939F" w14:textId="77777777" w:rsidR="00A16E72" w:rsidRPr="003D114E" w:rsidRDefault="00A16E72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18283B" w14:textId="77777777" w:rsidR="00A16E72" w:rsidRPr="003D114E" w:rsidRDefault="00A16E72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C47CE" w14:textId="77777777" w:rsidR="00A16E72" w:rsidRPr="003D114E" w:rsidRDefault="00A16E72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EBAB15" w14:textId="77777777" w:rsidR="00A16E72" w:rsidRPr="003D114E" w:rsidRDefault="00A16E72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D4C06" w:rsidRPr="003D114E" w14:paraId="647FD411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C0098" w14:textId="77777777" w:rsidR="008D4C06" w:rsidRPr="00CA4C88" w:rsidRDefault="008D4C0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F9C1D" w14:textId="720C46DC" w:rsidR="008D4C06" w:rsidRPr="003D114E" w:rsidRDefault="008D4C06" w:rsidP="00945279">
            <w:pPr>
              <w:pStyle w:val="rechts"/>
              <w:jc w:val="left"/>
            </w:pPr>
            <w:r w:rsidRPr="00E16C7F">
              <w:rPr>
                <w:rFonts w:asciiTheme="minorHAnsi" w:hAnsiTheme="minorHAnsi" w:cs="Arial"/>
                <w:b/>
                <w:bCs/>
                <w:sz w:val="18"/>
              </w:rPr>
              <w:t xml:space="preserve">Aanpassing </w:t>
            </w:r>
            <w:r>
              <w:rPr>
                <w:rFonts w:asciiTheme="minorHAnsi" w:hAnsiTheme="minorHAnsi" w:cs="Arial"/>
                <w:b/>
                <w:bCs/>
                <w:sz w:val="18"/>
              </w:rPr>
              <w:t>bovenste</w:t>
            </w:r>
            <w:r w:rsidRPr="00E16C7F">
              <w:rPr>
                <w:rFonts w:asciiTheme="minorHAnsi" w:hAnsiTheme="minorHAnsi" w:cs="Arial"/>
                <w:b/>
                <w:bCs/>
                <w:sz w:val="18"/>
              </w:rPr>
              <w:t xml:space="preserve"> ledematen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4D6A8" w14:textId="77777777" w:rsidR="008D4C06" w:rsidRPr="003D114E" w:rsidRDefault="008D4C0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5BC7DE" w14:textId="77777777" w:rsidR="008D4C06" w:rsidRPr="003D114E" w:rsidRDefault="008D4C0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F6B84" w14:textId="77777777" w:rsidR="008D4C06" w:rsidRPr="003D114E" w:rsidRDefault="008D4C0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9C4E98" w14:textId="77777777" w:rsidR="008D4C06" w:rsidRPr="003D114E" w:rsidRDefault="008D4C0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D4C06" w:rsidRPr="003D114E" w14:paraId="46177999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77F84" w14:textId="77777777" w:rsidR="008D4C06" w:rsidRPr="00CA4C88" w:rsidRDefault="008D4C0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3AE8A" w14:textId="77777777" w:rsidR="008D4C06" w:rsidRPr="003D114E" w:rsidRDefault="008D4C06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BB7D4" w14:textId="77777777" w:rsidR="008D4C06" w:rsidRPr="003D114E" w:rsidRDefault="008D4C0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B815BB" w14:textId="77777777" w:rsidR="008D4C06" w:rsidRPr="003D114E" w:rsidRDefault="008D4C0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69F59" w14:textId="77777777" w:rsidR="008D4C06" w:rsidRPr="003D114E" w:rsidRDefault="008D4C0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BBC8EA" w14:textId="77777777" w:rsidR="008D4C06" w:rsidRPr="003D114E" w:rsidRDefault="008D4C0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D4C06" w:rsidRPr="003D114E" w14:paraId="1A9A60E8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0AC17" w14:textId="77777777" w:rsidR="008D4C06" w:rsidRPr="00CA4C88" w:rsidRDefault="008D4C0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6A919" w14:textId="77777777" w:rsidR="008D4C06" w:rsidRPr="003D114E" w:rsidRDefault="008D4C06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0D81" w14:textId="77777777" w:rsidR="008D4C06" w:rsidRPr="003D114E" w:rsidRDefault="008D4C0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8CFD82" w14:textId="77777777" w:rsidR="008D4C06" w:rsidRPr="003D114E" w:rsidRDefault="008D4C0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63095" w14:textId="77777777" w:rsidR="008D4C06" w:rsidRPr="003D114E" w:rsidRDefault="008D4C0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E27B20" w14:textId="77777777" w:rsidR="008D4C06" w:rsidRPr="003D114E" w:rsidRDefault="008D4C0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6BCFC95D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ADDAB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C0DD" w14:textId="34EE93E0" w:rsidR="00915D86" w:rsidRPr="003D114E" w:rsidRDefault="00915D86" w:rsidP="00945279">
            <w:pPr>
              <w:pStyle w:val="rechts"/>
              <w:jc w:val="left"/>
            </w:pPr>
            <w:r w:rsidRPr="00E16C7F">
              <w:rPr>
                <w:rFonts w:asciiTheme="minorHAnsi" w:hAnsiTheme="minorHAnsi" w:cs="Arial"/>
                <w:b/>
                <w:bCs/>
                <w:sz w:val="18"/>
              </w:rPr>
              <w:t>Aanpassing zithouding (zit-ruggedeelte)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1ACA9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E9A915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74BA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72E533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77C5C418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CEE19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6EB8D" w14:textId="77777777" w:rsidR="00915D86" w:rsidRPr="003D114E" w:rsidRDefault="00915D86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78272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1443EE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EC651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B0EDB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6279332F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B311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2982D" w14:textId="77777777" w:rsidR="00915D86" w:rsidRPr="003D114E" w:rsidRDefault="00915D86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4B9B5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8539E8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5B5C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BCCFB6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7C8B9DBA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84872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01ED3" w14:textId="64DD8117" w:rsidR="00915D86" w:rsidRPr="003D114E" w:rsidRDefault="00915D86" w:rsidP="00945279">
            <w:pPr>
              <w:pStyle w:val="rechts"/>
              <w:jc w:val="left"/>
            </w:pPr>
            <w:r w:rsidRPr="00E16C7F">
              <w:rPr>
                <w:rFonts w:asciiTheme="minorHAnsi" w:hAnsiTheme="minorHAnsi" w:cs="Arial"/>
                <w:b/>
                <w:bCs/>
                <w:sz w:val="18"/>
              </w:rPr>
              <w:t>Aanpassing v</w:t>
            </w:r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eiligheid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B3D3A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D892DE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71C59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576A08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3C41DC66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ED32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E5E20" w14:textId="77777777" w:rsidR="00915D86" w:rsidRPr="003D114E" w:rsidRDefault="00915D86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DA59F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47C737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24599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4D666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2791C3CE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10A9F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1603C" w14:textId="77777777" w:rsidR="00915D86" w:rsidRPr="003D114E" w:rsidRDefault="00915D86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5BBE8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069284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FA6A0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180558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21401B34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06E3D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1E4C9" w14:textId="4535C6F2" w:rsidR="00915D86" w:rsidRPr="003D114E" w:rsidRDefault="00915D86" w:rsidP="00945279">
            <w:pPr>
              <w:pStyle w:val="rechts"/>
              <w:jc w:val="left"/>
            </w:pPr>
            <w:r w:rsidRPr="00E16C7F">
              <w:rPr>
                <w:rFonts w:asciiTheme="minorHAnsi" w:hAnsiTheme="minorHAnsi" w:cs="Arial"/>
                <w:b/>
                <w:bCs/>
                <w:sz w:val="18"/>
              </w:rPr>
              <w:t>Aanpassing b</w:t>
            </w:r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esturing/aandrijving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2EFEE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9B2926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6464F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4424B0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4464E482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05443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54ED" w14:textId="77777777" w:rsidR="00915D86" w:rsidRPr="003D114E" w:rsidRDefault="00915D86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FBF9E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670117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1B063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F8A87F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39F33587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F16EE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FA226" w14:textId="77777777" w:rsidR="00915D86" w:rsidRPr="003D114E" w:rsidRDefault="00915D86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C3EAF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3D7FDD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F1548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C03663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3CA899E1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A278B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BEC24" w14:textId="0A19A79F" w:rsidR="00915D86" w:rsidRPr="003D114E" w:rsidRDefault="00915D86" w:rsidP="00945279">
            <w:pPr>
              <w:pStyle w:val="rechts"/>
              <w:jc w:val="left"/>
            </w:pPr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Bijzondere aanpassingen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F099A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9041B3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520F4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3E21EE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781166AE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40E4D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57757" w14:textId="77777777" w:rsidR="00915D86" w:rsidRPr="003D114E" w:rsidRDefault="00915D86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01682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6C1ACB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CC5F8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3B9F4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5A47D430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D2562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00A52" w14:textId="77777777" w:rsidR="00915D86" w:rsidRPr="003D114E" w:rsidRDefault="00915D86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F74E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844D91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09289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2269F7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6C21EE25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5CF02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34CD5" w14:textId="7E85801E" w:rsidR="00915D86" w:rsidRPr="003D114E" w:rsidRDefault="00915D86" w:rsidP="00945279">
            <w:pPr>
              <w:pStyle w:val="rechts"/>
              <w:jc w:val="left"/>
            </w:pPr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Zitkussen tegen doorzitwonden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73755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429B50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D00F6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2AC058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3836525E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9FD25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17073" w14:textId="77777777" w:rsidR="00915D86" w:rsidRPr="003D114E" w:rsidRDefault="00915D86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3B6EF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7DA96C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9495C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E01FF2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3C05BABE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2B69E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49666" w14:textId="77777777" w:rsidR="00915D86" w:rsidRPr="003D114E" w:rsidRDefault="00915D86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AC070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A56C6A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D15A5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742D97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0E0A791F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FC954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B8DC8" w14:textId="7656A680" w:rsidR="00915D86" w:rsidRPr="003D114E" w:rsidRDefault="00915D86" w:rsidP="00945279">
            <w:pPr>
              <w:pStyle w:val="rechts"/>
              <w:jc w:val="left"/>
            </w:pPr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Modulaire ziteenheid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B0BA4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A988D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B2A5F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D54D7D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61B8661A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56364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2D7F6" w14:textId="77777777" w:rsidR="00915D86" w:rsidRPr="003D114E" w:rsidRDefault="00915D86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A9AB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00F2E3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2F2B6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D620E2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2713F050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1D1C7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9B36E" w14:textId="77777777" w:rsidR="00915D86" w:rsidRPr="003D114E" w:rsidRDefault="00915D86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571C7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9AD1F0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4945D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6CAC1F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2429A07C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D3EC6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E0E18" w14:textId="5963C8F9" w:rsidR="00915D86" w:rsidRPr="003D114E" w:rsidRDefault="00915D86" w:rsidP="00945279">
            <w:pPr>
              <w:pStyle w:val="rechts"/>
              <w:jc w:val="left"/>
            </w:pPr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Modulair rugsysteem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F723B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6E0E29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14BC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8241F8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2CC6EBD8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E8345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EE02F" w14:textId="77777777" w:rsidR="00915D86" w:rsidRPr="003D114E" w:rsidRDefault="00915D86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B3720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AEAE7A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84EB8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A0BEDD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02047EB0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282DA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2C6AE" w14:textId="77777777" w:rsidR="00915D86" w:rsidRPr="003D114E" w:rsidRDefault="00915D86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C0BF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B60CA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CF388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97938D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56AB177C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D44CA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4C43D" w14:textId="5ACCEDDC" w:rsidR="00915D86" w:rsidRPr="003D114E" w:rsidRDefault="00915D86" w:rsidP="00945279">
            <w:pPr>
              <w:pStyle w:val="rechts"/>
              <w:jc w:val="left"/>
            </w:pPr>
            <w:r w:rsidRPr="00427DA4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Elektronische hoepelondersteuning voor de manuele rolstoel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91D3F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73BF80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63B29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986D6F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03F3A441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0D9EB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4FF76" w14:textId="77777777" w:rsidR="00915D86" w:rsidRPr="003D114E" w:rsidRDefault="00915D86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92BB4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3E906D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77F24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153DE1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5D86" w:rsidRPr="003D114E" w14:paraId="42CFA03E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0F7FB" w14:textId="77777777" w:rsidR="00915D86" w:rsidRPr="00CA4C88" w:rsidRDefault="00915D86" w:rsidP="00945279">
            <w:pPr>
              <w:pStyle w:val="leeg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622A8" w14:textId="77777777" w:rsidR="00915D86" w:rsidRPr="003D114E" w:rsidRDefault="00915D86" w:rsidP="00945279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C4064" w14:textId="77777777" w:rsidR="00915D86" w:rsidRPr="003D114E" w:rsidRDefault="00915D86" w:rsidP="00945279"/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4F04BF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5EF66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6DF7FF" w14:textId="77777777" w:rsidR="00915D86" w:rsidRPr="003D114E" w:rsidRDefault="00915D86" w:rsidP="009452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11A4E" w:rsidRPr="003D114E" w14:paraId="24589E57" w14:textId="77777777" w:rsidTr="00DA1B7E">
        <w:trPr>
          <w:trHeight w:hRule="exact" w:val="34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D6FD9" w14:textId="77777777" w:rsidR="00C11A4E" w:rsidRPr="003D114E" w:rsidRDefault="00C11A4E" w:rsidP="00945279">
            <w:pPr>
              <w:pStyle w:val="leeg"/>
            </w:pPr>
          </w:p>
        </w:tc>
      </w:tr>
      <w:tr w:rsidR="00C11A4E" w:rsidRPr="003D114E" w14:paraId="04923FBA" w14:textId="77777777" w:rsidTr="00884DF4">
        <w:trPr>
          <w:trHeight w:hRule="exact" w:val="70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76BF4685" w14:textId="1C67A22E" w:rsidR="00C11A4E" w:rsidRPr="00C11A4E" w:rsidRDefault="00C11A4E" w:rsidP="00945279">
            <w:pPr>
              <w:pStyle w:val="leeg"/>
              <w:rPr>
                <w:b/>
                <w:bCs/>
              </w:rPr>
            </w:pPr>
          </w:p>
        </w:tc>
        <w:tc>
          <w:tcPr>
            <w:tcW w:w="9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23015122" w14:textId="0B6F16CC" w:rsidR="00C11A4E" w:rsidRPr="003D114E" w:rsidRDefault="00C11A4E" w:rsidP="0094527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asciiTheme="minorHAnsi" w:hAnsiTheme="minorHAnsi" w:cs="Calibri"/>
                <w:color w:val="FFFFFF"/>
              </w:rPr>
              <w:t xml:space="preserve">Luik D: </w:t>
            </w:r>
            <w:r w:rsidRPr="00E16C7F">
              <w:rPr>
                <w:rFonts w:asciiTheme="minorHAnsi" w:hAnsiTheme="minorHAnsi" w:cs="Calibri"/>
                <w:color w:val="FFFFFF"/>
              </w:rPr>
              <w:t xml:space="preserve">MOBILITEITSHULPMIDDEL OF AANPASSINGEN OF MAATWERK </w:t>
            </w:r>
            <w:r w:rsidRPr="00E16C7F">
              <w:rPr>
                <w:rFonts w:asciiTheme="minorHAnsi" w:hAnsiTheme="minorHAnsi" w:cs="Calibri"/>
                <w:color w:val="FFFFFF"/>
                <w:u w:val="single"/>
              </w:rPr>
              <w:t>NIET</w:t>
            </w:r>
            <w:r w:rsidRPr="00E16C7F">
              <w:rPr>
                <w:rFonts w:asciiTheme="minorHAnsi" w:hAnsiTheme="minorHAnsi" w:cs="Calibri"/>
                <w:color w:val="FFFFFF"/>
              </w:rPr>
              <w:t xml:space="preserve"> OPGENOMEN IN DE </w:t>
            </w:r>
            <w:r>
              <w:rPr>
                <w:rFonts w:asciiTheme="minorHAnsi" w:hAnsiTheme="minorHAnsi" w:cs="Calibri"/>
                <w:color w:val="FFFFFF"/>
              </w:rPr>
              <w:t>PRODUCTLIJST</w:t>
            </w:r>
            <w:r w:rsidRPr="00E16C7F">
              <w:rPr>
                <w:rFonts w:asciiTheme="minorHAnsi" w:hAnsiTheme="minorHAnsi" w:cs="Calibri"/>
                <w:color w:val="FFFFFF"/>
              </w:rPr>
              <w:t xml:space="preserve"> VSB</w:t>
            </w:r>
            <w:r>
              <w:rPr>
                <w:rFonts w:asciiTheme="minorHAnsi" w:hAnsiTheme="minorHAnsi" w:cs="Calibri"/>
                <w:color w:val="FFFFFF"/>
              </w:rPr>
              <w:t>.</w:t>
            </w:r>
          </w:p>
        </w:tc>
      </w:tr>
      <w:tr w:rsidR="00FC7488" w:rsidRPr="003D114E" w14:paraId="15E8AD7B" w14:textId="77777777" w:rsidTr="00DA1B7E">
        <w:trPr>
          <w:trHeight w:hRule="exact" w:val="11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F2059" w14:textId="77777777" w:rsidR="00FC7488" w:rsidRPr="003D114E" w:rsidRDefault="00FC7488" w:rsidP="00945279">
            <w:pPr>
              <w:pStyle w:val="leeg"/>
            </w:pPr>
          </w:p>
        </w:tc>
      </w:tr>
      <w:tr w:rsidR="00FC7488" w:rsidRPr="003D114E" w14:paraId="57B9FC0E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41589" w14:textId="4EC583F2" w:rsidR="00FC7488" w:rsidRPr="003D114E" w:rsidRDefault="00CE5354" w:rsidP="00945279">
            <w:pPr>
              <w:pStyle w:val="leeg"/>
            </w:pPr>
            <w:r>
              <w:rPr>
                <w:b/>
                <w:bCs/>
              </w:rPr>
              <w:t>6</w:t>
            </w:r>
          </w:p>
        </w:tc>
        <w:tc>
          <w:tcPr>
            <w:tcW w:w="300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6CAF80C" w14:textId="15207912" w:rsidR="00FC7488" w:rsidRPr="003D114E" w:rsidRDefault="00FC7488" w:rsidP="00FC748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Style w:val="Zwaar"/>
                <w:rFonts w:cs="Calibri"/>
              </w:rPr>
            </w:pPr>
            <w:r w:rsidRPr="0090664D">
              <w:rPr>
                <w:rFonts w:asciiTheme="minorHAnsi" w:hAnsiTheme="minorHAnsi"/>
              </w:rPr>
              <w:t>Omschrijving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A9E94" w14:textId="77777777" w:rsidR="00FC7488" w:rsidRPr="003D114E" w:rsidRDefault="00FC7488" w:rsidP="00945279"/>
        </w:tc>
        <w:tc>
          <w:tcPr>
            <w:tcW w:w="6662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DC272C6" w14:textId="190DAC4A" w:rsidR="00FC7488" w:rsidRPr="003D114E" w:rsidRDefault="00FC7488" w:rsidP="00FC748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Motivering</w:t>
            </w:r>
          </w:p>
        </w:tc>
      </w:tr>
      <w:tr w:rsidR="00884DF4" w:rsidRPr="003D114E" w14:paraId="0B144FEC" w14:textId="77777777" w:rsidTr="00945279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21E18" w14:textId="77777777" w:rsidR="00884DF4" w:rsidRPr="004C6E93" w:rsidRDefault="00884DF4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9485F" w14:textId="3465748F" w:rsidR="00884DF4" w:rsidRPr="003D114E" w:rsidRDefault="00884DF4" w:rsidP="00945279">
            <w:r>
              <w:t>fabrikant: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A538D" w14:textId="77777777" w:rsidR="00884DF4" w:rsidRPr="003D114E" w:rsidRDefault="00884DF4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4DF4" w:rsidRPr="003D114E" w14:paraId="7DAAEDAE" w14:textId="77777777" w:rsidTr="00945279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7BBC9" w14:textId="77777777" w:rsidR="00884DF4" w:rsidRPr="004C6E93" w:rsidRDefault="00884DF4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07EE" w14:textId="5554F52F" w:rsidR="00884DF4" w:rsidRPr="003D114E" w:rsidRDefault="00884DF4" w:rsidP="00945279">
            <w:r>
              <w:t>merk</w:t>
            </w:r>
            <w:r w:rsidRPr="003D114E">
              <w:t>: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C8FD52" w14:textId="77777777" w:rsidR="00884DF4" w:rsidRPr="003D114E" w:rsidRDefault="00884DF4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4DF4" w:rsidRPr="003D114E" w14:paraId="3B7A2F5A" w14:textId="77777777" w:rsidTr="00945279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95BA2" w14:textId="77777777" w:rsidR="00884DF4" w:rsidRPr="004C6E93" w:rsidRDefault="00884DF4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D41E5" w14:textId="11476173" w:rsidR="00884DF4" w:rsidRPr="003D114E" w:rsidRDefault="00884DF4" w:rsidP="00945279">
            <w:r>
              <w:t>type: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95EB8C" w14:textId="77777777" w:rsidR="00884DF4" w:rsidRPr="003D114E" w:rsidRDefault="00884DF4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67BC9D3A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CC886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5856F" w14:textId="4BD7152E" w:rsidR="00DA1B7E" w:rsidRPr="00884DF4" w:rsidRDefault="00DA1B7E" w:rsidP="00DA1B7E">
            <w:pPr>
              <w:rPr>
                <w:sz w:val="18"/>
                <w:szCs w:val="18"/>
              </w:rPr>
            </w:pPr>
            <w:r w:rsidRPr="00884DF4">
              <w:rPr>
                <w:b/>
                <w:bCs/>
                <w:sz w:val="18"/>
                <w:szCs w:val="18"/>
              </w:rPr>
              <w:t>Aanpassing onderste ledematen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3CDB7A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2854338C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DE22D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A8BD3" w14:textId="4AB47E30" w:rsidR="00DA1B7E" w:rsidRPr="003D114E" w:rsidRDefault="00DA1B7E" w:rsidP="00945279"/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72EF53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0C374219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76623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5FEFE" w14:textId="6FD67720" w:rsidR="00DA1B7E" w:rsidRPr="003D114E" w:rsidRDefault="00DA1B7E" w:rsidP="00945279"/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F42B8B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07A85D70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AF0DE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77C1F" w14:textId="5AC0BF52" w:rsidR="00DA1B7E" w:rsidRPr="00884DF4" w:rsidRDefault="00DA1B7E" w:rsidP="00945279">
            <w:pPr>
              <w:rPr>
                <w:sz w:val="18"/>
                <w:szCs w:val="18"/>
              </w:rPr>
            </w:pPr>
            <w:r w:rsidRPr="00884D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Aanpassing bovenste ledematen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117453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7AFD6084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53786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00579" w14:textId="77777777" w:rsidR="00DA1B7E" w:rsidRPr="003D114E" w:rsidRDefault="00DA1B7E" w:rsidP="00945279"/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E94C0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412849BD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C8ED4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043FE" w14:textId="77777777" w:rsidR="00DA1B7E" w:rsidRPr="003D114E" w:rsidRDefault="00DA1B7E" w:rsidP="00945279"/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2D2D1B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34D24031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114E7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BB22B" w14:textId="7466A825" w:rsidR="00DA1B7E" w:rsidRPr="00884DF4" w:rsidRDefault="00DA1B7E" w:rsidP="00945279">
            <w:pPr>
              <w:rPr>
                <w:sz w:val="18"/>
                <w:szCs w:val="18"/>
              </w:rPr>
            </w:pPr>
            <w:r w:rsidRPr="00884DF4">
              <w:rPr>
                <w:b/>
                <w:bCs/>
                <w:sz w:val="18"/>
                <w:szCs w:val="18"/>
              </w:rPr>
              <w:t>Aanpassing zithouding (zit-ruggedeelte)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DEE3B4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508FF5E2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5C70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7F6D9" w14:textId="77777777" w:rsidR="00DA1B7E" w:rsidRPr="003D114E" w:rsidRDefault="00DA1B7E" w:rsidP="00945279"/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F5CB95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3DF0AA14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8C860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EC95" w14:textId="77777777" w:rsidR="00DA1B7E" w:rsidRPr="003D114E" w:rsidRDefault="00DA1B7E" w:rsidP="00945279"/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FFE492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6A1F8A97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981E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86EB" w14:textId="0C2F9BEB" w:rsidR="00DA1B7E" w:rsidRPr="00884DF4" w:rsidRDefault="00DA1B7E" w:rsidP="00945279">
            <w:pPr>
              <w:rPr>
                <w:sz w:val="18"/>
                <w:szCs w:val="18"/>
              </w:rPr>
            </w:pPr>
            <w:r w:rsidRPr="00884DF4">
              <w:rPr>
                <w:b/>
                <w:bCs/>
                <w:sz w:val="18"/>
                <w:szCs w:val="18"/>
              </w:rPr>
              <w:t>Aanpassing veiligheid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23E546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64806678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4ACBA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34EA9" w14:textId="77777777" w:rsidR="00DA1B7E" w:rsidRPr="003D114E" w:rsidRDefault="00DA1B7E" w:rsidP="00945279"/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5D833B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7BAF23F4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7E322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16B83" w14:textId="77777777" w:rsidR="00DA1B7E" w:rsidRPr="003D114E" w:rsidRDefault="00DA1B7E" w:rsidP="00945279"/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866A76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512DF9E3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74A3B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79EE3" w14:textId="3F3E1811" w:rsidR="00DA1B7E" w:rsidRPr="00884DF4" w:rsidRDefault="00DA1B7E" w:rsidP="00945279">
            <w:pPr>
              <w:rPr>
                <w:sz w:val="18"/>
                <w:szCs w:val="18"/>
              </w:rPr>
            </w:pPr>
            <w:r w:rsidRPr="00884D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Aanpassing besturing/aandrijving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77420E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27FD61C4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85B65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71B0A" w14:textId="77777777" w:rsidR="00DA1B7E" w:rsidRPr="003D114E" w:rsidRDefault="00DA1B7E" w:rsidP="00945279"/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153775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5B662EB7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C6329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F643" w14:textId="77777777" w:rsidR="00DA1B7E" w:rsidRPr="003D114E" w:rsidRDefault="00DA1B7E" w:rsidP="00945279"/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B81E10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2A019486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A4809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A4CF3" w14:textId="219810EE" w:rsidR="00DA1B7E" w:rsidRPr="00884DF4" w:rsidRDefault="00DA1B7E" w:rsidP="00945279">
            <w:pPr>
              <w:rPr>
                <w:sz w:val="18"/>
                <w:szCs w:val="18"/>
              </w:rPr>
            </w:pPr>
            <w:r w:rsidRPr="00884DF4">
              <w:rPr>
                <w:b/>
                <w:bCs/>
                <w:sz w:val="18"/>
                <w:szCs w:val="18"/>
              </w:rPr>
              <w:t>Bijzondere aanpassingen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6CB49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5EF6D0C9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BACD4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1F3D1" w14:textId="77777777" w:rsidR="00DA1B7E" w:rsidRPr="003D114E" w:rsidRDefault="00DA1B7E" w:rsidP="00945279"/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C3789C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37F58729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4A03D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4093E" w14:textId="77777777" w:rsidR="00DA1B7E" w:rsidRPr="003D114E" w:rsidRDefault="00DA1B7E" w:rsidP="00945279"/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937B7E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4712B011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BC03F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B23FA" w14:textId="726DA78D" w:rsidR="00DA1B7E" w:rsidRPr="00884DF4" w:rsidRDefault="00DA1B7E" w:rsidP="00945279">
            <w:pPr>
              <w:rPr>
                <w:sz w:val="18"/>
                <w:szCs w:val="18"/>
              </w:rPr>
            </w:pPr>
            <w:r w:rsidRPr="00884DF4">
              <w:rPr>
                <w:b/>
                <w:bCs/>
                <w:sz w:val="18"/>
                <w:szCs w:val="18"/>
              </w:rPr>
              <w:t>Andere individuele aanpassingen of maatwerk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6007A8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21C12877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95591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469E7" w14:textId="77777777" w:rsidR="00DA1B7E" w:rsidRPr="003D114E" w:rsidRDefault="00DA1B7E" w:rsidP="00945279"/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F8EAC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7E" w:rsidRPr="003D114E" w14:paraId="5D916A45" w14:textId="77777777" w:rsidTr="00884DF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A17C1" w14:textId="77777777" w:rsidR="00DA1B7E" w:rsidRPr="004C6E93" w:rsidRDefault="00DA1B7E" w:rsidP="00945279">
            <w:pPr>
              <w:pStyle w:val="leeg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DF544" w14:textId="77777777" w:rsidR="00DA1B7E" w:rsidRPr="003D114E" w:rsidRDefault="00DA1B7E" w:rsidP="00945279"/>
        </w:tc>
        <w:tc>
          <w:tcPr>
            <w:tcW w:w="66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A72DB6" w14:textId="77777777" w:rsidR="00DA1B7E" w:rsidRPr="003D114E" w:rsidRDefault="00DA1B7E" w:rsidP="009452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27EBB9" w14:textId="77777777" w:rsidR="002C06B2" w:rsidRDefault="002C06B2" w:rsidP="00C90968"/>
    <w:sectPr w:rsidR="002C06B2" w:rsidSect="00C90968">
      <w:footerReference w:type="default" r:id="rId14"/>
      <w:footerReference w:type="first" r:id="rId15"/>
      <w:pgSz w:w="11906" w:h="16838" w:code="9"/>
      <w:pgMar w:top="680" w:right="680" w:bottom="2410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82E0" w14:textId="77777777" w:rsidR="00E11BBF" w:rsidRDefault="00E11BBF" w:rsidP="008E174D">
      <w:r>
        <w:separator/>
      </w:r>
    </w:p>
  </w:endnote>
  <w:endnote w:type="continuationSeparator" w:id="0">
    <w:p w14:paraId="65CFCAA0" w14:textId="77777777" w:rsidR="00E11BBF" w:rsidRDefault="00E11BBF" w:rsidP="008E174D">
      <w:r>
        <w:continuationSeparator/>
      </w:r>
    </w:p>
  </w:endnote>
  <w:endnote w:type="continuationNotice" w:id="1">
    <w:p w14:paraId="7D0D8566" w14:textId="77777777" w:rsidR="001B291D" w:rsidRDefault="001B2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3299" w14:textId="1FFF5410" w:rsidR="00D01AE4" w:rsidRDefault="004B2AE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M</w:t>
    </w:r>
    <w:r w:rsidR="007E2641">
      <w:rPr>
        <w:sz w:val="18"/>
        <w:szCs w:val="18"/>
      </w:rPr>
      <w:t xml:space="preserve">otiveringsrapport </w:t>
    </w:r>
    <w:r>
      <w:rPr>
        <w:sz w:val="18"/>
        <w:szCs w:val="18"/>
      </w:rPr>
      <w:t xml:space="preserve">voor een </w:t>
    </w:r>
    <w:r w:rsidR="007E2641">
      <w:rPr>
        <w:sz w:val="18"/>
        <w:szCs w:val="18"/>
      </w:rPr>
      <w:t xml:space="preserve">mobiliteitshulpmiddel </w:t>
    </w:r>
    <w:r w:rsidR="00D01AE4" w:rsidRPr="003E02FB">
      <w:rPr>
        <w:sz w:val="18"/>
        <w:szCs w:val="18"/>
      </w:rPr>
      <w:t xml:space="preserve">- pagina </w:t>
    </w:r>
    <w:r w:rsidR="00D01AE4" w:rsidRPr="003E02FB">
      <w:rPr>
        <w:sz w:val="18"/>
        <w:szCs w:val="18"/>
      </w:rPr>
      <w:fldChar w:fldCharType="begin"/>
    </w:r>
    <w:r w:rsidR="00D01AE4" w:rsidRPr="003E02FB">
      <w:rPr>
        <w:sz w:val="18"/>
        <w:szCs w:val="18"/>
      </w:rPr>
      <w:instrText xml:space="preserve"> PAGE </w:instrText>
    </w:r>
    <w:r w:rsidR="00D01AE4" w:rsidRPr="003E02FB">
      <w:rPr>
        <w:sz w:val="18"/>
        <w:szCs w:val="18"/>
      </w:rPr>
      <w:fldChar w:fldCharType="separate"/>
    </w:r>
    <w:r w:rsidR="00CD3B02">
      <w:rPr>
        <w:noProof/>
        <w:sz w:val="18"/>
        <w:szCs w:val="18"/>
      </w:rPr>
      <w:t>14</w:t>
    </w:r>
    <w:r w:rsidR="00D01AE4" w:rsidRPr="003E02FB">
      <w:rPr>
        <w:sz w:val="18"/>
        <w:szCs w:val="18"/>
      </w:rPr>
      <w:fldChar w:fldCharType="end"/>
    </w:r>
    <w:r w:rsidR="00D01AE4" w:rsidRPr="003E02FB">
      <w:rPr>
        <w:sz w:val="18"/>
        <w:szCs w:val="18"/>
      </w:rPr>
      <w:t xml:space="preserve"> van </w:t>
    </w:r>
    <w:r w:rsidR="00D01AE4" w:rsidRPr="003E02FB">
      <w:rPr>
        <w:rStyle w:val="Paginanummer"/>
        <w:sz w:val="18"/>
        <w:szCs w:val="18"/>
      </w:rPr>
      <w:fldChar w:fldCharType="begin"/>
    </w:r>
    <w:r w:rsidR="00D01AE4" w:rsidRPr="003E02FB">
      <w:rPr>
        <w:rStyle w:val="Paginanummer"/>
        <w:sz w:val="18"/>
        <w:szCs w:val="18"/>
      </w:rPr>
      <w:instrText xml:space="preserve"> NUMPAGES </w:instrText>
    </w:r>
    <w:r w:rsidR="00D01AE4" w:rsidRPr="003E02FB">
      <w:rPr>
        <w:rStyle w:val="Paginanummer"/>
        <w:sz w:val="18"/>
        <w:szCs w:val="18"/>
      </w:rPr>
      <w:fldChar w:fldCharType="separate"/>
    </w:r>
    <w:r w:rsidR="00CD3B02">
      <w:rPr>
        <w:rStyle w:val="Paginanummer"/>
        <w:noProof/>
        <w:sz w:val="18"/>
        <w:szCs w:val="18"/>
      </w:rPr>
      <w:t>14</w:t>
    </w:r>
    <w:r w:rsidR="00D01AE4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804A" w14:textId="77777777" w:rsidR="00D01AE4" w:rsidRPr="00594054" w:rsidRDefault="00D01AE4" w:rsidP="0005708D">
    <w:pPr>
      <w:pStyle w:val="Voettekst"/>
      <w:ind w:left="284"/>
    </w:pPr>
    <w:r w:rsidRPr="00F51652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2204F5D2" wp14:editId="3A4C2EC3">
          <wp:simplePos x="0" y="0"/>
          <wp:positionH relativeFrom="page">
            <wp:posOffset>502920</wp:posOffset>
          </wp:positionH>
          <wp:positionV relativeFrom="page">
            <wp:posOffset>9683298</wp:posOffset>
          </wp:positionV>
          <wp:extent cx="1105200" cy="468923"/>
          <wp:effectExtent l="0" t="0" r="0" b="762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46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B617" w14:textId="77777777" w:rsidR="00E11BBF" w:rsidRDefault="00E11BBF" w:rsidP="008E174D">
      <w:r>
        <w:separator/>
      </w:r>
    </w:p>
  </w:footnote>
  <w:footnote w:type="continuationSeparator" w:id="0">
    <w:p w14:paraId="278A4AF1" w14:textId="77777777" w:rsidR="00E11BBF" w:rsidRDefault="00E11BBF" w:rsidP="008E174D">
      <w:r>
        <w:continuationSeparator/>
      </w:r>
    </w:p>
  </w:footnote>
  <w:footnote w:type="continuationNotice" w:id="1">
    <w:p w14:paraId="09146F49" w14:textId="77777777" w:rsidR="001B291D" w:rsidRDefault="001B29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E053C0"/>
    <w:multiLevelType w:val="hybridMultilevel"/>
    <w:tmpl w:val="70E68CCE"/>
    <w:lvl w:ilvl="0" w:tplc="0813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87480">
    <w:abstractNumId w:val="9"/>
  </w:num>
  <w:num w:numId="2" w16cid:durableId="107940617">
    <w:abstractNumId w:val="6"/>
  </w:num>
  <w:num w:numId="3" w16cid:durableId="1085952844">
    <w:abstractNumId w:val="1"/>
  </w:num>
  <w:num w:numId="4" w16cid:durableId="930360512">
    <w:abstractNumId w:val="5"/>
  </w:num>
  <w:num w:numId="5" w16cid:durableId="1515920874">
    <w:abstractNumId w:val="3"/>
  </w:num>
  <w:num w:numId="6" w16cid:durableId="420220759">
    <w:abstractNumId w:val="8"/>
  </w:num>
  <w:num w:numId="7" w16cid:durableId="2125491392">
    <w:abstractNumId w:val="0"/>
  </w:num>
  <w:num w:numId="8" w16cid:durableId="786970102">
    <w:abstractNumId w:val="4"/>
  </w:num>
  <w:num w:numId="9" w16cid:durableId="1583903530">
    <w:abstractNumId w:val="7"/>
  </w:num>
  <w:num w:numId="10" w16cid:durableId="1442991122">
    <w:abstractNumId w:val="10"/>
  </w:num>
  <w:num w:numId="11" w16cid:durableId="1577204642">
    <w:abstractNumId w:val="7"/>
  </w:num>
  <w:num w:numId="12" w16cid:durableId="1804611751">
    <w:abstractNumId w:val="7"/>
  </w:num>
  <w:num w:numId="13" w16cid:durableId="286476341">
    <w:abstractNumId w:val="7"/>
  </w:num>
  <w:num w:numId="14" w16cid:durableId="1201431925">
    <w:abstractNumId w:val="7"/>
  </w:num>
  <w:num w:numId="15" w16cid:durableId="691687086">
    <w:abstractNumId w:val="7"/>
  </w:num>
  <w:num w:numId="16" w16cid:durableId="421948461">
    <w:abstractNumId w:val="7"/>
  </w:num>
  <w:num w:numId="17" w16cid:durableId="1020624058">
    <w:abstractNumId w:val="7"/>
  </w:num>
  <w:num w:numId="18" w16cid:durableId="760636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iEoYtyJzNEUMrA7n7cu3XLd5iDTBANVHiEVAibHPKHO5LBA8ikZhXy31m+Z3f7SQ8m6mDyUpoHN1YuHwX4AgMA==" w:salt="/nZhd/yDGuoVpB0dWHfdG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35CF"/>
    <w:rsid w:val="00035834"/>
    <w:rsid w:val="00037730"/>
    <w:rsid w:val="000377E2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4BE0"/>
    <w:rsid w:val="00065AAB"/>
    <w:rsid w:val="000729C1"/>
    <w:rsid w:val="00073BEF"/>
    <w:rsid w:val="000753A0"/>
    <w:rsid w:val="00077C6F"/>
    <w:rsid w:val="00084872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44E6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6E2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6C50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6B7B"/>
    <w:rsid w:val="001A23D3"/>
    <w:rsid w:val="001A25FB"/>
    <w:rsid w:val="001A3CC2"/>
    <w:rsid w:val="001A7AFA"/>
    <w:rsid w:val="001B1C07"/>
    <w:rsid w:val="001B232D"/>
    <w:rsid w:val="001B291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2D86"/>
    <w:rsid w:val="00240902"/>
    <w:rsid w:val="00244FCB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000B"/>
    <w:rsid w:val="002A5A44"/>
    <w:rsid w:val="002B4E40"/>
    <w:rsid w:val="002B5414"/>
    <w:rsid w:val="002B6360"/>
    <w:rsid w:val="002C06B2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2EF6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37AD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264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0929"/>
    <w:rsid w:val="003C55AE"/>
    <w:rsid w:val="003C65FD"/>
    <w:rsid w:val="003C75CA"/>
    <w:rsid w:val="003D114E"/>
    <w:rsid w:val="003E02FB"/>
    <w:rsid w:val="003E05E3"/>
    <w:rsid w:val="003E3EAF"/>
    <w:rsid w:val="003E5458"/>
    <w:rsid w:val="003F7571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31AC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105F"/>
    <w:rsid w:val="0048423E"/>
    <w:rsid w:val="004857A8"/>
    <w:rsid w:val="00486FC2"/>
    <w:rsid w:val="004A185A"/>
    <w:rsid w:val="004A25A4"/>
    <w:rsid w:val="004A28E3"/>
    <w:rsid w:val="004A48D9"/>
    <w:rsid w:val="004B1BBB"/>
    <w:rsid w:val="004B2AE1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05D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4AEE"/>
    <w:rsid w:val="004E6AC1"/>
    <w:rsid w:val="004F0B46"/>
    <w:rsid w:val="004F5BB2"/>
    <w:rsid w:val="004F64B9"/>
    <w:rsid w:val="004F66D1"/>
    <w:rsid w:val="00501142"/>
    <w:rsid w:val="00501AD2"/>
    <w:rsid w:val="00504D1E"/>
    <w:rsid w:val="00506277"/>
    <w:rsid w:val="0051224B"/>
    <w:rsid w:val="0051379D"/>
    <w:rsid w:val="00516BDC"/>
    <w:rsid w:val="005177A0"/>
    <w:rsid w:val="00522FED"/>
    <w:rsid w:val="005247C1"/>
    <w:rsid w:val="00527F3D"/>
    <w:rsid w:val="00530A3F"/>
    <w:rsid w:val="00537C0D"/>
    <w:rsid w:val="00541098"/>
    <w:rsid w:val="005423FF"/>
    <w:rsid w:val="005438BD"/>
    <w:rsid w:val="00544953"/>
    <w:rsid w:val="0054573D"/>
    <w:rsid w:val="005471D8"/>
    <w:rsid w:val="005509D4"/>
    <w:rsid w:val="005542C0"/>
    <w:rsid w:val="00555186"/>
    <w:rsid w:val="0056102A"/>
    <w:rsid w:val="005622C1"/>
    <w:rsid w:val="005637C4"/>
    <w:rsid w:val="00563FEE"/>
    <w:rsid w:val="005644A7"/>
    <w:rsid w:val="005657B2"/>
    <w:rsid w:val="0057124A"/>
    <w:rsid w:val="00573388"/>
    <w:rsid w:val="005733D9"/>
    <w:rsid w:val="0058088D"/>
    <w:rsid w:val="00580BAD"/>
    <w:rsid w:val="0058178B"/>
    <w:rsid w:val="005819BA"/>
    <w:rsid w:val="00583F20"/>
    <w:rsid w:val="00585957"/>
    <w:rsid w:val="00587ED4"/>
    <w:rsid w:val="00592013"/>
    <w:rsid w:val="00593585"/>
    <w:rsid w:val="00594054"/>
    <w:rsid w:val="00595055"/>
    <w:rsid w:val="00595A87"/>
    <w:rsid w:val="005A0CE3"/>
    <w:rsid w:val="005A1166"/>
    <w:rsid w:val="005A4A6D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6D1A"/>
    <w:rsid w:val="005D7ABC"/>
    <w:rsid w:val="005E207C"/>
    <w:rsid w:val="005E33AD"/>
    <w:rsid w:val="005E3F7E"/>
    <w:rsid w:val="005E51B5"/>
    <w:rsid w:val="005E6535"/>
    <w:rsid w:val="005F1F38"/>
    <w:rsid w:val="005F6894"/>
    <w:rsid w:val="005F706A"/>
    <w:rsid w:val="00607163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4CD2"/>
    <w:rsid w:val="00635F3D"/>
    <w:rsid w:val="0063724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1236"/>
    <w:rsid w:val="006B3EB7"/>
    <w:rsid w:val="006B51E1"/>
    <w:rsid w:val="006C4337"/>
    <w:rsid w:val="006C51E9"/>
    <w:rsid w:val="006C59C7"/>
    <w:rsid w:val="006D01FB"/>
    <w:rsid w:val="006D0E83"/>
    <w:rsid w:val="006E29BE"/>
    <w:rsid w:val="006E7BA8"/>
    <w:rsid w:val="00700A82"/>
    <w:rsid w:val="0070145B"/>
    <w:rsid w:val="007044A7"/>
    <w:rsid w:val="007046B3"/>
    <w:rsid w:val="0070526E"/>
    <w:rsid w:val="00706B44"/>
    <w:rsid w:val="007076EB"/>
    <w:rsid w:val="00710B54"/>
    <w:rsid w:val="007144AC"/>
    <w:rsid w:val="00715311"/>
    <w:rsid w:val="007160C9"/>
    <w:rsid w:val="00724657"/>
    <w:rsid w:val="007247AC"/>
    <w:rsid w:val="007255A9"/>
    <w:rsid w:val="0073380E"/>
    <w:rsid w:val="007342E2"/>
    <w:rsid w:val="0073503E"/>
    <w:rsid w:val="00736B02"/>
    <w:rsid w:val="007447BF"/>
    <w:rsid w:val="00752881"/>
    <w:rsid w:val="00752F22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5EB4"/>
    <w:rsid w:val="00780619"/>
    <w:rsid w:val="00781F63"/>
    <w:rsid w:val="00784098"/>
    <w:rsid w:val="00786BC8"/>
    <w:rsid w:val="00793ACB"/>
    <w:rsid w:val="007950E5"/>
    <w:rsid w:val="007A30C3"/>
    <w:rsid w:val="007A3EB4"/>
    <w:rsid w:val="007A5032"/>
    <w:rsid w:val="007B3243"/>
    <w:rsid w:val="007B438B"/>
    <w:rsid w:val="007B525C"/>
    <w:rsid w:val="007B5A0C"/>
    <w:rsid w:val="007D070B"/>
    <w:rsid w:val="007D2869"/>
    <w:rsid w:val="007D3046"/>
    <w:rsid w:val="007D36EA"/>
    <w:rsid w:val="007D58A4"/>
    <w:rsid w:val="007E2641"/>
    <w:rsid w:val="007F0574"/>
    <w:rsid w:val="007F40F2"/>
    <w:rsid w:val="007F4219"/>
    <w:rsid w:val="007F48F5"/>
    <w:rsid w:val="007F61F5"/>
    <w:rsid w:val="00814665"/>
    <w:rsid w:val="00815F9E"/>
    <w:rsid w:val="00824322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68FB"/>
    <w:rsid w:val="00877401"/>
    <w:rsid w:val="00877606"/>
    <w:rsid w:val="008807CB"/>
    <w:rsid w:val="00880A15"/>
    <w:rsid w:val="0088206C"/>
    <w:rsid w:val="00884C0F"/>
    <w:rsid w:val="00884DF4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44C"/>
    <w:rsid w:val="008C4B7F"/>
    <w:rsid w:val="008C5CCE"/>
    <w:rsid w:val="008C6D1B"/>
    <w:rsid w:val="008D0405"/>
    <w:rsid w:val="008D0889"/>
    <w:rsid w:val="008D347C"/>
    <w:rsid w:val="008D36C7"/>
    <w:rsid w:val="008D4C06"/>
    <w:rsid w:val="008D7E74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5D86"/>
    <w:rsid w:val="0091707D"/>
    <w:rsid w:val="00925C39"/>
    <w:rsid w:val="0093279E"/>
    <w:rsid w:val="009340FC"/>
    <w:rsid w:val="0094293F"/>
    <w:rsid w:val="00942B65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18D"/>
    <w:rsid w:val="009B1293"/>
    <w:rsid w:val="009B3856"/>
    <w:rsid w:val="009B4964"/>
    <w:rsid w:val="009B7127"/>
    <w:rsid w:val="009C2D7B"/>
    <w:rsid w:val="009D0A28"/>
    <w:rsid w:val="009E39A9"/>
    <w:rsid w:val="009F4EBF"/>
    <w:rsid w:val="009F7700"/>
    <w:rsid w:val="00A0358E"/>
    <w:rsid w:val="00A03D0D"/>
    <w:rsid w:val="00A1478B"/>
    <w:rsid w:val="00A16E72"/>
    <w:rsid w:val="00A17D34"/>
    <w:rsid w:val="00A216A7"/>
    <w:rsid w:val="00A24776"/>
    <w:rsid w:val="00A26786"/>
    <w:rsid w:val="00A32541"/>
    <w:rsid w:val="00A33265"/>
    <w:rsid w:val="00A35214"/>
    <w:rsid w:val="00A35578"/>
    <w:rsid w:val="00A43872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47C6"/>
    <w:rsid w:val="00A75A1F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043A"/>
    <w:rsid w:val="00AA29D4"/>
    <w:rsid w:val="00AA5DBA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6F31"/>
    <w:rsid w:val="00B40853"/>
    <w:rsid w:val="00B43D36"/>
    <w:rsid w:val="00B47D57"/>
    <w:rsid w:val="00B52BAE"/>
    <w:rsid w:val="00B54073"/>
    <w:rsid w:val="00B62F61"/>
    <w:rsid w:val="00B63315"/>
    <w:rsid w:val="00B63B5D"/>
    <w:rsid w:val="00B6523F"/>
    <w:rsid w:val="00B67A29"/>
    <w:rsid w:val="00B7176E"/>
    <w:rsid w:val="00B73F1B"/>
    <w:rsid w:val="00B7558A"/>
    <w:rsid w:val="00B80F07"/>
    <w:rsid w:val="00B82013"/>
    <w:rsid w:val="00B904C0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5399"/>
    <w:rsid w:val="00C069CF"/>
    <w:rsid w:val="00C06CD3"/>
    <w:rsid w:val="00C1138A"/>
    <w:rsid w:val="00C11A4E"/>
    <w:rsid w:val="00C11E16"/>
    <w:rsid w:val="00C13077"/>
    <w:rsid w:val="00C20D2A"/>
    <w:rsid w:val="00C231E4"/>
    <w:rsid w:val="00C336E8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0968"/>
    <w:rsid w:val="00C91532"/>
    <w:rsid w:val="00C94546"/>
    <w:rsid w:val="00C96317"/>
    <w:rsid w:val="00CA07C4"/>
    <w:rsid w:val="00CA2E5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3B02"/>
    <w:rsid w:val="00CD444D"/>
    <w:rsid w:val="00CD6BE4"/>
    <w:rsid w:val="00CE3888"/>
    <w:rsid w:val="00CE5354"/>
    <w:rsid w:val="00CE59A4"/>
    <w:rsid w:val="00CF205B"/>
    <w:rsid w:val="00CF20DC"/>
    <w:rsid w:val="00CF3D31"/>
    <w:rsid w:val="00CF7950"/>
    <w:rsid w:val="00CF7CDA"/>
    <w:rsid w:val="00D01555"/>
    <w:rsid w:val="00D01AE4"/>
    <w:rsid w:val="00D02AE7"/>
    <w:rsid w:val="00D032FB"/>
    <w:rsid w:val="00D03B5B"/>
    <w:rsid w:val="00D05411"/>
    <w:rsid w:val="00D067A9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1B7E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1BBF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8F4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7D57"/>
    <w:rsid w:val="00E608A3"/>
    <w:rsid w:val="00E63F89"/>
    <w:rsid w:val="00E7072E"/>
    <w:rsid w:val="00E72C72"/>
    <w:rsid w:val="00E74035"/>
    <w:rsid w:val="00E74A42"/>
    <w:rsid w:val="00E7798E"/>
    <w:rsid w:val="00E90137"/>
    <w:rsid w:val="00E94334"/>
    <w:rsid w:val="00E954CB"/>
    <w:rsid w:val="00E95A27"/>
    <w:rsid w:val="00E9665E"/>
    <w:rsid w:val="00EA0A20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53"/>
    <w:rsid w:val="00F13EB1"/>
    <w:rsid w:val="00F152DF"/>
    <w:rsid w:val="00F17496"/>
    <w:rsid w:val="00F17E4D"/>
    <w:rsid w:val="00F22486"/>
    <w:rsid w:val="00F241B4"/>
    <w:rsid w:val="00F244E5"/>
    <w:rsid w:val="00F26FD3"/>
    <w:rsid w:val="00F276F8"/>
    <w:rsid w:val="00F32C2B"/>
    <w:rsid w:val="00F3489C"/>
    <w:rsid w:val="00F370F3"/>
    <w:rsid w:val="00F43BE2"/>
    <w:rsid w:val="00F44637"/>
    <w:rsid w:val="00F51652"/>
    <w:rsid w:val="00F520AC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488"/>
    <w:rsid w:val="00FC7D3D"/>
    <w:rsid w:val="00FD0047"/>
    <w:rsid w:val="00FD3AEA"/>
    <w:rsid w:val="00FD4A60"/>
    <w:rsid w:val="00FD4E62"/>
    <w:rsid w:val="00FD6CF5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080740"/>
  <w15:docId w15:val="{4C14C7BD-90CA-40BB-9A53-8CB4BFD6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11A4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CD3B02"/>
    <w:rPr>
      <w:color w:val="147178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urlzorgengezondheid">
    <w:name w:val="url zorg en gezondheid"/>
    <w:basedOn w:val="Standaard"/>
    <w:link w:val="urlzorgengezondheidChar"/>
    <w:uiPriority w:val="1"/>
    <w:qFormat/>
    <w:rsid w:val="00EA0A20"/>
    <w:pPr>
      <w:ind w:left="29"/>
    </w:pPr>
    <w:rPr>
      <w:color w:val="147178"/>
      <w:u w:val="single"/>
    </w:rPr>
  </w:style>
  <w:style w:type="character" w:customStyle="1" w:styleId="urlzorgengezondheidChar">
    <w:name w:val="url zorg en gezondheid Char"/>
    <w:basedOn w:val="Standaardalinea-lettertype"/>
    <w:link w:val="urlzorgengezondheid"/>
    <w:uiPriority w:val="1"/>
    <w:rsid w:val="00EA0A20"/>
    <w:rPr>
      <w:color w:val="147178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4FCB"/>
    <w:rPr>
      <w:color w:val="605E5C"/>
      <w:shd w:val="clear" w:color="auto" w:fill="E1DFDD"/>
    </w:rPr>
  </w:style>
  <w:style w:type="paragraph" w:customStyle="1" w:styleId="stippellijn">
    <w:name w:val="stippellijn"/>
    <w:basedOn w:val="Standaard"/>
    <w:qFormat/>
    <w:rsid w:val="00C96317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rFonts w:eastAsia="Calibri"/>
      <w:color w:val="000000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11A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msesocialebescherming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partementzorg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lcf76f155ced4ddcb4097134ff3c332f xmlns="5a0a5606-d206-4ac4-bfea-ba4965f467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D4AFD1B9F2A4390B8B6BCE03E5522" ma:contentTypeVersion="13" ma:contentTypeDescription="Een nieuw document maken." ma:contentTypeScope="" ma:versionID="a9d8e7770dc1ff2fb16f82e0b9c5dc50">
  <xsd:schema xmlns:xsd="http://www.w3.org/2001/XMLSchema" xmlns:xs="http://www.w3.org/2001/XMLSchema" xmlns:p="http://schemas.microsoft.com/office/2006/metadata/properties" xmlns:ns2="9086623e-a14f-4b3e-8ce0-f5529cec6887" xmlns:ns3="5a0a5606-d206-4ac4-bfea-ba4965f46710" xmlns:ns4="9a9ec0f0-7796-43d0-ac1f-4c8c46ee0bd1" targetNamespace="http://schemas.microsoft.com/office/2006/metadata/properties" ma:root="true" ma:fieldsID="fd281e8d59c63d4b87367f3f7fcff52b" ns2:_="" ns3:_="" ns4:_="">
    <xsd:import namespace="9086623e-a14f-4b3e-8ce0-f5529cec6887"/>
    <xsd:import namespace="5a0a5606-d206-4ac4-bfea-ba4965f46710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6623e-a14f-4b3e-8ce0-f5529cec6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a5606-d206-4ac4-bfea-ba4965f46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546a04c-08ca-4df8-85ff-8a9da4a472e5}" ma:internalName="TaxCatchAll" ma:showField="CatchAllData" ma:web="e66860b1-fb9b-4f66-bd6e-e5f76ca426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D4986-6377-49F0-B0D5-33924B5F7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0EEE6-7AB6-4C11-B2E4-9780E0EA58C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a0a5606-d206-4ac4-bfea-ba4965f46710"/>
    <ds:schemaRef ds:uri="http://purl.org/dc/terms/"/>
    <ds:schemaRef ds:uri="9a9ec0f0-7796-43d0-ac1f-4c8c46ee0bd1"/>
    <ds:schemaRef ds:uri="http://schemas.openxmlformats.org/package/2006/metadata/core-properties"/>
    <ds:schemaRef ds:uri="http://schemas.microsoft.com/office/2006/documentManagement/types"/>
    <ds:schemaRef ds:uri="9086623e-a14f-4b3e-8ce0-f5529cec688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0C294A-DEF5-4EA2-9025-08BF1552A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56668-8F5F-49B5-B43D-0CD6FC057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6623e-a14f-4b3e-8ce0-f5529cec6887"/>
    <ds:schemaRef ds:uri="5a0a5606-d206-4ac4-bfea-ba4965f46710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139</TotalTime>
  <Pages>4</Pages>
  <Words>887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Nijs Ilona</cp:lastModifiedBy>
  <cp:revision>14</cp:revision>
  <cp:lastPrinted>2014-09-16T06:26:00Z</cp:lastPrinted>
  <dcterms:created xsi:type="dcterms:W3CDTF">2023-12-01T14:29:00Z</dcterms:created>
  <dcterms:modified xsi:type="dcterms:W3CDTF">2023-12-21T15:33:00Z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0x0101007F0D4AFD1B9F2A4390B8B6BCE03E5522</vt:lpwstr>
  </property>
  <property fmtid="{D5CDD505-2E9C-101B-9397-08002B2CF9AE}" pid="3" name="ZG Subthema">
    <vt:lpwstr/>
  </property>
  <property fmtid="{D5CDD505-2E9C-101B-9397-08002B2CF9AE}" pid="4" name="ZG Thema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