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8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5"/>
        <w:gridCol w:w="567"/>
        <w:gridCol w:w="284"/>
        <w:gridCol w:w="141"/>
        <w:gridCol w:w="567"/>
        <w:gridCol w:w="142"/>
        <w:gridCol w:w="427"/>
        <w:gridCol w:w="567"/>
        <w:gridCol w:w="709"/>
        <w:gridCol w:w="1983"/>
        <w:gridCol w:w="1850"/>
      </w:tblGrid>
      <w:tr w:rsidR="00A43872" w:rsidRPr="00041B8F" w14:paraId="475D2DFA" w14:textId="77777777" w:rsidTr="0046135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450EB" w14:textId="77777777" w:rsidR="00A43872" w:rsidRPr="0091717D" w:rsidRDefault="00A43872" w:rsidP="00A43872">
            <w:pPr>
              <w:pStyle w:val="leeg"/>
            </w:pPr>
          </w:p>
        </w:tc>
        <w:tc>
          <w:tcPr>
            <w:tcW w:w="80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122C9" w14:textId="4CFD6BAF" w:rsidR="00A43872" w:rsidRPr="00710B54" w:rsidRDefault="00026A25" w:rsidP="00A43872">
            <w:pPr>
              <w:pStyle w:val="Titel"/>
              <w:framePr w:wrap="around"/>
              <w:ind w:left="29"/>
              <w:rPr>
                <w:color w:val="0F4C81"/>
                <w:sz w:val="36"/>
                <w:szCs w:val="36"/>
              </w:rPr>
            </w:pPr>
            <w:r w:rsidRPr="00026A25">
              <w:rPr>
                <w:color w:val="0F4C81"/>
                <w:sz w:val="36"/>
                <w:szCs w:val="36"/>
              </w:rPr>
              <w:t>Testrapport voor een mobiliteitshulpmiddel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992E0" w14:textId="77777777" w:rsidR="0059041D" w:rsidRPr="00A07ED3" w:rsidRDefault="0059041D" w:rsidP="00A43872">
            <w:pPr>
              <w:pStyle w:val="Titel"/>
              <w:framePr w:hSpace="0" w:wrap="auto" w:vAnchor="margin" w:xAlign="left" w:yAlign="inline"/>
              <w:ind w:left="29"/>
              <w:suppressOverlap w:val="0"/>
              <w:jc w:val="right"/>
              <w:rPr>
                <w:b w:val="0"/>
                <w:color w:val="147178"/>
                <w:sz w:val="12"/>
                <w:szCs w:val="12"/>
              </w:rPr>
            </w:pPr>
          </w:p>
          <w:p w14:paraId="27F04393" w14:textId="68954168" w:rsidR="00A43872" w:rsidRPr="00041B8F" w:rsidRDefault="00041B8F" w:rsidP="00A43872">
            <w:pPr>
              <w:pStyle w:val="Titel"/>
              <w:framePr w:hSpace="0" w:wrap="auto" w:vAnchor="margin" w:xAlign="left" w:yAlign="inline"/>
              <w:ind w:left="29"/>
              <w:suppressOverlap w:val="0"/>
              <w:jc w:val="right"/>
              <w:rPr>
                <w:b w:val="0"/>
                <w:color w:val="0F4C81"/>
                <w:sz w:val="12"/>
                <w:szCs w:val="12"/>
              </w:rPr>
            </w:pPr>
            <w:r w:rsidRPr="00A07ED3">
              <w:rPr>
                <w:b w:val="0"/>
                <w:color w:val="147178"/>
                <w:sz w:val="12"/>
                <w:szCs w:val="12"/>
              </w:rPr>
              <w:t xml:space="preserve">TR </w:t>
            </w:r>
            <w:r w:rsidR="0059041D" w:rsidRPr="00A07ED3">
              <w:rPr>
                <w:b w:val="0"/>
                <w:color w:val="147178"/>
                <w:sz w:val="12"/>
                <w:szCs w:val="12"/>
              </w:rPr>
              <w:t>versie 4  – 01 januari 202</w:t>
            </w:r>
            <w:r w:rsidRPr="00A07ED3">
              <w:rPr>
                <w:b w:val="0"/>
                <w:color w:val="147178"/>
                <w:sz w:val="12"/>
                <w:szCs w:val="12"/>
              </w:rPr>
              <w:t>4</w:t>
            </w:r>
          </w:p>
        </w:tc>
      </w:tr>
      <w:tr w:rsidR="00A43872" w:rsidRPr="003D114E" w14:paraId="0E32D909" w14:textId="77777777" w:rsidTr="0046135E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9A5E9" w14:textId="77777777" w:rsidR="00A43872" w:rsidRPr="003D114E" w:rsidRDefault="00A43872" w:rsidP="00A43872">
            <w:pPr>
              <w:pStyle w:val="leeg"/>
            </w:pPr>
          </w:p>
        </w:tc>
        <w:tc>
          <w:tcPr>
            <w:tcW w:w="98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ED088" w14:textId="77777777" w:rsidR="00A43872" w:rsidRPr="00710B54" w:rsidRDefault="00A43872" w:rsidP="00A43872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0F4C81"/>
              </w:rPr>
            </w:pPr>
            <w:r w:rsidRPr="00710B54">
              <w:rPr>
                <w:color w:val="0F4C81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  <w:tr w:rsidR="0059041D" w:rsidRPr="006043CF" w14:paraId="35158462" w14:textId="77777777" w:rsidTr="00461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1"/>
        </w:trPr>
        <w:tc>
          <w:tcPr>
            <w:tcW w:w="396" w:type="dxa"/>
            <w:shd w:val="clear" w:color="auto" w:fill="auto"/>
          </w:tcPr>
          <w:p w14:paraId="0251CCFA" w14:textId="77777777" w:rsidR="0059041D" w:rsidRPr="003D114E" w:rsidRDefault="0059041D" w:rsidP="00DB08A3">
            <w:pPr>
              <w:pStyle w:val="leeg"/>
            </w:pPr>
          </w:p>
        </w:tc>
        <w:tc>
          <w:tcPr>
            <w:tcW w:w="9872" w:type="dxa"/>
            <w:gridSpan w:val="11"/>
            <w:shd w:val="clear" w:color="auto" w:fill="auto"/>
          </w:tcPr>
          <w:p w14:paraId="1731537C" w14:textId="77777777" w:rsidR="0059041D" w:rsidRDefault="0059041D" w:rsidP="00DB08A3">
            <w:pPr>
              <w:spacing w:before="20"/>
              <w:ind w:left="28"/>
              <w:rPr>
                <w:rStyle w:val="Zwaar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1584860F" wp14:editId="1817BADA">
                  <wp:extent cx="1349459" cy="219600"/>
                  <wp:effectExtent l="0" t="0" r="3175" b="952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459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5C8C85" w14:textId="6CAA4BD9" w:rsidR="0059041D" w:rsidRPr="00026A25" w:rsidRDefault="0059041D" w:rsidP="00DB08A3">
            <w:pPr>
              <w:spacing w:before="40"/>
              <w:ind w:left="28"/>
              <w:rPr>
                <w:rStyle w:val="Zwaar"/>
                <w:lang w:val="en-US"/>
              </w:rPr>
            </w:pPr>
            <w:r w:rsidRPr="00026A25">
              <w:rPr>
                <w:rStyle w:val="Zwaar"/>
                <w:lang w:val="en-US"/>
              </w:rPr>
              <w:t>Departement Zorg</w:t>
            </w:r>
          </w:p>
          <w:p w14:paraId="54140725" w14:textId="77777777" w:rsidR="0059041D" w:rsidRPr="00026A25" w:rsidRDefault="00A1678F" w:rsidP="00DB08A3">
            <w:pPr>
              <w:ind w:left="29"/>
              <w:rPr>
                <w:rStyle w:val="Hyperlink"/>
                <w:color w:val="0F4C81"/>
                <w:lang w:val="en-US"/>
              </w:rPr>
            </w:pPr>
            <w:hyperlink r:id="rId12" w:history="1">
              <w:r w:rsidR="0059041D" w:rsidRPr="00026A25">
                <w:rPr>
                  <w:rStyle w:val="Hyperlink"/>
                  <w:color w:val="0F4C81"/>
                  <w:lang w:val="en-US"/>
                </w:rPr>
                <w:t>www.departementzorg.be</w:t>
              </w:r>
            </w:hyperlink>
          </w:p>
          <w:p w14:paraId="1F630723" w14:textId="77777777" w:rsidR="0059041D" w:rsidRPr="00026A25" w:rsidRDefault="00A1678F" w:rsidP="00DB08A3">
            <w:pPr>
              <w:ind w:left="29"/>
              <w:rPr>
                <w:color w:val="0F4C81"/>
                <w:lang w:val="en-US"/>
              </w:rPr>
            </w:pPr>
            <w:hyperlink r:id="rId13" w:history="1">
              <w:r w:rsidR="0059041D" w:rsidRPr="00026A25">
                <w:rPr>
                  <w:rStyle w:val="Hyperlink"/>
                  <w:color w:val="1F497D" w:themeColor="text2"/>
                  <w:lang w:val="en-US"/>
                </w:rPr>
                <w:t>www.vlaamsesocialebescherming.be</w:t>
              </w:r>
            </w:hyperlink>
          </w:p>
        </w:tc>
      </w:tr>
      <w:tr w:rsidR="008C4B7F" w:rsidRPr="003D114E" w14:paraId="097F9A85" w14:textId="77777777" w:rsidTr="0046135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6FD46" w14:textId="77777777" w:rsidR="008C4B7F" w:rsidRPr="00026A25" w:rsidRDefault="008C4B7F" w:rsidP="004D213B">
            <w:pPr>
              <w:pStyle w:val="leeg"/>
              <w:rPr>
                <w:lang w:val="en-US"/>
              </w:rPr>
            </w:pPr>
          </w:p>
        </w:tc>
        <w:tc>
          <w:tcPr>
            <w:tcW w:w="98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99C4C" w14:textId="77777777" w:rsidR="00026A25" w:rsidRPr="00026A25" w:rsidRDefault="00026A25" w:rsidP="00026A25">
            <w:pPr>
              <w:pStyle w:val="Vraagintern"/>
              <w:ind w:left="0"/>
              <w:rPr>
                <w:rStyle w:val="Nadruk"/>
                <w:rFonts w:asciiTheme="minorHAnsi" w:hAnsiTheme="minorHAnsi"/>
                <w:i/>
                <w:iCs w:val="0"/>
              </w:rPr>
            </w:pPr>
            <w:r w:rsidRPr="00026A25">
              <w:rPr>
                <w:rStyle w:val="Nadruk"/>
                <w:rFonts w:asciiTheme="minorHAnsi" w:hAnsiTheme="minorHAnsi"/>
                <w:i/>
                <w:iCs w:val="0"/>
              </w:rPr>
              <w:t>Waarvoor dient dit document?</w:t>
            </w:r>
          </w:p>
          <w:p w14:paraId="4A2DF330" w14:textId="77777777" w:rsidR="00026A25" w:rsidRPr="00C1485E" w:rsidRDefault="00026A25" w:rsidP="00026A25">
            <w:pPr>
              <w:pStyle w:val="Aanwijzing"/>
              <w:rPr>
                <w:rFonts w:asciiTheme="minorHAnsi" w:hAnsiTheme="minorHAnsi"/>
              </w:rPr>
            </w:pPr>
            <w:r w:rsidRPr="00C1485E">
              <w:rPr>
                <w:rFonts w:asciiTheme="minorHAnsi" w:hAnsiTheme="minorHAnsi"/>
              </w:rPr>
              <w:t>Met behulp van dit document maakt de orthopedisch technoloog mobiliteitshulpmiddelen een rapport van de test van het mobiliteitshulpmiddel in de woon- en leefomgeving van de gebruiker.</w:t>
            </w:r>
          </w:p>
          <w:p w14:paraId="5FD761B6" w14:textId="77777777" w:rsidR="00026A25" w:rsidRPr="00026A25" w:rsidRDefault="00026A25" w:rsidP="00026A25">
            <w:pPr>
              <w:pStyle w:val="Vraagintern"/>
              <w:ind w:left="0"/>
              <w:rPr>
                <w:rFonts w:asciiTheme="minorHAnsi" w:hAnsiTheme="minorHAnsi"/>
                <w:i w:val="0"/>
                <w:iCs/>
              </w:rPr>
            </w:pPr>
            <w:r w:rsidRPr="00026A25">
              <w:rPr>
                <w:rStyle w:val="Nadruk"/>
                <w:rFonts w:asciiTheme="minorHAnsi" w:hAnsiTheme="minorHAnsi"/>
                <w:i/>
                <w:iCs w:val="0"/>
              </w:rPr>
              <w:t>Wie ondertekent dit document?</w:t>
            </w:r>
          </w:p>
          <w:p w14:paraId="64CC64D2" w14:textId="77777777" w:rsidR="00026A25" w:rsidRPr="00C1485E" w:rsidRDefault="00026A25" w:rsidP="00026A25">
            <w:pPr>
              <w:pStyle w:val="Aanwijzing"/>
              <w:rPr>
                <w:rFonts w:asciiTheme="minorHAnsi" w:hAnsiTheme="minorHAnsi"/>
              </w:rPr>
            </w:pPr>
            <w:r w:rsidRPr="00C1485E">
              <w:rPr>
                <w:rFonts w:asciiTheme="minorHAnsi" w:hAnsiTheme="minorHAnsi"/>
              </w:rPr>
              <w:t>Het document wordt ondertekend door de orthopedisch technoloog mobiliteitshulpmiddelen die door de gebruiker is aangeduid om een aanvraag in naam van de gebruiker in te dienen.</w:t>
            </w:r>
          </w:p>
          <w:p w14:paraId="1044C71A" w14:textId="77777777" w:rsidR="00026A25" w:rsidRPr="00026A25" w:rsidRDefault="00026A25" w:rsidP="00026A25">
            <w:pPr>
              <w:pStyle w:val="Vraagintern"/>
              <w:ind w:left="0"/>
              <w:rPr>
                <w:rFonts w:asciiTheme="minorHAnsi" w:hAnsiTheme="minorHAnsi"/>
                <w:i w:val="0"/>
                <w:iCs/>
              </w:rPr>
            </w:pPr>
            <w:r w:rsidRPr="00026A25">
              <w:rPr>
                <w:rStyle w:val="Nadruk"/>
                <w:rFonts w:asciiTheme="minorHAnsi" w:hAnsiTheme="minorHAnsi"/>
                <w:i/>
                <w:iCs w:val="0"/>
              </w:rPr>
              <w:t>Aan wie bezorgt u dit document?</w:t>
            </w:r>
          </w:p>
          <w:p w14:paraId="51F04478" w14:textId="3996D8C2" w:rsidR="00C94546" w:rsidRPr="00232277" w:rsidRDefault="00026A25" w:rsidP="00026A25">
            <w:pPr>
              <w:pStyle w:val="Aanwijzing"/>
            </w:pPr>
            <w:r w:rsidRPr="00C1485E">
              <w:rPr>
                <w:rFonts w:asciiTheme="minorHAnsi" w:hAnsiTheme="minorHAnsi"/>
              </w:rPr>
              <w:t>De orthopedisch technoloog mobiliteitshulpmiddelen dient dit document digitaal in bij de zorgkas van de gebruiker.  Dit document moet bewaard blijven bij de orthopedisch technoloog mobiliteitshulpmiddelen.</w:t>
            </w:r>
          </w:p>
        </w:tc>
      </w:tr>
      <w:tr w:rsidR="00064BE0" w:rsidRPr="003D114E" w14:paraId="4433769A" w14:textId="77777777" w:rsidTr="0046135E">
        <w:trPr>
          <w:trHeight w:hRule="exact" w:val="340"/>
        </w:trPr>
        <w:tc>
          <w:tcPr>
            <w:tcW w:w="102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5A97A" w14:textId="77777777" w:rsidR="00064BE0" w:rsidRPr="003D114E" w:rsidRDefault="00064BE0" w:rsidP="004C314D">
            <w:pPr>
              <w:pStyle w:val="leeg"/>
            </w:pPr>
          </w:p>
        </w:tc>
      </w:tr>
      <w:tr w:rsidR="00064BE0" w:rsidRPr="003D114E" w14:paraId="66B0AA96" w14:textId="77777777" w:rsidTr="0046135E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559BE27" w14:textId="77777777" w:rsidR="00064BE0" w:rsidRPr="003D114E" w:rsidRDefault="00064BE0" w:rsidP="004C314D">
            <w:pPr>
              <w:pStyle w:val="leeg"/>
            </w:pPr>
          </w:p>
        </w:tc>
        <w:tc>
          <w:tcPr>
            <w:tcW w:w="98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F4C81"/>
          </w:tcPr>
          <w:p w14:paraId="5EE0873A" w14:textId="6F0941F8" w:rsidR="00064BE0" w:rsidRPr="00D067A9" w:rsidRDefault="00026A25" w:rsidP="00026A25">
            <w:pPr>
              <w:pStyle w:val="Kop1"/>
              <w:spacing w:before="0"/>
              <w:rPr>
                <w:rFonts w:cs="Calibri"/>
                <w:sz w:val="26"/>
                <w:szCs w:val="26"/>
              </w:rPr>
            </w:pPr>
            <w:r w:rsidRPr="00C1485E">
              <w:rPr>
                <w:rFonts w:eastAsia="Times New Roman" w:cs="Calibri"/>
                <w:color w:val="FFFFFF"/>
              </w:rPr>
              <w:t>Luik A:</w:t>
            </w:r>
            <w:r>
              <w:rPr>
                <w:rFonts w:eastAsia="Times New Roman" w:cs="Calibri"/>
                <w:color w:val="FFFFFF"/>
              </w:rPr>
              <w:t xml:space="preserve"> identificatie van de gebruiker</w:t>
            </w:r>
          </w:p>
        </w:tc>
      </w:tr>
      <w:tr w:rsidR="00C96317" w:rsidRPr="00C87220" w14:paraId="1D9B44D6" w14:textId="77777777" w:rsidTr="0046135E">
        <w:trPr>
          <w:trHeight w:hRule="exact" w:val="113"/>
        </w:trPr>
        <w:tc>
          <w:tcPr>
            <w:tcW w:w="102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14CC7" w14:textId="77777777" w:rsidR="00C96317" w:rsidRPr="00C87220" w:rsidRDefault="00C96317" w:rsidP="004C314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C96317" w:rsidRPr="00C87220" w14:paraId="67BADC38" w14:textId="77777777" w:rsidTr="0046135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C97B6" w14:textId="77777777" w:rsidR="00C96317" w:rsidRPr="00C87220" w:rsidRDefault="00C96317" w:rsidP="004C314D">
            <w:pPr>
              <w:pStyle w:val="nummersvragen"/>
              <w:framePr w:hSpace="0" w:wrap="auto" w:vAnchor="margin" w:xAlign="left" w:yAlign="inline"/>
              <w:suppressOverlap w:val="0"/>
              <w:rPr>
                <w:sz w:val="22"/>
                <w:szCs w:val="22"/>
              </w:rPr>
            </w:pPr>
            <w:r w:rsidRPr="00C87220">
              <w:rPr>
                <w:sz w:val="22"/>
                <w:szCs w:val="22"/>
              </w:rPr>
              <w:t>1</w:t>
            </w:r>
          </w:p>
        </w:tc>
        <w:tc>
          <w:tcPr>
            <w:tcW w:w="98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86B58" w14:textId="600248AD" w:rsidR="00C96317" w:rsidRPr="00C87220" w:rsidRDefault="00C311AE" w:rsidP="004C314D">
            <w:pPr>
              <w:ind w:left="29"/>
              <w:rPr>
                <w:rStyle w:val="Zwaar"/>
                <w:b w:val="0"/>
                <w:i/>
                <w:sz w:val="22"/>
                <w:szCs w:val="22"/>
              </w:rPr>
            </w:pPr>
            <w:r w:rsidRPr="00C311AE">
              <w:rPr>
                <w:rStyle w:val="Zwaar"/>
                <w:sz w:val="22"/>
                <w:szCs w:val="22"/>
              </w:rPr>
              <w:t xml:space="preserve">Vul de gegevens in van de </w:t>
            </w:r>
            <w:r w:rsidR="00026A25">
              <w:rPr>
                <w:rStyle w:val="Zwaar"/>
                <w:sz w:val="22"/>
                <w:szCs w:val="22"/>
              </w:rPr>
              <w:t>gebruiker</w:t>
            </w:r>
            <w:r w:rsidRPr="00C311AE">
              <w:rPr>
                <w:rStyle w:val="Zwaar"/>
                <w:sz w:val="22"/>
                <w:szCs w:val="22"/>
              </w:rPr>
              <w:t xml:space="preserve"> waarvoor het </w:t>
            </w:r>
            <w:r w:rsidR="00026A25">
              <w:rPr>
                <w:rStyle w:val="Zwaar"/>
                <w:sz w:val="22"/>
                <w:szCs w:val="22"/>
              </w:rPr>
              <w:t>testrapport</w:t>
            </w:r>
            <w:r w:rsidRPr="00C311AE">
              <w:rPr>
                <w:rStyle w:val="Zwaar"/>
                <w:sz w:val="22"/>
                <w:szCs w:val="22"/>
              </w:rPr>
              <w:t xml:space="preserve"> wordt opgemaakt.</w:t>
            </w:r>
          </w:p>
        </w:tc>
      </w:tr>
      <w:tr w:rsidR="00026A25" w:rsidRPr="003D114E" w14:paraId="290D669D" w14:textId="77777777" w:rsidTr="0046135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16D17" w14:textId="77777777" w:rsidR="00026A25" w:rsidRPr="004C6E93" w:rsidRDefault="00026A25" w:rsidP="007529A6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2BC70" w14:textId="77777777" w:rsidR="00026A25" w:rsidRPr="003D114E" w:rsidRDefault="00026A25" w:rsidP="007529A6">
            <w:pPr>
              <w:jc w:val="right"/>
            </w:pPr>
            <w:r w:rsidRPr="003D114E">
              <w:t>voor- en achternaam</w:t>
            </w:r>
          </w:p>
        </w:tc>
        <w:tc>
          <w:tcPr>
            <w:tcW w:w="7237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53C732" w14:textId="77777777" w:rsidR="00026A25" w:rsidRPr="003D114E" w:rsidRDefault="00026A25" w:rsidP="007529A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26A25" w:rsidRPr="003D114E" w14:paraId="7665C383" w14:textId="77777777" w:rsidTr="0046135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CBA33" w14:textId="77777777" w:rsidR="00026A25" w:rsidRPr="004C6E93" w:rsidRDefault="00026A25" w:rsidP="007529A6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01143" w14:textId="77777777" w:rsidR="00026A25" w:rsidRPr="003D114E" w:rsidRDefault="00026A25" w:rsidP="007529A6">
            <w:pPr>
              <w:jc w:val="right"/>
            </w:pPr>
            <w:r w:rsidRPr="003D114E">
              <w:t>straat en nummer</w:t>
            </w:r>
          </w:p>
        </w:tc>
        <w:tc>
          <w:tcPr>
            <w:tcW w:w="7237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A33645" w14:textId="77777777" w:rsidR="00026A25" w:rsidRPr="003D114E" w:rsidRDefault="00026A25" w:rsidP="007529A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26A25" w:rsidRPr="003D114E" w14:paraId="3DBE85CC" w14:textId="77777777" w:rsidTr="0046135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A7F9D" w14:textId="77777777" w:rsidR="00026A25" w:rsidRPr="004C6E93" w:rsidRDefault="00026A25" w:rsidP="007529A6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E69CC" w14:textId="77777777" w:rsidR="00026A25" w:rsidRPr="003D114E" w:rsidRDefault="00026A25" w:rsidP="007529A6">
            <w:pPr>
              <w:jc w:val="right"/>
            </w:pPr>
            <w:r w:rsidRPr="003D114E">
              <w:t>postnummer en gemeente</w:t>
            </w:r>
          </w:p>
        </w:tc>
        <w:tc>
          <w:tcPr>
            <w:tcW w:w="7237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BDA70E" w14:textId="77777777" w:rsidR="00026A25" w:rsidRPr="003D114E" w:rsidRDefault="00026A25" w:rsidP="007529A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26A25" w:rsidRPr="003D114E" w14:paraId="504EB35E" w14:textId="77777777" w:rsidTr="0046135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FC869" w14:textId="77777777" w:rsidR="00026A25" w:rsidRPr="004C6E93" w:rsidRDefault="00026A25" w:rsidP="007529A6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85429" w14:textId="77777777" w:rsidR="00026A25" w:rsidRPr="003D114E" w:rsidRDefault="00026A25" w:rsidP="007529A6">
            <w:pPr>
              <w:jc w:val="right"/>
            </w:pPr>
            <w:r w:rsidRPr="003D114E">
              <w:t>telefoonnummer</w:t>
            </w:r>
          </w:p>
        </w:tc>
        <w:tc>
          <w:tcPr>
            <w:tcW w:w="7237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A197F1" w14:textId="77777777" w:rsidR="00026A25" w:rsidRPr="003D114E" w:rsidRDefault="00026A25" w:rsidP="007529A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26A25" w:rsidRPr="003D114E" w14:paraId="0DBAE373" w14:textId="77777777" w:rsidTr="0046135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40D8A" w14:textId="77777777" w:rsidR="00026A25" w:rsidRPr="004C6E93" w:rsidRDefault="00026A25" w:rsidP="007529A6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852A8" w14:textId="77777777" w:rsidR="00026A25" w:rsidRPr="003D114E" w:rsidRDefault="00026A25" w:rsidP="007529A6">
            <w:pPr>
              <w:jc w:val="right"/>
            </w:pPr>
            <w:r w:rsidRPr="003D114E">
              <w:t>e-mailadres</w:t>
            </w:r>
          </w:p>
        </w:tc>
        <w:tc>
          <w:tcPr>
            <w:tcW w:w="7237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17C3AF" w14:textId="77777777" w:rsidR="00026A25" w:rsidRPr="003D114E" w:rsidRDefault="00026A25" w:rsidP="007529A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26A25" w:rsidRPr="003D114E" w14:paraId="52C95217" w14:textId="77777777" w:rsidTr="0046135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46235" w14:textId="77777777" w:rsidR="00026A25" w:rsidRPr="004C6E93" w:rsidRDefault="00026A25" w:rsidP="007529A6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86446" w14:textId="77777777" w:rsidR="00026A25" w:rsidRPr="003D114E" w:rsidRDefault="00026A25" w:rsidP="007529A6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C9B7CD1" w14:textId="77777777" w:rsidR="00026A25" w:rsidRPr="003D114E" w:rsidRDefault="00026A25" w:rsidP="007529A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141017EC" w14:textId="77777777" w:rsidR="00026A25" w:rsidRPr="003D114E" w:rsidRDefault="00026A25" w:rsidP="007529A6">
            <w:pPr>
              <w:pStyle w:val="leeg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87282D7" w14:textId="77777777" w:rsidR="00026A25" w:rsidRPr="003D114E" w:rsidRDefault="00026A25" w:rsidP="007529A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C123E3B" w14:textId="77777777" w:rsidR="00026A25" w:rsidRPr="003D114E" w:rsidRDefault="00026A25" w:rsidP="007529A6">
            <w:pPr>
              <w:pStyle w:val="leeg"/>
            </w:pPr>
          </w:p>
        </w:tc>
        <w:tc>
          <w:tcPr>
            <w:tcW w:w="42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2EA4C41" w14:textId="77777777" w:rsidR="00026A25" w:rsidRPr="003D114E" w:rsidRDefault="00026A25" w:rsidP="007529A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7C25F7" w14:textId="77777777" w:rsidR="00026A25" w:rsidRPr="003D114E" w:rsidRDefault="00026A25" w:rsidP="007529A6">
            <w:pPr>
              <w:pStyle w:val="leeg"/>
              <w:jc w:val="left"/>
            </w:pPr>
          </w:p>
        </w:tc>
      </w:tr>
      <w:tr w:rsidR="00026A25" w:rsidRPr="003D114E" w14:paraId="13B0C755" w14:textId="77777777" w:rsidTr="0046135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57D1B" w14:textId="77777777" w:rsidR="00026A25" w:rsidRPr="004C6E93" w:rsidRDefault="00026A25" w:rsidP="007529A6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D4549" w14:textId="77777777" w:rsidR="00026A25" w:rsidRPr="003D114E" w:rsidRDefault="00026A25" w:rsidP="007529A6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B7C688" w14:textId="77777777" w:rsidR="00026A25" w:rsidRPr="003D114E" w:rsidRDefault="00026A25" w:rsidP="007529A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480E0C" w14:textId="77777777" w:rsidR="00026A25" w:rsidRPr="003D114E" w:rsidRDefault="00026A25" w:rsidP="007529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4FB682" w14:textId="77777777" w:rsidR="00026A25" w:rsidRPr="003D114E" w:rsidRDefault="00026A25" w:rsidP="007529A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194C07" w14:textId="77777777" w:rsidR="00026A25" w:rsidRPr="003D114E" w:rsidRDefault="00026A25" w:rsidP="007529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86883A" w14:textId="77777777" w:rsidR="00026A25" w:rsidRPr="003D114E" w:rsidRDefault="00026A25" w:rsidP="007529A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24F130" w14:textId="77777777" w:rsidR="00026A25" w:rsidRPr="003D114E" w:rsidRDefault="00026A25" w:rsidP="007529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5894A" w14:textId="77777777" w:rsidR="00026A25" w:rsidRPr="003D114E" w:rsidRDefault="00026A25" w:rsidP="007529A6">
            <w:pPr>
              <w:pStyle w:val="leeg"/>
              <w:jc w:val="left"/>
            </w:pPr>
          </w:p>
        </w:tc>
      </w:tr>
      <w:tr w:rsidR="00652C5A" w:rsidRPr="003D114E" w14:paraId="6271DB4D" w14:textId="77777777" w:rsidTr="0046135E">
        <w:trPr>
          <w:trHeight w:hRule="exact" w:val="340"/>
        </w:trPr>
        <w:tc>
          <w:tcPr>
            <w:tcW w:w="102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AAAA9" w14:textId="77777777" w:rsidR="00652C5A" w:rsidRPr="003D114E" w:rsidRDefault="00652C5A" w:rsidP="007529A6">
            <w:pPr>
              <w:pStyle w:val="leeg"/>
            </w:pPr>
          </w:p>
        </w:tc>
      </w:tr>
      <w:tr w:rsidR="00652C5A" w:rsidRPr="003D114E" w14:paraId="567671D6" w14:textId="77777777" w:rsidTr="0046135E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4F704DF" w14:textId="77777777" w:rsidR="00652C5A" w:rsidRPr="003D114E" w:rsidRDefault="00652C5A" w:rsidP="007529A6">
            <w:pPr>
              <w:pStyle w:val="leeg"/>
            </w:pPr>
          </w:p>
        </w:tc>
        <w:tc>
          <w:tcPr>
            <w:tcW w:w="98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F4C81"/>
          </w:tcPr>
          <w:p w14:paraId="5382A811" w14:textId="7DF6C4AA" w:rsidR="00652C5A" w:rsidRPr="003D114E" w:rsidRDefault="00652C5A" w:rsidP="007529A6">
            <w:pPr>
              <w:pStyle w:val="Kop1"/>
              <w:spacing w:before="0"/>
              <w:ind w:left="29"/>
              <w:rPr>
                <w:rFonts w:cs="Calibri"/>
              </w:rPr>
            </w:pPr>
            <w:r w:rsidRPr="00B05BE0">
              <w:rPr>
                <w:rFonts w:eastAsia="Times New Roman" w:cs="Calibri"/>
                <w:color w:val="FFFFFF"/>
                <w:szCs w:val="20"/>
              </w:rPr>
              <w:t>Luik B: identificatie van de orthopedisch technoloog mobiliteitshulpmiddelen en onderneming</w:t>
            </w:r>
          </w:p>
        </w:tc>
      </w:tr>
      <w:tr w:rsidR="00652C5A" w:rsidRPr="003D114E" w14:paraId="53DB8A1C" w14:textId="77777777" w:rsidTr="0046135E">
        <w:trPr>
          <w:trHeight w:hRule="exact" w:val="113"/>
        </w:trPr>
        <w:tc>
          <w:tcPr>
            <w:tcW w:w="102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45EF5" w14:textId="77777777" w:rsidR="00652C5A" w:rsidRPr="004D213B" w:rsidRDefault="00652C5A" w:rsidP="007529A6">
            <w:pPr>
              <w:pStyle w:val="leeg"/>
            </w:pPr>
            <w:bookmarkStart w:id="0" w:name="_Hlk152832444"/>
          </w:p>
        </w:tc>
      </w:tr>
      <w:tr w:rsidR="009104D1" w:rsidRPr="003D114E" w14:paraId="436184C4" w14:textId="77777777" w:rsidTr="0046135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E3B5A" w14:textId="3B58D7F1" w:rsidR="009104D1" w:rsidRPr="003D114E" w:rsidRDefault="009104D1" w:rsidP="009104D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7A3BE" w14:textId="6721251D" w:rsidR="009104D1" w:rsidRPr="00FF630A" w:rsidRDefault="009104D1" w:rsidP="009104D1">
            <w:pPr>
              <w:pStyle w:val="Vraag"/>
            </w:pPr>
            <w:r w:rsidRPr="00C1485E">
              <w:rPr>
                <w:rFonts w:eastAsia="Calibri"/>
                <w:bCs/>
                <w:color w:val="000000"/>
              </w:rPr>
              <w:t>Vul de gegevens in van de orthopedisch technoloog mobiliteitshulpmiddelen.</w:t>
            </w:r>
          </w:p>
        </w:tc>
      </w:tr>
      <w:tr w:rsidR="00652C5A" w:rsidRPr="003D114E" w14:paraId="54B9D50C" w14:textId="77777777" w:rsidTr="0046135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624E6" w14:textId="77777777" w:rsidR="00652C5A" w:rsidRPr="004C6E93" w:rsidRDefault="00652C5A" w:rsidP="007529A6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243E6" w14:textId="0814978C" w:rsidR="00652C5A" w:rsidRPr="003D114E" w:rsidRDefault="009104D1" w:rsidP="007529A6">
            <w:pPr>
              <w:jc w:val="right"/>
            </w:pPr>
            <w:r w:rsidRPr="00C1485E">
              <w:rPr>
                <w:rFonts w:eastAsia="Calibri"/>
                <w:color w:val="000000"/>
              </w:rPr>
              <w:t>erkenningsnummer</w:t>
            </w:r>
          </w:p>
        </w:tc>
        <w:tc>
          <w:tcPr>
            <w:tcW w:w="7237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B3BF2C" w14:textId="77777777" w:rsidR="00652C5A" w:rsidRPr="003D114E" w:rsidRDefault="00652C5A" w:rsidP="007529A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bookmarkEnd w:id="0"/>
      <w:tr w:rsidR="00652C5A" w:rsidRPr="003D114E" w14:paraId="34CF169A" w14:textId="77777777" w:rsidTr="0046135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497FF" w14:textId="77777777" w:rsidR="00652C5A" w:rsidRPr="004C6E93" w:rsidRDefault="00652C5A" w:rsidP="007529A6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7ED93" w14:textId="77777777" w:rsidR="00652C5A" w:rsidRPr="003D114E" w:rsidRDefault="00652C5A" w:rsidP="007529A6">
            <w:pPr>
              <w:jc w:val="right"/>
            </w:pPr>
            <w:r w:rsidRPr="003D114E">
              <w:t>voor- en achternaam</w:t>
            </w:r>
          </w:p>
        </w:tc>
        <w:tc>
          <w:tcPr>
            <w:tcW w:w="7237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21F55F" w14:textId="77777777" w:rsidR="00652C5A" w:rsidRPr="003D114E" w:rsidRDefault="00652C5A" w:rsidP="007529A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9104D1" w:rsidRPr="003D114E" w14:paraId="2548C696" w14:textId="77777777" w:rsidTr="0046135E">
        <w:trPr>
          <w:trHeight w:hRule="exact" w:val="113"/>
        </w:trPr>
        <w:tc>
          <w:tcPr>
            <w:tcW w:w="102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884BB" w14:textId="77777777" w:rsidR="009104D1" w:rsidRPr="004D213B" w:rsidRDefault="009104D1" w:rsidP="007529A6">
            <w:pPr>
              <w:pStyle w:val="leeg"/>
            </w:pPr>
          </w:p>
        </w:tc>
      </w:tr>
      <w:tr w:rsidR="009104D1" w:rsidRPr="003D114E" w14:paraId="05C6EADC" w14:textId="77777777" w:rsidTr="0046135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73B5C" w14:textId="588CDDB0" w:rsidR="009104D1" w:rsidRPr="003D114E" w:rsidRDefault="009104D1" w:rsidP="007529A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D3493" w14:textId="40E9E239" w:rsidR="009104D1" w:rsidRPr="00FF630A" w:rsidRDefault="009104D1" w:rsidP="007529A6">
            <w:pPr>
              <w:pStyle w:val="Vraag"/>
            </w:pPr>
            <w:r>
              <w:rPr>
                <w:rFonts w:eastAsia="Calibri"/>
                <w:bCs/>
                <w:color w:val="000000"/>
              </w:rPr>
              <w:t>Vul de gegevens in van</w:t>
            </w:r>
            <w:r w:rsidRPr="00C1485E">
              <w:rPr>
                <w:rFonts w:eastAsia="Calibri"/>
                <w:bCs/>
                <w:color w:val="000000"/>
              </w:rPr>
              <w:t xml:space="preserve"> de onderneming</w:t>
            </w:r>
            <w:r>
              <w:rPr>
                <w:rFonts w:eastAsia="Calibri"/>
                <w:bCs/>
                <w:color w:val="000000"/>
              </w:rPr>
              <w:t>.</w:t>
            </w:r>
          </w:p>
        </w:tc>
      </w:tr>
      <w:tr w:rsidR="00652C5A" w:rsidRPr="003D114E" w14:paraId="01D9581B" w14:textId="77777777" w:rsidTr="0046135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E5FAC" w14:textId="77777777" w:rsidR="00652C5A" w:rsidRPr="004C6E93" w:rsidRDefault="00652C5A" w:rsidP="007529A6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901C1" w14:textId="70E0330D" w:rsidR="00652C5A" w:rsidRPr="003D114E" w:rsidRDefault="009104D1" w:rsidP="007529A6">
            <w:pPr>
              <w:jc w:val="right"/>
            </w:pPr>
            <w:r w:rsidRPr="00C1485E">
              <w:rPr>
                <w:rFonts w:eastAsia="Calibri"/>
                <w:color w:val="000000"/>
              </w:rPr>
              <w:t>naam van de onderneming</w:t>
            </w:r>
          </w:p>
        </w:tc>
        <w:tc>
          <w:tcPr>
            <w:tcW w:w="7237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E532C3" w14:textId="77777777" w:rsidR="00652C5A" w:rsidRPr="003D114E" w:rsidRDefault="00652C5A" w:rsidP="007529A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52C5A" w:rsidRPr="003D114E" w14:paraId="5B16822E" w14:textId="77777777" w:rsidTr="0046135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30458" w14:textId="77777777" w:rsidR="00652C5A" w:rsidRPr="004C6E93" w:rsidRDefault="00652C5A" w:rsidP="007529A6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A792A" w14:textId="32D58A1B" w:rsidR="00652C5A" w:rsidRPr="003D114E" w:rsidRDefault="009104D1" w:rsidP="007529A6">
            <w:pPr>
              <w:jc w:val="right"/>
            </w:pPr>
            <w:r w:rsidRPr="00C1485E">
              <w:rPr>
                <w:rFonts w:eastAsia="Calibri"/>
                <w:color w:val="000000"/>
              </w:rPr>
              <w:t>KBO nummer</w:t>
            </w:r>
          </w:p>
        </w:tc>
        <w:tc>
          <w:tcPr>
            <w:tcW w:w="7237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9707E4" w14:textId="77777777" w:rsidR="00652C5A" w:rsidRPr="003D114E" w:rsidRDefault="00652C5A" w:rsidP="007529A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9104D1" w:rsidRPr="003D114E" w14:paraId="0582EC23" w14:textId="77777777" w:rsidTr="0046135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FAF6D" w14:textId="77777777" w:rsidR="009104D1" w:rsidRPr="004C6E93" w:rsidRDefault="009104D1" w:rsidP="007529A6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9A82D" w14:textId="321CA78F" w:rsidR="009104D1" w:rsidRPr="003D114E" w:rsidRDefault="009104D1" w:rsidP="007529A6">
            <w:pPr>
              <w:jc w:val="right"/>
            </w:pPr>
            <w:r w:rsidRPr="00C1485E">
              <w:rPr>
                <w:rFonts w:eastAsia="Calibri"/>
                <w:color w:val="000000"/>
              </w:rPr>
              <w:t>straat en nummer</w:t>
            </w:r>
          </w:p>
        </w:tc>
        <w:tc>
          <w:tcPr>
            <w:tcW w:w="7237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1591AF" w14:textId="77777777" w:rsidR="009104D1" w:rsidRPr="003D114E" w:rsidRDefault="009104D1" w:rsidP="007529A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9104D1" w:rsidRPr="003D114E" w14:paraId="4E4B6759" w14:textId="77777777" w:rsidTr="0046135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9B8D5" w14:textId="77777777" w:rsidR="009104D1" w:rsidRPr="004C6E93" w:rsidRDefault="009104D1" w:rsidP="007529A6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48D1C" w14:textId="3F8CFAB1" w:rsidR="009104D1" w:rsidRPr="003D114E" w:rsidRDefault="009104D1" w:rsidP="007529A6">
            <w:pPr>
              <w:jc w:val="right"/>
            </w:pPr>
            <w:r>
              <w:t>postnummer en gemeente</w:t>
            </w:r>
          </w:p>
        </w:tc>
        <w:tc>
          <w:tcPr>
            <w:tcW w:w="7237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463AD3" w14:textId="77777777" w:rsidR="009104D1" w:rsidRPr="003D114E" w:rsidRDefault="009104D1" w:rsidP="007529A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9104D1" w:rsidRPr="003D114E" w14:paraId="2ACE8182" w14:textId="77777777" w:rsidTr="0046135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8B219" w14:textId="77777777" w:rsidR="009104D1" w:rsidRPr="004C6E93" w:rsidRDefault="009104D1" w:rsidP="007529A6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55115" w14:textId="269485E1" w:rsidR="009104D1" w:rsidRPr="003D114E" w:rsidRDefault="009104D1" w:rsidP="007529A6">
            <w:pPr>
              <w:jc w:val="right"/>
            </w:pPr>
            <w:r>
              <w:t>telefoonnummer</w:t>
            </w:r>
          </w:p>
        </w:tc>
        <w:tc>
          <w:tcPr>
            <w:tcW w:w="7237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E470F6" w14:textId="77777777" w:rsidR="009104D1" w:rsidRPr="003D114E" w:rsidRDefault="009104D1" w:rsidP="007529A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9104D1" w:rsidRPr="003D114E" w14:paraId="29D86261" w14:textId="77777777" w:rsidTr="0046135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79ECE" w14:textId="77777777" w:rsidR="009104D1" w:rsidRPr="004C6E93" w:rsidRDefault="009104D1" w:rsidP="007529A6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42E7C" w14:textId="2C915E3B" w:rsidR="009104D1" w:rsidRPr="003D114E" w:rsidRDefault="009104D1" w:rsidP="007529A6">
            <w:pPr>
              <w:jc w:val="right"/>
            </w:pPr>
            <w:r>
              <w:t>e-mail</w:t>
            </w:r>
          </w:p>
        </w:tc>
        <w:tc>
          <w:tcPr>
            <w:tcW w:w="7237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782961" w14:textId="77777777" w:rsidR="009104D1" w:rsidRPr="003D114E" w:rsidRDefault="009104D1" w:rsidP="007529A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</w:tbl>
    <w:p w14:paraId="7FB2454F" w14:textId="41491522" w:rsidR="006043CF" w:rsidRDefault="006043CF">
      <w:bookmarkStart w:id="1" w:name="_Hlk152833922"/>
    </w:p>
    <w:p w14:paraId="2BBC8E79" w14:textId="5175A6EF" w:rsidR="006043CF" w:rsidRDefault="006043CF"/>
    <w:p w14:paraId="2991F033" w14:textId="5EB8920B" w:rsidR="006043CF" w:rsidRDefault="006043CF"/>
    <w:p w14:paraId="69C78EB4" w14:textId="77777777" w:rsidR="006043CF" w:rsidRDefault="006043CF"/>
    <w:p w14:paraId="7D0224C0" w14:textId="77777777" w:rsidR="006043CF" w:rsidRDefault="006043CF"/>
    <w:tbl>
      <w:tblPr>
        <w:tblW w:w="10268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283"/>
        <w:gridCol w:w="597"/>
        <w:gridCol w:w="283"/>
        <w:gridCol w:w="854"/>
        <w:gridCol w:w="285"/>
        <w:gridCol w:w="279"/>
        <w:gridCol w:w="2130"/>
        <w:gridCol w:w="284"/>
        <w:gridCol w:w="847"/>
        <w:gridCol w:w="284"/>
        <w:gridCol w:w="995"/>
        <w:gridCol w:w="284"/>
        <w:gridCol w:w="2469"/>
      </w:tblGrid>
      <w:tr w:rsidR="009104D1" w:rsidRPr="003D114E" w14:paraId="71C18AA6" w14:textId="77777777" w:rsidTr="006043C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3AB8D" w14:textId="21994D43" w:rsidR="009104D1" w:rsidRPr="003D114E" w:rsidRDefault="00900441" w:rsidP="007529A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4</w:t>
            </w:r>
          </w:p>
        </w:tc>
        <w:tc>
          <w:tcPr>
            <w:tcW w:w="98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93E8D" w14:textId="0385797A" w:rsidR="009104D1" w:rsidRPr="00900441" w:rsidRDefault="00900441" w:rsidP="00900441">
            <w:pPr>
              <w:ind w:left="29"/>
              <w:rPr>
                <w:rFonts w:eastAsia="Calibri"/>
                <w:bCs/>
                <w:color w:val="000000"/>
              </w:rPr>
            </w:pPr>
            <w:r w:rsidRPr="00C1485E">
              <w:rPr>
                <w:rFonts w:eastAsia="Calibri"/>
                <w:b/>
                <w:bCs/>
                <w:color w:val="000000"/>
              </w:rPr>
              <w:t>Test uitgevoerd van een elektronische rolstoel.</w:t>
            </w:r>
          </w:p>
        </w:tc>
      </w:tr>
      <w:bookmarkEnd w:id="1"/>
      <w:tr w:rsidR="00900441" w:rsidRPr="003D114E" w14:paraId="4BF9AEA1" w14:textId="77777777" w:rsidTr="006043C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D6DBE" w14:textId="77777777" w:rsidR="00900441" w:rsidRPr="00463023" w:rsidRDefault="00900441" w:rsidP="007529A6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7D04A" w14:textId="77777777" w:rsidR="00900441" w:rsidRPr="001D4C9A" w:rsidRDefault="00900441" w:rsidP="007529A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1678F">
              <w:fldChar w:fldCharType="separate"/>
            </w:r>
            <w:r w:rsidRPr="001D4C9A">
              <w:fldChar w:fldCharType="end"/>
            </w:r>
          </w:p>
        </w:tc>
        <w:tc>
          <w:tcPr>
            <w:tcW w:w="95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E7E8D" w14:textId="67A73787" w:rsidR="00900441" w:rsidRPr="003D114E" w:rsidRDefault="00900441" w:rsidP="007529A6">
            <w:r>
              <w:rPr>
                <w:rFonts w:eastAsia="Calibri"/>
                <w:color w:val="000000"/>
              </w:rPr>
              <w:t>e</w:t>
            </w:r>
            <w:r w:rsidRPr="00C1485E">
              <w:rPr>
                <w:rFonts w:eastAsia="Calibri"/>
                <w:color w:val="000000"/>
              </w:rPr>
              <w:t>lektronische rolstoel binnen</w:t>
            </w:r>
          </w:p>
        </w:tc>
      </w:tr>
      <w:tr w:rsidR="00900441" w:rsidRPr="003D114E" w14:paraId="08F795E7" w14:textId="77777777" w:rsidTr="006043C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0A455" w14:textId="77777777" w:rsidR="00900441" w:rsidRPr="00463023" w:rsidRDefault="00900441" w:rsidP="007529A6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CFBBE" w14:textId="77777777" w:rsidR="00900441" w:rsidRPr="001D4C9A" w:rsidRDefault="00900441" w:rsidP="007529A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1678F">
              <w:fldChar w:fldCharType="separate"/>
            </w:r>
            <w:r w:rsidRPr="001D4C9A">
              <w:fldChar w:fldCharType="end"/>
            </w:r>
          </w:p>
        </w:tc>
        <w:tc>
          <w:tcPr>
            <w:tcW w:w="95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2579B" w14:textId="673337B9" w:rsidR="00900441" w:rsidRPr="003D114E" w:rsidRDefault="00900441" w:rsidP="007529A6">
            <w:r>
              <w:rPr>
                <w:rFonts w:eastAsia="Calibri"/>
                <w:color w:val="000000"/>
              </w:rPr>
              <w:t>e</w:t>
            </w:r>
            <w:r w:rsidRPr="00C1485E">
              <w:rPr>
                <w:rFonts w:eastAsia="Calibri"/>
                <w:color w:val="000000"/>
              </w:rPr>
              <w:t>lektronische rolstoel binnen/buiten</w:t>
            </w:r>
          </w:p>
        </w:tc>
      </w:tr>
      <w:tr w:rsidR="00900441" w:rsidRPr="003D114E" w14:paraId="045324D3" w14:textId="77777777" w:rsidTr="006043C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E5682" w14:textId="77777777" w:rsidR="00900441" w:rsidRPr="00463023" w:rsidRDefault="00900441" w:rsidP="007529A6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99982" w14:textId="77777777" w:rsidR="00900441" w:rsidRPr="001D4C9A" w:rsidRDefault="00900441" w:rsidP="007529A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1678F">
              <w:fldChar w:fldCharType="separate"/>
            </w:r>
            <w:r w:rsidRPr="001D4C9A">
              <w:fldChar w:fldCharType="end"/>
            </w:r>
          </w:p>
        </w:tc>
        <w:tc>
          <w:tcPr>
            <w:tcW w:w="95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2F9BA" w14:textId="1FD5D550" w:rsidR="00900441" w:rsidRPr="003D114E" w:rsidRDefault="00900441" w:rsidP="007529A6">
            <w:r>
              <w:rPr>
                <w:rFonts w:eastAsia="Calibri"/>
                <w:color w:val="000000"/>
              </w:rPr>
              <w:t>e</w:t>
            </w:r>
            <w:r w:rsidRPr="00C1485E">
              <w:rPr>
                <w:rFonts w:eastAsia="Calibri"/>
                <w:color w:val="000000"/>
              </w:rPr>
              <w:t>lektronische rolstoel buiten</w:t>
            </w:r>
          </w:p>
        </w:tc>
      </w:tr>
      <w:tr w:rsidR="00900441" w:rsidRPr="003D114E" w14:paraId="12FFFDD0" w14:textId="77777777" w:rsidTr="006043C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22E10" w14:textId="77777777" w:rsidR="00900441" w:rsidRPr="00463023" w:rsidRDefault="00900441" w:rsidP="007529A6">
            <w:pPr>
              <w:pStyle w:val="leeg"/>
            </w:pPr>
            <w:bookmarkStart w:id="2" w:name="_Hlk152834772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DF727" w14:textId="633525A6" w:rsidR="00900441" w:rsidRPr="001D4C9A" w:rsidRDefault="00900441" w:rsidP="007529A6">
            <w:pPr>
              <w:pStyle w:val="aankruishokje"/>
            </w:pPr>
          </w:p>
        </w:tc>
        <w:tc>
          <w:tcPr>
            <w:tcW w:w="95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F56C1" w14:textId="5ABD0478" w:rsidR="00900441" w:rsidRPr="00900441" w:rsidRDefault="00900441" w:rsidP="007529A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geteste rolstoelen:</w:t>
            </w:r>
            <w:r w:rsidR="00A07ED3">
              <w:rPr>
                <w:rFonts w:eastAsia="Calibri"/>
                <w:color w:val="000000"/>
              </w:rPr>
              <w:t xml:space="preserve"> </w:t>
            </w:r>
            <w:r w:rsidR="00A07ED3" w:rsidRPr="00C1485E">
              <w:rPr>
                <w:rFonts w:eastAsia="Calibri"/>
                <w:color w:val="000000"/>
              </w:rPr>
              <w:t>merk en type + productcode vermelden</w:t>
            </w:r>
          </w:p>
        </w:tc>
      </w:tr>
      <w:bookmarkEnd w:id="2"/>
      <w:tr w:rsidR="00900441" w:rsidRPr="003D114E" w14:paraId="735A4067" w14:textId="77777777" w:rsidTr="006043C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D8FCE" w14:textId="77777777" w:rsidR="00900441" w:rsidRPr="004C6E93" w:rsidRDefault="00900441" w:rsidP="007529A6">
            <w:pPr>
              <w:pStyle w:val="leeg"/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2C5F9" w14:textId="1F2481A7" w:rsidR="00900441" w:rsidRPr="003D114E" w:rsidRDefault="00A07ED3" w:rsidP="007529A6">
            <w:pPr>
              <w:jc w:val="right"/>
            </w:pPr>
            <w:r>
              <w:rPr>
                <w:rFonts w:eastAsia="Calibri"/>
                <w:color w:val="000000"/>
              </w:rPr>
              <w:t>1.</w:t>
            </w:r>
          </w:p>
        </w:tc>
        <w:tc>
          <w:tcPr>
            <w:tcW w:w="8993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C1D021" w14:textId="77777777" w:rsidR="00900441" w:rsidRPr="003D114E" w:rsidRDefault="00900441" w:rsidP="007529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0441" w:rsidRPr="003D114E" w14:paraId="27CAAADA" w14:textId="77777777" w:rsidTr="006043C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5E173" w14:textId="77777777" w:rsidR="00900441" w:rsidRPr="004C6E93" w:rsidRDefault="00900441" w:rsidP="007529A6">
            <w:pPr>
              <w:pStyle w:val="leeg"/>
            </w:pPr>
            <w:bookmarkStart w:id="3" w:name="_Hlk152835158"/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6FA54" w14:textId="1CCD9EE3" w:rsidR="00900441" w:rsidRPr="00900441" w:rsidRDefault="00A07ED3" w:rsidP="007529A6">
            <w:pPr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</w:t>
            </w:r>
          </w:p>
        </w:tc>
        <w:tc>
          <w:tcPr>
            <w:tcW w:w="8993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EE449A" w14:textId="77777777" w:rsidR="00900441" w:rsidRPr="003D114E" w:rsidRDefault="00900441" w:rsidP="007529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bookmarkEnd w:id="3"/>
      <w:tr w:rsidR="00773F57" w:rsidRPr="003D114E" w14:paraId="64F5E2A3" w14:textId="77777777" w:rsidTr="006043CF">
        <w:trPr>
          <w:trHeight w:hRule="exact" w:val="113"/>
        </w:trPr>
        <w:tc>
          <w:tcPr>
            <w:tcW w:w="102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17441" w14:textId="77777777" w:rsidR="00773F57" w:rsidRPr="004D213B" w:rsidRDefault="00773F57" w:rsidP="007529A6">
            <w:pPr>
              <w:pStyle w:val="leeg"/>
            </w:pPr>
          </w:p>
        </w:tc>
      </w:tr>
      <w:tr w:rsidR="00773F57" w:rsidRPr="003D114E" w14:paraId="537D32B1" w14:textId="77777777" w:rsidTr="006043C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47F53" w14:textId="25EF72A5" w:rsidR="00773F57" w:rsidRPr="003D114E" w:rsidRDefault="00773F57" w:rsidP="007529A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57382" w14:textId="43690A53" w:rsidR="00773F57" w:rsidRPr="00900441" w:rsidRDefault="00773F57" w:rsidP="007529A6">
            <w:pPr>
              <w:ind w:left="29"/>
              <w:rPr>
                <w:rFonts w:eastAsia="Calibri"/>
                <w:bCs/>
                <w:color w:val="000000"/>
              </w:rPr>
            </w:pPr>
            <w:r w:rsidRPr="00C1485E">
              <w:rPr>
                <w:rFonts w:eastAsia="Calibri"/>
                <w:b/>
                <w:bCs/>
                <w:color w:val="000000"/>
              </w:rPr>
              <w:t xml:space="preserve">Test uitgevoerd van een elektronische </w:t>
            </w:r>
            <w:r>
              <w:rPr>
                <w:rFonts w:eastAsia="Calibri"/>
                <w:b/>
                <w:bCs/>
                <w:color w:val="000000"/>
              </w:rPr>
              <w:t>scooter</w:t>
            </w:r>
            <w:r w:rsidRPr="00C1485E">
              <w:rPr>
                <w:rFonts w:eastAsia="Calibri"/>
                <w:b/>
                <w:bCs/>
                <w:color w:val="000000"/>
              </w:rPr>
              <w:t>.</w:t>
            </w:r>
          </w:p>
        </w:tc>
      </w:tr>
      <w:tr w:rsidR="00773F57" w:rsidRPr="003D114E" w14:paraId="176D7138" w14:textId="77777777" w:rsidTr="006043C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EA2DF" w14:textId="77777777" w:rsidR="00773F57" w:rsidRPr="00463023" w:rsidRDefault="00773F57" w:rsidP="007529A6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AEE13" w14:textId="77777777" w:rsidR="00773F57" w:rsidRPr="001D4C9A" w:rsidRDefault="00773F57" w:rsidP="007529A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1678F">
              <w:fldChar w:fldCharType="separate"/>
            </w:r>
            <w:r w:rsidRPr="001D4C9A">
              <w:fldChar w:fldCharType="end"/>
            </w:r>
          </w:p>
        </w:tc>
        <w:tc>
          <w:tcPr>
            <w:tcW w:w="95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C170E" w14:textId="10724653" w:rsidR="00773F57" w:rsidRPr="003D114E" w:rsidRDefault="00773F57" w:rsidP="007529A6">
            <w:r>
              <w:rPr>
                <w:rFonts w:eastAsia="Calibri"/>
                <w:color w:val="000000"/>
              </w:rPr>
              <w:t>e</w:t>
            </w:r>
            <w:r w:rsidRPr="00C1485E">
              <w:rPr>
                <w:rFonts w:eastAsia="Calibri"/>
                <w:color w:val="000000"/>
              </w:rPr>
              <w:t xml:space="preserve">lektronische </w:t>
            </w:r>
            <w:r>
              <w:rPr>
                <w:rFonts w:eastAsia="Calibri"/>
                <w:color w:val="000000"/>
              </w:rPr>
              <w:t>scooter</w:t>
            </w:r>
            <w:r w:rsidRPr="00C1485E">
              <w:rPr>
                <w:rFonts w:eastAsia="Calibri"/>
                <w:color w:val="000000"/>
              </w:rPr>
              <w:t xml:space="preserve"> binnen</w:t>
            </w:r>
          </w:p>
        </w:tc>
      </w:tr>
      <w:tr w:rsidR="00773F57" w:rsidRPr="003D114E" w14:paraId="5F902763" w14:textId="77777777" w:rsidTr="006043C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D3201" w14:textId="77777777" w:rsidR="00773F57" w:rsidRPr="00463023" w:rsidRDefault="00773F57" w:rsidP="007529A6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44734" w14:textId="77777777" w:rsidR="00773F57" w:rsidRPr="001D4C9A" w:rsidRDefault="00773F57" w:rsidP="007529A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1678F">
              <w:fldChar w:fldCharType="separate"/>
            </w:r>
            <w:r w:rsidRPr="001D4C9A">
              <w:fldChar w:fldCharType="end"/>
            </w:r>
          </w:p>
        </w:tc>
        <w:tc>
          <w:tcPr>
            <w:tcW w:w="95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C4C83" w14:textId="15363633" w:rsidR="00773F57" w:rsidRPr="003D114E" w:rsidRDefault="00773F57" w:rsidP="007529A6">
            <w:r>
              <w:rPr>
                <w:rFonts w:eastAsia="Calibri"/>
                <w:color w:val="000000"/>
              </w:rPr>
              <w:t>e</w:t>
            </w:r>
            <w:r w:rsidRPr="00C1485E">
              <w:rPr>
                <w:rFonts w:eastAsia="Calibri"/>
                <w:color w:val="000000"/>
              </w:rPr>
              <w:t xml:space="preserve">lektronische </w:t>
            </w:r>
            <w:r>
              <w:rPr>
                <w:rFonts w:eastAsia="Calibri"/>
                <w:color w:val="000000"/>
              </w:rPr>
              <w:t>scooter</w:t>
            </w:r>
            <w:r w:rsidRPr="00C1485E">
              <w:rPr>
                <w:rFonts w:eastAsia="Calibri"/>
                <w:color w:val="000000"/>
              </w:rPr>
              <w:t xml:space="preserve"> binnen/buiten</w:t>
            </w:r>
          </w:p>
        </w:tc>
      </w:tr>
      <w:tr w:rsidR="00773F57" w:rsidRPr="003D114E" w14:paraId="16F7E31A" w14:textId="77777777" w:rsidTr="006043C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3ED16" w14:textId="77777777" w:rsidR="00773F57" w:rsidRPr="00463023" w:rsidRDefault="00773F57" w:rsidP="007529A6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B42F4" w14:textId="77777777" w:rsidR="00773F57" w:rsidRPr="001D4C9A" w:rsidRDefault="00773F57" w:rsidP="007529A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1678F">
              <w:fldChar w:fldCharType="separate"/>
            </w:r>
            <w:r w:rsidRPr="001D4C9A">
              <w:fldChar w:fldCharType="end"/>
            </w:r>
          </w:p>
        </w:tc>
        <w:tc>
          <w:tcPr>
            <w:tcW w:w="95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45BEF" w14:textId="0ADC627F" w:rsidR="00773F57" w:rsidRPr="003D114E" w:rsidRDefault="00773F57" w:rsidP="007529A6">
            <w:r>
              <w:rPr>
                <w:rFonts w:eastAsia="Calibri"/>
                <w:color w:val="000000"/>
              </w:rPr>
              <w:t>e</w:t>
            </w:r>
            <w:r w:rsidRPr="00C1485E">
              <w:rPr>
                <w:rFonts w:eastAsia="Calibri"/>
                <w:color w:val="000000"/>
              </w:rPr>
              <w:t xml:space="preserve">lektronische </w:t>
            </w:r>
            <w:r>
              <w:rPr>
                <w:rFonts w:eastAsia="Calibri"/>
                <w:color w:val="000000"/>
              </w:rPr>
              <w:t>scooter</w:t>
            </w:r>
            <w:r w:rsidRPr="00C1485E">
              <w:rPr>
                <w:rFonts w:eastAsia="Calibri"/>
                <w:color w:val="000000"/>
              </w:rPr>
              <w:t xml:space="preserve"> buiten</w:t>
            </w:r>
          </w:p>
        </w:tc>
      </w:tr>
      <w:tr w:rsidR="00773F57" w:rsidRPr="003D114E" w14:paraId="57F7838A" w14:textId="77777777" w:rsidTr="006043C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018EA" w14:textId="77777777" w:rsidR="00773F57" w:rsidRPr="00463023" w:rsidRDefault="00773F57" w:rsidP="007529A6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892E3" w14:textId="113510D6" w:rsidR="00773F57" w:rsidRPr="001D4C9A" w:rsidRDefault="00773F57" w:rsidP="007529A6">
            <w:pPr>
              <w:pStyle w:val="aankruishokje"/>
            </w:pPr>
          </w:p>
        </w:tc>
        <w:tc>
          <w:tcPr>
            <w:tcW w:w="95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7EC0C" w14:textId="496B26CE" w:rsidR="00773F57" w:rsidRPr="00900441" w:rsidRDefault="00773F57" w:rsidP="007529A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geteste scooters:</w:t>
            </w:r>
            <w:r w:rsidR="009260CB">
              <w:rPr>
                <w:rFonts w:eastAsia="Calibri"/>
                <w:color w:val="000000"/>
              </w:rPr>
              <w:t xml:space="preserve"> </w:t>
            </w:r>
            <w:r w:rsidR="009260CB" w:rsidRPr="00C1485E">
              <w:rPr>
                <w:rFonts w:eastAsia="Calibri"/>
                <w:color w:val="000000"/>
              </w:rPr>
              <w:t>merk en type + productcode vermelden</w:t>
            </w:r>
          </w:p>
        </w:tc>
      </w:tr>
      <w:tr w:rsidR="00773F57" w:rsidRPr="003D114E" w14:paraId="27445E9D" w14:textId="77777777" w:rsidTr="006043C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E36A6" w14:textId="77777777" w:rsidR="00773F57" w:rsidRPr="004C6E93" w:rsidRDefault="00773F57" w:rsidP="007529A6">
            <w:pPr>
              <w:pStyle w:val="leeg"/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35F42" w14:textId="0ABFBBA0" w:rsidR="00773F57" w:rsidRPr="003D114E" w:rsidRDefault="009260CB" w:rsidP="007529A6">
            <w:pPr>
              <w:jc w:val="right"/>
            </w:pPr>
            <w:r>
              <w:rPr>
                <w:rFonts w:eastAsia="Calibri"/>
                <w:color w:val="000000"/>
              </w:rPr>
              <w:t>1.</w:t>
            </w:r>
          </w:p>
        </w:tc>
        <w:tc>
          <w:tcPr>
            <w:tcW w:w="8993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6A68D3" w14:textId="77777777" w:rsidR="00773F57" w:rsidRPr="003D114E" w:rsidRDefault="00773F57" w:rsidP="007529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3F57" w:rsidRPr="003D114E" w14:paraId="2C51D9E7" w14:textId="77777777" w:rsidTr="006043C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E7F76" w14:textId="77777777" w:rsidR="00773F57" w:rsidRPr="004C6E93" w:rsidRDefault="00773F57" w:rsidP="007529A6">
            <w:pPr>
              <w:pStyle w:val="leeg"/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C7DDA" w14:textId="644B5AF4" w:rsidR="00773F57" w:rsidRPr="00900441" w:rsidRDefault="009260CB" w:rsidP="007529A6">
            <w:pPr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</w:t>
            </w:r>
          </w:p>
        </w:tc>
        <w:tc>
          <w:tcPr>
            <w:tcW w:w="8993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94DF93" w14:textId="77777777" w:rsidR="00773F57" w:rsidRPr="003D114E" w:rsidRDefault="00773F57" w:rsidP="007529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73F57" w:rsidRPr="003D114E" w14:paraId="477C77BA" w14:textId="77777777" w:rsidTr="006043CF">
        <w:trPr>
          <w:trHeight w:hRule="exact" w:val="113"/>
        </w:trPr>
        <w:tc>
          <w:tcPr>
            <w:tcW w:w="102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0F0A3" w14:textId="77777777" w:rsidR="00773F57" w:rsidRPr="004D213B" w:rsidRDefault="00773F57" w:rsidP="007529A6">
            <w:pPr>
              <w:pStyle w:val="leeg"/>
            </w:pPr>
          </w:p>
        </w:tc>
      </w:tr>
      <w:tr w:rsidR="00773F57" w:rsidRPr="003D114E" w14:paraId="5ED750B2" w14:textId="77777777" w:rsidTr="006043C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A0499" w14:textId="2D6BE669" w:rsidR="00773F57" w:rsidRPr="003D114E" w:rsidRDefault="00773F57" w:rsidP="007529A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F15E2" w14:textId="52B859DA" w:rsidR="00773F57" w:rsidRPr="00900441" w:rsidRDefault="009260CB" w:rsidP="007529A6">
            <w:pPr>
              <w:ind w:left="29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Waar werd de test</w:t>
            </w:r>
            <w:r w:rsidR="00773F57" w:rsidRPr="00C1485E">
              <w:rPr>
                <w:rFonts w:eastAsia="Calibri"/>
                <w:b/>
                <w:bCs/>
                <w:color w:val="000000"/>
              </w:rPr>
              <w:t xml:space="preserve"> uitgevoerd</w:t>
            </w:r>
            <w:r>
              <w:rPr>
                <w:rFonts w:eastAsia="Calibri"/>
                <w:b/>
                <w:bCs/>
                <w:color w:val="000000"/>
              </w:rPr>
              <w:t>?</w:t>
            </w:r>
          </w:p>
        </w:tc>
      </w:tr>
      <w:tr w:rsidR="00773F57" w:rsidRPr="003D114E" w14:paraId="08705804" w14:textId="77777777" w:rsidTr="006043C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FB574" w14:textId="77777777" w:rsidR="00773F57" w:rsidRPr="00463023" w:rsidRDefault="00773F57" w:rsidP="007529A6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0CF1F" w14:textId="77777777" w:rsidR="00773F57" w:rsidRPr="001D4C9A" w:rsidRDefault="00773F57" w:rsidP="007529A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1678F">
              <w:fldChar w:fldCharType="separate"/>
            </w:r>
            <w:r w:rsidRPr="001D4C9A">
              <w:fldChar w:fldCharType="end"/>
            </w:r>
          </w:p>
        </w:tc>
        <w:tc>
          <w:tcPr>
            <w:tcW w:w="95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6CA01" w14:textId="4740965D" w:rsidR="00773F57" w:rsidRPr="003D114E" w:rsidRDefault="00773F57" w:rsidP="007529A6">
            <w:r>
              <w:rPr>
                <w:rFonts w:eastAsia="Calibri"/>
                <w:color w:val="000000"/>
              </w:rPr>
              <w:t>woon- en leefomgeving</w:t>
            </w:r>
          </w:p>
        </w:tc>
      </w:tr>
      <w:tr w:rsidR="00773F57" w:rsidRPr="003D114E" w14:paraId="76A4FCF7" w14:textId="77777777" w:rsidTr="006043C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D4826" w14:textId="77777777" w:rsidR="00773F57" w:rsidRPr="00463023" w:rsidRDefault="00773F57" w:rsidP="007529A6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5CA93" w14:textId="77777777" w:rsidR="00773F57" w:rsidRPr="001D4C9A" w:rsidRDefault="00773F57" w:rsidP="007529A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1678F">
              <w:fldChar w:fldCharType="separate"/>
            </w:r>
            <w:r w:rsidRPr="001D4C9A">
              <w:fldChar w:fldCharType="end"/>
            </w:r>
          </w:p>
        </w:tc>
        <w:tc>
          <w:tcPr>
            <w:tcW w:w="95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92B09" w14:textId="65C67A7E" w:rsidR="00773F57" w:rsidRPr="003D114E" w:rsidRDefault="00773F57" w:rsidP="007529A6">
            <w:r>
              <w:rPr>
                <w:rFonts w:eastAsia="Calibri"/>
                <w:color w:val="000000"/>
              </w:rPr>
              <w:t>instelling</w:t>
            </w:r>
          </w:p>
        </w:tc>
      </w:tr>
      <w:tr w:rsidR="00773F57" w:rsidRPr="003D114E" w14:paraId="7FE10CB6" w14:textId="77777777" w:rsidTr="006043C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983F2" w14:textId="77777777" w:rsidR="00773F57" w:rsidRPr="00463023" w:rsidRDefault="00773F57" w:rsidP="007529A6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7AA43" w14:textId="77777777" w:rsidR="00773F57" w:rsidRPr="001D4C9A" w:rsidRDefault="00773F57" w:rsidP="007529A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1678F">
              <w:fldChar w:fldCharType="separate"/>
            </w:r>
            <w:r w:rsidRPr="001D4C9A">
              <w:fldChar w:fldCharType="end"/>
            </w:r>
          </w:p>
        </w:tc>
        <w:tc>
          <w:tcPr>
            <w:tcW w:w="95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BB3E4" w14:textId="40C54EF2" w:rsidR="00773F57" w:rsidRPr="003D114E" w:rsidRDefault="00773F57" w:rsidP="007529A6">
            <w:r>
              <w:rPr>
                <w:rFonts w:eastAsia="Calibri"/>
                <w:color w:val="000000"/>
              </w:rPr>
              <w:t>werksituatie</w:t>
            </w:r>
          </w:p>
        </w:tc>
      </w:tr>
      <w:tr w:rsidR="00773F57" w:rsidRPr="003D114E" w14:paraId="4E73E940" w14:textId="77777777" w:rsidTr="00604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14DEB6F7" w14:textId="77777777" w:rsidR="00773F57" w:rsidRPr="00463023" w:rsidRDefault="00773F57" w:rsidP="007529A6">
            <w:pPr>
              <w:pStyle w:val="leeg"/>
            </w:pPr>
          </w:p>
        </w:tc>
        <w:tc>
          <w:tcPr>
            <w:tcW w:w="283" w:type="dxa"/>
            <w:shd w:val="clear" w:color="auto" w:fill="auto"/>
          </w:tcPr>
          <w:p w14:paraId="3F1DD38F" w14:textId="77777777" w:rsidR="00773F57" w:rsidRPr="001D4C9A" w:rsidRDefault="00773F57" w:rsidP="007529A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1678F">
              <w:fldChar w:fldCharType="separate"/>
            </w:r>
            <w:r w:rsidRPr="001D4C9A">
              <w:fldChar w:fldCharType="end"/>
            </w:r>
          </w:p>
        </w:tc>
        <w:tc>
          <w:tcPr>
            <w:tcW w:w="880" w:type="dxa"/>
            <w:gridSpan w:val="2"/>
            <w:shd w:val="clear" w:color="auto" w:fill="auto"/>
          </w:tcPr>
          <w:p w14:paraId="7649E6C5" w14:textId="7C93ECAB" w:rsidR="00773F57" w:rsidRPr="003D114E" w:rsidRDefault="00773F57" w:rsidP="007529A6">
            <w:r>
              <w:t>andere</w:t>
            </w:r>
            <w:r w:rsidRPr="003D114E">
              <w:t>:</w:t>
            </w:r>
          </w:p>
        </w:tc>
        <w:tc>
          <w:tcPr>
            <w:tcW w:w="8710" w:type="dxa"/>
            <w:gridSpan w:val="10"/>
            <w:tcBorders>
              <w:bottom w:val="dotted" w:sz="6" w:space="0" w:color="auto"/>
            </w:tcBorders>
            <w:shd w:val="clear" w:color="auto" w:fill="auto"/>
          </w:tcPr>
          <w:p w14:paraId="0C26FAE5" w14:textId="77777777" w:rsidR="00773F57" w:rsidRPr="003D114E" w:rsidRDefault="00773F57" w:rsidP="007529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3F57" w:rsidRPr="003D114E" w14:paraId="2E41235D" w14:textId="77777777" w:rsidTr="006043CF">
        <w:trPr>
          <w:trHeight w:hRule="exact" w:val="113"/>
        </w:trPr>
        <w:tc>
          <w:tcPr>
            <w:tcW w:w="102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39252" w14:textId="77777777" w:rsidR="00773F57" w:rsidRPr="004D213B" w:rsidRDefault="00773F57" w:rsidP="007529A6">
            <w:pPr>
              <w:pStyle w:val="leeg"/>
            </w:pPr>
          </w:p>
        </w:tc>
      </w:tr>
      <w:tr w:rsidR="00773F57" w:rsidRPr="003D114E" w14:paraId="0CF4FBF8" w14:textId="77777777" w:rsidTr="006043C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67CE1" w14:textId="1B6F97CE" w:rsidR="00773F57" w:rsidRPr="003D114E" w:rsidRDefault="00773F57" w:rsidP="007529A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19243" w14:textId="7BF31177" w:rsidR="00773F57" w:rsidRPr="00773F57" w:rsidRDefault="00773F57" w:rsidP="00773F57">
            <w:pPr>
              <w:ind w:left="29"/>
              <w:rPr>
                <w:rFonts w:eastAsia="Calibri"/>
                <w:b/>
                <w:bCs/>
                <w:color w:val="000000"/>
              </w:rPr>
            </w:pPr>
            <w:r w:rsidRPr="00C1485E">
              <w:rPr>
                <w:b/>
              </w:rPr>
              <w:t>Specificaties gebruiksdoel en woonomgeving</w:t>
            </w:r>
            <w:r>
              <w:rPr>
                <w:b/>
              </w:rPr>
              <w:t>.</w:t>
            </w:r>
          </w:p>
        </w:tc>
      </w:tr>
      <w:tr w:rsidR="00773F57" w:rsidRPr="003D114E" w14:paraId="266E8423" w14:textId="77777777" w:rsidTr="00A1678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A9901" w14:textId="77777777" w:rsidR="00773F57" w:rsidRPr="004C6E93" w:rsidRDefault="00773F57" w:rsidP="007529A6">
            <w:pPr>
              <w:pStyle w:val="leeg"/>
            </w:pPr>
          </w:p>
        </w:tc>
        <w:tc>
          <w:tcPr>
            <w:tcW w:w="2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C8876" w14:textId="6C97465A" w:rsidR="00773F57" w:rsidRPr="003D114E" w:rsidRDefault="000F3DE8" w:rsidP="00930F8F">
            <w:r>
              <w:t>g</w:t>
            </w:r>
            <w:r w:rsidR="00773F57">
              <w:t>ebruik: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C138D" w14:textId="77777777" w:rsidR="00773F57" w:rsidRPr="00A26786" w:rsidRDefault="00773F57" w:rsidP="007529A6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A1678F">
              <w:rPr>
                <w:bCs/>
              </w:rPr>
            </w:r>
            <w:r w:rsidR="00A1678F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6C549" w14:textId="7BDAF179" w:rsidR="00773F57" w:rsidRPr="003D114E" w:rsidRDefault="00773F57" w:rsidP="007529A6">
            <w:r w:rsidRPr="00773F57">
              <w:t>eerste gebruik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B8325" w14:textId="77777777" w:rsidR="00773F57" w:rsidRPr="00A26786" w:rsidRDefault="00773F57" w:rsidP="007529A6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A1678F">
              <w:fldChar w:fldCharType="separate"/>
            </w:r>
            <w:r w:rsidRPr="00A26786">
              <w:fldChar w:fldCharType="end"/>
            </w:r>
          </w:p>
        </w:tc>
        <w:tc>
          <w:tcPr>
            <w:tcW w:w="4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310F7" w14:textId="2860EF17" w:rsidR="00773F57" w:rsidRPr="003D114E" w:rsidRDefault="00773F57" w:rsidP="007529A6">
            <w:r>
              <w:t>reeds ervaring</w:t>
            </w:r>
          </w:p>
        </w:tc>
      </w:tr>
      <w:tr w:rsidR="000F3DE8" w:rsidRPr="003D114E" w14:paraId="0BD3AA21" w14:textId="77777777" w:rsidTr="00A1678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C8F2C" w14:textId="77777777" w:rsidR="000F3DE8" w:rsidRPr="004C6E93" w:rsidRDefault="000F3DE8" w:rsidP="007529A6">
            <w:pPr>
              <w:pStyle w:val="leeg"/>
            </w:pPr>
          </w:p>
        </w:tc>
        <w:tc>
          <w:tcPr>
            <w:tcW w:w="2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D74F0" w14:textId="18E6FA0F" w:rsidR="000F3DE8" w:rsidRPr="003D114E" w:rsidRDefault="00930F8F" w:rsidP="00930F8F">
            <w:r>
              <w:t>g</w:t>
            </w:r>
            <w:r w:rsidR="000F3DE8">
              <w:t>ebruiksdoel: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BC884" w14:textId="77777777" w:rsidR="000F3DE8" w:rsidRPr="00A26786" w:rsidRDefault="000F3DE8" w:rsidP="007529A6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A1678F">
              <w:rPr>
                <w:bCs/>
              </w:rPr>
            </w:r>
            <w:r w:rsidR="00A1678F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86C09" w14:textId="1A5D8E79" w:rsidR="000F3DE8" w:rsidRPr="003D114E" w:rsidRDefault="000F3DE8" w:rsidP="007529A6">
            <w:r>
              <w:t>binnenshuis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56750" w14:textId="77777777" w:rsidR="000F3DE8" w:rsidRPr="00A26786" w:rsidRDefault="000F3DE8" w:rsidP="007529A6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A1678F">
              <w:fldChar w:fldCharType="separate"/>
            </w:r>
            <w:r w:rsidRPr="00A26786">
              <w:fldChar w:fldCharType="end"/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9644A" w14:textId="55759837" w:rsidR="000F3DE8" w:rsidRPr="003D114E" w:rsidRDefault="000F3DE8" w:rsidP="007529A6">
            <w:r>
              <w:t>buitenshuis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9713A" w14:textId="77777777" w:rsidR="000F3DE8" w:rsidRPr="00A26786" w:rsidRDefault="000F3DE8" w:rsidP="007529A6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A1678F">
              <w:rPr>
                <w:bCs/>
              </w:rPr>
            </w:r>
            <w:r w:rsidR="00A1678F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9B223" w14:textId="54F53DE7" w:rsidR="000F3DE8" w:rsidRPr="003D114E" w:rsidRDefault="000F3DE8" w:rsidP="007529A6">
            <w:r>
              <w:t>korte afstand</w:t>
            </w:r>
          </w:p>
        </w:tc>
      </w:tr>
      <w:tr w:rsidR="000F3DE8" w:rsidRPr="003D114E" w14:paraId="6DB257FF" w14:textId="77777777" w:rsidTr="00A1678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FB681" w14:textId="77777777" w:rsidR="000F3DE8" w:rsidRPr="004C6E93" w:rsidRDefault="000F3DE8" w:rsidP="007529A6">
            <w:pPr>
              <w:pStyle w:val="leeg"/>
            </w:pPr>
          </w:p>
        </w:tc>
        <w:tc>
          <w:tcPr>
            <w:tcW w:w="2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96AF9" w14:textId="679EEC4E" w:rsidR="000F3DE8" w:rsidRPr="003D114E" w:rsidRDefault="000F3DE8" w:rsidP="007529A6">
            <w:pPr>
              <w:jc w:val="righ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9B2E3" w14:textId="77777777" w:rsidR="000F3DE8" w:rsidRPr="00A26786" w:rsidRDefault="000F3DE8" w:rsidP="007529A6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A1678F">
              <w:rPr>
                <w:bCs/>
              </w:rPr>
            </w:r>
            <w:r w:rsidR="00A1678F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0A5E7" w14:textId="089AC494" w:rsidR="000F3DE8" w:rsidRPr="003D114E" w:rsidRDefault="000F3DE8" w:rsidP="007529A6">
            <w:r>
              <w:t>lange afstand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95712" w14:textId="77777777" w:rsidR="000F3DE8" w:rsidRPr="00A26786" w:rsidRDefault="000F3DE8" w:rsidP="007529A6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A1678F">
              <w:fldChar w:fldCharType="separate"/>
            </w:r>
            <w:r w:rsidRPr="00A26786">
              <w:fldChar w:fldCharType="end"/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E4AAC" w14:textId="3BDB5E83" w:rsidR="000F3DE8" w:rsidRPr="003D114E" w:rsidRDefault="000F3DE8" w:rsidP="007529A6">
            <w:r>
              <w:t>sociaal leven/vrij tijd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36900" w14:textId="77777777" w:rsidR="000F3DE8" w:rsidRPr="00A26786" w:rsidRDefault="000F3DE8" w:rsidP="007529A6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A1678F">
              <w:rPr>
                <w:bCs/>
              </w:rPr>
            </w:r>
            <w:r w:rsidR="00A1678F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FE78A" w14:textId="609A95BC" w:rsidR="000F3DE8" w:rsidRPr="003D114E" w:rsidRDefault="000F3DE8" w:rsidP="007529A6">
            <w:r>
              <w:t>boodschappen</w:t>
            </w:r>
          </w:p>
        </w:tc>
      </w:tr>
      <w:tr w:rsidR="000F3DE8" w:rsidRPr="003D114E" w14:paraId="5FB35A45" w14:textId="77777777" w:rsidTr="00A1678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02E66" w14:textId="77777777" w:rsidR="000F3DE8" w:rsidRPr="004C6E93" w:rsidRDefault="000F3DE8" w:rsidP="007529A6">
            <w:pPr>
              <w:pStyle w:val="leeg"/>
            </w:pPr>
            <w:bookmarkStart w:id="4" w:name="_Hlk152835752"/>
          </w:p>
        </w:tc>
        <w:tc>
          <w:tcPr>
            <w:tcW w:w="2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0AF28" w14:textId="5FB6488D" w:rsidR="000F3DE8" w:rsidRPr="003D114E" w:rsidRDefault="000F3DE8" w:rsidP="007529A6">
            <w:pPr>
              <w:jc w:val="righ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C82E6" w14:textId="77777777" w:rsidR="000F3DE8" w:rsidRPr="00A26786" w:rsidRDefault="000F3DE8" w:rsidP="007529A6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A1678F">
              <w:rPr>
                <w:bCs/>
              </w:rPr>
            </w:r>
            <w:r w:rsidR="00A1678F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68493" w14:textId="5082E590" w:rsidR="000F3DE8" w:rsidRPr="003D114E" w:rsidRDefault="000F3DE8" w:rsidP="007529A6">
            <w:r>
              <w:t>werk/opleiding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8DF21" w14:textId="77777777" w:rsidR="000F3DE8" w:rsidRPr="00A26786" w:rsidRDefault="000F3DE8" w:rsidP="007529A6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A1678F">
              <w:fldChar w:fldCharType="separate"/>
            </w:r>
            <w:r w:rsidRPr="00A26786">
              <w:fldChar w:fldCharType="end"/>
            </w:r>
          </w:p>
        </w:tc>
        <w:tc>
          <w:tcPr>
            <w:tcW w:w="4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4EC21" w14:textId="24969A86" w:rsidR="000F3DE8" w:rsidRPr="003D114E" w:rsidRDefault="000F3DE8" w:rsidP="007529A6">
            <w:r>
              <w:t>sport</w:t>
            </w:r>
          </w:p>
        </w:tc>
      </w:tr>
      <w:tr w:rsidR="000F3DE8" w:rsidRPr="003D114E" w14:paraId="773C780C" w14:textId="77777777" w:rsidTr="00A1678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1260A" w14:textId="77777777" w:rsidR="000F3DE8" w:rsidRPr="004C6E93" w:rsidRDefault="000F3DE8" w:rsidP="007529A6">
            <w:pPr>
              <w:pStyle w:val="leeg"/>
            </w:pPr>
            <w:bookmarkStart w:id="5" w:name="_Hlk152836097"/>
            <w:bookmarkEnd w:id="4"/>
          </w:p>
        </w:tc>
        <w:tc>
          <w:tcPr>
            <w:tcW w:w="2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CF1E6" w14:textId="4C4AECCF" w:rsidR="000F3DE8" w:rsidRPr="003D114E" w:rsidRDefault="000F3DE8" w:rsidP="00930F8F">
            <w:r>
              <w:t>g</w:t>
            </w:r>
            <w:r w:rsidRPr="00C1485E">
              <w:t>ebruiksfrequentie: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8DB18" w14:textId="77777777" w:rsidR="000F3DE8" w:rsidRPr="00A26786" w:rsidRDefault="000F3DE8" w:rsidP="007529A6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A1678F">
              <w:rPr>
                <w:bCs/>
              </w:rPr>
            </w:r>
            <w:r w:rsidR="00A1678F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A200E" w14:textId="0A6FE2B3" w:rsidR="000F3DE8" w:rsidRPr="003D114E" w:rsidRDefault="000F3DE8" w:rsidP="007529A6">
            <w:r>
              <w:t>permanent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C8824" w14:textId="77777777" w:rsidR="000F3DE8" w:rsidRPr="00A26786" w:rsidRDefault="000F3DE8" w:rsidP="007529A6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A1678F">
              <w:fldChar w:fldCharType="separate"/>
            </w:r>
            <w:r w:rsidRPr="00A26786">
              <w:fldChar w:fldCharType="end"/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F7264" w14:textId="340507F8" w:rsidR="000F3DE8" w:rsidRPr="003D114E" w:rsidRDefault="00930F8F" w:rsidP="007529A6">
            <w:r>
              <w:t>dagelijks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451B3" w14:textId="77777777" w:rsidR="000F3DE8" w:rsidRPr="00A26786" w:rsidRDefault="000F3DE8" w:rsidP="007529A6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A1678F">
              <w:rPr>
                <w:bCs/>
              </w:rPr>
            </w:r>
            <w:r w:rsidR="00A1678F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F2508" w14:textId="0E23385E" w:rsidR="000F3DE8" w:rsidRPr="003D114E" w:rsidRDefault="00930F8F" w:rsidP="007529A6">
            <w:r>
              <w:t>meerdere dagen per week</w:t>
            </w:r>
          </w:p>
        </w:tc>
      </w:tr>
      <w:bookmarkEnd w:id="5"/>
      <w:tr w:rsidR="00930F8F" w:rsidRPr="003D114E" w14:paraId="2A81C12E" w14:textId="77777777" w:rsidTr="00A1678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39F59" w14:textId="77777777" w:rsidR="00930F8F" w:rsidRPr="004C6E93" w:rsidRDefault="00930F8F" w:rsidP="007529A6">
            <w:pPr>
              <w:pStyle w:val="leeg"/>
            </w:pPr>
          </w:p>
        </w:tc>
        <w:tc>
          <w:tcPr>
            <w:tcW w:w="2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501EE" w14:textId="3981B361" w:rsidR="00930F8F" w:rsidRPr="003D114E" w:rsidRDefault="00930F8F" w:rsidP="00930F8F">
            <w:r>
              <w:t>gebruiksduur: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7F72E" w14:textId="77777777" w:rsidR="00930F8F" w:rsidRPr="00A26786" w:rsidRDefault="00930F8F" w:rsidP="007529A6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A1678F">
              <w:rPr>
                <w:bCs/>
              </w:rPr>
            </w:r>
            <w:r w:rsidR="00A1678F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3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272E1" w14:textId="282437B1" w:rsidR="00930F8F" w:rsidRPr="003D114E" w:rsidRDefault="00930F8F" w:rsidP="007529A6">
            <w:r>
              <w:t>g</w:t>
            </w:r>
            <w:r w:rsidRPr="00C1485E">
              <w:t>edurende korte periodes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E1368" w14:textId="77777777" w:rsidR="00930F8F" w:rsidRPr="00A26786" w:rsidRDefault="00930F8F" w:rsidP="007529A6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A1678F">
              <w:fldChar w:fldCharType="separate"/>
            </w:r>
            <w:r w:rsidRPr="00A26786">
              <w:fldChar w:fldCharType="end"/>
            </w:r>
          </w:p>
        </w:tc>
        <w:tc>
          <w:tcPr>
            <w:tcW w:w="3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B4563" w14:textId="19D31895" w:rsidR="00930F8F" w:rsidRPr="003D114E" w:rsidRDefault="00930F8F" w:rsidP="007529A6">
            <w:r w:rsidRPr="00C1485E">
              <w:t xml:space="preserve">gedurende </w:t>
            </w:r>
            <w:r>
              <w:t>langere</w:t>
            </w:r>
            <w:r w:rsidRPr="00C1485E">
              <w:t xml:space="preserve"> periodes</w:t>
            </w:r>
          </w:p>
        </w:tc>
      </w:tr>
      <w:tr w:rsidR="00930F8F" w:rsidRPr="003D114E" w14:paraId="56F504EF" w14:textId="77777777" w:rsidTr="00A1678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E8732" w14:textId="77777777" w:rsidR="00930F8F" w:rsidRPr="004C6E93" w:rsidRDefault="00930F8F" w:rsidP="007529A6">
            <w:pPr>
              <w:pStyle w:val="leeg"/>
            </w:pPr>
          </w:p>
        </w:tc>
        <w:tc>
          <w:tcPr>
            <w:tcW w:w="2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55897" w14:textId="73E45875" w:rsidR="00930F8F" w:rsidRPr="003D114E" w:rsidRDefault="00930F8F" w:rsidP="00930F8F">
            <w:r>
              <w:t>h</w:t>
            </w:r>
            <w:r w:rsidRPr="00C1485E">
              <w:t>andfunctie: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46104" w14:textId="77777777" w:rsidR="00930F8F" w:rsidRPr="00A26786" w:rsidRDefault="00930F8F" w:rsidP="007529A6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A1678F">
              <w:rPr>
                <w:bCs/>
              </w:rPr>
            </w:r>
            <w:r w:rsidR="00A1678F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3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A86DC" w14:textId="09D5808B" w:rsidR="00930F8F" w:rsidRPr="003D114E" w:rsidRDefault="00930F8F" w:rsidP="007529A6">
            <w:r w:rsidRPr="00C1485E">
              <w:t>onvoldoende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4666F" w14:textId="77777777" w:rsidR="00930F8F" w:rsidRPr="00A26786" w:rsidRDefault="00930F8F" w:rsidP="007529A6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A1678F">
              <w:fldChar w:fldCharType="separate"/>
            </w:r>
            <w:r w:rsidRPr="00A26786">
              <w:fldChar w:fldCharType="end"/>
            </w:r>
          </w:p>
        </w:tc>
        <w:tc>
          <w:tcPr>
            <w:tcW w:w="3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A9939" w14:textId="7E71DE89" w:rsidR="00930F8F" w:rsidRPr="003D114E" w:rsidRDefault="00930F8F" w:rsidP="007529A6">
            <w:r w:rsidRPr="00C1485E">
              <w:t>voldoende</w:t>
            </w:r>
          </w:p>
        </w:tc>
      </w:tr>
      <w:tr w:rsidR="00930F8F" w:rsidRPr="003D114E" w14:paraId="54E73A3B" w14:textId="77777777" w:rsidTr="00A1678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98078" w14:textId="77777777" w:rsidR="00930F8F" w:rsidRPr="004C6E93" w:rsidRDefault="00930F8F" w:rsidP="007529A6">
            <w:pPr>
              <w:pStyle w:val="leeg"/>
            </w:pPr>
          </w:p>
        </w:tc>
        <w:tc>
          <w:tcPr>
            <w:tcW w:w="2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242B3" w14:textId="7E55FE55" w:rsidR="00930F8F" w:rsidRPr="003D114E" w:rsidRDefault="00930F8F" w:rsidP="007529A6">
            <w:pPr>
              <w:jc w:val="righ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5B555" w14:textId="77777777" w:rsidR="00930F8F" w:rsidRPr="00A26786" w:rsidRDefault="00930F8F" w:rsidP="007529A6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A1678F">
              <w:rPr>
                <w:bCs/>
              </w:rPr>
            </w:r>
            <w:r w:rsidR="00A1678F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3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A2B5D" w14:textId="58874D41" w:rsidR="00930F8F" w:rsidRPr="003D114E" w:rsidRDefault="00930F8F" w:rsidP="007529A6">
            <w:r>
              <w:t>goed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E4C13" w14:textId="77777777" w:rsidR="00930F8F" w:rsidRPr="00A26786" w:rsidRDefault="00930F8F" w:rsidP="007529A6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A1678F">
              <w:fldChar w:fldCharType="separate"/>
            </w:r>
            <w:r w:rsidRPr="00A26786">
              <w:fldChar w:fldCharType="end"/>
            </w:r>
          </w:p>
        </w:tc>
        <w:tc>
          <w:tcPr>
            <w:tcW w:w="3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96513" w14:textId="661CB7C3" w:rsidR="00930F8F" w:rsidRPr="003D114E" w:rsidRDefault="00930F8F" w:rsidP="007529A6">
            <w:r>
              <w:t>niet van toepassing</w:t>
            </w:r>
          </w:p>
        </w:tc>
      </w:tr>
      <w:tr w:rsidR="002D5AFE" w:rsidRPr="003D114E" w14:paraId="423BB621" w14:textId="77777777" w:rsidTr="006043C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A7BD0" w14:textId="77777777" w:rsidR="002D5AFE" w:rsidRPr="004C6E93" w:rsidRDefault="002D5AFE" w:rsidP="007529A6">
            <w:pPr>
              <w:pStyle w:val="leeg"/>
            </w:pPr>
          </w:p>
        </w:tc>
        <w:tc>
          <w:tcPr>
            <w:tcW w:w="2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CCEC7" w14:textId="6EEC2A59" w:rsidR="002D5AFE" w:rsidRPr="003D114E" w:rsidRDefault="002D5AFE" w:rsidP="002D5AFE">
            <w:r>
              <w:t>s</w:t>
            </w:r>
            <w:r w:rsidRPr="00C1485E">
              <w:t>peciale besturingssystemen:</w:t>
            </w:r>
          </w:p>
        </w:tc>
        <w:tc>
          <w:tcPr>
            <w:tcW w:w="729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3577A4" w14:textId="77777777" w:rsidR="002D5AFE" w:rsidRPr="003D114E" w:rsidRDefault="002D5AFE" w:rsidP="007529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5AFE" w:rsidRPr="003D114E" w14:paraId="55C2FA17" w14:textId="77777777" w:rsidTr="00A1678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652D5" w14:textId="77777777" w:rsidR="002D5AFE" w:rsidRPr="004C6E93" w:rsidRDefault="002D5AFE" w:rsidP="007529A6">
            <w:pPr>
              <w:pStyle w:val="leeg"/>
            </w:pPr>
          </w:p>
        </w:tc>
        <w:tc>
          <w:tcPr>
            <w:tcW w:w="2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4B163" w14:textId="3FA3BCEB" w:rsidR="002D5AFE" w:rsidRPr="003D114E" w:rsidRDefault="002D5AFE" w:rsidP="002D5AFE">
            <w:r>
              <w:t>r</w:t>
            </w:r>
            <w:r w:rsidRPr="00C1485E">
              <w:t>ijvaardigheid: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5EE1F" w14:textId="77777777" w:rsidR="002D5AFE" w:rsidRPr="00A26786" w:rsidRDefault="002D5AFE" w:rsidP="007529A6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A1678F">
              <w:rPr>
                <w:bCs/>
              </w:rPr>
            </w:r>
            <w:r w:rsidR="00A1678F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CD5DB" w14:textId="7EFADE0F" w:rsidR="002D5AFE" w:rsidRPr="003D114E" w:rsidRDefault="002D5AFE" w:rsidP="007529A6">
            <w:r w:rsidRPr="00C1485E">
              <w:t>onvoldoende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50E0B" w14:textId="77777777" w:rsidR="002D5AFE" w:rsidRPr="00A26786" w:rsidRDefault="002D5AFE" w:rsidP="007529A6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A1678F">
              <w:fldChar w:fldCharType="separate"/>
            </w:r>
            <w:r w:rsidRPr="00A26786">
              <w:fldChar w:fldCharType="end"/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8B3E1" w14:textId="1EEEAB58" w:rsidR="002D5AFE" w:rsidRPr="003D114E" w:rsidRDefault="002D5AFE" w:rsidP="007529A6">
            <w:r w:rsidRPr="00C1485E">
              <w:t>voldoende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9B08E" w14:textId="77777777" w:rsidR="002D5AFE" w:rsidRPr="00A26786" w:rsidRDefault="002D5AFE" w:rsidP="007529A6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A1678F">
              <w:rPr>
                <w:bCs/>
              </w:rPr>
            </w:r>
            <w:r w:rsidR="00A1678F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70E0D" w14:textId="5A5DA724" w:rsidR="002D5AFE" w:rsidRPr="003D114E" w:rsidRDefault="002D5AFE" w:rsidP="007529A6">
            <w:r>
              <w:t>goed</w:t>
            </w:r>
          </w:p>
        </w:tc>
      </w:tr>
      <w:tr w:rsidR="00974B02" w:rsidRPr="003D114E" w14:paraId="0EBBCEF9" w14:textId="77777777" w:rsidTr="00A1678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CDFA9" w14:textId="77777777" w:rsidR="00974B02" w:rsidRPr="004C6E93" w:rsidRDefault="00974B02" w:rsidP="007529A6">
            <w:pPr>
              <w:pStyle w:val="leeg"/>
            </w:pPr>
          </w:p>
        </w:tc>
        <w:tc>
          <w:tcPr>
            <w:tcW w:w="2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D00BA" w14:textId="5B39B529" w:rsidR="00974B02" w:rsidRPr="003D114E" w:rsidRDefault="00974B02" w:rsidP="007529A6">
            <w:r>
              <w:t>i</w:t>
            </w:r>
            <w:r w:rsidRPr="00C1485E">
              <w:t>nzicht in het gebruik: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1D177" w14:textId="77777777" w:rsidR="00974B02" w:rsidRPr="00A26786" w:rsidRDefault="00974B02" w:rsidP="007529A6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A1678F">
              <w:rPr>
                <w:bCs/>
              </w:rPr>
            </w:r>
            <w:r w:rsidR="00A1678F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D794E" w14:textId="77777777" w:rsidR="00974B02" w:rsidRPr="003D114E" w:rsidRDefault="00974B02" w:rsidP="007529A6">
            <w:r w:rsidRPr="00C1485E">
              <w:t>onvoldoende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36C37" w14:textId="77777777" w:rsidR="00974B02" w:rsidRPr="00A26786" w:rsidRDefault="00974B02" w:rsidP="007529A6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A1678F">
              <w:fldChar w:fldCharType="separate"/>
            </w:r>
            <w:r w:rsidRPr="00A26786">
              <w:fldChar w:fldCharType="end"/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B73BD" w14:textId="77777777" w:rsidR="00974B02" w:rsidRPr="003D114E" w:rsidRDefault="00974B02" w:rsidP="007529A6">
            <w:r w:rsidRPr="00C1485E">
              <w:t>voldoende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3F9F1" w14:textId="77777777" w:rsidR="00974B02" w:rsidRPr="00A26786" w:rsidRDefault="00974B02" w:rsidP="007529A6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A1678F">
              <w:rPr>
                <w:bCs/>
              </w:rPr>
            </w:r>
            <w:r w:rsidR="00A1678F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87C0D" w14:textId="77777777" w:rsidR="00974B02" w:rsidRPr="003D114E" w:rsidRDefault="00974B02" w:rsidP="007529A6">
            <w:r>
              <w:t>goed</w:t>
            </w:r>
          </w:p>
        </w:tc>
      </w:tr>
      <w:tr w:rsidR="00974B02" w:rsidRPr="003D114E" w14:paraId="4EC9A5CD" w14:textId="77777777" w:rsidTr="00A1678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FEE89" w14:textId="77777777" w:rsidR="00974B02" w:rsidRPr="004C6E93" w:rsidRDefault="00974B02" w:rsidP="007529A6">
            <w:pPr>
              <w:pStyle w:val="leeg"/>
            </w:pPr>
          </w:p>
        </w:tc>
        <w:tc>
          <w:tcPr>
            <w:tcW w:w="2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EF3EE" w14:textId="0BEC5BDB" w:rsidR="00974B02" w:rsidRPr="003D114E" w:rsidRDefault="00974B02" w:rsidP="007529A6">
            <w:r>
              <w:t>i</w:t>
            </w:r>
            <w:r w:rsidRPr="00C1485E">
              <w:t xml:space="preserve">nzicht in het </w:t>
            </w:r>
            <w:r>
              <w:t>verkeer</w:t>
            </w:r>
            <w:r w:rsidRPr="00C1485E">
              <w:t>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0DC75" w14:textId="77777777" w:rsidR="00974B02" w:rsidRPr="00A26786" w:rsidRDefault="00974B02" w:rsidP="007529A6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A1678F">
              <w:rPr>
                <w:bCs/>
              </w:rPr>
            </w:r>
            <w:r w:rsidR="00A1678F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65D07" w14:textId="77777777" w:rsidR="00974B02" w:rsidRPr="003D114E" w:rsidRDefault="00974B02" w:rsidP="007529A6">
            <w:r w:rsidRPr="00C1485E">
              <w:t>onvoldoende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BBE5F" w14:textId="77777777" w:rsidR="00974B02" w:rsidRPr="00A26786" w:rsidRDefault="00974B02" w:rsidP="007529A6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A1678F">
              <w:fldChar w:fldCharType="separate"/>
            </w:r>
            <w:r w:rsidRPr="00A26786">
              <w:fldChar w:fldCharType="end"/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2FA68" w14:textId="77777777" w:rsidR="00974B02" w:rsidRPr="003D114E" w:rsidRDefault="00974B02" w:rsidP="007529A6">
            <w:r w:rsidRPr="00C1485E">
              <w:t>voldoende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D54F4" w14:textId="77777777" w:rsidR="00974B02" w:rsidRPr="00A26786" w:rsidRDefault="00974B02" w:rsidP="007529A6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A1678F">
              <w:rPr>
                <w:bCs/>
              </w:rPr>
            </w:r>
            <w:r w:rsidR="00A1678F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0F812" w14:textId="77777777" w:rsidR="00974B02" w:rsidRPr="003D114E" w:rsidRDefault="00974B02" w:rsidP="007529A6">
            <w:r>
              <w:t>goed</w:t>
            </w:r>
          </w:p>
        </w:tc>
      </w:tr>
      <w:tr w:rsidR="00974B02" w:rsidRPr="003D114E" w14:paraId="061FDD90" w14:textId="77777777" w:rsidTr="00A1678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E88E3" w14:textId="77777777" w:rsidR="00974B02" w:rsidRPr="004C6E93" w:rsidRDefault="00974B02" w:rsidP="007529A6">
            <w:pPr>
              <w:pStyle w:val="leeg"/>
            </w:pPr>
          </w:p>
        </w:tc>
        <w:tc>
          <w:tcPr>
            <w:tcW w:w="2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66ADE" w14:textId="2C11CAB3" w:rsidR="00974B02" w:rsidRPr="003D114E" w:rsidRDefault="00974B02" w:rsidP="00974B02">
            <w:r>
              <w:t>t</w:t>
            </w:r>
            <w:r w:rsidRPr="00C1485E">
              <w:t>ransfer in en uit: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EB0E5" w14:textId="77777777" w:rsidR="00974B02" w:rsidRPr="00A26786" w:rsidRDefault="00974B02" w:rsidP="007529A6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A1678F">
              <w:rPr>
                <w:bCs/>
              </w:rPr>
            </w:r>
            <w:r w:rsidR="00A1678F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530C3" w14:textId="53E5586E" w:rsidR="00974B02" w:rsidRPr="003D114E" w:rsidRDefault="00974B02" w:rsidP="007529A6">
            <w:r w:rsidRPr="00C1485E">
              <w:t>zelfstandig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C6E13" w14:textId="77777777" w:rsidR="00974B02" w:rsidRPr="00A26786" w:rsidRDefault="00974B02" w:rsidP="007529A6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A1678F">
              <w:fldChar w:fldCharType="separate"/>
            </w:r>
            <w:r w:rsidRPr="00A26786">
              <w:fldChar w:fldCharType="end"/>
            </w:r>
          </w:p>
        </w:tc>
        <w:tc>
          <w:tcPr>
            <w:tcW w:w="4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7A273" w14:textId="28EEF006" w:rsidR="00974B02" w:rsidRPr="003D114E" w:rsidRDefault="00974B02" w:rsidP="007529A6">
            <w:r>
              <w:t>met hulp</w:t>
            </w:r>
          </w:p>
        </w:tc>
      </w:tr>
      <w:tr w:rsidR="00974B02" w:rsidRPr="003D114E" w14:paraId="303293AC" w14:textId="77777777" w:rsidTr="00A1678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3B33F" w14:textId="77777777" w:rsidR="00974B02" w:rsidRPr="004C6E93" w:rsidRDefault="00974B02" w:rsidP="007529A6">
            <w:pPr>
              <w:pStyle w:val="leeg"/>
            </w:pPr>
          </w:p>
        </w:tc>
        <w:tc>
          <w:tcPr>
            <w:tcW w:w="2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046F0" w14:textId="45A682BC" w:rsidR="00974B02" w:rsidRPr="003D114E" w:rsidRDefault="00974B02" w:rsidP="00974B02">
            <w:r>
              <w:t>o</w:t>
            </w:r>
            <w:r w:rsidRPr="00C1485E">
              <w:t>pladen batterijen: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E30DE" w14:textId="77777777" w:rsidR="00974B02" w:rsidRPr="00A26786" w:rsidRDefault="00974B02" w:rsidP="007529A6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A1678F">
              <w:rPr>
                <w:bCs/>
              </w:rPr>
            </w:r>
            <w:r w:rsidR="00A1678F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579A8" w14:textId="19573999" w:rsidR="00974B02" w:rsidRPr="003D114E" w:rsidRDefault="00974B02" w:rsidP="007529A6">
            <w:r w:rsidRPr="00C1485E">
              <w:t>zelfstandig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90708" w14:textId="77777777" w:rsidR="00974B02" w:rsidRPr="00A26786" w:rsidRDefault="00974B02" w:rsidP="007529A6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A1678F">
              <w:fldChar w:fldCharType="separate"/>
            </w:r>
            <w:r w:rsidRPr="00A26786">
              <w:fldChar w:fldCharType="end"/>
            </w:r>
          </w:p>
        </w:tc>
        <w:tc>
          <w:tcPr>
            <w:tcW w:w="4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FB86A" w14:textId="17751551" w:rsidR="00974B02" w:rsidRPr="003D114E" w:rsidRDefault="00974B02" w:rsidP="007529A6">
            <w:r>
              <w:t>met hulp</w:t>
            </w:r>
          </w:p>
        </w:tc>
      </w:tr>
      <w:tr w:rsidR="00974B02" w:rsidRPr="003D114E" w14:paraId="2511A3E0" w14:textId="77777777" w:rsidTr="00A1678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19171" w14:textId="77777777" w:rsidR="00974B02" w:rsidRPr="004C6E93" w:rsidRDefault="00974B02" w:rsidP="007529A6">
            <w:pPr>
              <w:pStyle w:val="leeg"/>
            </w:pPr>
          </w:p>
        </w:tc>
        <w:tc>
          <w:tcPr>
            <w:tcW w:w="2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56B66" w14:textId="448C1499" w:rsidR="00974B02" w:rsidRPr="003D114E" w:rsidRDefault="00974B02" w:rsidP="00974B02">
            <w:r>
              <w:t>t</w:t>
            </w:r>
            <w:r w:rsidRPr="00C1485E">
              <w:t>oegankelijkheid woning: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60F9A" w14:textId="77777777" w:rsidR="00974B02" w:rsidRPr="00A26786" w:rsidRDefault="00974B02" w:rsidP="007529A6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A1678F">
              <w:rPr>
                <w:bCs/>
              </w:rPr>
            </w:r>
            <w:r w:rsidR="00A1678F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18833" w14:textId="7C9D055E" w:rsidR="00974B02" w:rsidRPr="003D114E" w:rsidRDefault="00974B02" w:rsidP="007529A6">
            <w:r>
              <w:t>zelfstandig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2CCAB" w14:textId="77777777" w:rsidR="00974B02" w:rsidRPr="00A26786" w:rsidRDefault="00974B02" w:rsidP="007529A6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A1678F">
              <w:fldChar w:fldCharType="separate"/>
            </w:r>
            <w:r w:rsidRPr="00A26786">
              <w:fldChar w:fldCharType="end"/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2822E" w14:textId="7043A844" w:rsidR="00974B02" w:rsidRPr="003D114E" w:rsidRDefault="00974B02" w:rsidP="007529A6">
            <w:r>
              <w:t>met hulp van derden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8F22E" w14:textId="77777777" w:rsidR="00974B02" w:rsidRPr="00A26786" w:rsidRDefault="00974B02" w:rsidP="007529A6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A1678F">
              <w:rPr>
                <w:bCs/>
              </w:rPr>
            </w:r>
            <w:r w:rsidR="00A1678F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FB5E3" w14:textId="0823A73C" w:rsidR="00974B02" w:rsidRPr="003D114E" w:rsidRDefault="00974B02" w:rsidP="007529A6">
            <w:r w:rsidRPr="00C1485E">
              <w:t>via garage/deur</w:t>
            </w:r>
          </w:p>
        </w:tc>
      </w:tr>
    </w:tbl>
    <w:p w14:paraId="421313EA" w14:textId="673C1B20" w:rsidR="00773F57" w:rsidRDefault="00773F57" w:rsidP="00652C5A"/>
    <w:p w14:paraId="07E9979C" w14:textId="77777777" w:rsidR="00174C5F" w:rsidRDefault="00174C5F" w:rsidP="00652C5A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7"/>
        <w:gridCol w:w="85"/>
        <w:gridCol w:w="482"/>
        <w:gridCol w:w="425"/>
        <w:gridCol w:w="709"/>
        <w:gridCol w:w="425"/>
        <w:gridCol w:w="567"/>
        <w:gridCol w:w="709"/>
        <w:gridCol w:w="3828"/>
      </w:tblGrid>
      <w:tr w:rsidR="00974B02" w:rsidRPr="003D114E" w14:paraId="57433DBF" w14:textId="77777777" w:rsidTr="007529A6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A873F" w14:textId="77777777" w:rsidR="00974B02" w:rsidRPr="004D213B" w:rsidRDefault="00974B02" w:rsidP="007529A6">
            <w:pPr>
              <w:pStyle w:val="leeg"/>
            </w:pPr>
          </w:p>
        </w:tc>
      </w:tr>
      <w:tr w:rsidR="00974B02" w:rsidRPr="003D114E" w14:paraId="6660F758" w14:textId="77777777" w:rsidTr="00174C5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4BBA0" w14:textId="689F5AB8" w:rsidR="00974B02" w:rsidRPr="003D114E" w:rsidRDefault="00974B02" w:rsidP="007529A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ED0E6" w14:textId="05DBAAB6" w:rsidR="00974B02" w:rsidRPr="00FF630A" w:rsidRDefault="00C04DCD" w:rsidP="007529A6">
            <w:pPr>
              <w:pStyle w:val="Vraag"/>
            </w:pPr>
            <w:r w:rsidRPr="00C04DCD">
              <w:t>Specificaties woonomgeving</w:t>
            </w:r>
            <w:r>
              <w:t>:</w:t>
            </w:r>
          </w:p>
        </w:tc>
      </w:tr>
      <w:tr w:rsidR="00974B02" w:rsidRPr="003D114E" w14:paraId="7CDD2A5B" w14:textId="77777777" w:rsidTr="00174C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42748DE9" w14:textId="77777777" w:rsidR="00974B02" w:rsidRPr="00463023" w:rsidRDefault="00974B02" w:rsidP="007529A6">
            <w:pPr>
              <w:pStyle w:val="leeg"/>
            </w:pPr>
          </w:p>
        </w:tc>
        <w:tc>
          <w:tcPr>
            <w:tcW w:w="9867" w:type="dxa"/>
            <w:gridSpan w:val="9"/>
            <w:tcBorders>
              <w:bottom w:val="dotted" w:sz="6" w:space="0" w:color="auto"/>
            </w:tcBorders>
            <w:shd w:val="clear" w:color="auto" w:fill="auto"/>
          </w:tcPr>
          <w:p w14:paraId="0C74EE0D" w14:textId="77777777" w:rsidR="00974B02" w:rsidRPr="00A76FCD" w:rsidRDefault="00974B02" w:rsidP="007529A6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4B02" w:rsidRPr="003D114E" w14:paraId="6A8EF418" w14:textId="77777777" w:rsidTr="007529A6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53B41" w14:textId="77777777" w:rsidR="00974B02" w:rsidRPr="004D213B" w:rsidRDefault="00974B02" w:rsidP="007529A6">
            <w:pPr>
              <w:pStyle w:val="leeg"/>
            </w:pPr>
          </w:p>
        </w:tc>
      </w:tr>
      <w:tr w:rsidR="00974B02" w:rsidRPr="003D114E" w14:paraId="41963A30" w14:textId="77777777" w:rsidTr="00174C5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72180" w14:textId="6D4DA4A0" w:rsidR="00974B02" w:rsidRPr="003D114E" w:rsidRDefault="00974B02" w:rsidP="007529A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CEABE" w14:textId="0309CE5C" w:rsidR="00974B02" w:rsidRPr="00FF630A" w:rsidRDefault="00C04DCD" w:rsidP="007529A6">
            <w:pPr>
              <w:pStyle w:val="Vraag"/>
            </w:pPr>
            <w:r w:rsidRPr="00C04DCD">
              <w:t>Bijkomende opmerkingen</w:t>
            </w:r>
            <w:r>
              <w:t>:</w:t>
            </w:r>
          </w:p>
        </w:tc>
      </w:tr>
      <w:tr w:rsidR="00974B02" w:rsidRPr="003D114E" w14:paraId="11390E47" w14:textId="77777777" w:rsidTr="00174C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43B439F4" w14:textId="77777777" w:rsidR="00974B02" w:rsidRPr="00463023" w:rsidRDefault="00974B02" w:rsidP="007529A6">
            <w:pPr>
              <w:pStyle w:val="leeg"/>
            </w:pPr>
          </w:p>
        </w:tc>
        <w:tc>
          <w:tcPr>
            <w:tcW w:w="9867" w:type="dxa"/>
            <w:gridSpan w:val="9"/>
            <w:tcBorders>
              <w:bottom w:val="dotted" w:sz="6" w:space="0" w:color="auto"/>
            </w:tcBorders>
            <w:shd w:val="clear" w:color="auto" w:fill="auto"/>
          </w:tcPr>
          <w:p w14:paraId="74202BB1" w14:textId="77777777" w:rsidR="00974B02" w:rsidRPr="00A76FCD" w:rsidRDefault="00974B02" w:rsidP="007529A6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4B02" w:rsidRPr="003D114E" w14:paraId="45951BCD" w14:textId="77777777" w:rsidTr="007529A6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3D9BD" w14:textId="77777777" w:rsidR="00974B02" w:rsidRPr="004D213B" w:rsidRDefault="00974B02" w:rsidP="007529A6">
            <w:pPr>
              <w:pStyle w:val="leeg"/>
            </w:pPr>
          </w:p>
        </w:tc>
      </w:tr>
      <w:tr w:rsidR="00974B02" w:rsidRPr="003D114E" w14:paraId="5D643A45" w14:textId="77777777" w:rsidTr="00174C5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84FC8" w14:textId="091BFC48" w:rsidR="00974B02" w:rsidRPr="003D114E" w:rsidRDefault="00974B02" w:rsidP="007529A6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 w:rsidR="00C04DCD">
              <w:t>0</w:t>
            </w: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969FF" w14:textId="5FC32A3C" w:rsidR="00974B02" w:rsidRPr="00FF630A" w:rsidRDefault="00C04DCD" w:rsidP="007529A6">
            <w:pPr>
              <w:pStyle w:val="Vraag"/>
            </w:pPr>
            <w:r w:rsidRPr="00C04DCD">
              <w:t>Opmerkingen van de gebruiker (facultatief)</w:t>
            </w:r>
            <w:r>
              <w:t>:</w:t>
            </w:r>
          </w:p>
        </w:tc>
      </w:tr>
      <w:tr w:rsidR="00974B02" w:rsidRPr="003D114E" w14:paraId="1D0A4DB4" w14:textId="77777777" w:rsidTr="00174C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4F08BBEA" w14:textId="77777777" w:rsidR="00974B02" w:rsidRPr="00463023" w:rsidRDefault="00974B02" w:rsidP="007529A6">
            <w:pPr>
              <w:pStyle w:val="leeg"/>
            </w:pPr>
          </w:p>
        </w:tc>
        <w:tc>
          <w:tcPr>
            <w:tcW w:w="9867" w:type="dxa"/>
            <w:gridSpan w:val="9"/>
            <w:tcBorders>
              <w:bottom w:val="dotted" w:sz="6" w:space="0" w:color="auto"/>
            </w:tcBorders>
            <w:shd w:val="clear" w:color="auto" w:fill="auto"/>
          </w:tcPr>
          <w:p w14:paraId="1D1DD893" w14:textId="77777777" w:rsidR="00974B02" w:rsidRPr="00A76FCD" w:rsidRDefault="00974B02" w:rsidP="007529A6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4DCD" w:rsidRPr="003D114E" w14:paraId="255A18AD" w14:textId="77777777" w:rsidTr="007529A6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6B5D2" w14:textId="77777777" w:rsidR="00C04DCD" w:rsidRPr="004D213B" w:rsidRDefault="00C04DCD" w:rsidP="007529A6">
            <w:pPr>
              <w:pStyle w:val="leeg"/>
            </w:pPr>
            <w:bookmarkStart w:id="6" w:name="_Hlk152839243"/>
          </w:p>
        </w:tc>
      </w:tr>
      <w:tr w:rsidR="00C04DCD" w:rsidRPr="003D114E" w14:paraId="34239240" w14:textId="77777777" w:rsidTr="00174C5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16118" w14:textId="64693909" w:rsidR="00C04DCD" w:rsidRPr="003D114E" w:rsidRDefault="00C04DCD" w:rsidP="007529A6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>
              <w:t>1</w:t>
            </w: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68AB1" w14:textId="44D9B93F" w:rsidR="00C04DCD" w:rsidRPr="00FF630A" w:rsidRDefault="00C04DCD" w:rsidP="007529A6">
            <w:pPr>
              <w:pStyle w:val="Vraag"/>
            </w:pPr>
            <w:r w:rsidRPr="00C04DCD">
              <w:t>Motivering van de keuze</w:t>
            </w:r>
            <w:r>
              <w:t>:</w:t>
            </w:r>
          </w:p>
        </w:tc>
      </w:tr>
      <w:bookmarkEnd w:id="6"/>
      <w:tr w:rsidR="00C04DCD" w:rsidRPr="003D114E" w14:paraId="41346FF3" w14:textId="77777777" w:rsidTr="00174C5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7A3D9" w14:textId="77777777" w:rsidR="00C04DCD" w:rsidRPr="004C6E93" w:rsidRDefault="00C04DCD" w:rsidP="007529A6">
            <w:pPr>
              <w:pStyle w:val="leeg"/>
            </w:pP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57154" w14:textId="65FF4B84" w:rsidR="00C04DCD" w:rsidRPr="003D114E" w:rsidRDefault="00C04DCD" w:rsidP="00C04DCD">
            <w:r>
              <w:rPr>
                <w:rFonts w:eastAsia="Calibri"/>
                <w:color w:val="000000"/>
              </w:rPr>
              <w:t>g</w:t>
            </w:r>
            <w:r w:rsidRPr="00C1485E">
              <w:rPr>
                <w:rFonts w:eastAsia="Calibri"/>
                <w:color w:val="000000"/>
              </w:rPr>
              <w:t>ekozen mobiliteitshulpmiddel</w:t>
            </w:r>
            <w:r>
              <w:rPr>
                <w:rFonts w:eastAsia="Calibri"/>
                <w:color w:val="000000"/>
              </w:rPr>
              <w:t>:</w:t>
            </w:r>
          </w:p>
        </w:tc>
        <w:tc>
          <w:tcPr>
            <w:tcW w:w="7145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A997E0" w14:textId="77777777" w:rsidR="00C04DCD" w:rsidRPr="003D114E" w:rsidRDefault="00C04DCD" w:rsidP="007529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4DCD" w:rsidRPr="003D114E" w14:paraId="0CAB9E62" w14:textId="77777777" w:rsidTr="00174C5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D513C" w14:textId="77777777" w:rsidR="00C04DCD" w:rsidRPr="004C6E93" w:rsidRDefault="00C04DCD" w:rsidP="007529A6">
            <w:pPr>
              <w:pStyle w:val="leeg"/>
            </w:pP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26680" w14:textId="5676F27B" w:rsidR="00C04DCD" w:rsidRPr="003D114E" w:rsidRDefault="00C04DCD" w:rsidP="00C04DCD">
            <w:r>
              <w:t>motivering:</w:t>
            </w:r>
          </w:p>
        </w:tc>
        <w:tc>
          <w:tcPr>
            <w:tcW w:w="7145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533881" w14:textId="77777777" w:rsidR="00C04DCD" w:rsidRPr="003D114E" w:rsidRDefault="00C04DCD" w:rsidP="007529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04DCD" w:rsidRPr="003D114E" w14:paraId="5238567F" w14:textId="77777777" w:rsidTr="007529A6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1CB7C" w14:textId="77777777" w:rsidR="00C04DCD" w:rsidRPr="004D213B" w:rsidRDefault="00C04DCD" w:rsidP="007529A6">
            <w:pPr>
              <w:pStyle w:val="leeg"/>
            </w:pPr>
          </w:p>
        </w:tc>
      </w:tr>
      <w:tr w:rsidR="00C04DCD" w:rsidRPr="003D114E" w14:paraId="3510B0D3" w14:textId="77777777" w:rsidTr="00174C5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B291E" w14:textId="27ABA606" w:rsidR="00C04DCD" w:rsidRPr="003D114E" w:rsidRDefault="00C04DCD" w:rsidP="007529A6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>
              <w:t>2</w:t>
            </w: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53BB8" w14:textId="2F1935E4" w:rsidR="00C04DCD" w:rsidRPr="00FF630A" w:rsidRDefault="00C04DCD" w:rsidP="007529A6">
            <w:pPr>
              <w:pStyle w:val="Vraag"/>
            </w:pPr>
            <w:r w:rsidRPr="00C04DCD">
              <w:t>Ondertekening door de orthopedisch technoloog mobiliteitshulpmiddelen.</w:t>
            </w:r>
          </w:p>
        </w:tc>
      </w:tr>
      <w:tr w:rsidR="00C04DCD" w:rsidRPr="003D114E" w14:paraId="33F3C572" w14:textId="77777777" w:rsidTr="00174C5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B0608" w14:textId="77777777" w:rsidR="00C04DCD" w:rsidRPr="003D114E" w:rsidRDefault="00C04DCD" w:rsidP="007529A6">
            <w:pPr>
              <w:pStyle w:val="leeg"/>
              <w:rPr>
                <w:rStyle w:val="Zwaar"/>
                <w:b w:val="0"/>
                <w:bCs w:val="0"/>
              </w:rPr>
            </w:pPr>
            <w:bookmarkStart w:id="7" w:name="_Hlk152839788"/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B2E81" w14:textId="77777777" w:rsidR="00C04DCD" w:rsidRDefault="00C04DCD" w:rsidP="00C04DCD">
            <w:pPr>
              <w:pStyle w:val="Verklaring"/>
            </w:pPr>
            <w:r>
              <w:t xml:space="preserve">Ik verklaar dit document voor te leggen aan de zorgkas van de gebruiker in het kader van een aanvraag voor een mobiliteitshulpmiddel. </w:t>
            </w:r>
          </w:p>
          <w:p w14:paraId="7D334BE7" w14:textId="0F43E0FE" w:rsidR="00C04DCD" w:rsidRPr="003D114E" w:rsidRDefault="00C04DCD" w:rsidP="00C04DCD">
            <w:pPr>
              <w:pStyle w:val="Verklaring"/>
              <w:rPr>
                <w:rStyle w:val="Zwaar"/>
              </w:rPr>
            </w:pPr>
            <w:r>
              <w:t>Het voorgestelde mobiliteitshulpmiddel voldoet aan essentiële eisen van het KB van 18/03/1999 betreffende de medische hulpmiddelen, bijlage I.</w:t>
            </w:r>
          </w:p>
        </w:tc>
      </w:tr>
      <w:bookmarkEnd w:id="7"/>
      <w:tr w:rsidR="00174C5F" w:rsidRPr="003D114E" w14:paraId="6456DBB3" w14:textId="77777777" w:rsidTr="007529A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1DBB8" w14:textId="77777777" w:rsidR="00174C5F" w:rsidRPr="004C6E93" w:rsidRDefault="00174C5F" w:rsidP="007529A6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6F816" w14:textId="77777777" w:rsidR="00174C5F" w:rsidRPr="003D114E" w:rsidRDefault="00174C5F" w:rsidP="007529A6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484075" w14:textId="77777777" w:rsidR="00174C5F" w:rsidRPr="003D114E" w:rsidRDefault="00174C5F" w:rsidP="007529A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DD8187" w14:textId="77777777" w:rsidR="00174C5F" w:rsidRPr="003D114E" w:rsidRDefault="00174C5F" w:rsidP="007529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BED44A" w14:textId="77777777" w:rsidR="00174C5F" w:rsidRPr="003D114E" w:rsidRDefault="00174C5F" w:rsidP="007529A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E2CFDC" w14:textId="77777777" w:rsidR="00174C5F" w:rsidRPr="003D114E" w:rsidRDefault="00174C5F" w:rsidP="007529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4D0580" w14:textId="77777777" w:rsidR="00174C5F" w:rsidRPr="003D114E" w:rsidRDefault="00174C5F" w:rsidP="007529A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D8E136" w14:textId="77777777" w:rsidR="00174C5F" w:rsidRPr="003D114E" w:rsidRDefault="00174C5F" w:rsidP="007529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482B3" w14:textId="77777777" w:rsidR="00174C5F" w:rsidRPr="003D114E" w:rsidRDefault="00174C5F" w:rsidP="007529A6"/>
        </w:tc>
      </w:tr>
      <w:tr w:rsidR="00174C5F" w:rsidRPr="00A57232" w14:paraId="38B9C79E" w14:textId="77777777" w:rsidTr="007529A6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281579" w14:textId="77777777" w:rsidR="00174C5F" w:rsidRPr="004C6E93" w:rsidRDefault="00174C5F" w:rsidP="007529A6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CC7FB9" w14:textId="77777777" w:rsidR="00174C5F" w:rsidRPr="00A57232" w:rsidRDefault="00174C5F" w:rsidP="007529A6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0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14CC1F6" w14:textId="77777777" w:rsidR="00174C5F" w:rsidRPr="00A57232" w:rsidRDefault="00174C5F" w:rsidP="007529A6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74C5F" w:rsidRPr="003D114E" w14:paraId="07266DCB" w14:textId="77777777" w:rsidTr="007529A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CCDDC" w14:textId="77777777" w:rsidR="00174C5F" w:rsidRPr="004C6E93" w:rsidRDefault="00174C5F" w:rsidP="007529A6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22692" w14:textId="77777777" w:rsidR="00174C5F" w:rsidRPr="003D114E" w:rsidRDefault="00174C5F" w:rsidP="007529A6">
            <w:pPr>
              <w:jc w:val="right"/>
            </w:pPr>
            <w:r w:rsidRPr="003D114E">
              <w:t>voor- en achternaam</w:t>
            </w:r>
          </w:p>
        </w:tc>
        <w:tc>
          <w:tcPr>
            <w:tcW w:w="7230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FE8AF9" w14:textId="77777777" w:rsidR="00174C5F" w:rsidRPr="003D114E" w:rsidRDefault="00174C5F" w:rsidP="007529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74C5F" w:rsidRPr="003D114E" w14:paraId="40907E68" w14:textId="77777777" w:rsidTr="007529A6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B9D5B" w14:textId="77777777" w:rsidR="00174C5F" w:rsidRPr="004D213B" w:rsidRDefault="00174C5F" w:rsidP="007529A6">
            <w:pPr>
              <w:pStyle w:val="leeg"/>
            </w:pPr>
          </w:p>
        </w:tc>
      </w:tr>
      <w:tr w:rsidR="00174C5F" w:rsidRPr="003D114E" w14:paraId="5C5E34D1" w14:textId="77777777" w:rsidTr="007529A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E272A" w14:textId="6CCF8996" w:rsidR="00174C5F" w:rsidRPr="003D114E" w:rsidRDefault="00174C5F" w:rsidP="007529A6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>
              <w:t>3</w:t>
            </w: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11F66" w14:textId="7BC9A792" w:rsidR="00174C5F" w:rsidRPr="00FF630A" w:rsidRDefault="00174C5F" w:rsidP="007529A6">
            <w:pPr>
              <w:pStyle w:val="Vraag"/>
            </w:pPr>
            <w:r w:rsidRPr="00174C5F">
              <w:t>Ondertekening door gebruiker of vertegenwoordiger.</w:t>
            </w:r>
          </w:p>
        </w:tc>
      </w:tr>
      <w:tr w:rsidR="00174C5F" w:rsidRPr="003D114E" w14:paraId="30BDD37B" w14:textId="77777777" w:rsidTr="007529A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D1F91" w14:textId="77777777" w:rsidR="00174C5F" w:rsidRPr="003D114E" w:rsidRDefault="00174C5F" w:rsidP="007529A6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50781" w14:textId="7CF6340B" w:rsidR="00174C5F" w:rsidRPr="00174C5F" w:rsidRDefault="00174C5F" w:rsidP="00174C5F">
            <w:pPr>
              <w:pStyle w:val="Verklaring"/>
              <w:rPr>
                <w:rStyle w:val="Zwaar"/>
                <w:b/>
                <w:bCs w:val="0"/>
              </w:rPr>
            </w:pPr>
            <w:r w:rsidRPr="00174C5F">
              <w:t>Ik verklaar dat ik het mobiliteitshulpmiddel hebben kunnen testen, zoals omschreven in dit rapport.</w:t>
            </w:r>
          </w:p>
        </w:tc>
      </w:tr>
      <w:tr w:rsidR="00174C5F" w:rsidRPr="003D114E" w14:paraId="3D45BD90" w14:textId="77777777" w:rsidTr="007529A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E0A5A" w14:textId="77777777" w:rsidR="00174C5F" w:rsidRPr="004C6E93" w:rsidRDefault="00174C5F" w:rsidP="007529A6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FCEF4" w14:textId="77777777" w:rsidR="00174C5F" w:rsidRPr="003D114E" w:rsidRDefault="00174C5F" w:rsidP="007529A6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931939" w14:textId="77777777" w:rsidR="00174C5F" w:rsidRPr="003D114E" w:rsidRDefault="00174C5F" w:rsidP="007529A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3B4420" w14:textId="77777777" w:rsidR="00174C5F" w:rsidRPr="003D114E" w:rsidRDefault="00174C5F" w:rsidP="007529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B13DBF" w14:textId="77777777" w:rsidR="00174C5F" w:rsidRPr="003D114E" w:rsidRDefault="00174C5F" w:rsidP="007529A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9A7741" w14:textId="77777777" w:rsidR="00174C5F" w:rsidRPr="003D114E" w:rsidRDefault="00174C5F" w:rsidP="007529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DDBFE8" w14:textId="77777777" w:rsidR="00174C5F" w:rsidRPr="003D114E" w:rsidRDefault="00174C5F" w:rsidP="007529A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180DD1" w14:textId="77777777" w:rsidR="00174C5F" w:rsidRPr="003D114E" w:rsidRDefault="00174C5F" w:rsidP="007529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70E21" w14:textId="77777777" w:rsidR="00174C5F" w:rsidRPr="003D114E" w:rsidRDefault="00174C5F" w:rsidP="007529A6"/>
        </w:tc>
      </w:tr>
      <w:tr w:rsidR="00174C5F" w:rsidRPr="00A57232" w14:paraId="59A737A0" w14:textId="77777777" w:rsidTr="007529A6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782D3F" w14:textId="77777777" w:rsidR="00174C5F" w:rsidRPr="004C6E93" w:rsidRDefault="00174C5F" w:rsidP="007529A6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6CA299" w14:textId="77777777" w:rsidR="00174C5F" w:rsidRPr="00A57232" w:rsidRDefault="00174C5F" w:rsidP="007529A6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0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0A6CA2F" w14:textId="77777777" w:rsidR="00174C5F" w:rsidRPr="00A57232" w:rsidRDefault="00174C5F" w:rsidP="007529A6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74C5F" w:rsidRPr="003D114E" w14:paraId="0F218C9E" w14:textId="77777777" w:rsidTr="007529A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F9AE7" w14:textId="77777777" w:rsidR="00174C5F" w:rsidRPr="004C6E93" w:rsidRDefault="00174C5F" w:rsidP="007529A6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684E2" w14:textId="77777777" w:rsidR="00174C5F" w:rsidRPr="003D114E" w:rsidRDefault="00174C5F" w:rsidP="007529A6">
            <w:pPr>
              <w:jc w:val="right"/>
            </w:pPr>
            <w:r w:rsidRPr="003D114E">
              <w:t>voor- en achternaam</w:t>
            </w:r>
          </w:p>
        </w:tc>
        <w:tc>
          <w:tcPr>
            <w:tcW w:w="7230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849A56" w14:textId="77777777" w:rsidR="00174C5F" w:rsidRPr="003D114E" w:rsidRDefault="00174C5F" w:rsidP="007529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645C406" w14:textId="77777777" w:rsidR="00174C5F" w:rsidRDefault="00174C5F" w:rsidP="00652C5A"/>
    <w:sectPr w:rsidR="00174C5F" w:rsidSect="0046135E">
      <w:footerReference w:type="default" r:id="rId14"/>
      <w:footerReference w:type="first" r:id="rId15"/>
      <w:pgSz w:w="11906" w:h="16838" w:code="9"/>
      <w:pgMar w:top="680" w:right="680" w:bottom="1418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882E0" w14:textId="77777777" w:rsidR="00E11BBF" w:rsidRDefault="00E11BBF" w:rsidP="008E174D">
      <w:r>
        <w:separator/>
      </w:r>
    </w:p>
  </w:endnote>
  <w:endnote w:type="continuationSeparator" w:id="0">
    <w:p w14:paraId="65CFCAA0" w14:textId="77777777" w:rsidR="00E11BBF" w:rsidRDefault="00E11BBF" w:rsidP="008E174D">
      <w:r>
        <w:continuationSeparator/>
      </w:r>
    </w:p>
  </w:endnote>
  <w:endnote w:type="continuationNotice" w:id="1">
    <w:p w14:paraId="7D0D8566" w14:textId="77777777" w:rsidR="001B291D" w:rsidRDefault="001B29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03299" w14:textId="0CF43C73" w:rsidR="00D01AE4" w:rsidRDefault="00B55F71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>T</w:t>
    </w:r>
    <w:r w:rsidR="00174C5F" w:rsidRPr="00174C5F">
      <w:rPr>
        <w:sz w:val="18"/>
        <w:szCs w:val="18"/>
      </w:rPr>
      <w:t>estrapport</w:t>
    </w:r>
    <w:r>
      <w:rPr>
        <w:sz w:val="18"/>
        <w:szCs w:val="18"/>
      </w:rPr>
      <w:t xml:space="preserve"> voor een</w:t>
    </w:r>
    <w:r w:rsidR="00174C5F" w:rsidRPr="00174C5F">
      <w:rPr>
        <w:sz w:val="18"/>
        <w:szCs w:val="18"/>
      </w:rPr>
      <w:t xml:space="preserve"> mobiliteitshulpmiddel </w:t>
    </w:r>
    <w:r w:rsidR="00D01AE4" w:rsidRPr="003E02FB">
      <w:rPr>
        <w:sz w:val="18"/>
        <w:szCs w:val="18"/>
      </w:rPr>
      <w:t xml:space="preserve">- pagina </w:t>
    </w:r>
    <w:r w:rsidR="00D01AE4" w:rsidRPr="003E02FB">
      <w:rPr>
        <w:sz w:val="18"/>
        <w:szCs w:val="18"/>
      </w:rPr>
      <w:fldChar w:fldCharType="begin"/>
    </w:r>
    <w:r w:rsidR="00D01AE4" w:rsidRPr="003E02FB">
      <w:rPr>
        <w:sz w:val="18"/>
        <w:szCs w:val="18"/>
      </w:rPr>
      <w:instrText xml:space="preserve"> PAGE </w:instrText>
    </w:r>
    <w:r w:rsidR="00D01AE4" w:rsidRPr="003E02FB">
      <w:rPr>
        <w:sz w:val="18"/>
        <w:szCs w:val="18"/>
      </w:rPr>
      <w:fldChar w:fldCharType="separate"/>
    </w:r>
    <w:r w:rsidR="00CD3B02">
      <w:rPr>
        <w:noProof/>
        <w:sz w:val="18"/>
        <w:szCs w:val="18"/>
      </w:rPr>
      <w:t>14</w:t>
    </w:r>
    <w:r w:rsidR="00D01AE4" w:rsidRPr="003E02FB">
      <w:rPr>
        <w:sz w:val="18"/>
        <w:szCs w:val="18"/>
      </w:rPr>
      <w:fldChar w:fldCharType="end"/>
    </w:r>
    <w:r w:rsidR="00D01AE4" w:rsidRPr="003E02FB">
      <w:rPr>
        <w:sz w:val="18"/>
        <w:szCs w:val="18"/>
      </w:rPr>
      <w:t xml:space="preserve"> van </w:t>
    </w:r>
    <w:r w:rsidR="00D01AE4" w:rsidRPr="003E02FB">
      <w:rPr>
        <w:rStyle w:val="Paginanummer"/>
        <w:sz w:val="18"/>
        <w:szCs w:val="18"/>
      </w:rPr>
      <w:fldChar w:fldCharType="begin"/>
    </w:r>
    <w:r w:rsidR="00D01AE4" w:rsidRPr="003E02FB">
      <w:rPr>
        <w:rStyle w:val="Paginanummer"/>
        <w:sz w:val="18"/>
        <w:szCs w:val="18"/>
      </w:rPr>
      <w:instrText xml:space="preserve"> NUMPAGES </w:instrText>
    </w:r>
    <w:r w:rsidR="00D01AE4" w:rsidRPr="003E02FB">
      <w:rPr>
        <w:rStyle w:val="Paginanummer"/>
        <w:sz w:val="18"/>
        <w:szCs w:val="18"/>
      </w:rPr>
      <w:fldChar w:fldCharType="separate"/>
    </w:r>
    <w:r w:rsidR="00CD3B02">
      <w:rPr>
        <w:rStyle w:val="Paginanummer"/>
        <w:noProof/>
        <w:sz w:val="18"/>
        <w:szCs w:val="18"/>
      </w:rPr>
      <w:t>14</w:t>
    </w:r>
    <w:r w:rsidR="00D01AE4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0804A" w14:textId="77777777" w:rsidR="00D01AE4" w:rsidRPr="00594054" w:rsidRDefault="00D01AE4" w:rsidP="0005708D">
    <w:pPr>
      <w:pStyle w:val="Voettekst"/>
      <w:ind w:left="284"/>
    </w:pPr>
    <w:r w:rsidRPr="00F51652"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2204F5D2" wp14:editId="3A4C2EC3">
          <wp:simplePos x="0" y="0"/>
          <wp:positionH relativeFrom="page">
            <wp:posOffset>502920</wp:posOffset>
          </wp:positionH>
          <wp:positionV relativeFrom="page">
            <wp:posOffset>9683298</wp:posOffset>
          </wp:positionV>
          <wp:extent cx="1105200" cy="468923"/>
          <wp:effectExtent l="0" t="0" r="0" b="762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fbeelding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468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2B617" w14:textId="77777777" w:rsidR="00E11BBF" w:rsidRDefault="00E11BBF" w:rsidP="008E174D">
      <w:r>
        <w:separator/>
      </w:r>
    </w:p>
  </w:footnote>
  <w:footnote w:type="continuationSeparator" w:id="0">
    <w:p w14:paraId="278A4AF1" w14:textId="77777777" w:rsidR="00E11BBF" w:rsidRDefault="00E11BBF" w:rsidP="008E174D">
      <w:r>
        <w:continuationSeparator/>
      </w:r>
    </w:p>
  </w:footnote>
  <w:footnote w:type="continuationNotice" w:id="1">
    <w:p w14:paraId="09146F49" w14:textId="77777777" w:rsidR="001B291D" w:rsidRDefault="001B29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3E053C0"/>
    <w:multiLevelType w:val="hybridMultilevel"/>
    <w:tmpl w:val="70E68CCE"/>
    <w:lvl w:ilvl="0" w:tplc="0813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3" w15:restartNumberingAfterBreak="0">
    <w:nsid w:val="1DEE5D28"/>
    <w:multiLevelType w:val="hybridMultilevel"/>
    <w:tmpl w:val="5EF41B98"/>
    <w:lvl w:ilvl="0" w:tplc="97169608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9" w:hanging="360"/>
      </w:pPr>
    </w:lvl>
    <w:lvl w:ilvl="2" w:tplc="0813001B" w:tentative="1">
      <w:start w:val="1"/>
      <w:numFmt w:val="lowerRoman"/>
      <w:lvlText w:val="%3."/>
      <w:lvlJc w:val="right"/>
      <w:pPr>
        <w:ind w:left="1829" w:hanging="180"/>
      </w:pPr>
    </w:lvl>
    <w:lvl w:ilvl="3" w:tplc="0813000F" w:tentative="1">
      <w:start w:val="1"/>
      <w:numFmt w:val="decimal"/>
      <w:lvlText w:val="%4."/>
      <w:lvlJc w:val="left"/>
      <w:pPr>
        <w:ind w:left="2549" w:hanging="360"/>
      </w:pPr>
    </w:lvl>
    <w:lvl w:ilvl="4" w:tplc="08130019" w:tentative="1">
      <w:start w:val="1"/>
      <w:numFmt w:val="lowerLetter"/>
      <w:lvlText w:val="%5."/>
      <w:lvlJc w:val="left"/>
      <w:pPr>
        <w:ind w:left="3269" w:hanging="360"/>
      </w:pPr>
    </w:lvl>
    <w:lvl w:ilvl="5" w:tplc="0813001B" w:tentative="1">
      <w:start w:val="1"/>
      <w:numFmt w:val="lowerRoman"/>
      <w:lvlText w:val="%6."/>
      <w:lvlJc w:val="right"/>
      <w:pPr>
        <w:ind w:left="3989" w:hanging="180"/>
      </w:pPr>
    </w:lvl>
    <w:lvl w:ilvl="6" w:tplc="0813000F" w:tentative="1">
      <w:start w:val="1"/>
      <w:numFmt w:val="decimal"/>
      <w:lvlText w:val="%7."/>
      <w:lvlJc w:val="left"/>
      <w:pPr>
        <w:ind w:left="4709" w:hanging="360"/>
      </w:pPr>
    </w:lvl>
    <w:lvl w:ilvl="7" w:tplc="08130019" w:tentative="1">
      <w:start w:val="1"/>
      <w:numFmt w:val="lowerLetter"/>
      <w:lvlText w:val="%8."/>
      <w:lvlJc w:val="left"/>
      <w:pPr>
        <w:ind w:left="5429" w:hanging="360"/>
      </w:pPr>
    </w:lvl>
    <w:lvl w:ilvl="8" w:tplc="0813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CE77990"/>
    <w:multiLevelType w:val="hybridMultilevel"/>
    <w:tmpl w:val="5DF88FB6"/>
    <w:lvl w:ilvl="0" w:tplc="0813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8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8B6B96"/>
    <w:multiLevelType w:val="hybridMultilevel"/>
    <w:tmpl w:val="53708568"/>
    <w:lvl w:ilvl="0" w:tplc="0813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687480">
    <w:abstractNumId w:val="12"/>
  </w:num>
  <w:num w:numId="2" w16cid:durableId="107940617">
    <w:abstractNumId w:val="8"/>
  </w:num>
  <w:num w:numId="3" w16cid:durableId="1085952844">
    <w:abstractNumId w:val="1"/>
  </w:num>
  <w:num w:numId="4" w16cid:durableId="930360512">
    <w:abstractNumId w:val="6"/>
  </w:num>
  <w:num w:numId="5" w16cid:durableId="1515920874">
    <w:abstractNumId w:val="4"/>
  </w:num>
  <w:num w:numId="6" w16cid:durableId="420220759">
    <w:abstractNumId w:val="11"/>
  </w:num>
  <w:num w:numId="7" w16cid:durableId="2125491392">
    <w:abstractNumId w:val="0"/>
  </w:num>
  <w:num w:numId="8" w16cid:durableId="786970102">
    <w:abstractNumId w:val="5"/>
  </w:num>
  <w:num w:numId="9" w16cid:durableId="1583903530">
    <w:abstractNumId w:val="9"/>
  </w:num>
  <w:num w:numId="10" w16cid:durableId="1442991122">
    <w:abstractNumId w:val="13"/>
  </w:num>
  <w:num w:numId="11" w16cid:durableId="1577204642">
    <w:abstractNumId w:val="9"/>
  </w:num>
  <w:num w:numId="12" w16cid:durableId="1804611751">
    <w:abstractNumId w:val="9"/>
  </w:num>
  <w:num w:numId="13" w16cid:durableId="286476341">
    <w:abstractNumId w:val="9"/>
  </w:num>
  <w:num w:numId="14" w16cid:durableId="1201431925">
    <w:abstractNumId w:val="9"/>
  </w:num>
  <w:num w:numId="15" w16cid:durableId="691687086">
    <w:abstractNumId w:val="9"/>
  </w:num>
  <w:num w:numId="16" w16cid:durableId="421948461">
    <w:abstractNumId w:val="9"/>
  </w:num>
  <w:num w:numId="17" w16cid:durableId="1020624058">
    <w:abstractNumId w:val="9"/>
  </w:num>
  <w:num w:numId="18" w16cid:durableId="760636760">
    <w:abstractNumId w:val="2"/>
  </w:num>
  <w:num w:numId="19" w16cid:durableId="740639339">
    <w:abstractNumId w:val="7"/>
  </w:num>
  <w:num w:numId="20" w16cid:durableId="1775245301">
    <w:abstractNumId w:val="3"/>
  </w:num>
  <w:num w:numId="21" w16cid:durableId="15504159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Pl+gz4oEzBZmUfoOw2lHoxCXARvKltVX+B0VT1Tb/pLR3Q84lACOuV3goHVUkTQjtOSax2oUV3GtMgaubGX7SQ==" w:salt="hui3ndHeTLiYzVfc4k8ifg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EDF"/>
    <w:rsid w:val="000144FE"/>
    <w:rsid w:val="00023083"/>
    <w:rsid w:val="00026A25"/>
    <w:rsid w:val="00030AC4"/>
    <w:rsid w:val="00030F47"/>
    <w:rsid w:val="000335CF"/>
    <w:rsid w:val="00035834"/>
    <w:rsid w:val="00037730"/>
    <w:rsid w:val="000377E2"/>
    <w:rsid w:val="000379C4"/>
    <w:rsid w:val="0004101C"/>
    <w:rsid w:val="00041B8F"/>
    <w:rsid w:val="0004475E"/>
    <w:rsid w:val="000466E9"/>
    <w:rsid w:val="00046C25"/>
    <w:rsid w:val="00047E54"/>
    <w:rsid w:val="0005708D"/>
    <w:rsid w:val="00057DEA"/>
    <w:rsid w:val="00062D04"/>
    <w:rsid w:val="00064BE0"/>
    <w:rsid w:val="00065AAB"/>
    <w:rsid w:val="000729C1"/>
    <w:rsid w:val="00073BEF"/>
    <w:rsid w:val="000753A0"/>
    <w:rsid w:val="00077C6F"/>
    <w:rsid w:val="00084E5E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3DE8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6E2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4C5F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25FB"/>
    <w:rsid w:val="001A3CC2"/>
    <w:rsid w:val="001A7AFA"/>
    <w:rsid w:val="001B1C07"/>
    <w:rsid w:val="001B232D"/>
    <w:rsid w:val="001B291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44FCB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000B"/>
    <w:rsid w:val="002A5A44"/>
    <w:rsid w:val="002B4E40"/>
    <w:rsid w:val="002B5414"/>
    <w:rsid w:val="002B6360"/>
    <w:rsid w:val="002C287B"/>
    <w:rsid w:val="002C4E44"/>
    <w:rsid w:val="002D2733"/>
    <w:rsid w:val="002D38A1"/>
    <w:rsid w:val="002D5AFE"/>
    <w:rsid w:val="002D73C3"/>
    <w:rsid w:val="002E01EF"/>
    <w:rsid w:val="002E16CC"/>
    <w:rsid w:val="002E3C53"/>
    <w:rsid w:val="002E60C1"/>
    <w:rsid w:val="002E799B"/>
    <w:rsid w:val="002F26E9"/>
    <w:rsid w:val="002F2EF6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37AD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264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0929"/>
    <w:rsid w:val="003C55AE"/>
    <w:rsid w:val="003C65FD"/>
    <w:rsid w:val="003C75CA"/>
    <w:rsid w:val="003D114E"/>
    <w:rsid w:val="003E02FB"/>
    <w:rsid w:val="003E05E3"/>
    <w:rsid w:val="003E3EAF"/>
    <w:rsid w:val="003E5458"/>
    <w:rsid w:val="003F7571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135E"/>
    <w:rsid w:val="00463023"/>
    <w:rsid w:val="00471768"/>
    <w:rsid w:val="0048105F"/>
    <w:rsid w:val="00484106"/>
    <w:rsid w:val="0048423E"/>
    <w:rsid w:val="004857A8"/>
    <w:rsid w:val="00486FC2"/>
    <w:rsid w:val="004A185A"/>
    <w:rsid w:val="004A25A4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05D"/>
    <w:rsid w:val="004C6D3F"/>
    <w:rsid w:val="004C6E93"/>
    <w:rsid w:val="004D213B"/>
    <w:rsid w:val="004D2DC8"/>
    <w:rsid w:val="004D4843"/>
    <w:rsid w:val="004D4A7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4AEE"/>
    <w:rsid w:val="004E6AC1"/>
    <w:rsid w:val="004F0B46"/>
    <w:rsid w:val="004F5BB2"/>
    <w:rsid w:val="004F64B9"/>
    <w:rsid w:val="004F66D1"/>
    <w:rsid w:val="00500321"/>
    <w:rsid w:val="00501142"/>
    <w:rsid w:val="00501AD2"/>
    <w:rsid w:val="00504D1E"/>
    <w:rsid w:val="00506277"/>
    <w:rsid w:val="0051224B"/>
    <w:rsid w:val="0051379D"/>
    <w:rsid w:val="00516BDC"/>
    <w:rsid w:val="005177A0"/>
    <w:rsid w:val="00522FED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102A"/>
    <w:rsid w:val="005622C1"/>
    <w:rsid w:val="005637C4"/>
    <w:rsid w:val="00563FEE"/>
    <w:rsid w:val="005644A7"/>
    <w:rsid w:val="005657B2"/>
    <w:rsid w:val="0057124A"/>
    <w:rsid w:val="00573388"/>
    <w:rsid w:val="005733D9"/>
    <w:rsid w:val="0058088D"/>
    <w:rsid w:val="00580BAD"/>
    <w:rsid w:val="0058178B"/>
    <w:rsid w:val="005819BA"/>
    <w:rsid w:val="00583F20"/>
    <w:rsid w:val="00585957"/>
    <w:rsid w:val="00587ED4"/>
    <w:rsid w:val="0059041D"/>
    <w:rsid w:val="00592013"/>
    <w:rsid w:val="00593585"/>
    <w:rsid w:val="00594054"/>
    <w:rsid w:val="00595055"/>
    <w:rsid w:val="00595A87"/>
    <w:rsid w:val="005A0CE3"/>
    <w:rsid w:val="005A1166"/>
    <w:rsid w:val="005A4A6D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6D1A"/>
    <w:rsid w:val="005D7ABC"/>
    <w:rsid w:val="005E207C"/>
    <w:rsid w:val="005E33AD"/>
    <w:rsid w:val="005E3F7E"/>
    <w:rsid w:val="005E51B5"/>
    <w:rsid w:val="005E6535"/>
    <w:rsid w:val="005F1F38"/>
    <w:rsid w:val="005F6894"/>
    <w:rsid w:val="005F706A"/>
    <w:rsid w:val="006043CF"/>
    <w:rsid w:val="00607163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4CD2"/>
    <w:rsid w:val="00635F3D"/>
    <w:rsid w:val="0063724D"/>
    <w:rsid w:val="00637728"/>
    <w:rsid w:val="006404B0"/>
    <w:rsid w:val="006408C7"/>
    <w:rsid w:val="00641E14"/>
    <w:rsid w:val="00644BAB"/>
    <w:rsid w:val="0064611D"/>
    <w:rsid w:val="006479D9"/>
    <w:rsid w:val="00650FA0"/>
    <w:rsid w:val="006516D6"/>
    <w:rsid w:val="00652C5A"/>
    <w:rsid w:val="006541DC"/>
    <w:rsid w:val="0065475D"/>
    <w:rsid w:val="0065758B"/>
    <w:rsid w:val="006606B1"/>
    <w:rsid w:val="006616C3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1236"/>
    <w:rsid w:val="006B3EB7"/>
    <w:rsid w:val="006B51E1"/>
    <w:rsid w:val="006C4337"/>
    <w:rsid w:val="006C51E9"/>
    <w:rsid w:val="006C59C7"/>
    <w:rsid w:val="006D01FB"/>
    <w:rsid w:val="006D0E83"/>
    <w:rsid w:val="006E29BE"/>
    <w:rsid w:val="006E7BA8"/>
    <w:rsid w:val="00700A82"/>
    <w:rsid w:val="0070145B"/>
    <w:rsid w:val="007044A7"/>
    <w:rsid w:val="007046B3"/>
    <w:rsid w:val="0070526E"/>
    <w:rsid w:val="00706B44"/>
    <w:rsid w:val="007076EB"/>
    <w:rsid w:val="00710B54"/>
    <w:rsid w:val="007144AC"/>
    <w:rsid w:val="00715311"/>
    <w:rsid w:val="007160C9"/>
    <w:rsid w:val="00724657"/>
    <w:rsid w:val="007247AC"/>
    <w:rsid w:val="007255A9"/>
    <w:rsid w:val="0073380E"/>
    <w:rsid w:val="007342E2"/>
    <w:rsid w:val="0073503E"/>
    <w:rsid w:val="00736B02"/>
    <w:rsid w:val="007447BF"/>
    <w:rsid w:val="00752881"/>
    <w:rsid w:val="00752F22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73F57"/>
    <w:rsid w:val="00775EB4"/>
    <w:rsid w:val="00780619"/>
    <w:rsid w:val="00781F63"/>
    <w:rsid w:val="00784098"/>
    <w:rsid w:val="00786BC8"/>
    <w:rsid w:val="00793ACB"/>
    <w:rsid w:val="007950E5"/>
    <w:rsid w:val="007A30C3"/>
    <w:rsid w:val="007A3EB4"/>
    <w:rsid w:val="007A5032"/>
    <w:rsid w:val="007B3243"/>
    <w:rsid w:val="007B438B"/>
    <w:rsid w:val="007B525C"/>
    <w:rsid w:val="007B5A0C"/>
    <w:rsid w:val="007D070B"/>
    <w:rsid w:val="007D2869"/>
    <w:rsid w:val="007D3046"/>
    <w:rsid w:val="007D36EA"/>
    <w:rsid w:val="007D58A4"/>
    <w:rsid w:val="007F0574"/>
    <w:rsid w:val="007F40F2"/>
    <w:rsid w:val="007F4219"/>
    <w:rsid w:val="007F61F5"/>
    <w:rsid w:val="00814665"/>
    <w:rsid w:val="00815F9E"/>
    <w:rsid w:val="00824322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68FB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44C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ADF"/>
    <w:rsid w:val="008F0D5D"/>
    <w:rsid w:val="0090014D"/>
    <w:rsid w:val="00900441"/>
    <w:rsid w:val="009007A7"/>
    <w:rsid w:val="00901191"/>
    <w:rsid w:val="009077C4"/>
    <w:rsid w:val="00907C18"/>
    <w:rsid w:val="009104D1"/>
    <w:rsid w:val="009110D4"/>
    <w:rsid w:val="0091707D"/>
    <w:rsid w:val="00925C39"/>
    <w:rsid w:val="009260CB"/>
    <w:rsid w:val="00930F8F"/>
    <w:rsid w:val="0093279E"/>
    <w:rsid w:val="009340FC"/>
    <w:rsid w:val="00942B65"/>
    <w:rsid w:val="00944CB5"/>
    <w:rsid w:val="00946AFF"/>
    <w:rsid w:val="0095243C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4B02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18D"/>
    <w:rsid w:val="009B1293"/>
    <w:rsid w:val="009B3856"/>
    <w:rsid w:val="009B4964"/>
    <w:rsid w:val="009B7127"/>
    <w:rsid w:val="009C2D7B"/>
    <w:rsid w:val="009D0A28"/>
    <w:rsid w:val="009E39A9"/>
    <w:rsid w:val="009F4EBF"/>
    <w:rsid w:val="009F7700"/>
    <w:rsid w:val="00A0358E"/>
    <w:rsid w:val="00A03D0D"/>
    <w:rsid w:val="00A07ED3"/>
    <w:rsid w:val="00A1478B"/>
    <w:rsid w:val="00A1678F"/>
    <w:rsid w:val="00A17D34"/>
    <w:rsid w:val="00A216A7"/>
    <w:rsid w:val="00A26786"/>
    <w:rsid w:val="00A32541"/>
    <w:rsid w:val="00A33265"/>
    <w:rsid w:val="00A35214"/>
    <w:rsid w:val="00A35578"/>
    <w:rsid w:val="00A43872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47C6"/>
    <w:rsid w:val="00A75A1F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043A"/>
    <w:rsid w:val="00AA29D4"/>
    <w:rsid w:val="00AA5DBA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478"/>
    <w:rsid w:val="00B21829"/>
    <w:rsid w:val="00B25DBF"/>
    <w:rsid w:val="00B26770"/>
    <w:rsid w:val="00B267C4"/>
    <w:rsid w:val="00B26B10"/>
    <w:rsid w:val="00B31E4B"/>
    <w:rsid w:val="00B33867"/>
    <w:rsid w:val="00B36F31"/>
    <w:rsid w:val="00B40853"/>
    <w:rsid w:val="00B43D36"/>
    <w:rsid w:val="00B47D57"/>
    <w:rsid w:val="00B52BAE"/>
    <w:rsid w:val="00B54073"/>
    <w:rsid w:val="00B55F71"/>
    <w:rsid w:val="00B62F61"/>
    <w:rsid w:val="00B63315"/>
    <w:rsid w:val="00B63B5D"/>
    <w:rsid w:val="00B6523F"/>
    <w:rsid w:val="00B67A29"/>
    <w:rsid w:val="00B7176E"/>
    <w:rsid w:val="00B73F1B"/>
    <w:rsid w:val="00B7558A"/>
    <w:rsid w:val="00B80F07"/>
    <w:rsid w:val="00B82013"/>
    <w:rsid w:val="00B904C0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4DCD"/>
    <w:rsid w:val="00C069CF"/>
    <w:rsid w:val="00C06CD3"/>
    <w:rsid w:val="00C1138A"/>
    <w:rsid w:val="00C11E16"/>
    <w:rsid w:val="00C13077"/>
    <w:rsid w:val="00C20D2A"/>
    <w:rsid w:val="00C231E4"/>
    <w:rsid w:val="00C311AE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96317"/>
    <w:rsid w:val="00CA07C4"/>
    <w:rsid w:val="00CA2E5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3B02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1AE4"/>
    <w:rsid w:val="00D02AE7"/>
    <w:rsid w:val="00D032FB"/>
    <w:rsid w:val="00D03B5B"/>
    <w:rsid w:val="00D05411"/>
    <w:rsid w:val="00D067A9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7C60"/>
    <w:rsid w:val="00DE6075"/>
    <w:rsid w:val="00DF3DF9"/>
    <w:rsid w:val="00DF787F"/>
    <w:rsid w:val="00DF7ED7"/>
    <w:rsid w:val="00E0113D"/>
    <w:rsid w:val="00E0135A"/>
    <w:rsid w:val="00E02624"/>
    <w:rsid w:val="00E03B51"/>
    <w:rsid w:val="00E05D0A"/>
    <w:rsid w:val="00E0679C"/>
    <w:rsid w:val="00E11BBF"/>
    <w:rsid w:val="00E1224C"/>
    <w:rsid w:val="00E130F6"/>
    <w:rsid w:val="00E13F9F"/>
    <w:rsid w:val="00E218A0"/>
    <w:rsid w:val="00E224B0"/>
    <w:rsid w:val="00E227FA"/>
    <w:rsid w:val="00E26383"/>
    <w:rsid w:val="00E26560"/>
    <w:rsid w:val="00E26E1C"/>
    <w:rsid w:val="00E27018"/>
    <w:rsid w:val="00E35B30"/>
    <w:rsid w:val="00E407F5"/>
    <w:rsid w:val="00E408F4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4334"/>
    <w:rsid w:val="00E94A4D"/>
    <w:rsid w:val="00E954CB"/>
    <w:rsid w:val="00E9665E"/>
    <w:rsid w:val="00EA0A20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53"/>
    <w:rsid w:val="00F13EB1"/>
    <w:rsid w:val="00F152DF"/>
    <w:rsid w:val="00F17496"/>
    <w:rsid w:val="00F17E4D"/>
    <w:rsid w:val="00F241B4"/>
    <w:rsid w:val="00F244E5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662A8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3AEA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484C"/>
    <w:rsid w:val="00FF502F"/>
    <w:rsid w:val="00FF630A"/>
    <w:rsid w:val="00FF6D06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080740"/>
  <w15:docId w15:val="{4C14C7BD-90CA-40BB-9A53-8CB4BFD6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CD3B02"/>
    <w:rPr>
      <w:color w:val="147178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urlzorgengezondheid">
    <w:name w:val="url zorg en gezondheid"/>
    <w:basedOn w:val="Standaard"/>
    <w:link w:val="urlzorgengezondheidChar"/>
    <w:uiPriority w:val="1"/>
    <w:qFormat/>
    <w:rsid w:val="00EA0A20"/>
    <w:pPr>
      <w:ind w:left="29"/>
    </w:pPr>
    <w:rPr>
      <w:color w:val="147178"/>
      <w:u w:val="single"/>
    </w:rPr>
  </w:style>
  <w:style w:type="character" w:customStyle="1" w:styleId="urlzorgengezondheidChar">
    <w:name w:val="url zorg en gezondheid Char"/>
    <w:basedOn w:val="Standaardalinea-lettertype"/>
    <w:link w:val="urlzorgengezondheid"/>
    <w:uiPriority w:val="1"/>
    <w:rsid w:val="00EA0A20"/>
    <w:rPr>
      <w:color w:val="147178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44FCB"/>
    <w:rPr>
      <w:color w:val="605E5C"/>
      <w:shd w:val="clear" w:color="auto" w:fill="E1DFDD"/>
    </w:rPr>
  </w:style>
  <w:style w:type="paragraph" w:customStyle="1" w:styleId="stippellijn">
    <w:name w:val="stippellijn"/>
    <w:basedOn w:val="Standaard"/>
    <w:qFormat/>
    <w:rsid w:val="00C96317"/>
    <w:pPr>
      <w:framePr w:hSpace="142" w:wrap="around" w:vAnchor="text" w:hAnchor="text" w:x="55" w:y="1"/>
      <w:pBdr>
        <w:bottom w:val="dashed" w:sz="2" w:space="0" w:color="auto"/>
      </w:pBdr>
      <w:suppressOverlap/>
    </w:pPr>
    <w:rPr>
      <w:rFonts w:eastAsia="Calibri"/>
      <w:color w:val="00000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laamsesocialebescherming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epartementzorg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D4AFD1B9F2A4390B8B6BCE03E5522" ma:contentTypeVersion="13" ma:contentTypeDescription="Een nieuw document maken." ma:contentTypeScope="" ma:versionID="a9d8e7770dc1ff2fb16f82e0b9c5dc50">
  <xsd:schema xmlns:xsd="http://www.w3.org/2001/XMLSchema" xmlns:xs="http://www.w3.org/2001/XMLSchema" xmlns:p="http://schemas.microsoft.com/office/2006/metadata/properties" xmlns:ns2="9086623e-a14f-4b3e-8ce0-f5529cec6887" xmlns:ns3="5a0a5606-d206-4ac4-bfea-ba4965f46710" xmlns:ns4="9a9ec0f0-7796-43d0-ac1f-4c8c46ee0bd1" targetNamespace="http://schemas.microsoft.com/office/2006/metadata/properties" ma:root="true" ma:fieldsID="fd281e8d59c63d4b87367f3f7fcff52b" ns2:_="" ns3:_="" ns4:_="">
    <xsd:import namespace="9086623e-a14f-4b3e-8ce0-f5529cec6887"/>
    <xsd:import namespace="5a0a5606-d206-4ac4-bfea-ba4965f46710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6623e-a14f-4b3e-8ce0-f5529cec68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a5606-d206-4ac4-bfea-ba4965f467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8546a04c-08ca-4df8-85ff-8a9da4a472e5}" ma:internalName="TaxCatchAll" ma:showField="CatchAllData" ma:web="e66860b1-fb9b-4f66-bd6e-e5f76ca426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9ec0f0-7796-43d0-ac1f-4c8c46ee0bd1" xsi:nil="true"/>
    <lcf76f155ced4ddcb4097134ff3c332f xmlns="5a0a5606-d206-4ac4-bfea-ba4965f4671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056668-8F5F-49B5-B43D-0CD6FC057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86623e-a14f-4b3e-8ce0-f5529cec6887"/>
    <ds:schemaRef ds:uri="5a0a5606-d206-4ac4-bfea-ba4965f46710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1D4986-6377-49F0-B0D5-33924B5F75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D0EEE6-7AB6-4C11-B2E4-9780E0EA58C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5a0a5606-d206-4ac4-bfea-ba4965f46710"/>
    <ds:schemaRef ds:uri="http://purl.org/dc/terms/"/>
    <ds:schemaRef ds:uri="9a9ec0f0-7796-43d0-ac1f-4c8c46ee0bd1"/>
    <ds:schemaRef ds:uri="http://schemas.openxmlformats.org/package/2006/metadata/core-properties"/>
    <ds:schemaRef ds:uri="http://schemas.microsoft.com/office/2006/documentManagement/types"/>
    <ds:schemaRef ds:uri="9086623e-a14f-4b3e-8ce0-f5529cec688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80C294A-DEF5-4EA2-9025-08BF1552AB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129</TotalTime>
  <Pages>3</Pages>
  <Words>845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Nijs Ilona</cp:lastModifiedBy>
  <cp:revision>12</cp:revision>
  <cp:lastPrinted>2014-09-16T06:26:00Z</cp:lastPrinted>
  <dcterms:created xsi:type="dcterms:W3CDTF">2023-12-07T07:58:00Z</dcterms:created>
  <dcterms:modified xsi:type="dcterms:W3CDTF">2023-12-21T15:25:00Z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0x0101007F0D4AFD1B9F2A4390B8B6BCE03E5522</vt:lpwstr>
  </property>
  <property fmtid="{D5CDD505-2E9C-101B-9397-08002B2CF9AE}" pid="3" name="ZG Subthema">
    <vt:lpwstr/>
  </property>
  <property fmtid="{D5CDD505-2E9C-101B-9397-08002B2CF9AE}" pid="4" name="ZG Thema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</Properties>
</file>